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684F" w14:textId="358305B0" w:rsidR="000027D9" w:rsidRPr="007D770B" w:rsidRDefault="000B0867" w:rsidP="002C46D9">
      <w:pPr>
        <w:rPr>
          <w:sz w:val="18"/>
          <w:szCs w:val="20"/>
        </w:rPr>
      </w:pPr>
      <w:r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9B12E84" wp14:editId="50D91970">
            <wp:simplePos x="0" y="0"/>
            <wp:positionH relativeFrom="margin">
              <wp:posOffset>0</wp:posOffset>
            </wp:positionH>
            <wp:positionV relativeFrom="paragraph">
              <wp:posOffset>-81280</wp:posOffset>
            </wp:positionV>
            <wp:extent cx="1764000" cy="1137600"/>
            <wp:effectExtent l="0" t="0" r="825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uisem-algemeen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7983" w14:textId="3FEE02B8" w:rsidR="000027D9" w:rsidRPr="007D770B" w:rsidRDefault="000027D9" w:rsidP="002C46D9">
      <w:pPr>
        <w:rPr>
          <w:sz w:val="18"/>
          <w:szCs w:val="20"/>
        </w:rPr>
      </w:pPr>
    </w:p>
    <w:p w14:paraId="3179F25B" w14:textId="77777777" w:rsidR="00D8090E" w:rsidRDefault="00D8090E" w:rsidP="00131898">
      <w:pPr>
        <w:pStyle w:val="2Titeldocument"/>
      </w:pPr>
    </w:p>
    <w:p w14:paraId="4DEA9665" w14:textId="77777777" w:rsidR="00D8090E" w:rsidRDefault="00D8090E" w:rsidP="00131898">
      <w:pPr>
        <w:pStyle w:val="2Titeldocument"/>
      </w:pPr>
    </w:p>
    <w:p w14:paraId="4F6C0765" w14:textId="77777777" w:rsidR="0090431A" w:rsidRPr="0090431A" w:rsidRDefault="00A35A64" w:rsidP="00131898">
      <w:pPr>
        <w:pStyle w:val="2Titeldocument"/>
        <w:rPr>
          <w:sz w:val="32"/>
        </w:rPr>
      </w:pPr>
      <w:r w:rsidRPr="0090431A">
        <w:rPr>
          <w:sz w:val="32"/>
        </w:rPr>
        <w:t>AANVRAAGFORMULIER</w:t>
      </w:r>
    </w:p>
    <w:p w14:paraId="6356821D" w14:textId="1C43B02A" w:rsidR="00131898" w:rsidRDefault="00A35A64" w:rsidP="00131898">
      <w:pPr>
        <w:pStyle w:val="2Titeldocument"/>
      </w:pPr>
      <w:r>
        <w:t>SUBSIDIE AAN HANDELAARS EN ONDERNEMERS DIE ZICH IN KRUISEM KOMEN VESTIGEN</w:t>
      </w:r>
    </w:p>
    <w:p w14:paraId="6BCA06EF" w14:textId="77777777" w:rsidR="0090431A" w:rsidRPr="00EA19A7" w:rsidRDefault="0090431A" w:rsidP="00131898">
      <w:pPr>
        <w:pStyle w:val="2Titeldocument"/>
        <w:rPr>
          <w:sz w:val="8"/>
        </w:rPr>
      </w:pPr>
    </w:p>
    <w:p w14:paraId="6CA13D43" w14:textId="77777777" w:rsidR="00A35A64" w:rsidRPr="0090431A" w:rsidRDefault="00A35A64" w:rsidP="00C33E9C">
      <w:pPr>
        <w:pStyle w:val="1Basisteksten"/>
        <w:tabs>
          <w:tab w:val="left" w:pos="1843"/>
        </w:tabs>
        <w:spacing w:after="0"/>
        <w:rPr>
          <w:rFonts w:cstheme="minorHAnsi"/>
        </w:rPr>
      </w:pPr>
      <w:r w:rsidRPr="0090431A">
        <w:rPr>
          <w:rFonts w:cstheme="minorHAnsi"/>
        </w:rPr>
        <w:t>De subsidie bestaat uit:</w:t>
      </w:r>
    </w:p>
    <w:p w14:paraId="0709937E" w14:textId="61B33EE8" w:rsidR="00A35A64" w:rsidRPr="0090431A" w:rsidRDefault="00A35A64" w:rsidP="00C33E9C">
      <w:pPr>
        <w:pStyle w:val="BASISTEKS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0431A">
        <w:rPr>
          <w:rFonts w:asciiTheme="minorHAnsi" w:hAnsiTheme="minorHAnsi" w:cstheme="minorHAnsi"/>
          <w:sz w:val="22"/>
          <w:szCs w:val="22"/>
        </w:rPr>
        <w:t xml:space="preserve">De eenmalige terugbetaling van ¼ pagina publiciteit (kleur) in het infoblad XM info. </w:t>
      </w:r>
    </w:p>
    <w:p w14:paraId="169575CF" w14:textId="0E0CB711" w:rsidR="0090431A" w:rsidRPr="0090431A" w:rsidRDefault="00A35A64" w:rsidP="00C33E9C">
      <w:pPr>
        <w:pStyle w:val="BASISTEKS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0431A">
        <w:rPr>
          <w:rFonts w:asciiTheme="minorHAnsi" w:hAnsiTheme="minorHAnsi" w:cstheme="minorHAnsi"/>
          <w:sz w:val="22"/>
          <w:szCs w:val="22"/>
        </w:rPr>
        <w:t>De eenmalige terugbetaling van het lidgeld</w:t>
      </w:r>
      <w:r w:rsidR="0090431A" w:rsidRPr="0090431A">
        <w:rPr>
          <w:rFonts w:asciiTheme="minorHAnsi" w:hAnsiTheme="minorHAnsi" w:cstheme="minorHAnsi"/>
          <w:sz w:val="22"/>
          <w:szCs w:val="22"/>
        </w:rPr>
        <w:t xml:space="preserve"> van de handelaar / ondernemer bij één van de </w:t>
      </w:r>
      <w:proofErr w:type="spellStart"/>
      <w:r w:rsidR="0090431A" w:rsidRPr="0090431A">
        <w:rPr>
          <w:rFonts w:asciiTheme="minorHAnsi" w:hAnsiTheme="minorHAnsi" w:cstheme="minorHAnsi"/>
          <w:sz w:val="22"/>
          <w:szCs w:val="22"/>
        </w:rPr>
        <w:t>Kruisemse</w:t>
      </w:r>
      <w:proofErr w:type="spellEnd"/>
      <w:r w:rsidR="0090431A" w:rsidRPr="0090431A">
        <w:rPr>
          <w:rFonts w:asciiTheme="minorHAnsi" w:hAnsiTheme="minorHAnsi" w:cstheme="minorHAnsi"/>
          <w:sz w:val="22"/>
          <w:szCs w:val="22"/>
        </w:rPr>
        <w:t xml:space="preserve"> handels- of bedrijvenverenigingen. Het gaat om volgende verenigingen: </w:t>
      </w:r>
    </w:p>
    <w:p w14:paraId="7ED548BB" w14:textId="77777777" w:rsidR="0090431A" w:rsidRPr="0090431A" w:rsidRDefault="0090431A" w:rsidP="00C33E9C">
      <w:pPr>
        <w:pStyle w:val="BASISTEKS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0431A">
        <w:rPr>
          <w:rFonts w:asciiTheme="minorHAnsi" w:hAnsiTheme="minorHAnsi" w:cstheme="minorHAnsi"/>
          <w:sz w:val="22"/>
          <w:szCs w:val="22"/>
        </w:rPr>
        <w:t xml:space="preserve">bedrijvenvereniging vzw </w:t>
      </w:r>
      <w:proofErr w:type="spellStart"/>
      <w:r w:rsidRPr="0090431A">
        <w:rPr>
          <w:rFonts w:asciiTheme="minorHAnsi" w:hAnsiTheme="minorHAnsi" w:cstheme="minorHAnsi"/>
          <w:sz w:val="22"/>
          <w:szCs w:val="22"/>
        </w:rPr>
        <w:t>Zaubeek</w:t>
      </w:r>
      <w:proofErr w:type="spellEnd"/>
      <w:r w:rsidRPr="00904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431A">
        <w:rPr>
          <w:rFonts w:asciiTheme="minorHAnsi" w:hAnsiTheme="minorHAnsi" w:cstheme="minorHAnsi"/>
          <w:sz w:val="22"/>
          <w:szCs w:val="22"/>
        </w:rPr>
        <w:t>Hoogmolen</w:t>
      </w:r>
      <w:proofErr w:type="spellEnd"/>
    </w:p>
    <w:p w14:paraId="57543986" w14:textId="37D114AF" w:rsidR="0090431A" w:rsidRDefault="0090431A" w:rsidP="00C33E9C">
      <w:pPr>
        <w:pStyle w:val="BASISTEKS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0431A">
        <w:rPr>
          <w:rFonts w:asciiTheme="minorHAnsi" w:hAnsiTheme="minorHAnsi" w:cstheme="minorHAnsi"/>
          <w:sz w:val="22"/>
          <w:szCs w:val="22"/>
        </w:rPr>
        <w:t xml:space="preserve">ondernemersorganisatie </w:t>
      </w:r>
      <w:proofErr w:type="spellStart"/>
      <w:r w:rsidRPr="0090431A">
        <w:rPr>
          <w:rFonts w:asciiTheme="minorHAnsi" w:hAnsiTheme="minorHAnsi" w:cstheme="minorHAnsi"/>
          <w:sz w:val="22"/>
          <w:szCs w:val="22"/>
        </w:rPr>
        <w:t>Unizo</w:t>
      </w:r>
      <w:proofErr w:type="spellEnd"/>
      <w:r w:rsidRPr="0090431A">
        <w:rPr>
          <w:rFonts w:asciiTheme="minorHAnsi" w:hAnsiTheme="minorHAnsi" w:cstheme="minorHAnsi"/>
          <w:sz w:val="22"/>
          <w:szCs w:val="22"/>
        </w:rPr>
        <w:t xml:space="preserve"> Kruisem</w:t>
      </w:r>
    </w:p>
    <w:p w14:paraId="6B135CBB" w14:textId="77777777" w:rsidR="00C33E9C" w:rsidRPr="00C33E9C" w:rsidRDefault="00C33E9C" w:rsidP="005007CF">
      <w:pPr>
        <w:pStyle w:val="BASISTEKST"/>
        <w:spacing w:after="0"/>
        <w:ind w:left="1068"/>
        <w:rPr>
          <w:rFonts w:asciiTheme="minorHAnsi" w:hAnsiTheme="minorHAnsi" w:cstheme="minorHAnsi"/>
          <w:color w:val="FF0000"/>
          <w:sz w:val="22"/>
          <w:szCs w:val="22"/>
        </w:rPr>
      </w:pPr>
    </w:p>
    <w:p w14:paraId="3A113D3D" w14:textId="348132CF" w:rsidR="00A35A64" w:rsidRPr="00EA19A7" w:rsidRDefault="00A35A64" w:rsidP="00A35A64">
      <w:pPr>
        <w:pStyle w:val="1Basisteksten"/>
        <w:tabs>
          <w:tab w:val="left" w:pos="1843"/>
        </w:tabs>
        <w:rPr>
          <w:rFonts w:cstheme="minorHAnsi"/>
          <w:sz w:val="18"/>
        </w:rPr>
      </w:pPr>
      <w:r w:rsidRPr="0090431A">
        <w:rPr>
          <w:rFonts w:cstheme="minorHAnsi"/>
        </w:rPr>
        <w:t xml:space="preserve"> </w:t>
      </w:r>
    </w:p>
    <w:tbl>
      <w:tblPr>
        <w:tblStyle w:val="Tabelras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964"/>
        <w:gridCol w:w="4644"/>
      </w:tblGrid>
      <w:tr w:rsidR="00A35A64" w:rsidRPr="0090431A" w14:paraId="00E9EDC4" w14:textId="77777777" w:rsidTr="004B0B05">
        <w:tc>
          <w:tcPr>
            <w:tcW w:w="8608" w:type="dxa"/>
            <w:gridSpan w:val="2"/>
            <w:shd w:val="clear" w:color="auto" w:fill="6BA53A"/>
            <w:vAlign w:val="center"/>
          </w:tcPr>
          <w:p w14:paraId="153DDA3C" w14:textId="23C29E58" w:rsidR="00A35A64" w:rsidRPr="0090431A" w:rsidRDefault="004B0B05" w:rsidP="004B0B05">
            <w:pPr>
              <w:tabs>
                <w:tab w:val="left" w:pos="6663"/>
              </w:tabs>
              <w:spacing w:before="20" w:after="40"/>
              <w:jc w:val="both"/>
              <w:rPr>
                <w:rFonts w:cstheme="minorHAnsi"/>
                <w:b/>
              </w:rPr>
            </w:pPr>
            <w:r w:rsidRPr="0090431A">
              <w:rPr>
                <w:rFonts w:cstheme="minorHAnsi"/>
                <w:b/>
                <w:color w:val="FFFFFF" w:themeColor="background1"/>
              </w:rPr>
              <w:t>AANVRAGER</w:t>
            </w:r>
          </w:p>
        </w:tc>
      </w:tr>
      <w:tr w:rsidR="00A35A64" w:rsidRPr="0090431A" w14:paraId="7CBB43DA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295333FF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Naam</w:t>
            </w:r>
          </w:p>
        </w:tc>
        <w:tc>
          <w:tcPr>
            <w:tcW w:w="4644" w:type="dxa"/>
            <w:vAlign w:val="center"/>
          </w:tcPr>
          <w:p w14:paraId="77FE9587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rPr>
                <w:rFonts w:cstheme="minorHAnsi"/>
              </w:rPr>
            </w:pPr>
          </w:p>
        </w:tc>
      </w:tr>
      <w:tr w:rsidR="00A35A64" w:rsidRPr="0090431A" w14:paraId="67725BA5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372708B1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Straat en nr.</w:t>
            </w:r>
          </w:p>
        </w:tc>
        <w:tc>
          <w:tcPr>
            <w:tcW w:w="4644" w:type="dxa"/>
            <w:vAlign w:val="center"/>
          </w:tcPr>
          <w:p w14:paraId="6F8549EF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rPr>
                <w:rFonts w:cstheme="minorHAnsi"/>
              </w:rPr>
            </w:pPr>
          </w:p>
        </w:tc>
      </w:tr>
      <w:tr w:rsidR="00A35A64" w:rsidRPr="0090431A" w14:paraId="3E4BB4BA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2932B2AB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Postnummer en gemeente</w:t>
            </w:r>
          </w:p>
        </w:tc>
        <w:tc>
          <w:tcPr>
            <w:tcW w:w="4644" w:type="dxa"/>
            <w:vAlign w:val="center"/>
          </w:tcPr>
          <w:p w14:paraId="18FD08EA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rPr>
                <w:rFonts w:cstheme="minorHAnsi"/>
              </w:rPr>
            </w:pPr>
          </w:p>
        </w:tc>
      </w:tr>
      <w:tr w:rsidR="00A35A64" w:rsidRPr="0090431A" w14:paraId="1166F068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7961147D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Telefoon</w:t>
            </w:r>
          </w:p>
        </w:tc>
        <w:tc>
          <w:tcPr>
            <w:tcW w:w="4644" w:type="dxa"/>
            <w:vAlign w:val="center"/>
          </w:tcPr>
          <w:p w14:paraId="1C5C0635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rPr>
                <w:rFonts w:cstheme="minorHAnsi"/>
              </w:rPr>
            </w:pPr>
          </w:p>
        </w:tc>
      </w:tr>
      <w:tr w:rsidR="00A35A64" w:rsidRPr="0090431A" w14:paraId="0FFE818D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35216E65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GSM</w:t>
            </w:r>
          </w:p>
        </w:tc>
        <w:tc>
          <w:tcPr>
            <w:tcW w:w="4644" w:type="dxa"/>
            <w:vAlign w:val="center"/>
          </w:tcPr>
          <w:p w14:paraId="5E94DD66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rPr>
                <w:rFonts w:cstheme="minorHAnsi"/>
              </w:rPr>
            </w:pPr>
          </w:p>
        </w:tc>
      </w:tr>
      <w:tr w:rsidR="00A35A64" w:rsidRPr="0090431A" w14:paraId="4D55C9AC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31BCBC7D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E-mail</w:t>
            </w:r>
          </w:p>
        </w:tc>
        <w:tc>
          <w:tcPr>
            <w:tcW w:w="4644" w:type="dxa"/>
            <w:vAlign w:val="center"/>
          </w:tcPr>
          <w:p w14:paraId="3097DF14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rPr>
                <w:rFonts w:cstheme="minorHAnsi"/>
              </w:rPr>
            </w:pPr>
          </w:p>
        </w:tc>
      </w:tr>
      <w:tr w:rsidR="00A35A64" w:rsidRPr="0090431A" w14:paraId="6FBB8E52" w14:textId="77777777" w:rsidTr="004B0B05">
        <w:trPr>
          <w:trHeight w:val="397"/>
        </w:trPr>
        <w:tc>
          <w:tcPr>
            <w:tcW w:w="3964" w:type="dxa"/>
            <w:vAlign w:val="center"/>
          </w:tcPr>
          <w:p w14:paraId="6F26A94B" w14:textId="77777777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Bankrekening</w:t>
            </w:r>
          </w:p>
        </w:tc>
        <w:tc>
          <w:tcPr>
            <w:tcW w:w="4644" w:type="dxa"/>
            <w:vAlign w:val="center"/>
          </w:tcPr>
          <w:p w14:paraId="39398BF8" w14:textId="29CE635E" w:rsidR="00A35A64" w:rsidRPr="0090431A" w:rsidRDefault="00A35A64" w:rsidP="004B0B05">
            <w:pPr>
              <w:tabs>
                <w:tab w:val="left" w:pos="6663"/>
              </w:tabs>
              <w:spacing w:before="20" w:after="40"/>
              <w:jc w:val="both"/>
              <w:rPr>
                <w:rFonts w:cstheme="minorHAnsi"/>
              </w:rPr>
            </w:pPr>
            <w:r w:rsidRPr="0090431A">
              <w:rPr>
                <w:rFonts w:cstheme="minorHAnsi"/>
              </w:rPr>
              <w:t>BE</w:t>
            </w:r>
            <w:r w:rsidR="0090431A" w:rsidRPr="0090431A">
              <w:rPr>
                <w:rFonts w:cstheme="minorHAnsi"/>
              </w:rPr>
              <w:t xml:space="preserve"> </w:t>
            </w:r>
            <w:r w:rsidRPr="0090431A">
              <w:rPr>
                <w:rFonts w:cstheme="minorHAnsi"/>
              </w:rPr>
              <w:t>. .</w:t>
            </w:r>
            <w:r w:rsidR="0090431A" w:rsidRPr="0090431A">
              <w:rPr>
                <w:rFonts w:cstheme="minorHAnsi"/>
              </w:rPr>
              <w:t xml:space="preserve"> </w:t>
            </w:r>
            <w:r w:rsidRPr="0090431A">
              <w:rPr>
                <w:rFonts w:cstheme="minorHAnsi"/>
              </w:rPr>
              <w:t xml:space="preserve"> - </w:t>
            </w:r>
            <w:r w:rsidR="0090431A" w:rsidRPr="0090431A">
              <w:rPr>
                <w:rFonts w:cstheme="minorHAnsi"/>
              </w:rPr>
              <w:t xml:space="preserve"> </w:t>
            </w:r>
            <w:r w:rsidRPr="0090431A">
              <w:rPr>
                <w:rFonts w:cstheme="minorHAnsi"/>
              </w:rPr>
              <w:t xml:space="preserve">. . . . </w:t>
            </w:r>
            <w:r w:rsidR="0090431A" w:rsidRPr="0090431A">
              <w:rPr>
                <w:rFonts w:cstheme="minorHAnsi"/>
              </w:rPr>
              <w:t xml:space="preserve"> </w:t>
            </w:r>
            <w:r w:rsidRPr="0090431A">
              <w:rPr>
                <w:rFonts w:cstheme="minorHAnsi"/>
              </w:rPr>
              <w:t xml:space="preserve">   . . . . </w:t>
            </w:r>
            <w:r w:rsidR="0090431A" w:rsidRPr="0090431A">
              <w:rPr>
                <w:rFonts w:cstheme="minorHAnsi"/>
              </w:rPr>
              <w:t xml:space="preserve"> </w:t>
            </w:r>
            <w:r w:rsidRPr="0090431A">
              <w:rPr>
                <w:rFonts w:cstheme="minorHAnsi"/>
              </w:rPr>
              <w:t xml:space="preserve">   . . . . </w:t>
            </w:r>
          </w:p>
        </w:tc>
      </w:tr>
    </w:tbl>
    <w:p w14:paraId="4F2CE7BD" w14:textId="77777777" w:rsidR="00A35A64" w:rsidRPr="00EA19A7" w:rsidRDefault="00A35A64" w:rsidP="00A35A64">
      <w:pPr>
        <w:tabs>
          <w:tab w:val="left" w:pos="6663"/>
        </w:tabs>
        <w:spacing w:before="20" w:after="40"/>
        <w:rPr>
          <w:rFonts w:cstheme="minorHAnsi"/>
          <w:sz w:val="18"/>
        </w:rPr>
      </w:pPr>
    </w:p>
    <w:tbl>
      <w:tblPr>
        <w:tblStyle w:val="Tabel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964"/>
        <w:gridCol w:w="4644"/>
      </w:tblGrid>
      <w:tr w:rsidR="00A35A64" w:rsidRPr="0090431A" w14:paraId="4671E6D2" w14:textId="77777777" w:rsidTr="004B0B05">
        <w:trPr>
          <w:trHeight w:hRule="exact" w:val="329"/>
        </w:trPr>
        <w:tc>
          <w:tcPr>
            <w:tcW w:w="8608" w:type="dxa"/>
            <w:gridSpan w:val="2"/>
            <w:shd w:val="clear" w:color="auto" w:fill="6BA53A"/>
            <w:vAlign w:val="center"/>
          </w:tcPr>
          <w:p w14:paraId="0916B030" w14:textId="3BF002D4" w:rsidR="00A35A64" w:rsidRPr="0090431A" w:rsidRDefault="004B0B05" w:rsidP="004B0B05">
            <w:pPr>
              <w:spacing w:line="240" w:lineRule="auto"/>
              <w:rPr>
                <w:rFonts w:cstheme="minorHAnsi"/>
                <w:b/>
              </w:rPr>
            </w:pPr>
            <w:r w:rsidRPr="0090431A">
              <w:rPr>
                <w:rFonts w:cstheme="minorHAnsi"/>
                <w:b/>
                <w:color w:val="FFFFFF" w:themeColor="background1"/>
              </w:rPr>
              <w:t>HANDELSZAAK / ONDERNEMING</w:t>
            </w:r>
          </w:p>
        </w:tc>
      </w:tr>
      <w:tr w:rsidR="00A35A64" w:rsidRPr="0090431A" w14:paraId="2DDA14A2" w14:textId="77777777" w:rsidTr="004B0B05">
        <w:trPr>
          <w:trHeight w:hRule="exact" w:val="397"/>
        </w:trPr>
        <w:tc>
          <w:tcPr>
            <w:tcW w:w="3964" w:type="dxa"/>
            <w:vAlign w:val="center"/>
          </w:tcPr>
          <w:p w14:paraId="1AB0E7C6" w14:textId="77777777" w:rsidR="00A35A64" w:rsidRPr="0090431A" w:rsidRDefault="00A35A64" w:rsidP="004B0B05">
            <w:pPr>
              <w:spacing w:line="36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Benaming</w:t>
            </w:r>
          </w:p>
        </w:tc>
        <w:tc>
          <w:tcPr>
            <w:tcW w:w="4644" w:type="dxa"/>
            <w:vAlign w:val="center"/>
          </w:tcPr>
          <w:p w14:paraId="0FB85679" w14:textId="77777777" w:rsidR="00A35A64" w:rsidRPr="0090431A" w:rsidRDefault="00A35A64" w:rsidP="004B0B05">
            <w:pPr>
              <w:spacing w:line="360" w:lineRule="auto"/>
              <w:rPr>
                <w:rFonts w:cstheme="minorHAnsi"/>
              </w:rPr>
            </w:pPr>
          </w:p>
        </w:tc>
      </w:tr>
      <w:tr w:rsidR="00A35A64" w:rsidRPr="0090431A" w14:paraId="07E05804" w14:textId="77777777" w:rsidTr="004B0B05">
        <w:trPr>
          <w:trHeight w:hRule="exact" w:val="397"/>
        </w:trPr>
        <w:tc>
          <w:tcPr>
            <w:tcW w:w="3964" w:type="dxa"/>
            <w:vAlign w:val="center"/>
          </w:tcPr>
          <w:p w14:paraId="225658EE" w14:textId="77777777" w:rsidR="00A35A64" w:rsidRPr="0090431A" w:rsidRDefault="00A35A64" w:rsidP="004B0B05">
            <w:pPr>
              <w:spacing w:line="36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Activiteit</w:t>
            </w:r>
          </w:p>
        </w:tc>
        <w:tc>
          <w:tcPr>
            <w:tcW w:w="4644" w:type="dxa"/>
            <w:vAlign w:val="center"/>
          </w:tcPr>
          <w:p w14:paraId="659E6046" w14:textId="77777777" w:rsidR="00A35A64" w:rsidRPr="0090431A" w:rsidRDefault="00A35A64" w:rsidP="004B0B05">
            <w:pPr>
              <w:spacing w:line="360" w:lineRule="auto"/>
              <w:rPr>
                <w:rFonts w:cstheme="minorHAnsi"/>
              </w:rPr>
            </w:pPr>
          </w:p>
        </w:tc>
      </w:tr>
      <w:tr w:rsidR="00A35A64" w:rsidRPr="0090431A" w14:paraId="13E0208F" w14:textId="77777777" w:rsidTr="004B0B05">
        <w:trPr>
          <w:trHeight w:hRule="exact" w:val="397"/>
        </w:trPr>
        <w:tc>
          <w:tcPr>
            <w:tcW w:w="3964" w:type="dxa"/>
            <w:vAlign w:val="center"/>
          </w:tcPr>
          <w:p w14:paraId="449D4B39" w14:textId="77777777" w:rsidR="00A35A64" w:rsidRPr="0090431A" w:rsidRDefault="00A35A64" w:rsidP="004B0B05">
            <w:pPr>
              <w:spacing w:line="36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Straat en nr.</w:t>
            </w:r>
          </w:p>
        </w:tc>
        <w:tc>
          <w:tcPr>
            <w:tcW w:w="4644" w:type="dxa"/>
            <w:vAlign w:val="center"/>
          </w:tcPr>
          <w:p w14:paraId="615BA545" w14:textId="77777777" w:rsidR="00A35A64" w:rsidRPr="0090431A" w:rsidRDefault="00A35A64" w:rsidP="004B0B05">
            <w:pPr>
              <w:spacing w:line="360" w:lineRule="auto"/>
              <w:rPr>
                <w:rFonts w:cstheme="minorHAnsi"/>
              </w:rPr>
            </w:pPr>
          </w:p>
        </w:tc>
      </w:tr>
      <w:tr w:rsidR="00A35A64" w:rsidRPr="0090431A" w14:paraId="6AE5817B" w14:textId="77777777" w:rsidTr="004B0B05">
        <w:trPr>
          <w:trHeight w:hRule="exact" w:val="397"/>
        </w:trPr>
        <w:tc>
          <w:tcPr>
            <w:tcW w:w="3964" w:type="dxa"/>
            <w:vAlign w:val="center"/>
          </w:tcPr>
          <w:p w14:paraId="184DD549" w14:textId="77777777" w:rsidR="00A35A64" w:rsidRPr="0090431A" w:rsidRDefault="00A35A64" w:rsidP="004B0B05">
            <w:pPr>
              <w:spacing w:line="36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Postnummer en gemeente</w:t>
            </w:r>
          </w:p>
        </w:tc>
        <w:tc>
          <w:tcPr>
            <w:tcW w:w="4644" w:type="dxa"/>
            <w:vAlign w:val="center"/>
          </w:tcPr>
          <w:p w14:paraId="7CFC01FF" w14:textId="77777777" w:rsidR="00A35A64" w:rsidRPr="0090431A" w:rsidRDefault="00A35A64" w:rsidP="004B0B05">
            <w:pPr>
              <w:spacing w:line="360" w:lineRule="auto"/>
              <w:rPr>
                <w:rFonts w:cstheme="minorHAnsi"/>
              </w:rPr>
            </w:pPr>
          </w:p>
        </w:tc>
      </w:tr>
      <w:tr w:rsidR="00A35A64" w:rsidRPr="0090431A" w14:paraId="6AE508C6" w14:textId="77777777" w:rsidTr="004B0B05">
        <w:trPr>
          <w:trHeight w:hRule="exact" w:val="397"/>
        </w:trPr>
        <w:tc>
          <w:tcPr>
            <w:tcW w:w="3964" w:type="dxa"/>
            <w:vAlign w:val="center"/>
          </w:tcPr>
          <w:p w14:paraId="01A5309E" w14:textId="77777777" w:rsidR="00A35A64" w:rsidRPr="0090431A" w:rsidRDefault="00A35A64" w:rsidP="004B0B05">
            <w:pPr>
              <w:spacing w:line="36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Ondernemingsnummer (10 cijfers)</w:t>
            </w:r>
          </w:p>
        </w:tc>
        <w:tc>
          <w:tcPr>
            <w:tcW w:w="4644" w:type="dxa"/>
            <w:vAlign w:val="center"/>
          </w:tcPr>
          <w:p w14:paraId="3946C449" w14:textId="77777777" w:rsidR="00A35A64" w:rsidRPr="0090431A" w:rsidRDefault="00A35A64" w:rsidP="004B0B05">
            <w:pPr>
              <w:spacing w:line="360" w:lineRule="auto"/>
              <w:rPr>
                <w:rFonts w:cstheme="minorHAnsi"/>
              </w:rPr>
            </w:pPr>
            <w:r w:rsidRPr="0090431A">
              <w:rPr>
                <w:rFonts w:cstheme="minorHAnsi"/>
              </w:rPr>
              <w:t>. . . .   . . .   . . .</w:t>
            </w:r>
          </w:p>
        </w:tc>
      </w:tr>
      <w:tr w:rsidR="00A35A64" w:rsidRPr="0090431A" w14:paraId="7BBCA8AA" w14:textId="77777777" w:rsidTr="00C33E9C">
        <w:trPr>
          <w:trHeight w:hRule="exact" w:val="826"/>
        </w:trPr>
        <w:tc>
          <w:tcPr>
            <w:tcW w:w="3964" w:type="dxa"/>
            <w:vAlign w:val="bottom"/>
          </w:tcPr>
          <w:p w14:paraId="6F8E7A94" w14:textId="77777777" w:rsidR="00A35A64" w:rsidRPr="0090431A" w:rsidRDefault="00A35A64" w:rsidP="00C33E9C">
            <w:pPr>
              <w:spacing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Datum inschrijving in Kruispuntbank van Ondernemingen (KBO)</w:t>
            </w:r>
          </w:p>
        </w:tc>
        <w:tc>
          <w:tcPr>
            <w:tcW w:w="4644" w:type="dxa"/>
            <w:vAlign w:val="center"/>
          </w:tcPr>
          <w:p w14:paraId="48017A46" w14:textId="30C5B12D" w:rsidR="00A35A64" w:rsidRPr="0090431A" w:rsidRDefault="004B0B05" w:rsidP="004B0B0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  <w:r w:rsidR="00A35A64" w:rsidRPr="009043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A35A64" w:rsidRPr="009043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.</w:t>
            </w:r>
            <w:r w:rsidR="00A35A64" w:rsidRPr="0090431A">
              <w:rPr>
                <w:rFonts w:cstheme="minorHAnsi"/>
              </w:rPr>
              <w:t xml:space="preserve">..  / </w:t>
            </w:r>
            <w:r>
              <w:rPr>
                <w:rFonts w:cstheme="minorHAnsi"/>
              </w:rPr>
              <w:t xml:space="preserve"> </w:t>
            </w:r>
            <w:r w:rsidR="00A35A64" w:rsidRPr="0090431A">
              <w:rPr>
                <w:rFonts w:cstheme="minorHAnsi"/>
              </w:rPr>
              <w:t>2 . . .</w:t>
            </w:r>
          </w:p>
        </w:tc>
      </w:tr>
      <w:tr w:rsidR="00A35A64" w:rsidRPr="0090431A" w14:paraId="4A9CB011" w14:textId="77777777" w:rsidTr="00C33E9C">
        <w:trPr>
          <w:trHeight w:hRule="exact" w:val="697"/>
        </w:trPr>
        <w:tc>
          <w:tcPr>
            <w:tcW w:w="3964" w:type="dxa"/>
            <w:vAlign w:val="center"/>
          </w:tcPr>
          <w:p w14:paraId="212B2D7B" w14:textId="77777777" w:rsidR="00C33E9C" w:rsidRDefault="00A35A64" w:rsidP="00C33E9C">
            <w:pPr>
              <w:spacing w:after="0"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Datum opening nieuwe</w:t>
            </w:r>
          </w:p>
          <w:p w14:paraId="0F9F8EC7" w14:textId="10F4FA18" w:rsidR="00A35A64" w:rsidRPr="0090431A" w:rsidRDefault="00A35A64" w:rsidP="00C33E9C">
            <w:pPr>
              <w:spacing w:after="0"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 xml:space="preserve"> handelszaak</w:t>
            </w:r>
            <w:r w:rsidR="00EA19A7">
              <w:rPr>
                <w:rFonts w:cstheme="minorHAnsi"/>
              </w:rPr>
              <w:t xml:space="preserve"> / onderneming</w:t>
            </w:r>
          </w:p>
        </w:tc>
        <w:tc>
          <w:tcPr>
            <w:tcW w:w="4644" w:type="dxa"/>
            <w:vAlign w:val="center"/>
          </w:tcPr>
          <w:p w14:paraId="77351612" w14:textId="3A87BFE2" w:rsidR="00A35A64" w:rsidRPr="0090431A" w:rsidRDefault="004B0B05" w:rsidP="004B0B0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… </w:t>
            </w:r>
            <w:r w:rsidR="00A35A64" w:rsidRPr="0090431A">
              <w:rPr>
                <w:rFonts w:cstheme="minorHAnsi"/>
              </w:rPr>
              <w:t xml:space="preserve"> /</w:t>
            </w:r>
            <w:r>
              <w:rPr>
                <w:rFonts w:cstheme="minorHAnsi"/>
              </w:rPr>
              <w:t xml:space="preserve"> .</w:t>
            </w:r>
            <w:r w:rsidR="00A35A64" w:rsidRPr="0090431A">
              <w:rPr>
                <w:rFonts w:cstheme="minorHAnsi"/>
              </w:rPr>
              <w:t xml:space="preserve">.. / </w:t>
            </w:r>
            <w:r>
              <w:rPr>
                <w:rFonts w:cstheme="minorHAnsi"/>
              </w:rPr>
              <w:t xml:space="preserve"> </w:t>
            </w:r>
            <w:r w:rsidR="00A35A64" w:rsidRPr="0090431A">
              <w:rPr>
                <w:rFonts w:cstheme="minorHAnsi"/>
              </w:rPr>
              <w:t xml:space="preserve">2 . . .  </w:t>
            </w:r>
          </w:p>
        </w:tc>
      </w:tr>
    </w:tbl>
    <w:p w14:paraId="4B5879C1" w14:textId="77777777" w:rsidR="0090431A" w:rsidRPr="0090431A" w:rsidRDefault="0090431A" w:rsidP="00A35A64">
      <w:pPr>
        <w:tabs>
          <w:tab w:val="left" w:pos="6663"/>
        </w:tabs>
        <w:spacing w:before="20" w:after="40"/>
        <w:ind w:left="426"/>
        <w:rPr>
          <w:rFonts w:cstheme="minorHAnsi"/>
        </w:rPr>
      </w:pP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362"/>
        <w:gridCol w:w="4246"/>
      </w:tblGrid>
      <w:tr w:rsidR="0090431A" w:rsidRPr="0090431A" w14:paraId="16EE4DF2" w14:textId="77777777" w:rsidTr="0090431A">
        <w:trPr>
          <w:trHeight w:hRule="exact" w:val="329"/>
        </w:trPr>
        <w:tc>
          <w:tcPr>
            <w:tcW w:w="8608" w:type="dxa"/>
            <w:gridSpan w:val="2"/>
            <w:shd w:val="clear" w:color="auto" w:fill="6BA53A"/>
            <w:vAlign w:val="center"/>
          </w:tcPr>
          <w:p w14:paraId="32558C26" w14:textId="1A316875" w:rsidR="0090431A" w:rsidRPr="0090431A" w:rsidRDefault="005531DB" w:rsidP="0090431A">
            <w:pPr>
              <w:spacing w:line="240" w:lineRule="auto"/>
              <w:rPr>
                <w:rFonts w:cstheme="minorHAnsi"/>
                <w:b/>
              </w:rPr>
            </w:pPr>
            <w:r w:rsidRPr="0090431A">
              <w:rPr>
                <w:rFonts w:cstheme="minorHAnsi"/>
                <w:b/>
                <w:color w:val="FFFFFF" w:themeColor="background1"/>
              </w:rPr>
              <w:lastRenderedPageBreak/>
              <w:t>ALGEMENE GEGEVENS</w:t>
            </w:r>
          </w:p>
        </w:tc>
      </w:tr>
      <w:tr w:rsidR="0090431A" w:rsidRPr="0090431A" w14:paraId="478DB446" w14:textId="77777777" w:rsidTr="0090431A">
        <w:trPr>
          <w:trHeight w:hRule="exact" w:val="329"/>
        </w:trPr>
        <w:tc>
          <w:tcPr>
            <w:tcW w:w="4362" w:type="dxa"/>
            <w:vAlign w:val="center"/>
          </w:tcPr>
          <w:p w14:paraId="4F3102F9" w14:textId="77777777" w:rsidR="0090431A" w:rsidRPr="0090431A" w:rsidRDefault="0090431A" w:rsidP="0090431A">
            <w:pPr>
              <w:spacing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 xml:space="preserve">Stedenbouwkundige vergunning </w:t>
            </w:r>
          </w:p>
        </w:tc>
        <w:tc>
          <w:tcPr>
            <w:tcW w:w="4246" w:type="dxa"/>
            <w:vAlign w:val="center"/>
          </w:tcPr>
          <w:p w14:paraId="264BDDEE" w14:textId="77777777" w:rsidR="0090431A" w:rsidRPr="0090431A" w:rsidRDefault="0090431A" w:rsidP="0090431A">
            <w:pPr>
              <w:spacing w:line="240" w:lineRule="auto"/>
              <w:rPr>
                <w:rFonts w:cstheme="minorHAnsi"/>
              </w:rPr>
            </w:pPr>
            <w:r w:rsidRPr="0090431A">
              <w:rPr>
                <w:rFonts w:cstheme="minorHAnsi"/>
              </w:rPr>
              <w:t>ja / neen</w:t>
            </w:r>
          </w:p>
        </w:tc>
      </w:tr>
      <w:tr w:rsidR="0090431A" w:rsidRPr="0090431A" w14:paraId="093CC262" w14:textId="77777777" w:rsidTr="00EA19A7">
        <w:trPr>
          <w:trHeight w:hRule="exact" w:val="624"/>
        </w:trPr>
        <w:tc>
          <w:tcPr>
            <w:tcW w:w="4362" w:type="dxa"/>
            <w:vAlign w:val="center"/>
          </w:tcPr>
          <w:p w14:paraId="2249BFD7" w14:textId="77777777" w:rsidR="0090431A" w:rsidRPr="0090431A" w:rsidRDefault="0090431A" w:rsidP="0090431A">
            <w:pPr>
              <w:spacing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Indien vereist – socio-economische vergunning</w:t>
            </w:r>
          </w:p>
        </w:tc>
        <w:tc>
          <w:tcPr>
            <w:tcW w:w="4246" w:type="dxa"/>
            <w:vAlign w:val="center"/>
          </w:tcPr>
          <w:p w14:paraId="02516FDA" w14:textId="77777777" w:rsidR="0090431A" w:rsidRPr="0090431A" w:rsidRDefault="0090431A" w:rsidP="0090431A">
            <w:pPr>
              <w:spacing w:line="240" w:lineRule="auto"/>
              <w:rPr>
                <w:rFonts w:cstheme="minorHAnsi"/>
              </w:rPr>
            </w:pPr>
            <w:r w:rsidRPr="0090431A">
              <w:rPr>
                <w:rFonts w:cstheme="minorHAnsi"/>
              </w:rPr>
              <w:t>ja / neen</w:t>
            </w:r>
          </w:p>
        </w:tc>
      </w:tr>
    </w:tbl>
    <w:tbl>
      <w:tblPr>
        <w:tblStyle w:val="Tabelraster"/>
        <w:tblpPr w:leftFromText="141" w:rightFromText="141" w:vertAnchor="text" w:horzAnchor="margin" w:tblpY="1636"/>
        <w:tblW w:w="0" w:type="auto"/>
        <w:tblLook w:val="04A0" w:firstRow="1" w:lastRow="0" w:firstColumn="1" w:lastColumn="0" w:noHBand="0" w:noVBand="1"/>
      </w:tblPr>
      <w:tblGrid>
        <w:gridCol w:w="4351"/>
        <w:gridCol w:w="4257"/>
      </w:tblGrid>
      <w:tr w:rsidR="0090431A" w:rsidRPr="0090431A" w14:paraId="27C6327A" w14:textId="77777777" w:rsidTr="00691F90">
        <w:trPr>
          <w:trHeight w:hRule="exact" w:val="329"/>
        </w:trPr>
        <w:tc>
          <w:tcPr>
            <w:tcW w:w="8608" w:type="dxa"/>
            <w:gridSpan w:val="2"/>
            <w:shd w:val="clear" w:color="auto" w:fill="6BA53A"/>
            <w:vAlign w:val="center"/>
          </w:tcPr>
          <w:p w14:paraId="13C5D698" w14:textId="270E8203" w:rsidR="0090431A" w:rsidRPr="004B0B05" w:rsidRDefault="005531DB" w:rsidP="00691F90">
            <w:pPr>
              <w:spacing w:line="240" w:lineRule="auto"/>
              <w:rPr>
                <w:rFonts w:cstheme="minorHAnsi"/>
                <w:color w:val="FFFFFF" w:themeColor="background1"/>
              </w:rPr>
            </w:pPr>
            <w:r w:rsidRPr="004B0B05">
              <w:rPr>
                <w:rFonts w:cstheme="minorHAnsi"/>
                <w:b/>
                <w:color w:val="FFFFFF" w:themeColor="background1"/>
              </w:rPr>
              <w:t>TOE TE VOEGEN BIJLAGEN</w:t>
            </w:r>
          </w:p>
        </w:tc>
      </w:tr>
      <w:tr w:rsidR="0090431A" w:rsidRPr="0090431A" w14:paraId="7A4F6665" w14:textId="77777777" w:rsidTr="00691F90">
        <w:trPr>
          <w:trHeight w:hRule="exact" w:val="329"/>
        </w:trPr>
        <w:tc>
          <w:tcPr>
            <w:tcW w:w="4351" w:type="dxa"/>
            <w:vAlign w:val="center"/>
          </w:tcPr>
          <w:p w14:paraId="798B4111" w14:textId="77777777" w:rsidR="0090431A" w:rsidRPr="0090431A" w:rsidRDefault="0090431A" w:rsidP="00691F90">
            <w:pPr>
              <w:spacing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attest inschrijving KBO</w:t>
            </w:r>
          </w:p>
        </w:tc>
        <w:tc>
          <w:tcPr>
            <w:tcW w:w="4257" w:type="dxa"/>
            <w:vAlign w:val="center"/>
          </w:tcPr>
          <w:p w14:paraId="6E4C25B4" w14:textId="77777777" w:rsidR="0090431A" w:rsidRPr="0090431A" w:rsidRDefault="0090431A" w:rsidP="00691F90">
            <w:pPr>
              <w:spacing w:line="240" w:lineRule="auto"/>
              <w:rPr>
                <w:rFonts w:cstheme="minorHAnsi"/>
              </w:rPr>
            </w:pPr>
            <w:r w:rsidRPr="0090431A">
              <w:rPr>
                <w:rFonts w:cstheme="minorHAnsi"/>
              </w:rPr>
              <w:t>ja / neen</w:t>
            </w:r>
          </w:p>
        </w:tc>
      </w:tr>
      <w:tr w:rsidR="0090431A" w:rsidRPr="0090431A" w14:paraId="75E0CEF9" w14:textId="77777777" w:rsidTr="00691F90">
        <w:trPr>
          <w:trHeight w:hRule="exact" w:val="626"/>
        </w:trPr>
        <w:tc>
          <w:tcPr>
            <w:tcW w:w="4351" w:type="dxa"/>
            <w:vAlign w:val="center"/>
          </w:tcPr>
          <w:p w14:paraId="53182235" w14:textId="6C4117D5" w:rsidR="0090431A" w:rsidRPr="0090431A" w:rsidRDefault="0090431A" w:rsidP="00691F90">
            <w:pPr>
              <w:spacing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 xml:space="preserve">kopie factuur ¼ pagina publiciteit in het </w:t>
            </w:r>
            <w:r w:rsidR="00691F90">
              <w:rPr>
                <w:rFonts w:cstheme="minorHAnsi"/>
              </w:rPr>
              <w:t>infoblad XM info</w:t>
            </w:r>
          </w:p>
        </w:tc>
        <w:tc>
          <w:tcPr>
            <w:tcW w:w="4257" w:type="dxa"/>
            <w:vAlign w:val="bottom"/>
          </w:tcPr>
          <w:p w14:paraId="5FE52C49" w14:textId="77777777" w:rsidR="0090431A" w:rsidRPr="0090431A" w:rsidRDefault="0090431A" w:rsidP="00691F90">
            <w:pPr>
              <w:spacing w:line="240" w:lineRule="auto"/>
              <w:rPr>
                <w:rFonts w:cstheme="minorHAnsi"/>
              </w:rPr>
            </w:pPr>
            <w:r w:rsidRPr="0090431A">
              <w:rPr>
                <w:rFonts w:cstheme="minorHAnsi"/>
              </w:rPr>
              <w:t>ja / neen</w:t>
            </w:r>
          </w:p>
        </w:tc>
      </w:tr>
      <w:tr w:rsidR="0090431A" w:rsidRPr="0090431A" w14:paraId="07A7E297" w14:textId="77777777" w:rsidTr="00691F90">
        <w:trPr>
          <w:trHeight w:hRule="exact" w:val="329"/>
        </w:trPr>
        <w:tc>
          <w:tcPr>
            <w:tcW w:w="4351" w:type="dxa"/>
            <w:vAlign w:val="center"/>
          </w:tcPr>
          <w:p w14:paraId="4C711A39" w14:textId="3D38FECD" w:rsidR="0090431A" w:rsidRPr="0090431A" w:rsidRDefault="0090431A" w:rsidP="00691F90">
            <w:pPr>
              <w:spacing w:line="240" w:lineRule="auto"/>
              <w:jc w:val="right"/>
              <w:rPr>
                <w:rFonts w:cstheme="minorHAnsi"/>
              </w:rPr>
            </w:pPr>
            <w:r w:rsidRPr="0090431A">
              <w:rPr>
                <w:rFonts w:cstheme="minorHAnsi"/>
              </w:rPr>
              <w:t>bewijs van betaling</w:t>
            </w:r>
            <w:r w:rsidR="00691F90">
              <w:rPr>
                <w:rFonts w:cstheme="minorHAnsi"/>
              </w:rPr>
              <w:t xml:space="preserve"> publiciteit infoblad</w:t>
            </w:r>
          </w:p>
        </w:tc>
        <w:tc>
          <w:tcPr>
            <w:tcW w:w="4257" w:type="dxa"/>
            <w:vAlign w:val="center"/>
          </w:tcPr>
          <w:p w14:paraId="2A07C89C" w14:textId="77777777" w:rsidR="0090431A" w:rsidRPr="0090431A" w:rsidRDefault="0090431A" w:rsidP="00691F90">
            <w:pPr>
              <w:spacing w:line="240" w:lineRule="auto"/>
              <w:rPr>
                <w:rFonts w:cstheme="minorHAnsi"/>
              </w:rPr>
            </w:pPr>
            <w:r w:rsidRPr="0090431A">
              <w:rPr>
                <w:rFonts w:cstheme="minorHAnsi"/>
              </w:rPr>
              <w:t>ja / neen</w:t>
            </w:r>
          </w:p>
        </w:tc>
      </w:tr>
      <w:tr w:rsidR="00691F90" w:rsidRPr="0090431A" w14:paraId="0DF43CE7" w14:textId="77777777" w:rsidTr="00691F90">
        <w:trPr>
          <w:trHeight w:hRule="exact" w:val="654"/>
        </w:trPr>
        <w:tc>
          <w:tcPr>
            <w:tcW w:w="4351" w:type="dxa"/>
            <w:vAlign w:val="center"/>
          </w:tcPr>
          <w:p w14:paraId="0693F4D5" w14:textId="49B9681B" w:rsidR="00691F90" w:rsidRPr="0090431A" w:rsidRDefault="00691F90" w:rsidP="00691F90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kopie factuur lidgeld </w:t>
            </w:r>
            <w:proofErr w:type="spellStart"/>
            <w:r>
              <w:rPr>
                <w:rFonts w:cstheme="minorHAnsi"/>
              </w:rPr>
              <w:t>Kruisemse</w:t>
            </w:r>
            <w:proofErr w:type="spellEnd"/>
            <w:r>
              <w:rPr>
                <w:rFonts w:cstheme="minorHAnsi"/>
              </w:rPr>
              <w:t xml:space="preserve"> handels- of bedrijvenvereniging </w:t>
            </w:r>
          </w:p>
        </w:tc>
        <w:tc>
          <w:tcPr>
            <w:tcW w:w="4257" w:type="dxa"/>
            <w:vAlign w:val="center"/>
          </w:tcPr>
          <w:p w14:paraId="75245595" w14:textId="549A758F" w:rsidR="00691F90" w:rsidRPr="0090431A" w:rsidRDefault="00691F90" w:rsidP="00691F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 / neen</w:t>
            </w:r>
          </w:p>
        </w:tc>
      </w:tr>
      <w:tr w:rsidR="00691F90" w:rsidRPr="0090431A" w14:paraId="3666A36D" w14:textId="77777777" w:rsidTr="00691F90">
        <w:trPr>
          <w:trHeight w:hRule="exact" w:val="624"/>
        </w:trPr>
        <w:tc>
          <w:tcPr>
            <w:tcW w:w="4351" w:type="dxa"/>
            <w:vAlign w:val="center"/>
          </w:tcPr>
          <w:p w14:paraId="25288946" w14:textId="4BEE096D" w:rsidR="00691F90" w:rsidRDefault="00691F90" w:rsidP="00691F90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bewijs van betaling lidgeld handels- of bedrijvenvereniging</w:t>
            </w:r>
          </w:p>
        </w:tc>
        <w:tc>
          <w:tcPr>
            <w:tcW w:w="4257" w:type="dxa"/>
            <w:vAlign w:val="center"/>
          </w:tcPr>
          <w:p w14:paraId="1F270139" w14:textId="5092DF3D" w:rsidR="00691F90" w:rsidRDefault="00691F90" w:rsidP="00691F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 / neen</w:t>
            </w:r>
          </w:p>
        </w:tc>
      </w:tr>
    </w:tbl>
    <w:p w14:paraId="2D58D11A" w14:textId="77777777" w:rsidR="00A35A64" w:rsidRPr="0090431A" w:rsidRDefault="00A35A64" w:rsidP="00A35A64">
      <w:pPr>
        <w:spacing w:after="220" w:line="240" w:lineRule="auto"/>
        <w:ind w:left="426"/>
        <w:rPr>
          <w:rFonts w:cstheme="minorHAnsi"/>
        </w:rPr>
      </w:pPr>
    </w:p>
    <w:p w14:paraId="435AB0C8" w14:textId="77777777" w:rsidR="00A35A64" w:rsidRPr="0090431A" w:rsidRDefault="00A35A64" w:rsidP="00A35A64">
      <w:pPr>
        <w:spacing w:after="220" w:line="240" w:lineRule="auto"/>
        <w:ind w:left="426"/>
        <w:rPr>
          <w:rFonts w:cstheme="minorHAnsi"/>
        </w:rPr>
      </w:pPr>
    </w:p>
    <w:p w14:paraId="2BFECF70" w14:textId="4455B686" w:rsidR="00A35A64" w:rsidRPr="0090431A" w:rsidRDefault="00A35A64" w:rsidP="004B0B05">
      <w:pPr>
        <w:spacing w:after="220" w:line="360" w:lineRule="auto"/>
        <w:rPr>
          <w:rFonts w:cstheme="minorHAnsi"/>
        </w:rPr>
      </w:pPr>
      <w:r w:rsidRPr="0090431A">
        <w:rPr>
          <w:rFonts w:cstheme="minorHAnsi"/>
        </w:rPr>
        <w:t xml:space="preserve">Ondergetekende,  ..................................................................................., zaakvoerder </w:t>
      </w:r>
      <w:r w:rsidR="00691F90">
        <w:rPr>
          <w:rFonts w:cstheme="minorHAnsi"/>
        </w:rPr>
        <w:t xml:space="preserve">/ bedrijfsleider </w:t>
      </w:r>
      <w:r w:rsidRPr="0090431A">
        <w:rPr>
          <w:rFonts w:cstheme="minorHAnsi"/>
        </w:rPr>
        <w:t xml:space="preserve">van de handelszaak </w:t>
      </w:r>
      <w:r w:rsidR="00691F90">
        <w:rPr>
          <w:rFonts w:cstheme="minorHAnsi"/>
        </w:rPr>
        <w:t xml:space="preserve">/ onderneming </w:t>
      </w:r>
      <w:r w:rsidRPr="0090431A">
        <w:rPr>
          <w:rFonts w:cstheme="minorHAnsi"/>
        </w:rPr>
        <w:t>..........................................................</w:t>
      </w:r>
      <w:r w:rsidR="00691F90">
        <w:rPr>
          <w:rFonts w:cstheme="minorHAnsi"/>
        </w:rPr>
        <w:t>......</w:t>
      </w:r>
      <w:r w:rsidRPr="0090431A">
        <w:rPr>
          <w:rFonts w:cstheme="minorHAnsi"/>
        </w:rPr>
        <w:t xml:space="preserve">......., verklaart een kopie van het subsidiereglement in zijn bezit te hebben en bevestigt dat hij voldoet aan alle voorwaarden uit dit reglement. </w:t>
      </w:r>
    </w:p>
    <w:p w14:paraId="727334A4" w14:textId="77777777" w:rsidR="00A35A64" w:rsidRPr="0090431A" w:rsidRDefault="00A35A64" w:rsidP="00A35A64">
      <w:pPr>
        <w:spacing w:after="220" w:line="240" w:lineRule="auto"/>
        <w:ind w:left="426"/>
        <w:rPr>
          <w:rFonts w:cstheme="minorHAnsi"/>
        </w:rPr>
      </w:pPr>
    </w:p>
    <w:p w14:paraId="48B75DC8" w14:textId="6F3337BA" w:rsidR="00A35A64" w:rsidRPr="00691F90" w:rsidRDefault="00A35A64" w:rsidP="004B0B05">
      <w:pPr>
        <w:spacing w:after="220" w:line="240" w:lineRule="auto"/>
        <w:rPr>
          <w:rFonts w:cstheme="minorHAnsi"/>
        </w:rPr>
      </w:pPr>
      <w:r w:rsidRPr="00691F90">
        <w:rPr>
          <w:rFonts w:cstheme="minorHAnsi"/>
        </w:rPr>
        <w:t>Datum</w:t>
      </w:r>
      <w:r w:rsidRPr="00691F90">
        <w:rPr>
          <w:rFonts w:cstheme="minorHAnsi"/>
        </w:rPr>
        <w:tab/>
      </w:r>
      <w:r w:rsidRPr="00691F90">
        <w:rPr>
          <w:rFonts w:cstheme="minorHAnsi"/>
        </w:rPr>
        <w:tab/>
      </w:r>
      <w:r w:rsidRPr="00691F90">
        <w:rPr>
          <w:rFonts w:cstheme="minorHAnsi"/>
        </w:rPr>
        <w:tab/>
      </w:r>
      <w:r w:rsidRPr="00691F90">
        <w:rPr>
          <w:rFonts w:cstheme="minorHAnsi"/>
        </w:rPr>
        <w:tab/>
      </w:r>
      <w:r w:rsidRPr="00691F90">
        <w:rPr>
          <w:rFonts w:cstheme="minorHAnsi"/>
        </w:rPr>
        <w:tab/>
        <w:t xml:space="preserve">Handtekening </w:t>
      </w:r>
      <w:r w:rsidR="00691F90">
        <w:rPr>
          <w:rFonts w:cstheme="minorHAnsi"/>
        </w:rPr>
        <w:t xml:space="preserve">handelaar / </w:t>
      </w:r>
      <w:r w:rsidRPr="00691F90">
        <w:rPr>
          <w:rFonts w:cstheme="minorHAnsi"/>
        </w:rPr>
        <w:t>ondernemer</w:t>
      </w:r>
    </w:p>
    <w:p w14:paraId="3D959234" w14:textId="5444382F" w:rsidR="00A35A64" w:rsidRDefault="00A35A64" w:rsidP="00A35A64">
      <w:pPr>
        <w:spacing w:after="220" w:line="240" w:lineRule="auto"/>
        <w:ind w:left="426"/>
        <w:rPr>
          <w:rFonts w:cstheme="minorHAnsi"/>
          <w:i/>
          <w:color w:val="000000"/>
          <w:lang w:val="nl-NL"/>
        </w:rPr>
      </w:pPr>
    </w:p>
    <w:p w14:paraId="582C4B73" w14:textId="77777777" w:rsidR="0072206B" w:rsidRPr="0090431A" w:rsidRDefault="0072206B" w:rsidP="00A35A64">
      <w:pPr>
        <w:spacing w:after="220" w:line="240" w:lineRule="auto"/>
        <w:ind w:left="426"/>
        <w:rPr>
          <w:rFonts w:cstheme="minorHAnsi"/>
          <w:i/>
          <w:color w:val="000000"/>
          <w:lang w:val="nl-NL"/>
        </w:rPr>
      </w:pPr>
    </w:p>
    <w:p w14:paraId="704AA3EF" w14:textId="77777777" w:rsidR="00A35A64" w:rsidRPr="0090431A" w:rsidRDefault="00A35A64" w:rsidP="00A35A64">
      <w:pPr>
        <w:spacing w:after="220" w:line="240" w:lineRule="auto"/>
        <w:ind w:left="426"/>
        <w:rPr>
          <w:rFonts w:cstheme="minorHAnsi"/>
          <w:color w:val="000000"/>
          <w:lang w:val="nl-NL"/>
        </w:rPr>
      </w:pPr>
    </w:p>
    <w:p w14:paraId="723E5E9E" w14:textId="4E45FBD1" w:rsidR="00A35A64" w:rsidRPr="0090431A" w:rsidRDefault="00A35A64" w:rsidP="0072206B">
      <w:pPr>
        <w:spacing w:after="220" w:line="240" w:lineRule="auto"/>
        <w:rPr>
          <w:rFonts w:cstheme="minorHAnsi"/>
          <w:i/>
          <w:color w:val="000000"/>
          <w:lang w:val="nl-NL"/>
        </w:rPr>
      </w:pPr>
      <w:r w:rsidRPr="0090431A">
        <w:rPr>
          <w:rFonts w:cstheme="minorHAnsi"/>
          <w:i/>
          <w:color w:val="000000"/>
          <w:lang w:val="nl-NL"/>
        </w:rPr>
        <w:t xml:space="preserve">Deze aanvraag stuurt u </w:t>
      </w:r>
      <w:r w:rsidRPr="0090431A">
        <w:rPr>
          <w:rFonts w:cstheme="minorHAnsi"/>
          <w:b/>
          <w:i/>
          <w:color w:val="000000"/>
          <w:lang w:val="nl-NL"/>
        </w:rPr>
        <w:t>ten laatste 1 maand na de opening van uw nieuwe handelszaak</w:t>
      </w:r>
      <w:r w:rsidR="0072206B">
        <w:rPr>
          <w:rFonts w:cstheme="minorHAnsi"/>
          <w:b/>
          <w:i/>
          <w:color w:val="000000"/>
          <w:lang w:val="nl-NL"/>
        </w:rPr>
        <w:t xml:space="preserve"> / onderneming </w:t>
      </w:r>
      <w:r w:rsidRPr="0090431A">
        <w:rPr>
          <w:rFonts w:cstheme="minorHAnsi"/>
          <w:i/>
          <w:color w:val="000000"/>
          <w:lang w:val="nl-NL"/>
        </w:rPr>
        <w:t>leesbaar en volledig ingevuld terug naar:</w:t>
      </w:r>
    </w:p>
    <w:p w14:paraId="5DC0B507" w14:textId="2167689B" w:rsidR="00A35A64" w:rsidRPr="0090431A" w:rsidRDefault="00A35A64" w:rsidP="0072206B">
      <w:pPr>
        <w:spacing w:after="220" w:line="240" w:lineRule="auto"/>
        <w:ind w:left="708"/>
        <w:rPr>
          <w:rFonts w:cstheme="minorHAnsi"/>
          <w:i/>
          <w:color w:val="000000"/>
          <w:lang w:val="nl-NL"/>
        </w:rPr>
      </w:pPr>
      <w:r w:rsidRPr="0090431A">
        <w:rPr>
          <w:rFonts w:cstheme="minorHAnsi"/>
          <w:i/>
          <w:color w:val="000000"/>
          <w:lang w:val="nl-NL"/>
        </w:rPr>
        <w:t>College van burgemeester en schepenen</w:t>
      </w:r>
      <w:r w:rsidRPr="0090431A">
        <w:rPr>
          <w:rFonts w:cstheme="minorHAnsi"/>
          <w:i/>
          <w:color w:val="000000"/>
          <w:lang w:val="nl-NL"/>
        </w:rPr>
        <w:br/>
        <w:t>Dienst Lokale Economie</w:t>
      </w:r>
      <w:r w:rsidRPr="0090431A">
        <w:rPr>
          <w:rFonts w:cstheme="minorHAnsi"/>
          <w:i/>
          <w:color w:val="000000"/>
          <w:lang w:val="nl-NL"/>
        </w:rPr>
        <w:br/>
        <w:t>Markt 1, 9770 Kruisem</w:t>
      </w:r>
    </w:p>
    <w:p w14:paraId="44EDC175" w14:textId="77777777" w:rsidR="00A35A64" w:rsidRPr="0090431A" w:rsidRDefault="00A35A64" w:rsidP="0072206B">
      <w:pPr>
        <w:spacing w:after="220" w:line="240" w:lineRule="auto"/>
        <w:rPr>
          <w:rFonts w:cstheme="minorHAnsi"/>
          <w:i/>
          <w:color w:val="000000"/>
          <w:lang w:val="nl-NL"/>
        </w:rPr>
      </w:pPr>
      <w:r w:rsidRPr="0090431A">
        <w:rPr>
          <w:rFonts w:cstheme="minorHAnsi"/>
          <w:i/>
          <w:color w:val="000000"/>
          <w:lang w:val="nl-NL"/>
        </w:rPr>
        <w:t>Vergeet niet de gevraagde bijlagen toe te voegen!</w:t>
      </w:r>
    </w:p>
    <w:p w14:paraId="55C0A5A7" w14:textId="666FC5C7" w:rsidR="00093726" w:rsidRDefault="00A35A64" w:rsidP="00093726">
      <w:pPr>
        <w:rPr>
          <w:rFonts w:cstheme="minorHAnsi"/>
          <w:i/>
        </w:rPr>
      </w:pPr>
      <w:r w:rsidRPr="0090431A">
        <w:rPr>
          <w:rFonts w:cstheme="minorHAnsi"/>
          <w:i/>
          <w:color w:val="000000"/>
          <w:lang w:val="nl-NL"/>
        </w:rPr>
        <w:t xml:space="preserve">Meer info </w:t>
      </w:r>
      <w:r w:rsidR="0072206B">
        <w:rPr>
          <w:rFonts w:cstheme="minorHAnsi"/>
          <w:i/>
          <w:color w:val="000000"/>
          <w:lang w:val="nl-NL"/>
        </w:rPr>
        <w:t>bij</w:t>
      </w:r>
      <w:r w:rsidRPr="0090431A">
        <w:rPr>
          <w:rFonts w:cstheme="minorHAnsi"/>
          <w:i/>
          <w:color w:val="000000"/>
          <w:lang w:val="nl-NL"/>
        </w:rPr>
        <w:t xml:space="preserve"> de dienst Lokale Economie </w:t>
      </w:r>
      <w:r w:rsidR="0072206B" w:rsidRPr="0090431A">
        <w:rPr>
          <w:rFonts w:cstheme="minorHAnsi"/>
          <w:i/>
          <w:color w:val="000000"/>
          <w:lang w:val="nl-NL"/>
        </w:rPr>
        <w:t xml:space="preserve">• </w:t>
      </w:r>
      <w:r w:rsidRPr="0090431A">
        <w:rPr>
          <w:rFonts w:cstheme="minorHAnsi"/>
          <w:i/>
          <w:color w:val="000000"/>
          <w:lang w:val="nl-NL"/>
        </w:rPr>
        <w:t xml:space="preserve">Tel. 09 333 71 </w:t>
      </w:r>
      <w:r w:rsidR="008767A5">
        <w:rPr>
          <w:rFonts w:cstheme="minorHAnsi"/>
          <w:i/>
          <w:color w:val="000000"/>
          <w:lang w:val="nl-NL"/>
        </w:rPr>
        <w:t>32</w:t>
      </w:r>
      <w:r w:rsidRPr="0090431A">
        <w:rPr>
          <w:rFonts w:cstheme="minorHAnsi"/>
          <w:i/>
          <w:color w:val="000000"/>
          <w:lang w:val="nl-NL"/>
        </w:rPr>
        <w:t xml:space="preserve"> • economie@kruisem.be.</w:t>
      </w:r>
      <w:r w:rsidR="00093726" w:rsidRPr="00093726">
        <w:rPr>
          <w:rFonts w:cstheme="minorHAnsi"/>
          <w:i/>
        </w:rPr>
        <w:t xml:space="preserve"> </w:t>
      </w:r>
    </w:p>
    <w:p w14:paraId="440C4DAB" w14:textId="77777777" w:rsidR="00093726" w:rsidRDefault="00093726" w:rsidP="00093726">
      <w:pPr>
        <w:rPr>
          <w:rFonts w:cstheme="minorHAnsi"/>
          <w:i/>
        </w:rPr>
      </w:pPr>
    </w:p>
    <w:p w14:paraId="2513087D" w14:textId="77777777" w:rsidR="00093726" w:rsidRDefault="00093726" w:rsidP="00093726">
      <w:pPr>
        <w:rPr>
          <w:rFonts w:cstheme="minorHAnsi"/>
          <w:i/>
        </w:rPr>
      </w:pPr>
    </w:p>
    <w:p w14:paraId="4225C45C" w14:textId="77777777" w:rsidR="00093726" w:rsidRDefault="00093726" w:rsidP="00093726">
      <w:pPr>
        <w:rPr>
          <w:rFonts w:cstheme="minorHAnsi"/>
          <w:i/>
        </w:rPr>
      </w:pPr>
    </w:p>
    <w:p w14:paraId="70237F44" w14:textId="65A0360A" w:rsidR="00A35A64" w:rsidRPr="0090431A" w:rsidRDefault="00093726" w:rsidP="00093726">
      <w:pPr>
        <w:rPr>
          <w:rFonts w:cstheme="minorHAnsi"/>
        </w:rPr>
      </w:pPr>
      <w:r w:rsidRPr="00691F90">
        <w:rPr>
          <w:rFonts w:cstheme="minorHAnsi"/>
          <w:i/>
        </w:rPr>
        <w:t xml:space="preserve">De gemeente Kruisem verwerkt uw gegevens conform de privacywetgeving en neemt daarbij uw rechten strikt in acht. Meer informatie op </w:t>
      </w:r>
      <w:r w:rsidRPr="00691F90">
        <w:rPr>
          <w:rStyle w:val="Hyperlink"/>
          <w:rFonts w:cstheme="minorHAnsi"/>
          <w:i/>
          <w:color w:val="auto"/>
        </w:rPr>
        <w:t xml:space="preserve"> </w:t>
      </w:r>
      <w:hyperlink r:id="rId9" w:history="1">
        <w:r w:rsidRPr="00691F90">
          <w:rPr>
            <w:rStyle w:val="Hyperlink"/>
            <w:i/>
          </w:rPr>
          <w:t>https://www.kruisem.be/privacyverklaring-kruisem</w:t>
        </w:r>
      </w:hyperlink>
      <w:r>
        <w:rPr>
          <w:i/>
        </w:rPr>
        <w:t>.</w:t>
      </w:r>
    </w:p>
    <w:sectPr w:rsidR="00A35A64" w:rsidRPr="0090431A" w:rsidSect="00EA19A7">
      <w:footerReference w:type="default" r:id="rId10"/>
      <w:footerReference w:type="first" r:id="rId11"/>
      <w:pgSz w:w="11906" w:h="16838"/>
      <w:pgMar w:top="1134" w:right="1274" w:bottom="568" w:left="158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9A1B" w14:textId="77777777" w:rsidR="00D54E8C" w:rsidRDefault="00D54E8C" w:rsidP="000027D9">
      <w:pPr>
        <w:spacing w:after="0" w:line="240" w:lineRule="auto"/>
      </w:pPr>
      <w:r>
        <w:separator/>
      </w:r>
    </w:p>
  </w:endnote>
  <w:endnote w:type="continuationSeparator" w:id="0">
    <w:p w14:paraId="47C27608" w14:textId="77777777" w:rsidR="00D54E8C" w:rsidRDefault="00D54E8C" w:rsidP="000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56193"/>
      <w:docPartObj>
        <w:docPartGallery w:val="Page Numbers (Bottom of Page)"/>
        <w:docPartUnique/>
      </w:docPartObj>
    </w:sdtPr>
    <w:sdtEndPr/>
    <w:sdtContent>
      <w:p w14:paraId="50BC90ED" w14:textId="09770EF3" w:rsidR="006633C1" w:rsidRDefault="006633C1" w:rsidP="003B5B07">
        <w:pPr>
          <w:pStyle w:val="Voettekst"/>
          <w:tabs>
            <w:tab w:val="clear" w:pos="4536"/>
            <w:tab w:val="clear" w:pos="9072"/>
          </w:tabs>
          <w:rPr>
            <w:sz w:val="20"/>
            <w:szCs w:val="20"/>
          </w:rPr>
        </w:pPr>
      </w:p>
      <w:p w14:paraId="18B816BC" w14:textId="4C1D29D1" w:rsidR="006633C1" w:rsidRPr="003B5B07" w:rsidRDefault="006633C1" w:rsidP="009B0532">
        <w:pPr>
          <w:pStyle w:val="Voettekst"/>
          <w:tabs>
            <w:tab w:val="clear" w:pos="4536"/>
            <w:tab w:val="clear" w:pos="9072"/>
          </w:tabs>
          <w:ind w:firstLine="708"/>
          <w:jc w:val="right"/>
        </w:pPr>
        <w:r w:rsidRPr="00340FF4">
          <w:rPr>
            <w:sz w:val="20"/>
            <w:szCs w:val="20"/>
          </w:rPr>
          <w:fldChar w:fldCharType="begin"/>
        </w:r>
        <w:r w:rsidRPr="00340FF4">
          <w:rPr>
            <w:sz w:val="20"/>
            <w:szCs w:val="20"/>
          </w:rPr>
          <w:instrText xml:space="preserve"> PAGE   \* MERGEFORMAT </w:instrText>
        </w:r>
        <w:r w:rsidRPr="00340FF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40F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388" w14:textId="77777777" w:rsidR="006633C1" w:rsidRDefault="006633C1" w:rsidP="00D44353">
    <w:pPr>
      <w:pStyle w:val="Voettekst"/>
      <w:spacing w:after="20" w:line="216" w:lineRule="auto"/>
      <w:rPr>
        <w:noProof/>
        <w:sz w:val="20"/>
        <w:szCs w:val="20"/>
        <w:lang w:eastAsia="nl-BE"/>
      </w:rPr>
    </w:pPr>
  </w:p>
  <w:p w14:paraId="68AF8DDB" w14:textId="77777777" w:rsidR="006633C1" w:rsidRDefault="006633C1" w:rsidP="00D44353">
    <w:pPr>
      <w:pStyle w:val="Voettekst"/>
      <w:spacing w:after="20" w:line="216" w:lineRule="auto"/>
      <w:rPr>
        <w:noProof/>
        <w:sz w:val="20"/>
        <w:szCs w:val="20"/>
        <w:lang w:eastAsia="nl-BE"/>
      </w:rPr>
    </w:pPr>
  </w:p>
  <w:p w14:paraId="47733022" w14:textId="2EA57BAD" w:rsidR="00FD072F" w:rsidRPr="00D44353" w:rsidRDefault="00FD072F" w:rsidP="00FD072F">
    <w:pPr>
      <w:pStyle w:val="Voettekst"/>
      <w:spacing w:after="20" w:line="216" w:lineRule="auto"/>
      <w:rPr>
        <w:sz w:val="20"/>
        <w:szCs w:val="20"/>
      </w:rPr>
    </w:pPr>
  </w:p>
  <w:p w14:paraId="73E1CE26" w14:textId="33D3553F" w:rsidR="006633C1" w:rsidRPr="00D44353" w:rsidRDefault="006633C1" w:rsidP="005C245C">
    <w:pPr>
      <w:pStyle w:val="Voettekst"/>
      <w:spacing w:after="20" w:line="21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30F9" w14:textId="77777777" w:rsidR="00D54E8C" w:rsidRDefault="00D54E8C" w:rsidP="000027D9">
      <w:pPr>
        <w:spacing w:after="0" w:line="240" w:lineRule="auto"/>
      </w:pPr>
      <w:r>
        <w:separator/>
      </w:r>
    </w:p>
  </w:footnote>
  <w:footnote w:type="continuationSeparator" w:id="0">
    <w:p w14:paraId="3502A7B0" w14:textId="77777777" w:rsidR="00D54E8C" w:rsidRDefault="00D54E8C" w:rsidP="0000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23"/>
    <w:multiLevelType w:val="hybridMultilevel"/>
    <w:tmpl w:val="42B68F2C"/>
    <w:lvl w:ilvl="0" w:tplc="33CC686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7256"/>
    <w:multiLevelType w:val="multilevel"/>
    <w:tmpl w:val="09DEFE02"/>
    <w:numStyleLink w:val="OpsommingenKruisem"/>
  </w:abstractNum>
  <w:abstractNum w:abstractNumId="2" w15:restartNumberingAfterBreak="0">
    <w:nsid w:val="23DD05F2"/>
    <w:multiLevelType w:val="multilevel"/>
    <w:tmpl w:val="6CEE4EB2"/>
    <w:styleLink w:val="Kruisemkoppen"/>
    <w:lvl w:ilvl="0">
      <w:start w:val="1"/>
      <w:numFmt w:val="decimal"/>
      <w:pStyle w:val="3Hoofdtite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4Subtitel1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5Subtitel2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6Subtitel3"/>
      <w:suff w:val="space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710B98"/>
    <w:multiLevelType w:val="multilevel"/>
    <w:tmpl w:val="09DEFE02"/>
    <w:lvl w:ilvl="0">
      <w:start w:val="9052"/>
      <w:numFmt w:val="bullet"/>
      <w:lvlText w:val="-"/>
      <w:lvlJc w:val="left"/>
      <w:pPr>
        <w:ind w:left="142" w:hanging="142"/>
      </w:pPr>
      <w:rPr>
        <w:rFonts w:ascii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765" w:hanging="198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1021" w:hanging="17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4" w15:restartNumberingAfterBreak="0">
    <w:nsid w:val="2F9529F5"/>
    <w:multiLevelType w:val="multilevel"/>
    <w:tmpl w:val="6CEE4EB2"/>
    <w:numStyleLink w:val="Kruisemkoppen"/>
  </w:abstractNum>
  <w:abstractNum w:abstractNumId="5" w15:restartNumberingAfterBreak="0">
    <w:nsid w:val="47FB34A8"/>
    <w:multiLevelType w:val="hybridMultilevel"/>
    <w:tmpl w:val="B2EECFD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4E6D17"/>
    <w:multiLevelType w:val="multilevel"/>
    <w:tmpl w:val="09DEFE02"/>
    <w:styleLink w:val="OpsommingenKruisem"/>
    <w:lvl w:ilvl="0">
      <w:start w:val="9052"/>
      <w:numFmt w:val="bullet"/>
      <w:pStyle w:val="Opsommingen"/>
      <w:lvlText w:val="-"/>
      <w:lvlJc w:val="left"/>
      <w:pPr>
        <w:ind w:left="142" w:hanging="142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765" w:hanging="19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1021" w:hanging="17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7" w15:restartNumberingAfterBreak="0">
    <w:nsid w:val="7F4C5B34"/>
    <w:multiLevelType w:val="hybridMultilevel"/>
    <w:tmpl w:val="492443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41"/>
    <w:rsid w:val="00001E5E"/>
    <w:rsid w:val="000027D9"/>
    <w:rsid w:val="0002244B"/>
    <w:rsid w:val="000237D8"/>
    <w:rsid w:val="00031F67"/>
    <w:rsid w:val="00037007"/>
    <w:rsid w:val="000474A3"/>
    <w:rsid w:val="00055CE9"/>
    <w:rsid w:val="000642A2"/>
    <w:rsid w:val="00071EA7"/>
    <w:rsid w:val="00093726"/>
    <w:rsid w:val="00094D27"/>
    <w:rsid w:val="000A5044"/>
    <w:rsid w:val="000A7CFD"/>
    <w:rsid w:val="000B0867"/>
    <w:rsid w:val="000B5F72"/>
    <w:rsid w:val="000B6F00"/>
    <w:rsid w:val="000B754E"/>
    <w:rsid w:val="000C18EF"/>
    <w:rsid w:val="000C2688"/>
    <w:rsid w:val="000C2C64"/>
    <w:rsid w:val="000C362A"/>
    <w:rsid w:val="000D3212"/>
    <w:rsid w:val="000E44CE"/>
    <w:rsid w:val="000F03E7"/>
    <w:rsid w:val="0010224E"/>
    <w:rsid w:val="00131898"/>
    <w:rsid w:val="001401ED"/>
    <w:rsid w:val="00147C60"/>
    <w:rsid w:val="00150316"/>
    <w:rsid w:val="0015094C"/>
    <w:rsid w:val="00155D29"/>
    <w:rsid w:val="001629D2"/>
    <w:rsid w:val="00167905"/>
    <w:rsid w:val="001A0777"/>
    <w:rsid w:val="001A6BA1"/>
    <w:rsid w:val="001C39B9"/>
    <w:rsid w:val="001D51A7"/>
    <w:rsid w:val="001E6634"/>
    <w:rsid w:val="00207147"/>
    <w:rsid w:val="00213B2A"/>
    <w:rsid w:val="0022062E"/>
    <w:rsid w:val="00221BB6"/>
    <w:rsid w:val="0022255B"/>
    <w:rsid w:val="0026531F"/>
    <w:rsid w:val="002A3F65"/>
    <w:rsid w:val="002C2DD6"/>
    <w:rsid w:val="002C4230"/>
    <w:rsid w:val="002C46D9"/>
    <w:rsid w:val="002C7C00"/>
    <w:rsid w:val="002E75D8"/>
    <w:rsid w:val="002F0B8E"/>
    <w:rsid w:val="00306977"/>
    <w:rsid w:val="00307160"/>
    <w:rsid w:val="00311AC1"/>
    <w:rsid w:val="00322622"/>
    <w:rsid w:val="003228E6"/>
    <w:rsid w:val="003252F4"/>
    <w:rsid w:val="00340FF4"/>
    <w:rsid w:val="00360558"/>
    <w:rsid w:val="003623FB"/>
    <w:rsid w:val="00381602"/>
    <w:rsid w:val="00383258"/>
    <w:rsid w:val="003930CD"/>
    <w:rsid w:val="003977B3"/>
    <w:rsid w:val="003B5B07"/>
    <w:rsid w:val="003E7491"/>
    <w:rsid w:val="00402AB1"/>
    <w:rsid w:val="00411255"/>
    <w:rsid w:val="004247FA"/>
    <w:rsid w:val="00431498"/>
    <w:rsid w:val="00436262"/>
    <w:rsid w:val="00446279"/>
    <w:rsid w:val="00451089"/>
    <w:rsid w:val="00456D8B"/>
    <w:rsid w:val="004602A3"/>
    <w:rsid w:val="004779C3"/>
    <w:rsid w:val="004818FE"/>
    <w:rsid w:val="004827D8"/>
    <w:rsid w:val="00486254"/>
    <w:rsid w:val="00497BF0"/>
    <w:rsid w:val="004A1DA5"/>
    <w:rsid w:val="004A2BD1"/>
    <w:rsid w:val="004A5767"/>
    <w:rsid w:val="004B0B05"/>
    <w:rsid w:val="004B38F2"/>
    <w:rsid w:val="004C3CA3"/>
    <w:rsid w:val="005007CF"/>
    <w:rsid w:val="0052387B"/>
    <w:rsid w:val="00523A7D"/>
    <w:rsid w:val="00533EC5"/>
    <w:rsid w:val="00536EB4"/>
    <w:rsid w:val="00540B46"/>
    <w:rsid w:val="00546B6E"/>
    <w:rsid w:val="005531DB"/>
    <w:rsid w:val="00553E68"/>
    <w:rsid w:val="00563AAE"/>
    <w:rsid w:val="00567F97"/>
    <w:rsid w:val="00572965"/>
    <w:rsid w:val="005A21D2"/>
    <w:rsid w:val="005A76FC"/>
    <w:rsid w:val="005C245C"/>
    <w:rsid w:val="005C5308"/>
    <w:rsid w:val="005C6AD4"/>
    <w:rsid w:val="0060192D"/>
    <w:rsid w:val="006139B3"/>
    <w:rsid w:val="00635D98"/>
    <w:rsid w:val="00645F65"/>
    <w:rsid w:val="006563FD"/>
    <w:rsid w:val="00657016"/>
    <w:rsid w:val="00657EAC"/>
    <w:rsid w:val="006633C1"/>
    <w:rsid w:val="00664EAD"/>
    <w:rsid w:val="00691D19"/>
    <w:rsid w:val="00691F90"/>
    <w:rsid w:val="006A20D3"/>
    <w:rsid w:val="006A288A"/>
    <w:rsid w:val="006C3EF9"/>
    <w:rsid w:val="006C75B4"/>
    <w:rsid w:val="006F59B2"/>
    <w:rsid w:val="006F5D27"/>
    <w:rsid w:val="00700038"/>
    <w:rsid w:val="00706448"/>
    <w:rsid w:val="007078C8"/>
    <w:rsid w:val="00717EBD"/>
    <w:rsid w:val="0072067C"/>
    <w:rsid w:val="0072206B"/>
    <w:rsid w:val="00722FD9"/>
    <w:rsid w:val="00736A32"/>
    <w:rsid w:val="007440A5"/>
    <w:rsid w:val="00772D03"/>
    <w:rsid w:val="0078217F"/>
    <w:rsid w:val="00796E47"/>
    <w:rsid w:val="007A3276"/>
    <w:rsid w:val="007A3788"/>
    <w:rsid w:val="007A659A"/>
    <w:rsid w:val="007A7E77"/>
    <w:rsid w:val="007D275E"/>
    <w:rsid w:val="007D770B"/>
    <w:rsid w:val="007E0BA0"/>
    <w:rsid w:val="007E40EA"/>
    <w:rsid w:val="007E4916"/>
    <w:rsid w:val="007F043A"/>
    <w:rsid w:val="007F229D"/>
    <w:rsid w:val="008164F6"/>
    <w:rsid w:val="00866826"/>
    <w:rsid w:val="008767A5"/>
    <w:rsid w:val="008842AF"/>
    <w:rsid w:val="00891941"/>
    <w:rsid w:val="00891C7D"/>
    <w:rsid w:val="00894D32"/>
    <w:rsid w:val="0089518D"/>
    <w:rsid w:val="00895CEF"/>
    <w:rsid w:val="00896250"/>
    <w:rsid w:val="008A213E"/>
    <w:rsid w:val="008A296C"/>
    <w:rsid w:val="008A49C4"/>
    <w:rsid w:val="008D24D1"/>
    <w:rsid w:val="008D52B2"/>
    <w:rsid w:val="008F3773"/>
    <w:rsid w:val="00903325"/>
    <w:rsid w:val="0090431A"/>
    <w:rsid w:val="00917987"/>
    <w:rsid w:val="00930DAF"/>
    <w:rsid w:val="00933E72"/>
    <w:rsid w:val="009775C0"/>
    <w:rsid w:val="00987FE2"/>
    <w:rsid w:val="009A74EB"/>
    <w:rsid w:val="009B0532"/>
    <w:rsid w:val="009B0816"/>
    <w:rsid w:val="009B7A86"/>
    <w:rsid w:val="009D218A"/>
    <w:rsid w:val="009D426F"/>
    <w:rsid w:val="00A0024B"/>
    <w:rsid w:val="00A02B35"/>
    <w:rsid w:val="00A06909"/>
    <w:rsid w:val="00A10CE9"/>
    <w:rsid w:val="00A221E7"/>
    <w:rsid w:val="00A35A64"/>
    <w:rsid w:val="00A43B52"/>
    <w:rsid w:val="00A50379"/>
    <w:rsid w:val="00A532AA"/>
    <w:rsid w:val="00A63DE5"/>
    <w:rsid w:val="00A824AA"/>
    <w:rsid w:val="00A85BDE"/>
    <w:rsid w:val="00A923A7"/>
    <w:rsid w:val="00A96E06"/>
    <w:rsid w:val="00AA6352"/>
    <w:rsid w:val="00AB63A5"/>
    <w:rsid w:val="00AC5717"/>
    <w:rsid w:val="00AD7DAF"/>
    <w:rsid w:val="00AE1AE5"/>
    <w:rsid w:val="00AE20EC"/>
    <w:rsid w:val="00B10148"/>
    <w:rsid w:val="00B1127B"/>
    <w:rsid w:val="00B30576"/>
    <w:rsid w:val="00B575C6"/>
    <w:rsid w:val="00B86340"/>
    <w:rsid w:val="00B90F14"/>
    <w:rsid w:val="00BF4520"/>
    <w:rsid w:val="00BF5ABD"/>
    <w:rsid w:val="00C1494B"/>
    <w:rsid w:val="00C23076"/>
    <w:rsid w:val="00C2572E"/>
    <w:rsid w:val="00C33E9C"/>
    <w:rsid w:val="00C40FCA"/>
    <w:rsid w:val="00C53344"/>
    <w:rsid w:val="00C72DF4"/>
    <w:rsid w:val="00C91139"/>
    <w:rsid w:val="00C94655"/>
    <w:rsid w:val="00C96BB6"/>
    <w:rsid w:val="00CA72D3"/>
    <w:rsid w:val="00CE5440"/>
    <w:rsid w:val="00CE60E3"/>
    <w:rsid w:val="00D21B66"/>
    <w:rsid w:val="00D40232"/>
    <w:rsid w:val="00D44353"/>
    <w:rsid w:val="00D44BBF"/>
    <w:rsid w:val="00D47BDA"/>
    <w:rsid w:val="00D537C3"/>
    <w:rsid w:val="00D54E8C"/>
    <w:rsid w:val="00D6575E"/>
    <w:rsid w:val="00D8090E"/>
    <w:rsid w:val="00D917F3"/>
    <w:rsid w:val="00D92F0D"/>
    <w:rsid w:val="00DB297D"/>
    <w:rsid w:val="00DC162F"/>
    <w:rsid w:val="00DE6D24"/>
    <w:rsid w:val="00DF6335"/>
    <w:rsid w:val="00DF78E8"/>
    <w:rsid w:val="00E107F6"/>
    <w:rsid w:val="00E4319A"/>
    <w:rsid w:val="00E51747"/>
    <w:rsid w:val="00E57166"/>
    <w:rsid w:val="00E62259"/>
    <w:rsid w:val="00E77614"/>
    <w:rsid w:val="00E904C1"/>
    <w:rsid w:val="00E9693D"/>
    <w:rsid w:val="00EA19A7"/>
    <w:rsid w:val="00EA3414"/>
    <w:rsid w:val="00EA4DBB"/>
    <w:rsid w:val="00EA6497"/>
    <w:rsid w:val="00EC2B77"/>
    <w:rsid w:val="00EC30AE"/>
    <w:rsid w:val="00EC3655"/>
    <w:rsid w:val="00EC43D8"/>
    <w:rsid w:val="00ED4365"/>
    <w:rsid w:val="00EF3AA6"/>
    <w:rsid w:val="00F03779"/>
    <w:rsid w:val="00F25C0D"/>
    <w:rsid w:val="00F279AF"/>
    <w:rsid w:val="00F33457"/>
    <w:rsid w:val="00F419C9"/>
    <w:rsid w:val="00F70A7D"/>
    <w:rsid w:val="00F81E63"/>
    <w:rsid w:val="00F9162A"/>
    <w:rsid w:val="00FB0EDC"/>
    <w:rsid w:val="00FB0F79"/>
    <w:rsid w:val="00FC123C"/>
    <w:rsid w:val="00FC14CD"/>
    <w:rsid w:val="00FC4076"/>
    <w:rsid w:val="00FD072F"/>
    <w:rsid w:val="00FD5233"/>
    <w:rsid w:val="00FE41D9"/>
    <w:rsid w:val="00FF362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4893"/>
  <w15:docId w15:val="{899E7580-68A4-4F16-9B18-FE5E0D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tekst"/>
    <w:rsid w:val="003228E6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5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42D"/>
  </w:style>
  <w:style w:type="paragraph" w:styleId="Voettekst">
    <w:name w:val="footer"/>
    <w:basedOn w:val="Standaard"/>
    <w:link w:val="Voet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42D"/>
  </w:style>
  <w:style w:type="paragraph" w:customStyle="1" w:styleId="Basisalinea">
    <w:name w:val="[Basisalinea]"/>
    <w:basedOn w:val="Standaard"/>
    <w:rsid w:val="00184E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/>
      <w:color w:val="000000"/>
      <w:sz w:val="24"/>
      <w:szCs w:val="24"/>
      <w:lang w:val="nl-NL"/>
    </w:rPr>
  </w:style>
  <w:style w:type="character" w:styleId="Intensieveverwijzing">
    <w:name w:val="Intense Reference"/>
    <w:basedOn w:val="Standaardalinea-lettertype"/>
    <w:uiPriority w:val="32"/>
    <w:rsid w:val="000237D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4A2BD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2BD1"/>
    <w:rPr>
      <w:color w:val="605E5C"/>
      <w:shd w:val="clear" w:color="auto" w:fill="E1DFDD"/>
    </w:rPr>
  </w:style>
  <w:style w:type="paragraph" w:customStyle="1" w:styleId="e-mailadresnietonderlijnd">
    <w:name w:val="e-mailadres niet onderlijnd"/>
    <w:basedOn w:val="Standaard"/>
    <w:link w:val="e-mailadresnietonderlijndChar"/>
    <w:rsid w:val="004A2BD1"/>
  </w:style>
  <w:style w:type="paragraph" w:customStyle="1" w:styleId="2Titeldocument">
    <w:name w:val="2 Titel document"/>
    <w:link w:val="2TiteldocumentChar"/>
    <w:qFormat/>
    <w:rsid w:val="002E75D8"/>
    <w:pPr>
      <w:spacing w:before="240" w:after="120"/>
    </w:pPr>
    <w:rPr>
      <w:rFonts w:asciiTheme="minorHAnsi" w:hAnsiTheme="minorHAnsi"/>
      <w:b/>
      <w:caps/>
      <w:color w:val="04335C"/>
      <w:sz w:val="26"/>
      <w:szCs w:val="22"/>
      <w:lang w:eastAsia="en-US"/>
    </w:rPr>
  </w:style>
  <w:style w:type="character" w:customStyle="1" w:styleId="e-mailadresnietonderlijndChar">
    <w:name w:val="e-mailadres niet onderlijnd Char"/>
    <w:basedOn w:val="Standaardalinea-lettertype"/>
    <w:link w:val="e-mailadresnietonderlijnd"/>
    <w:rsid w:val="004A2BD1"/>
    <w:rPr>
      <w:sz w:val="22"/>
      <w:szCs w:val="22"/>
      <w:lang w:eastAsia="en-US"/>
    </w:rPr>
  </w:style>
  <w:style w:type="paragraph" w:customStyle="1" w:styleId="3Hoofdtitel">
    <w:name w:val="3 Hoofdtitel"/>
    <w:link w:val="3HoofdtitelChar"/>
    <w:qFormat/>
    <w:rsid w:val="002E75D8"/>
    <w:pPr>
      <w:numPr>
        <w:numId w:val="3"/>
      </w:numPr>
      <w:spacing w:before="240" w:after="120"/>
    </w:pPr>
    <w:rPr>
      <w:rFonts w:asciiTheme="minorHAnsi" w:hAnsiTheme="minorHAnsi"/>
      <w:b/>
      <w:color w:val="6BA53A"/>
      <w:sz w:val="24"/>
      <w:szCs w:val="22"/>
      <w:lang w:eastAsia="en-US"/>
    </w:rPr>
  </w:style>
  <w:style w:type="character" w:customStyle="1" w:styleId="2TiteldocumentChar">
    <w:name w:val="2 Titel document Char"/>
    <w:basedOn w:val="Standaardalinea-lettertype"/>
    <w:link w:val="2Titeldocument"/>
    <w:rsid w:val="002E75D8"/>
    <w:rPr>
      <w:rFonts w:asciiTheme="minorHAnsi" w:hAnsiTheme="minorHAnsi"/>
      <w:b/>
      <w:caps/>
      <w:color w:val="04335C"/>
      <w:sz w:val="26"/>
      <w:szCs w:val="22"/>
      <w:lang w:eastAsia="en-US"/>
    </w:rPr>
  </w:style>
  <w:style w:type="paragraph" w:customStyle="1" w:styleId="4Subtitel1">
    <w:name w:val="4 Subtitel 1"/>
    <w:basedOn w:val="3Hoofdtitel"/>
    <w:link w:val="4Subtitel1Char"/>
    <w:qFormat/>
    <w:rsid w:val="007F043A"/>
    <w:pPr>
      <w:numPr>
        <w:ilvl w:val="1"/>
      </w:numPr>
    </w:pPr>
    <w:rPr>
      <w:caps/>
      <w:color w:val="auto"/>
      <w:sz w:val="22"/>
    </w:rPr>
  </w:style>
  <w:style w:type="character" w:customStyle="1" w:styleId="3HoofdtitelChar">
    <w:name w:val="3 Hoofdtitel Char"/>
    <w:basedOn w:val="Standaardalinea-lettertype"/>
    <w:link w:val="3Hoofdtitel"/>
    <w:rsid w:val="002E75D8"/>
    <w:rPr>
      <w:rFonts w:asciiTheme="minorHAnsi" w:hAnsiTheme="minorHAnsi"/>
      <w:b/>
      <w:color w:val="6BA53A"/>
      <w:sz w:val="24"/>
      <w:szCs w:val="22"/>
      <w:lang w:eastAsia="en-US"/>
    </w:rPr>
  </w:style>
  <w:style w:type="paragraph" w:customStyle="1" w:styleId="5Subtitel2">
    <w:name w:val="5 Subtitel 2"/>
    <w:basedOn w:val="4Subtitel1"/>
    <w:link w:val="5Subtitel2Char"/>
    <w:qFormat/>
    <w:rsid w:val="007F043A"/>
    <w:pPr>
      <w:numPr>
        <w:ilvl w:val="2"/>
      </w:numPr>
    </w:pPr>
    <w:rPr>
      <w:caps w:val="0"/>
    </w:rPr>
  </w:style>
  <w:style w:type="character" w:customStyle="1" w:styleId="4Subtitel1Char">
    <w:name w:val="4 Subtitel 1 Char"/>
    <w:basedOn w:val="Standaardalinea-lettertype"/>
    <w:link w:val="4Subtitel1"/>
    <w:rsid w:val="00AB63A5"/>
    <w:rPr>
      <w:rFonts w:asciiTheme="minorHAnsi" w:hAnsiTheme="minorHAnsi"/>
      <w:b/>
      <w:caps/>
      <w:sz w:val="22"/>
      <w:szCs w:val="22"/>
      <w:lang w:eastAsia="en-US"/>
    </w:rPr>
  </w:style>
  <w:style w:type="paragraph" w:customStyle="1" w:styleId="6Subtitel3">
    <w:name w:val="6 Subtitel 3"/>
    <w:basedOn w:val="5Subtitel2"/>
    <w:link w:val="6Subtitel3Char"/>
    <w:qFormat/>
    <w:rsid w:val="007F043A"/>
    <w:pPr>
      <w:numPr>
        <w:ilvl w:val="3"/>
      </w:numPr>
    </w:pPr>
    <w:rPr>
      <w:b w:val="0"/>
    </w:rPr>
  </w:style>
  <w:style w:type="character" w:customStyle="1" w:styleId="5Subtitel2Char">
    <w:name w:val="5 Subtitel 2 Char"/>
    <w:basedOn w:val="Standaardalinea-lettertype"/>
    <w:link w:val="5Subtitel2"/>
    <w:rsid w:val="00AB63A5"/>
    <w:rPr>
      <w:rFonts w:asciiTheme="minorHAnsi" w:hAnsiTheme="minorHAnsi"/>
      <w:b/>
      <w:sz w:val="22"/>
      <w:szCs w:val="22"/>
      <w:lang w:eastAsia="en-US"/>
    </w:rPr>
  </w:style>
  <w:style w:type="paragraph" w:customStyle="1" w:styleId="9Bronvermeldingen">
    <w:name w:val="9 Bronvermeldingen"/>
    <w:basedOn w:val="Standaard"/>
    <w:link w:val="9BronvermeldingenChar"/>
    <w:qFormat/>
    <w:rsid w:val="003228E6"/>
    <w:pPr>
      <w:spacing w:after="0" w:line="240" w:lineRule="auto"/>
    </w:pPr>
    <w:rPr>
      <w:sz w:val="18"/>
    </w:rPr>
  </w:style>
  <w:style w:type="character" w:customStyle="1" w:styleId="6Subtitel3Char">
    <w:name w:val="6 Subtitel 3 Char"/>
    <w:basedOn w:val="Standaardalinea-lettertype"/>
    <w:link w:val="6Subtitel3"/>
    <w:rsid w:val="00AB63A5"/>
    <w:rPr>
      <w:rFonts w:asciiTheme="minorHAnsi" w:hAnsiTheme="minorHAnsi"/>
      <w:sz w:val="22"/>
      <w:szCs w:val="22"/>
      <w:lang w:eastAsia="en-US"/>
    </w:rPr>
  </w:style>
  <w:style w:type="paragraph" w:customStyle="1" w:styleId="7Tussentitels">
    <w:name w:val="7 Tussentitels"/>
    <w:basedOn w:val="Standaard"/>
    <w:link w:val="7TussentitelsChar"/>
    <w:qFormat/>
    <w:rsid w:val="000C18EF"/>
    <w:pPr>
      <w:spacing w:before="200" w:after="160" w:line="240" w:lineRule="auto"/>
    </w:pPr>
    <w:rPr>
      <w:b/>
      <w:caps/>
    </w:rPr>
  </w:style>
  <w:style w:type="character" w:customStyle="1" w:styleId="9BronvermeldingenChar">
    <w:name w:val="9 Bronvermeldingen Char"/>
    <w:basedOn w:val="Standaardalinea-lettertype"/>
    <w:link w:val="9Bronvermeldingen"/>
    <w:rsid w:val="003228E6"/>
    <w:rPr>
      <w:rFonts w:asciiTheme="minorHAnsi" w:hAnsiTheme="minorHAnsi"/>
      <w:sz w:val="18"/>
      <w:szCs w:val="22"/>
      <w:lang w:eastAsia="en-US"/>
    </w:rPr>
  </w:style>
  <w:style w:type="paragraph" w:styleId="Lijstalinea">
    <w:name w:val="List Paragraph"/>
    <w:basedOn w:val="Standaard"/>
    <w:link w:val="LijstalineaChar"/>
    <w:uiPriority w:val="34"/>
    <w:rsid w:val="003228E6"/>
    <w:pPr>
      <w:ind w:left="720"/>
      <w:contextualSpacing/>
    </w:pPr>
  </w:style>
  <w:style w:type="character" w:customStyle="1" w:styleId="7TussentitelsChar">
    <w:name w:val="7 Tussentitels Char"/>
    <w:basedOn w:val="Standaardalinea-lettertype"/>
    <w:link w:val="7Tussentitels"/>
    <w:rsid w:val="000C18EF"/>
    <w:rPr>
      <w:rFonts w:asciiTheme="minorHAnsi" w:hAnsiTheme="minorHAnsi"/>
      <w:b/>
      <w:caps/>
      <w:sz w:val="22"/>
      <w:szCs w:val="22"/>
      <w:lang w:eastAsia="en-US"/>
    </w:rPr>
  </w:style>
  <w:style w:type="numbering" w:customStyle="1" w:styleId="OpsommingenKruisem">
    <w:name w:val="Opsommingen Kruisem"/>
    <w:uiPriority w:val="99"/>
    <w:rsid w:val="00FC14CD"/>
    <w:pPr>
      <w:numPr>
        <w:numId w:val="1"/>
      </w:numPr>
    </w:pPr>
  </w:style>
  <w:style w:type="paragraph" w:customStyle="1" w:styleId="1Basisteksten">
    <w:name w:val="1 Basisteksten"/>
    <w:basedOn w:val="Standaard"/>
    <w:link w:val="1BasistekstenChar"/>
    <w:qFormat/>
    <w:rsid w:val="00FF5A9A"/>
  </w:style>
  <w:style w:type="character" w:customStyle="1" w:styleId="1BasistekstenChar">
    <w:name w:val="1 Basisteksten Char"/>
    <w:basedOn w:val="Standaardalinea-lettertype"/>
    <w:link w:val="1Basisteksten"/>
    <w:rsid w:val="00FF5A9A"/>
    <w:rPr>
      <w:rFonts w:asciiTheme="minorHAnsi" w:hAnsiTheme="minorHAnsi"/>
      <w:sz w:val="22"/>
      <w:szCs w:val="22"/>
      <w:lang w:eastAsia="en-US"/>
    </w:rPr>
  </w:style>
  <w:style w:type="paragraph" w:customStyle="1" w:styleId="Opsommingen">
    <w:name w:val="Opsommingen"/>
    <w:basedOn w:val="Lijstalinea"/>
    <w:link w:val="OpsommingenChar"/>
    <w:rsid w:val="00FC14CD"/>
    <w:pPr>
      <w:numPr>
        <w:numId w:val="4"/>
      </w:numPr>
      <w:spacing w:before="80"/>
    </w:pPr>
  </w:style>
  <w:style w:type="numbering" w:customStyle="1" w:styleId="Kruisemkoppen">
    <w:name w:val="Kruisem koppen"/>
    <w:uiPriority w:val="99"/>
    <w:rsid w:val="007F043A"/>
    <w:pPr>
      <w:numPr>
        <w:numId w:val="2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57EAC"/>
    <w:rPr>
      <w:rFonts w:asciiTheme="minorHAnsi" w:hAnsiTheme="minorHAnsi"/>
      <w:sz w:val="22"/>
      <w:szCs w:val="22"/>
      <w:lang w:eastAsia="en-US"/>
    </w:rPr>
  </w:style>
  <w:style w:type="character" w:customStyle="1" w:styleId="OpsommingenChar">
    <w:name w:val="Opsommingen Char"/>
    <w:basedOn w:val="LijstalineaChar"/>
    <w:link w:val="Opsommingen"/>
    <w:rsid w:val="00657EAC"/>
    <w:rPr>
      <w:rFonts w:asciiTheme="minorHAnsi" w:hAnsiTheme="minorHAnsi"/>
      <w:sz w:val="22"/>
      <w:szCs w:val="22"/>
      <w:lang w:eastAsia="en-US"/>
    </w:rPr>
  </w:style>
  <w:style w:type="paragraph" w:customStyle="1" w:styleId="8Opsommingen-Kruisem">
    <w:name w:val="8 Opsommingen-Kruisem"/>
    <w:basedOn w:val="Opsommingen"/>
    <w:link w:val="8Opsommingen-KruisemChar"/>
    <w:qFormat/>
    <w:rsid w:val="00CA72D3"/>
  </w:style>
  <w:style w:type="character" w:customStyle="1" w:styleId="8Opsommingen-KruisemChar">
    <w:name w:val="8 Opsommingen-Kruisem Char"/>
    <w:basedOn w:val="OpsommingenChar"/>
    <w:link w:val="8Opsommingen-Kruisem"/>
    <w:rsid w:val="00CA72D3"/>
    <w:rPr>
      <w:rFonts w:asciiTheme="minorHAnsi" w:hAnsiTheme="minorHAnsi"/>
      <w:sz w:val="22"/>
      <w:szCs w:val="22"/>
      <w:lang w:eastAsia="en-US"/>
    </w:rPr>
  </w:style>
  <w:style w:type="paragraph" w:customStyle="1" w:styleId="BASISTEKST">
    <w:name w:val="BASISTEKST"/>
    <w:basedOn w:val="Standaard"/>
    <w:link w:val="BASISTEKSTChar"/>
    <w:qFormat/>
    <w:rsid w:val="00A35A64"/>
    <w:pPr>
      <w:spacing w:after="220" w:line="240" w:lineRule="auto"/>
      <w:ind w:left="851"/>
    </w:pPr>
    <w:rPr>
      <w:rFonts w:ascii="Trebuchet MS" w:hAnsi="Trebuchet MS"/>
      <w:sz w:val="20"/>
      <w:szCs w:val="20"/>
    </w:rPr>
  </w:style>
  <w:style w:type="character" w:customStyle="1" w:styleId="BASISTEKSTChar">
    <w:name w:val="BASISTEKST Char"/>
    <w:basedOn w:val="Standaardalinea-lettertype"/>
    <w:link w:val="BASISTEKST"/>
    <w:rsid w:val="00A35A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uisem.be/privacyverklaring-kruis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ruisem\brief_algemeen_2sig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C0AC-7302-40CF-8E6B-40A6F524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brief_algemeen_2sign</Template>
  <TotalTime>0</TotalTime>
  <Pages>2</Pages>
  <Words>367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2228337</vt:i4>
      </vt:variant>
      <vt:variant>
        <vt:i4>2980</vt:i4>
      </vt:variant>
      <vt:variant>
        <vt:i4>1042</vt:i4>
      </vt:variant>
      <vt:variant>
        <vt:i4>1</vt:i4>
      </vt:variant>
      <vt:variant>
        <vt:lpwstr>Kruish_LOGO_RGB1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</dc:creator>
  <cp:keywords>Ons kenmerk</cp:keywords>
  <cp:lastModifiedBy>Lutgart Parmentier</cp:lastModifiedBy>
  <cp:revision>2</cp:revision>
  <cp:lastPrinted>2019-04-24T06:38:00Z</cp:lastPrinted>
  <dcterms:created xsi:type="dcterms:W3CDTF">2021-10-15T08:38:00Z</dcterms:created>
  <dcterms:modified xsi:type="dcterms:W3CDTF">2021-10-15T08:38:00Z</dcterms:modified>
</cp:coreProperties>
</file>