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684F" w14:textId="13FAF5A6" w:rsidR="000027D9" w:rsidRPr="007D770B" w:rsidRDefault="003D6580" w:rsidP="002C46D9">
      <w:pPr>
        <w:rPr>
          <w:sz w:val="18"/>
          <w:szCs w:val="20"/>
        </w:rPr>
      </w:pPr>
      <w:r w:rsidRPr="003D6580">
        <w:rPr>
          <w:rFonts w:cstheme="minorHAnsi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1F311C" wp14:editId="0F216F36">
                <wp:simplePos x="0" y="0"/>
                <wp:positionH relativeFrom="column">
                  <wp:posOffset>2573020</wp:posOffset>
                </wp:positionH>
                <wp:positionV relativeFrom="paragraph">
                  <wp:posOffset>3810</wp:posOffset>
                </wp:positionV>
                <wp:extent cx="3143250" cy="13716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3A0C" w14:textId="241AA124" w:rsidR="003D6580" w:rsidRDefault="003D6580" w:rsidP="003D6580">
                            <w:pPr>
                              <w:pStyle w:val="2Titeldocument"/>
                              <w:jc w:val="center"/>
                            </w:pPr>
                            <w:r w:rsidRPr="00707077">
                              <w:t>AANVRAAG TOELAGE VOOR</w:t>
                            </w:r>
                          </w:p>
                          <w:p w14:paraId="253F0FF5" w14:textId="66A6B166" w:rsidR="003D6580" w:rsidRDefault="003D6580" w:rsidP="003D6580">
                            <w:pPr>
                              <w:pStyle w:val="2Titeldocument"/>
                              <w:jc w:val="center"/>
                            </w:pPr>
                            <w:r w:rsidRPr="00707077">
                              <w:t>ONDERHOUD knotbomen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F311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2.6pt;margin-top:.3pt;width:247.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" stroked="f">
                <v:textbox>
                  <w:txbxContent>
                    <w:p w14:paraId="457E3A0C" w14:textId="241AA124" w:rsidR="003D6580" w:rsidRDefault="003D6580" w:rsidP="003D6580">
                      <w:pPr>
                        <w:pStyle w:val="2Titeldocument"/>
                        <w:jc w:val="center"/>
                      </w:pPr>
                      <w:r w:rsidRPr="00707077">
                        <w:t>AANVRAAG TOELAGE VOOR</w:t>
                      </w:r>
                    </w:p>
                    <w:p w14:paraId="253F0FF5" w14:textId="66A6B166" w:rsidR="003D6580" w:rsidRDefault="003D6580" w:rsidP="003D6580">
                      <w:pPr>
                        <w:pStyle w:val="2Titeldocument"/>
                        <w:jc w:val="center"/>
                      </w:pPr>
                      <w:r w:rsidRPr="00707077">
                        <w:t>ONDERHOUD knotbomen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867">
        <w:rPr>
          <w:noProof/>
          <w:sz w:val="18"/>
          <w:szCs w:val="20"/>
          <w:lang w:eastAsia="zh-CN" w:bidi="mn-Mong-CN"/>
        </w:rPr>
        <w:drawing>
          <wp:anchor distT="0" distB="0" distL="114300" distR="114300" simplePos="0" relativeHeight="251659264" behindDoc="1" locked="0" layoutInCell="1" allowOverlap="1" wp14:anchorId="09B12E84" wp14:editId="50D91970">
            <wp:simplePos x="0" y="0"/>
            <wp:positionH relativeFrom="margin">
              <wp:posOffset>0</wp:posOffset>
            </wp:positionH>
            <wp:positionV relativeFrom="paragraph">
              <wp:posOffset>-81280</wp:posOffset>
            </wp:positionV>
            <wp:extent cx="1764000" cy="1137600"/>
            <wp:effectExtent l="0" t="0" r="8255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ruisem-algemeen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B7983" w14:textId="65053624" w:rsidR="000027D9" w:rsidRPr="007D770B" w:rsidRDefault="000027D9" w:rsidP="002C46D9">
      <w:pPr>
        <w:rPr>
          <w:sz w:val="18"/>
          <w:szCs w:val="20"/>
        </w:rPr>
      </w:pPr>
    </w:p>
    <w:p w14:paraId="3179F25B" w14:textId="41C5FE60" w:rsidR="00D8090E" w:rsidRDefault="00D8090E" w:rsidP="00131898">
      <w:pPr>
        <w:pStyle w:val="2Titeldocument"/>
      </w:pPr>
    </w:p>
    <w:p w14:paraId="7F991A6F" w14:textId="3DCF8EF8" w:rsidR="00707077" w:rsidRDefault="00707077" w:rsidP="003D6580">
      <w:pPr>
        <w:pStyle w:val="2Titeldocument"/>
      </w:pPr>
    </w:p>
    <w:p w14:paraId="55F12D9A" w14:textId="77777777" w:rsidR="003D6580" w:rsidRPr="00707077" w:rsidRDefault="003D6580" w:rsidP="003D6580">
      <w:pPr>
        <w:pStyle w:val="2Titeldocument"/>
        <w:rPr>
          <w:u w:val="singl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955"/>
      </w:tblGrid>
      <w:tr w:rsidR="00707077" w:rsidRPr="00707077" w14:paraId="3BDD3759" w14:textId="77777777" w:rsidTr="003D6580">
        <w:tc>
          <w:tcPr>
            <w:tcW w:w="3823" w:type="dxa"/>
          </w:tcPr>
          <w:p w14:paraId="2F981773" w14:textId="77777777" w:rsidR="00707077" w:rsidRPr="00707077" w:rsidRDefault="00707077" w:rsidP="003024C7">
            <w:pPr>
              <w:spacing w:before="40" w:after="40"/>
              <w:rPr>
                <w:rFonts w:cstheme="minorHAnsi"/>
              </w:rPr>
            </w:pPr>
            <w:r w:rsidRPr="00707077">
              <w:rPr>
                <w:rFonts w:cstheme="minorHAnsi"/>
              </w:rPr>
              <w:t>Naam</w:t>
            </w:r>
          </w:p>
        </w:tc>
        <w:tc>
          <w:tcPr>
            <w:tcW w:w="5955" w:type="dxa"/>
          </w:tcPr>
          <w:p w14:paraId="78C86BD1" w14:textId="77777777" w:rsidR="00707077" w:rsidRPr="00707077" w:rsidRDefault="00707077" w:rsidP="003024C7">
            <w:pPr>
              <w:spacing w:before="40" w:after="40"/>
              <w:rPr>
                <w:rFonts w:cstheme="minorHAnsi"/>
              </w:rPr>
            </w:pPr>
          </w:p>
        </w:tc>
      </w:tr>
      <w:tr w:rsidR="00707077" w:rsidRPr="00707077" w14:paraId="485ECDDB" w14:textId="77777777" w:rsidTr="003D6580">
        <w:tc>
          <w:tcPr>
            <w:tcW w:w="3823" w:type="dxa"/>
          </w:tcPr>
          <w:p w14:paraId="30A12614" w14:textId="77777777" w:rsidR="00707077" w:rsidRPr="00707077" w:rsidRDefault="00707077" w:rsidP="003024C7">
            <w:pPr>
              <w:spacing w:before="40" w:after="40"/>
              <w:rPr>
                <w:rFonts w:cstheme="minorHAnsi"/>
              </w:rPr>
            </w:pPr>
            <w:r w:rsidRPr="00707077">
              <w:rPr>
                <w:rFonts w:cstheme="minorHAnsi"/>
              </w:rPr>
              <w:t>Adres</w:t>
            </w:r>
          </w:p>
        </w:tc>
        <w:tc>
          <w:tcPr>
            <w:tcW w:w="5955" w:type="dxa"/>
          </w:tcPr>
          <w:p w14:paraId="313E9174" w14:textId="77777777" w:rsidR="00707077" w:rsidRPr="00707077" w:rsidRDefault="00707077" w:rsidP="003024C7">
            <w:pPr>
              <w:spacing w:before="40" w:after="40"/>
              <w:rPr>
                <w:rFonts w:cstheme="minorHAnsi"/>
              </w:rPr>
            </w:pPr>
          </w:p>
        </w:tc>
      </w:tr>
      <w:tr w:rsidR="00707077" w:rsidRPr="00707077" w14:paraId="0703772E" w14:textId="77777777" w:rsidTr="003D6580">
        <w:tc>
          <w:tcPr>
            <w:tcW w:w="3823" w:type="dxa"/>
          </w:tcPr>
          <w:p w14:paraId="780C25AB" w14:textId="77777777" w:rsidR="00707077" w:rsidRPr="00707077" w:rsidRDefault="00707077" w:rsidP="003024C7">
            <w:pPr>
              <w:spacing w:before="40" w:after="40"/>
              <w:rPr>
                <w:rFonts w:cstheme="minorHAnsi"/>
              </w:rPr>
            </w:pPr>
            <w:r w:rsidRPr="00707077">
              <w:rPr>
                <w:rFonts w:cstheme="minorHAnsi"/>
              </w:rPr>
              <w:t>Woonplaats</w:t>
            </w:r>
          </w:p>
        </w:tc>
        <w:tc>
          <w:tcPr>
            <w:tcW w:w="5955" w:type="dxa"/>
          </w:tcPr>
          <w:p w14:paraId="050E0C88" w14:textId="77777777" w:rsidR="00707077" w:rsidRPr="00707077" w:rsidRDefault="00707077" w:rsidP="003024C7">
            <w:pPr>
              <w:spacing w:before="40" w:after="40"/>
              <w:rPr>
                <w:rFonts w:cstheme="minorHAnsi"/>
              </w:rPr>
            </w:pPr>
          </w:p>
        </w:tc>
      </w:tr>
      <w:tr w:rsidR="00707077" w:rsidRPr="00707077" w14:paraId="60BF510B" w14:textId="77777777" w:rsidTr="003D6580">
        <w:tc>
          <w:tcPr>
            <w:tcW w:w="3823" w:type="dxa"/>
          </w:tcPr>
          <w:p w14:paraId="2AFFD4E9" w14:textId="49C7AE27" w:rsidR="00707077" w:rsidRPr="00707077" w:rsidRDefault="00707077" w:rsidP="003024C7">
            <w:pPr>
              <w:spacing w:before="40" w:after="40"/>
              <w:rPr>
                <w:rFonts w:cstheme="minorHAnsi"/>
              </w:rPr>
            </w:pPr>
            <w:bookmarkStart w:id="0" w:name="_GoBack"/>
            <w:r w:rsidRPr="00707077">
              <w:rPr>
                <w:rFonts w:cstheme="minorHAnsi"/>
              </w:rPr>
              <w:t>Rekeningnummer</w:t>
            </w:r>
            <w:r>
              <w:rPr>
                <w:rFonts w:cstheme="minorHAnsi"/>
              </w:rPr>
              <w:t xml:space="preserve">  IBAN  </w:t>
            </w:r>
          </w:p>
        </w:tc>
        <w:tc>
          <w:tcPr>
            <w:tcW w:w="5955" w:type="dxa"/>
          </w:tcPr>
          <w:p w14:paraId="3397C723" w14:textId="1CDBC703" w:rsidR="00707077" w:rsidRPr="00707077" w:rsidRDefault="00707077" w:rsidP="003024C7">
            <w:pPr>
              <w:tabs>
                <w:tab w:val="left" w:pos="3057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bookmarkEnd w:id="0"/>
      <w:tr w:rsidR="00707077" w:rsidRPr="00707077" w14:paraId="4719BB4A" w14:textId="77777777" w:rsidTr="003D6580">
        <w:tc>
          <w:tcPr>
            <w:tcW w:w="3823" w:type="dxa"/>
          </w:tcPr>
          <w:p w14:paraId="26951034" w14:textId="77777777" w:rsidR="00707077" w:rsidRPr="00707077" w:rsidRDefault="00707077" w:rsidP="003024C7">
            <w:pPr>
              <w:spacing w:before="40" w:after="40"/>
              <w:rPr>
                <w:rFonts w:cstheme="minorHAnsi"/>
              </w:rPr>
            </w:pPr>
            <w:r w:rsidRPr="00707077">
              <w:rPr>
                <w:rFonts w:cstheme="minorHAnsi"/>
              </w:rPr>
              <w:t>Telefoonnummer – gsm</w:t>
            </w:r>
          </w:p>
        </w:tc>
        <w:tc>
          <w:tcPr>
            <w:tcW w:w="5955" w:type="dxa"/>
          </w:tcPr>
          <w:p w14:paraId="3F9B625F" w14:textId="77777777" w:rsidR="00707077" w:rsidRPr="00707077" w:rsidRDefault="00707077" w:rsidP="003024C7">
            <w:pPr>
              <w:spacing w:before="40" w:after="40"/>
              <w:rPr>
                <w:rFonts w:cstheme="minorHAnsi"/>
              </w:rPr>
            </w:pPr>
          </w:p>
        </w:tc>
      </w:tr>
      <w:tr w:rsidR="00707077" w:rsidRPr="00707077" w14:paraId="3F27BAF6" w14:textId="77777777" w:rsidTr="003D6580">
        <w:tc>
          <w:tcPr>
            <w:tcW w:w="3823" w:type="dxa"/>
          </w:tcPr>
          <w:p w14:paraId="4132EB7C" w14:textId="77777777" w:rsidR="00707077" w:rsidRPr="00707077" w:rsidRDefault="00707077" w:rsidP="003024C7">
            <w:pPr>
              <w:spacing w:before="40" w:after="40"/>
              <w:rPr>
                <w:rFonts w:cstheme="minorHAnsi"/>
              </w:rPr>
            </w:pPr>
            <w:r w:rsidRPr="00707077">
              <w:rPr>
                <w:rFonts w:cstheme="minorHAnsi"/>
              </w:rPr>
              <w:t>E-mail</w:t>
            </w:r>
          </w:p>
        </w:tc>
        <w:tc>
          <w:tcPr>
            <w:tcW w:w="5955" w:type="dxa"/>
          </w:tcPr>
          <w:p w14:paraId="5980D993" w14:textId="77777777" w:rsidR="00707077" w:rsidRPr="00707077" w:rsidRDefault="00707077" w:rsidP="003024C7">
            <w:pPr>
              <w:spacing w:before="40" w:after="40"/>
              <w:rPr>
                <w:rFonts w:cstheme="minorHAnsi"/>
              </w:rPr>
            </w:pPr>
          </w:p>
        </w:tc>
      </w:tr>
      <w:tr w:rsidR="006F1D64" w:rsidRPr="00707077" w14:paraId="7AD579CA" w14:textId="77777777" w:rsidTr="003D6580">
        <w:tc>
          <w:tcPr>
            <w:tcW w:w="3823" w:type="dxa"/>
          </w:tcPr>
          <w:p w14:paraId="4C0BC6C9" w14:textId="6AAE338A" w:rsidR="006F1D64" w:rsidRPr="00707077" w:rsidRDefault="006F1D64" w:rsidP="003024C7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landbouwnummer (indien landbouwer)</w:t>
            </w:r>
          </w:p>
        </w:tc>
        <w:tc>
          <w:tcPr>
            <w:tcW w:w="5955" w:type="dxa"/>
          </w:tcPr>
          <w:p w14:paraId="7AD5E595" w14:textId="77777777" w:rsidR="006F1D64" w:rsidRPr="00707077" w:rsidRDefault="006F1D64" w:rsidP="003024C7">
            <w:pPr>
              <w:spacing w:before="40" w:after="40"/>
              <w:rPr>
                <w:rFonts w:cstheme="minorHAnsi"/>
              </w:rPr>
            </w:pPr>
          </w:p>
        </w:tc>
      </w:tr>
    </w:tbl>
    <w:p w14:paraId="723C520C" w14:textId="77777777" w:rsidR="00707077" w:rsidRPr="007D5514" w:rsidRDefault="00707077" w:rsidP="00707077">
      <w:pPr>
        <w:tabs>
          <w:tab w:val="left" w:pos="400"/>
        </w:tabs>
        <w:ind w:left="200" w:firstLine="200"/>
        <w:rPr>
          <w:rFonts w:cstheme="minorHAnsi"/>
          <w:sz w:val="4"/>
        </w:rPr>
      </w:pPr>
    </w:p>
    <w:p w14:paraId="0F2478AB" w14:textId="77777777" w:rsidR="00707077" w:rsidRPr="00707077" w:rsidRDefault="00707077" w:rsidP="00707077">
      <w:pPr>
        <w:numPr>
          <w:ilvl w:val="0"/>
          <w:numId w:val="5"/>
        </w:numPr>
        <w:tabs>
          <w:tab w:val="left" w:pos="400"/>
        </w:tabs>
        <w:spacing w:after="0" w:line="240" w:lineRule="auto"/>
        <w:rPr>
          <w:rFonts w:cstheme="minorHAnsi"/>
        </w:rPr>
      </w:pPr>
      <w:r w:rsidRPr="00707077">
        <w:rPr>
          <w:rFonts w:cstheme="minorHAnsi"/>
        </w:rPr>
        <w:t>Particulier (*)</w:t>
      </w:r>
    </w:p>
    <w:p w14:paraId="0535F797" w14:textId="77777777" w:rsidR="00707077" w:rsidRPr="00707077" w:rsidRDefault="00707077" w:rsidP="00707077">
      <w:pPr>
        <w:numPr>
          <w:ilvl w:val="0"/>
          <w:numId w:val="5"/>
        </w:numPr>
        <w:tabs>
          <w:tab w:val="left" w:pos="400"/>
        </w:tabs>
        <w:spacing w:after="0" w:line="240" w:lineRule="auto"/>
        <w:rPr>
          <w:rFonts w:cstheme="minorHAnsi"/>
        </w:rPr>
      </w:pPr>
      <w:r w:rsidRPr="00707077">
        <w:rPr>
          <w:rFonts w:cstheme="minorHAnsi"/>
        </w:rPr>
        <w:t>Landbouwer (*)</w:t>
      </w:r>
    </w:p>
    <w:p w14:paraId="6C43AB82" w14:textId="77777777" w:rsidR="00707077" w:rsidRPr="00707077" w:rsidRDefault="00707077" w:rsidP="00707077">
      <w:pPr>
        <w:numPr>
          <w:ilvl w:val="0"/>
          <w:numId w:val="5"/>
        </w:numPr>
        <w:tabs>
          <w:tab w:val="left" w:pos="400"/>
        </w:tabs>
        <w:spacing w:after="0" w:line="240" w:lineRule="auto"/>
        <w:rPr>
          <w:rFonts w:cstheme="minorHAnsi"/>
        </w:rPr>
      </w:pPr>
      <w:r w:rsidRPr="00707077">
        <w:rPr>
          <w:rFonts w:cstheme="minorHAnsi"/>
        </w:rPr>
        <w:t>Andere (*) : ……………………………………………….</w:t>
      </w:r>
    </w:p>
    <w:p w14:paraId="4F4AE7B9" w14:textId="02FBF6BA" w:rsidR="00707077" w:rsidRPr="00707077" w:rsidRDefault="007D5514" w:rsidP="00707077">
      <w:pPr>
        <w:numPr>
          <w:ilvl w:val="0"/>
          <w:numId w:val="5"/>
        </w:numPr>
        <w:tabs>
          <w:tab w:val="left" w:pos="400"/>
        </w:tabs>
        <w:spacing w:after="0" w:line="240" w:lineRule="auto"/>
        <w:rPr>
          <w:rFonts w:cstheme="minorHAnsi"/>
        </w:rPr>
      </w:pPr>
      <w:r w:rsidRPr="00707077">
        <w:rPr>
          <w:rFonts w:cstheme="minorHAnsi"/>
        </w:rPr>
        <w:t>Privaatrechtelijke</w:t>
      </w:r>
      <w:r w:rsidR="00707077" w:rsidRPr="00707077">
        <w:rPr>
          <w:rFonts w:cstheme="minorHAnsi"/>
        </w:rPr>
        <w:t xml:space="preserve"> vereniging (*)</w:t>
      </w:r>
    </w:p>
    <w:p w14:paraId="43FC7ADC" w14:textId="2BF01155" w:rsidR="00707077" w:rsidRPr="00707077" w:rsidRDefault="00707077" w:rsidP="003D6580">
      <w:pPr>
        <w:tabs>
          <w:tab w:val="left" w:pos="400"/>
        </w:tabs>
        <w:ind w:left="760"/>
        <w:rPr>
          <w:rFonts w:cstheme="minorHAnsi"/>
        </w:rPr>
      </w:pPr>
      <w:r w:rsidRPr="00707077">
        <w:rPr>
          <w:rFonts w:cstheme="minorHAnsi"/>
        </w:rPr>
        <w:t xml:space="preserve">        (*) </w:t>
      </w:r>
      <w:r w:rsidR="003D6580">
        <w:rPr>
          <w:rFonts w:cstheme="minorHAnsi"/>
        </w:rPr>
        <w:t>aankruisen wat past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2693"/>
        <w:gridCol w:w="1701"/>
      </w:tblGrid>
      <w:tr w:rsidR="00707077" w:rsidRPr="00707077" w14:paraId="4EBD34F5" w14:textId="77777777" w:rsidTr="003D6580">
        <w:tc>
          <w:tcPr>
            <w:tcW w:w="2552" w:type="dxa"/>
          </w:tcPr>
          <w:p w14:paraId="48022EDA" w14:textId="77777777" w:rsidR="00707077" w:rsidRPr="00707077" w:rsidRDefault="00707077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  <w:r w:rsidRPr="00707077">
              <w:rPr>
                <w:rFonts w:cstheme="minorHAnsi"/>
              </w:rPr>
              <w:t>Ligging</w:t>
            </w:r>
          </w:p>
          <w:p w14:paraId="16CC2E60" w14:textId="77777777" w:rsidR="00707077" w:rsidRPr="00707077" w:rsidRDefault="00707077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  <w:r w:rsidRPr="00707077">
              <w:rPr>
                <w:rFonts w:cstheme="minorHAnsi"/>
              </w:rPr>
              <w:t>(straat)</w:t>
            </w:r>
          </w:p>
        </w:tc>
        <w:tc>
          <w:tcPr>
            <w:tcW w:w="2835" w:type="dxa"/>
          </w:tcPr>
          <w:p w14:paraId="321BCFCC" w14:textId="77777777" w:rsidR="00707077" w:rsidRPr="00707077" w:rsidRDefault="00707077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  <w:r w:rsidRPr="00707077">
              <w:rPr>
                <w:rFonts w:cstheme="minorHAnsi"/>
              </w:rPr>
              <w:t>kadastrale gegevens</w:t>
            </w:r>
          </w:p>
          <w:p w14:paraId="6FFFA46A" w14:textId="77777777" w:rsidR="00707077" w:rsidRPr="00707077" w:rsidRDefault="00707077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  <w:r w:rsidRPr="00707077">
              <w:rPr>
                <w:rFonts w:cstheme="minorHAnsi"/>
              </w:rPr>
              <w:t xml:space="preserve">(Afd., </w:t>
            </w:r>
            <w:proofErr w:type="spellStart"/>
            <w:r w:rsidRPr="00707077">
              <w:rPr>
                <w:rFonts w:cstheme="minorHAnsi"/>
              </w:rPr>
              <w:t>Sie</w:t>
            </w:r>
            <w:proofErr w:type="spellEnd"/>
            <w:r w:rsidRPr="00707077">
              <w:rPr>
                <w:rFonts w:cstheme="minorHAnsi"/>
              </w:rPr>
              <w:t>., Nr.)</w:t>
            </w:r>
          </w:p>
        </w:tc>
        <w:tc>
          <w:tcPr>
            <w:tcW w:w="2693" w:type="dxa"/>
          </w:tcPr>
          <w:p w14:paraId="2A5BF458" w14:textId="77777777" w:rsidR="00707077" w:rsidRPr="00707077" w:rsidRDefault="00707077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  <w:r w:rsidRPr="00707077">
              <w:rPr>
                <w:rFonts w:cstheme="minorHAnsi"/>
              </w:rPr>
              <w:t xml:space="preserve">  onderhoud(knotten)</w:t>
            </w:r>
          </w:p>
          <w:p w14:paraId="24B9A09F" w14:textId="77777777" w:rsidR="00707077" w:rsidRPr="00707077" w:rsidRDefault="00707077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  <w:r w:rsidRPr="00707077">
              <w:rPr>
                <w:rFonts w:cstheme="minorHAnsi"/>
              </w:rPr>
              <w:t xml:space="preserve">  leeftijd         aantal </w:t>
            </w:r>
          </w:p>
        </w:tc>
        <w:tc>
          <w:tcPr>
            <w:tcW w:w="1701" w:type="dxa"/>
          </w:tcPr>
          <w:p w14:paraId="0053C6A3" w14:textId="77777777" w:rsidR="00707077" w:rsidRPr="00707077" w:rsidRDefault="00707077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  <w:r w:rsidRPr="00707077">
              <w:rPr>
                <w:rFonts w:cstheme="minorHAnsi"/>
              </w:rPr>
              <w:t>datum van</w:t>
            </w:r>
          </w:p>
          <w:p w14:paraId="28F80AA5" w14:textId="77777777" w:rsidR="00707077" w:rsidRPr="00707077" w:rsidRDefault="00707077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  <w:r w:rsidRPr="00707077">
              <w:rPr>
                <w:rFonts w:cstheme="minorHAnsi"/>
              </w:rPr>
              <w:t>uitvoering</w:t>
            </w:r>
          </w:p>
        </w:tc>
      </w:tr>
      <w:tr w:rsidR="006F1D64" w:rsidRPr="00707077" w14:paraId="0C5EEC2D" w14:textId="77777777" w:rsidTr="003D6580">
        <w:tc>
          <w:tcPr>
            <w:tcW w:w="2552" w:type="dxa"/>
          </w:tcPr>
          <w:p w14:paraId="3C14BA0C" w14:textId="77777777" w:rsidR="006F1D64" w:rsidRDefault="006F1D64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</w:p>
          <w:p w14:paraId="339F347A" w14:textId="77777777" w:rsidR="006F1D64" w:rsidRPr="00707077" w:rsidRDefault="006F1D64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DACFDEA" w14:textId="77777777" w:rsidR="006F1D64" w:rsidRPr="00707077" w:rsidRDefault="006F1D64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095F2CA" w14:textId="77777777" w:rsidR="006F1D64" w:rsidRPr="00707077" w:rsidRDefault="006F1D64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3902818" w14:textId="77777777" w:rsidR="006F1D64" w:rsidRPr="00707077" w:rsidRDefault="006F1D64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</w:p>
        </w:tc>
      </w:tr>
      <w:tr w:rsidR="006F1D64" w:rsidRPr="00707077" w14:paraId="4567D9A0" w14:textId="77777777" w:rsidTr="003D6580">
        <w:tc>
          <w:tcPr>
            <w:tcW w:w="2552" w:type="dxa"/>
          </w:tcPr>
          <w:p w14:paraId="02323FEC" w14:textId="77777777" w:rsidR="006F1D64" w:rsidRDefault="006F1D64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</w:p>
          <w:p w14:paraId="60CAC15A" w14:textId="77777777" w:rsidR="006F1D64" w:rsidRPr="00707077" w:rsidRDefault="006F1D64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D6892B4" w14:textId="77777777" w:rsidR="006F1D64" w:rsidRPr="00707077" w:rsidRDefault="006F1D64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FD0EAA5" w14:textId="77777777" w:rsidR="006F1D64" w:rsidRPr="00707077" w:rsidRDefault="006F1D64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CC67AF4" w14:textId="77777777" w:rsidR="006F1D64" w:rsidRPr="00707077" w:rsidRDefault="006F1D64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</w:p>
        </w:tc>
      </w:tr>
      <w:tr w:rsidR="006F1D64" w:rsidRPr="00707077" w14:paraId="017E4FF7" w14:textId="77777777" w:rsidTr="003D6580">
        <w:tc>
          <w:tcPr>
            <w:tcW w:w="2552" w:type="dxa"/>
          </w:tcPr>
          <w:p w14:paraId="65CE5B12" w14:textId="77777777" w:rsidR="006F1D64" w:rsidRDefault="006F1D64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</w:p>
          <w:p w14:paraId="5D4D472A" w14:textId="77777777" w:rsidR="006F1D64" w:rsidRDefault="006F1D64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8B0005A" w14:textId="77777777" w:rsidR="006F1D64" w:rsidRPr="00707077" w:rsidRDefault="006F1D64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30A84B1" w14:textId="77777777" w:rsidR="006F1D64" w:rsidRPr="00707077" w:rsidRDefault="006F1D64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59147DB" w14:textId="77777777" w:rsidR="006F1D64" w:rsidRPr="00707077" w:rsidRDefault="006F1D64" w:rsidP="00707077">
            <w:pPr>
              <w:tabs>
                <w:tab w:val="left" w:pos="400"/>
              </w:tabs>
              <w:spacing w:after="0"/>
              <w:rPr>
                <w:rFonts w:cstheme="minorHAnsi"/>
              </w:rPr>
            </w:pPr>
          </w:p>
        </w:tc>
      </w:tr>
    </w:tbl>
    <w:p w14:paraId="6498DD74" w14:textId="77777777" w:rsidR="00707077" w:rsidRPr="007D5514" w:rsidRDefault="00707077" w:rsidP="003D6580">
      <w:pPr>
        <w:tabs>
          <w:tab w:val="left" w:pos="400"/>
        </w:tabs>
        <w:rPr>
          <w:rFonts w:cstheme="minorHAnsi"/>
          <w:sz w:val="8"/>
        </w:rPr>
      </w:pPr>
    </w:p>
    <w:p w14:paraId="249BFA98" w14:textId="0C5F0537" w:rsidR="006F1D64" w:rsidRPr="007D5514" w:rsidRDefault="007D5514" w:rsidP="007A4C64">
      <w:pPr>
        <w:spacing w:after="0" w:line="240" w:lineRule="auto"/>
        <w:rPr>
          <w:rFonts w:cstheme="minorHAnsi"/>
          <w:b/>
          <w:color w:val="000000" w:themeColor="text1"/>
        </w:rPr>
      </w:pPr>
      <w:r w:rsidRPr="007D5514">
        <w:rPr>
          <w:rFonts w:cstheme="minorHAnsi"/>
          <w:b/>
        </w:rPr>
        <w:t xml:space="preserve">Dien je aanvraag ten laatste </w:t>
      </w:r>
      <w:r w:rsidR="006F1D64" w:rsidRPr="007D5514">
        <w:rPr>
          <w:rFonts w:cstheme="minorHAnsi"/>
          <w:b/>
        </w:rPr>
        <w:t xml:space="preserve">op 1 april (datum ontvangst) </w:t>
      </w:r>
      <w:r w:rsidRPr="007D5514">
        <w:rPr>
          <w:rFonts w:cstheme="minorHAnsi"/>
          <w:b/>
        </w:rPr>
        <w:t xml:space="preserve">in </w:t>
      </w:r>
      <w:r w:rsidR="006F1D64" w:rsidRPr="007D5514">
        <w:rPr>
          <w:rFonts w:cstheme="minorHAnsi"/>
          <w:b/>
        </w:rPr>
        <w:t xml:space="preserve">bij </w:t>
      </w:r>
      <w:r w:rsidR="007A4C64">
        <w:rPr>
          <w:rFonts w:cstheme="minorHAnsi"/>
          <w:b/>
        </w:rPr>
        <w:t xml:space="preserve">het college van burgemeester en schepenen, Markt 1, 9770 </w:t>
      </w:r>
      <w:r w:rsidR="006F1D64" w:rsidRPr="007D5514">
        <w:rPr>
          <w:rFonts w:cstheme="minorHAnsi"/>
          <w:b/>
          <w:color w:val="000000" w:themeColor="text1"/>
        </w:rPr>
        <w:t xml:space="preserve">Kruisem – </w:t>
      </w:r>
      <w:r w:rsidR="003D6580" w:rsidRPr="007D5514">
        <w:rPr>
          <w:rFonts w:cstheme="minorHAnsi"/>
          <w:b/>
        </w:rPr>
        <w:t>infra@kruisem.be</w:t>
      </w:r>
      <w:r w:rsidR="003D6580" w:rsidRPr="007D5514">
        <w:rPr>
          <w:rFonts w:cstheme="minorHAnsi"/>
          <w:b/>
          <w:color w:val="000000" w:themeColor="text1"/>
        </w:rPr>
        <w:t xml:space="preserve">. Contactpersoon: Dirk Gistelinck  </w:t>
      </w:r>
    </w:p>
    <w:p w14:paraId="6DB203D0" w14:textId="77777777" w:rsidR="003D6580" w:rsidRPr="007D5514" w:rsidRDefault="003D6580" w:rsidP="006F1D64">
      <w:pPr>
        <w:spacing w:after="0" w:line="240" w:lineRule="auto"/>
        <w:jc w:val="both"/>
        <w:rPr>
          <w:rFonts w:cstheme="minorHAnsi"/>
          <w:bCs/>
          <w:sz w:val="12"/>
        </w:rPr>
      </w:pPr>
    </w:p>
    <w:p w14:paraId="0EE961E7" w14:textId="13F0B6AE" w:rsidR="006F1D64" w:rsidRPr="006F1D64" w:rsidRDefault="007D5514" w:rsidP="006F1D64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Voeg bij je aanvraag: </w:t>
      </w:r>
    </w:p>
    <w:p w14:paraId="2A5D95BD" w14:textId="149CE909" w:rsidR="006F1D64" w:rsidRPr="006F1D64" w:rsidRDefault="006F1D64" w:rsidP="006F1D64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</w:rPr>
      </w:pPr>
      <w:r w:rsidRPr="006F1D64">
        <w:rPr>
          <w:rFonts w:cstheme="minorHAnsi"/>
          <w:bCs/>
        </w:rPr>
        <w:t>een duidelijk situatieplan of schets waarop de knotbomen individueel staan aangekruist</w:t>
      </w:r>
      <w:r w:rsidR="007D5514">
        <w:rPr>
          <w:rFonts w:cstheme="minorHAnsi"/>
          <w:bCs/>
        </w:rPr>
        <w:t>;</w:t>
      </w:r>
      <w:r w:rsidRPr="006F1D64">
        <w:rPr>
          <w:rFonts w:cstheme="minorHAnsi"/>
          <w:bCs/>
        </w:rPr>
        <w:t xml:space="preserve"> </w:t>
      </w:r>
    </w:p>
    <w:p w14:paraId="63463DB0" w14:textId="4C415ECC" w:rsidR="006F1D64" w:rsidRPr="006F1D64" w:rsidRDefault="006F1D64" w:rsidP="006F1D64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</w:rPr>
      </w:pPr>
      <w:r w:rsidRPr="006F1D64">
        <w:rPr>
          <w:rFonts w:cstheme="minorHAnsi"/>
          <w:bCs/>
        </w:rPr>
        <w:t>indien de aanvrager niet de eigenaar is: een document waaruit ondubbelzinnig kan afgeleid worden dat de gebruiker de bomen mag knotten en de subsidie aanvragen (vb. luchtfoto verzamelaangifte of schriftelijke bevestiging eigenaar</w:t>
      </w:r>
      <w:r w:rsidR="007D5514">
        <w:rPr>
          <w:rFonts w:cstheme="minorHAnsi"/>
          <w:bCs/>
        </w:rPr>
        <w:t xml:space="preserve"> </w:t>
      </w:r>
      <w:r w:rsidRPr="006F1D64">
        <w:rPr>
          <w:rFonts w:cstheme="minorHAnsi"/>
          <w:bCs/>
        </w:rPr>
        <w:t>…)</w:t>
      </w:r>
      <w:r w:rsidR="007D5514">
        <w:rPr>
          <w:rFonts w:cstheme="minorHAnsi"/>
          <w:bCs/>
        </w:rPr>
        <w:t>.</w:t>
      </w:r>
    </w:p>
    <w:p w14:paraId="18B97476" w14:textId="77777777" w:rsidR="006F1D64" w:rsidRPr="006F1D64" w:rsidRDefault="006F1D64" w:rsidP="006F1D64">
      <w:pPr>
        <w:spacing w:after="0" w:line="240" w:lineRule="auto"/>
        <w:jc w:val="both"/>
        <w:rPr>
          <w:rFonts w:cstheme="minorHAnsi"/>
          <w:b/>
        </w:rPr>
      </w:pPr>
    </w:p>
    <w:p w14:paraId="08C695F1" w14:textId="77777777" w:rsidR="003D6580" w:rsidRDefault="006F1D64" w:rsidP="003D6580">
      <w:pPr>
        <w:spacing w:after="0" w:line="240" w:lineRule="auto"/>
        <w:jc w:val="both"/>
        <w:rPr>
          <w:rFonts w:cstheme="minorHAnsi"/>
          <w:bCs/>
        </w:rPr>
      </w:pPr>
      <w:r w:rsidRPr="006F1D64">
        <w:rPr>
          <w:rFonts w:cstheme="minorHAnsi"/>
          <w:bCs/>
        </w:rPr>
        <w:t xml:space="preserve">Cumulatie van subsidies wordt niet toegestaan: het onderhoud van knotbomen wordt niet gesubsidieerd als een hogere overheid al een subsidie heeft toegekend. </w:t>
      </w:r>
    </w:p>
    <w:p w14:paraId="206F55C6" w14:textId="77777777" w:rsidR="003D6580" w:rsidRDefault="003D6580" w:rsidP="003D6580">
      <w:pPr>
        <w:spacing w:after="0" w:line="240" w:lineRule="auto"/>
        <w:jc w:val="both"/>
        <w:rPr>
          <w:rFonts w:cstheme="minorHAnsi"/>
          <w:bCs/>
        </w:rPr>
      </w:pPr>
    </w:p>
    <w:p w14:paraId="2B414444" w14:textId="280AB7F9" w:rsidR="00707077" w:rsidRPr="003D6580" w:rsidRDefault="00707077" w:rsidP="003D6580">
      <w:pPr>
        <w:spacing w:after="0" w:line="240" w:lineRule="auto"/>
        <w:jc w:val="both"/>
        <w:rPr>
          <w:rFonts w:cstheme="minorHAnsi"/>
          <w:bCs/>
        </w:rPr>
      </w:pPr>
      <w:r w:rsidRPr="003D6580">
        <w:rPr>
          <w:rFonts w:cstheme="minorHAnsi"/>
        </w:rPr>
        <w:t>Datum aanvraag:</w:t>
      </w:r>
      <w:r w:rsidRPr="003D6580">
        <w:rPr>
          <w:rFonts w:cstheme="minorHAnsi"/>
        </w:rPr>
        <w:tab/>
      </w:r>
      <w:r w:rsidRPr="003D6580">
        <w:rPr>
          <w:rFonts w:cstheme="minorHAnsi"/>
        </w:rPr>
        <w:tab/>
      </w:r>
      <w:r w:rsidRPr="003D6580">
        <w:rPr>
          <w:rFonts w:cstheme="minorHAnsi"/>
        </w:rPr>
        <w:tab/>
        <w:t>Handtekening aanvrager:</w:t>
      </w:r>
    </w:p>
    <w:p w14:paraId="4356AFDB" w14:textId="4C85B5A4" w:rsidR="00987FE2" w:rsidRPr="003D6580" w:rsidRDefault="00987FE2" w:rsidP="003D6580">
      <w:pPr>
        <w:jc w:val="both"/>
        <w:rPr>
          <w:rFonts w:ascii="Arial" w:hAnsi="Arial"/>
          <w:sz w:val="18"/>
          <w:szCs w:val="18"/>
        </w:rPr>
      </w:pPr>
    </w:p>
    <w:sectPr w:rsidR="00987FE2" w:rsidRPr="003D6580" w:rsidSect="003D6580">
      <w:footerReference w:type="default" r:id="rId9"/>
      <w:footerReference w:type="first" r:id="rId10"/>
      <w:pgSz w:w="11906" w:h="16838"/>
      <w:pgMar w:top="1134" w:right="851" w:bottom="567" w:left="158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2BAE" w14:textId="77777777" w:rsidR="00B83B16" w:rsidRDefault="00B83B16" w:rsidP="000027D9">
      <w:pPr>
        <w:spacing w:after="0" w:line="240" w:lineRule="auto"/>
      </w:pPr>
      <w:r>
        <w:separator/>
      </w:r>
    </w:p>
  </w:endnote>
  <w:endnote w:type="continuationSeparator" w:id="0">
    <w:p w14:paraId="3CC1FAD7" w14:textId="77777777" w:rsidR="00B83B16" w:rsidRDefault="00B83B16" w:rsidP="0000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21211"/>
      <w:docPartObj>
        <w:docPartGallery w:val="Page Numbers (Bottom of Page)"/>
        <w:docPartUnique/>
      </w:docPartObj>
    </w:sdtPr>
    <w:sdtEndPr/>
    <w:sdtContent>
      <w:p w14:paraId="50BC90ED" w14:textId="77777777" w:rsidR="006633C1" w:rsidRDefault="006633C1" w:rsidP="003B5B07">
        <w:pPr>
          <w:pStyle w:val="Voettekst"/>
          <w:tabs>
            <w:tab w:val="clear" w:pos="4536"/>
            <w:tab w:val="clear" w:pos="9072"/>
          </w:tabs>
          <w:rPr>
            <w:sz w:val="20"/>
            <w:szCs w:val="20"/>
          </w:rPr>
        </w:pPr>
        <w:r w:rsidRPr="00D44353">
          <w:rPr>
            <w:noProof/>
            <w:sz w:val="20"/>
            <w:szCs w:val="20"/>
            <w:lang w:eastAsia="zh-CN" w:bidi="mn-Mong-CN"/>
          </w:rPr>
          <w:drawing>
            <wp:anchor distT="0" distB="0" distL="114300" distR="114300" simplePos="0" relativeHeight="251657727" behindDoc="1" locked="0" layoutInCell="1" allowOverlap="1" wp14:anchorId="36ECCE98" wp14:editId="35BE6A7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40272" cy="1469019"/>
              <wp:effectExtent l="0" t="0" r="3810" b="0"/>
              <wp:wrapNone/>
              <wp:docPr id="6" name="Afbeelding 6" descr="G:\Kruisem\footer-green-lin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G:\Kruisem\footer-green-lin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0272" cy="1469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8B816BC" w14:textId="4C1D29D1" w:rsidR="006633C1" w:rsidRPr="003B5B07" w:rsidRDefault="006633C1" w:rsidP="009B0532">
        <w:pPr>
          <w:pStyle w:val="Voettekst"/>
          <w:tabs>
            <w:tab w:val="clear" w:pos="4536"/>
            <w:tab w:val="clear" w:pos="9072"/>
          </w:tabs>
          <w:ind w:firstLine="708"/>
          <w:jc w:val="right"/>
        </w:pPr>
        <w:r w:rsidRPr="00340FF4">
          <w:rPr>
            <w:sz w:val="20"/>
            <w:szCs w:val="20"/>
          </w:rPr>
          <w:fldChar w:fldCharType="begin"/>
        </w:r>
        <w:r w:rsidRPr="00340FF4">
          <w:rPr>
            <w:sz w:val="20"/>
            <w:szCs w:val="20"/>
          </w:rPr>
          <w:instrText xml:space="preserve"> PAGE   \* MERGEFORMAT </w:instrText>
        </w:r>
        <w:r w:rsidRPr="00340FF4">
          <w:rPr>
            <w:sz w:val="20"/>
            <w:szCs w:val="20"/>
          </w:rPr>
          <w:fldChar w:fldCharType="separate"/>
        </w:r>
        <w:r w:rsidR="003D6580">
          <w:rPr>
            <w:noProof/>
            <w:sz w:val="20"/>
            <w:szCs w:val="20"/>
          </w:rPr>
          <w:t>2</w:t>
        </w:r>
        <w:r w:rsidRPr="00340FF4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F388" w14:textId="77777777" w:rsidR="006633C1" w:rsidRDefault="006633C1" w:rsidP="00D44353">
    <w:pPr>
      <w:pStyle w:val="Voettekst"/>
      <w:spacing w:after="20" w:line="216" w:lineRule="auto"/>
      <w:rPr>
        <w:noProof/>
        <w:sz w:val="20"/>
        <w:szCs w:val="20"/>
        <w:lang w:eastAsia="nl-BE"/>
      </w:rPr>
    </w:pPr>
  </w:p>
  <w:p w14:paraId="68AF8DDB" w14:textId="77777777" w:rsidR="006633C1" w:rsidRDefault="006633C1" w:rsidP="00D44353">
    <w:pPr>
      <w:pStyle w:val="Voettekst"/>
      <w:spacing w:after="20" w:line="216" w:lineRule="auto"/>
      <w:rPr>
        <w:noProof/>
        <w:sz w:val="20"/>
        <w:szCs w:val="20"/>
        <w:lang w:eastAsia="nl-BE"/>
      </w:rPr>
    </w:pPr>
  </w:p>
  <w:p w14:paraId="47733022" w14:textId="2EA57BAD" w:rsidR="00FD072F" w:rsidRPr="00D44353" w:rsidRDefault="00FD072F" w:rsidP="00FD072F">
    <w:pPr>
      <w:pStyle w:val="Voettekst"/>
      <w:spacing w:after="20" w:line="216" w:lineRule="auto"/>
      <w:rPr>
        <w:sz w:val="20"/>
        <w:szCs w:val="20"/>
      </w:rPr>
    </w:pPr>
  </w:p>
  <w:p w14:paraId="73E1CE26" w14:textId="33D3553F" w:rsidR="006633C1" w:rsidRPr="00D44353" w:rsidRDefault="006633C1" w:rsidP="005C245C">
    <w:pPr>
      <w:pStyle w:val="Voettekst"/>
      <w:spacing w:after="20" w:line="21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C892" w14:textId="77777777" w:rsidR="00B83B16" w:rsidRDefault="00B83B16" w:rsidP="000027D9">
      <w:pPr>
        <w:spacing w:after="0" w:line="240" w:lineRule="auto"/>
      </w:pPr>
      <w:r>
        <w:separator/>
      </w:r>
    </w:p>
  </w:footnote>
  <w:footnote w:type="continuationSeparator" w:id="0">
    <w:p w14:paraId="7DAA84F6" w14:textId="77777777" w:rsidR="00B83B16" w:rsidRDefault="00B83B16" w:rsidP="0000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7256"/>
    <w:multiLevelType w:val="multilevel"/>
    <w:tmpl w:val="09DEFE02"/>
    <w:numStyleLink w:val="OpsommingenKruisem"/>
  </w:abstractNum>
  <w:abstractNum w:abstractNumId="1" w15:restartNumberingAfterBreak="0">
    <w:nsid w:val="23DD05F2"/>
    <w:multiLevelType w:val="multilevel"/>
    <w:tmpl w:val="6CEE4EB2"/>
    <w:styleLink w:val="Kruisemkoppen"/>
    <w:lvl w:ilvl="0">
      <w:start w:val="1"/>
      <w:numFmt w:val="decimal"/>
      <w:pStyle w:val="3Hoofdtite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4Subtitel1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5Subtitel2"/>
      <w:suff w:val="space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6Subtitel3"/>
      <w:suff w:val="space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F9529F5"/>
    <w:multiLevelType w:val="multilevel"/>
    <w:tmpl w:val="6CEE4EB2"/>
    <w:numStyleLink w:val="Kruisemkoppen"/>
  </w:abstractNum>
  <w:abstractNum w:abstractNumId="3" w15:restartNumberingAfterBreak="0">
    <w:nsid w:val="36EA73AF"/>
    <w:multiLevelType w:val="hybridMultilevel"/>
    <w:tmpl w:val="BFF23000"/>
    <w:lvl w:ilvl="0" w:tplc="4BBE0692">
      <w:start w:val="1"/>
      <w:numFmt w:val="bullet"/>
      <w:lvlText w:val=""/>
      <w:lvlJc w:val="left"/>
      <w:pPr>
        <w:tabs>
          <w:tab w:val="num" w:pos="760"/>
        </w:tabs>
        <w:ind w:left="760" w:firstLine="377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4BD97690"/>
    <w:multiLevelType w:val="hybridMultilevel"/>
    <w:tmpl w:val="73363C20"/>
    <w:lvl w:ilvl="0" w:tplc="0413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584E6D17"/>
    <w:multiLevelType w:val="multilevel"/>
    <w:tmpl w:val="09DEFE02"/>
    <w:styleLink w:val="OpsommingenKruisem"/>
    <w:lvl w:ilvl="0">
      <w:start w:val="9052"/>
      <w:numFmt w:val="bullet"/>
      <w:pStyle w:val="Opsommingen"/>
      <w:lvlText w:val="-"/>
      <w:lvlJc w:val="left"/>
      <w:pPr>
        <w:ind w:left="142" w:hanging="142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765" w:hanging="198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26"/>
        </w:tabs>
        <w:ind w:left="1021" w:hanging="17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6" w15:restartNumberingAfterBreak="0">
    <w:nsid w:val="78B74EC2"/>
    <w:multiLevelType w:val="hybridMultilevel"/>
    <w:tmpl w:val="549A17B2"/>
    <w:lvl w:ilvl="0" w:tplc="0546A3E8">
      <w:numFmt w:val="bullet"/>
      <w:lvlText w:val="-"/>
      <w:lvlJc w:val="left"/>
      <w:pPr>
        <w:ind w:left="360" w:hanging="360"/>
      </w:pPr>
      <w:rPr>
        <w:rFonts w:ascii="Calibri" w:eastAsia="Trebuchet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41"/>
    <w:rsid w:val="00001E5E"/>
    <w:rsid w:val="000027D9"/>
    <w:rsid w:val="0002244B"/>
    <w:rsid w:val="000237D8"/>
    <w:rsid w:val="00031F67"/>
    <w:rsid w:val="00037007"/>
    <w:rsid w:val="000474A3"/>
    <w:rsid w:val="00055CE9"/>
    <w:rsid w:val="000642A2"/>
    <w:rsid w:val="00071EA7"/>
    <w:rsid w:val="00094D27"/>
    <w:rsid w:val="000A5044"/>
    <w:rsid w:val="000A7CFD"/>
    <w:rsid w:val="000B0867"/>
    <w:rsid w:val="000B5F72"/>
    <w:rsid w:val="000B6F00"/>
    <w:rsid w:val="000B754E"/>
    <w:rsid w:val="000C18EF"/>
    <w:rsid w:val="000C2688"/>
    <w:rsid w:val="000C2C64"/>
    <w:rsid w:val="000C362A"/>
    <w:rsid w:val="000D3212"/>
    <w:rsid w:val="000E44CE"/>
    <w:rsid w:val="000F03E7"/>
    <w:rsid w:val="0010224E"/>
    <w:rsid w:val="00131898"/>
    <w:rsid w:val="001401ED"/>
    <w:rsid w:val="00147C60"/>
    <w:rsid w:val="00150316"/>
    <w:rsid w:val="0015094C"/>
    <w:rsid w:val="00151A18"/>
    <w:rsid w:val="00155D29"/>
    <w:rsid w:val="001629D2"/>
    <w:rsid w:val="00167905"/>
    <w:rsid w:val="001A6BA1"/>
    <w:rsid w:val="001C39B9"/>
    <w:rsid w:val="001D51A7"/>
    <w:rsid w:val="001E6634"/>
    <w:rsid w:val="00207147"/>
    <w:rsid w:val="00213B2A"/>
    <w:rsid w:val="0022062E"/>
    <w:rsid w:val="00221BB6"/>
    <w:rsid w:val="0022255B"/>
    <w:rsid w:val="0026531F"/>
    <w:rsid w:val="002A3F65"/>
    <w:rsid w:val="002B104C"/>
    <w:rsid w:val="002C2DD6"/>
    <w:rsid w:val="002C4230"/>
    <w:rsid w:val="002C46D9"/>
    <w:rsid w:val="002C7C00"/>
    <w:rsid w:val="002E75D8"/>
    <w:rsid w:val="002F0B8E"/>
    <w:rsid w:val="00306977"/>
    <w:rsid w:val="00307160"/>
    <w:rsid w:val="00311AC1"/>
    <w:rsid w:val="00322622"/>
    <w:rsid w:val="003228E6"/>
    <w:rsid w:val="003252F4"/>
    <w:rsid w:val="00340FF4"/>
    <w:rsid w:val="00360558"/>
    <w:rsid w:val="003623FB"/>
    <w:rsid w:val="00381602"/>
    <w:rsid w:val="00383258"/>
    <w:rsid w:val="003930CD"/>
    <w:rsid w:val="003977B3"/>
    <w:rsid w:val="003B5B07"/>
    <w:rsid w:val="003D6580"/>
    <w:rsid w:val="003E7491"/>
    <w:rsid w:val="00402AB1"/>
    <w:rsid w:val="00411255"/>
    <w:rsid w:val="004247FA"/>
    <w:rsid w:val="00431498"/>
    <w:rsid w:val="00436262"/>
    <w:rsid w:val="00446279"/>
    <w:rsid w:val="00451089"/>
    <w:rsid w:val="00456D8B"/>
    <w:rsid w:val="004602A3"/>
    <w:rsid w:val="004779C3"/>
    <w:rsid w:val="004818FE"/>
    <w:rsid w:val="004827D8"/>
    <w:rsid w:val="00486254"/>
    <w:rsid w:val="00497BF0"/>
    <w:rsid w:val="004A1DA5"/>
    <w:rsid w:val="004A2BD1"/>
    <w:rsid w:val="004A5767"/>
    <w:rsid w:val="004B38F2"/>
    <w:rsid w:val="004C3CA3"/>
    <w:rsid w:val="0052387B"/>
    <w:rsid w:val="00523A7D"/>
    <w:rsid w:val="00533EC5"/>
    <w:rsid w:val="00536EB4"/>
    <w:rsid w:val="00540B46"/>
    <w:rsid w:val="00546B6E"/>
    <w:rsid w:val="00553E68"/>
    <w:rsid w:val="00563AAE"/>
    <w:rsid w:val="00567F97"/>
    <w:rsid w:val="00572965"/>
    <w:rsid w:val="005A21D2"/>
    <w:rsid w:val="005A76FC"/>
    <w:rsid w:val="005C245C"/>
    <w:rsid w:val="005C5308"/>
    <w:rsid w:val="005C6AD4"/>
    <w:rsid w:val="0060192D"/>
    <w:rsid w:val="006139B3"/>
    <w:rsid w:val="00635D98"/>
    <w:rsid w:val="00645F65"/>
    <w:rsid w:val="006563FD"/>
    <w:rsid w:val="00657016"/>
    <w:rsid w:val="00657EAC"/>
    <w:rsid w:val="006633C1"/>
    <w:rsid w:val="00664EAD"/>
    <w:rsid w:val="00691D19"/>
    <w:rsid w:val="006A20D3"/>
    <w:rsid w:val="006A288A"/>
    <w:rsid w:val="006C3EF9"/>
    <w:rsid w:val="006C75B4"/>
    <w:rsid w:val="006F1D64"/>
    <w:rsid w:val="006F59B2"/>
    <w:rsid w:val="006F5D27"/>
    <w:rsid w:val="00700038"/>
    <w:rsid w:val="00706448"/>
    <w:rsid w:val="00707077"/>
    <w:rsid w:val="007078C8"/>
    <w:rsid w:val="00717EBD"/>
    <w:rsid w:val="0072067C"/>
    <w:rsid w:val="00722FD9"/>
    <w:rsid w:val="00736A32"/>
    <w:rsid w:val="007440A5"/>
    <w:rsid w:val="00772D03"/>
    <w:rsid w:val="0078217F"/>
    <w:rsid w:val="00796E47"/>
    <w:rsid w:val="007A3276"/>
    <w:rsid w:val="007A3788"/>
    <w:rsid w:val="007A4C64"/>
    <w:rsid w:val="007A659A"/>
    <w:rsid w:val="007A7E77"/>
    <w:rsid w:val="007D275E"/>
    <w:rsid w:val="007D5514"/>
    <w:rsid w:val="007D770B"/>
    <w:rsid w:val="007E0BA0"/>
    <w:rsid w:val="007E40EA"/>
    <w:rsid w:val="007E4916"/>
    <w:rsid w:val="007F043A"/>
    <w:rsid w:val="007F229D"/>
    <w:rsid w:val="008164F6"/>
    <w:rsid w:val="00866826"/>
    <w:rsid w:val="008842AF"/>
    <w:rsid w:val="00891941"/>
    <w:rsid w:val="00891C7D"/>
    <w:rsid w:val="00894D32"/>
    <w:rsid w:val="0089518D"/>
    <w:rsid w:val="00895CEF"/>
    <w:rsid w:val="00896250"/>
    <w:rsid w:val="008A213E"/>
    <w:rsid w:val="008A296C"/>
    <w:rsid w:val="008A49C4"/>
    <w:rsid w:val="008D24D1"/>
    <w:rsid w:val="008D52B2"/>
    <w:rsid w:val="008F3773"/>
    <w:rsid w:val="00903325"/>
    <w:rsid w:val="00917987"/>
    <w:rsid w:val="00930DAF"/>
    <w:rsid w:val="00933E72"/>
    <w:rsid w:val="009775C0"/>
    <w:rsid w:val="00987FE2"/>
    <w:rsid w:val="009A74EB"/>
    <w:rsid w:val="009B0532"/>
    <w:rsid w:val="009B0816"/>
    <w:rsid w:val="009B7A86"/>
    <w:rsid w:val="009D218A"/>
    <w:rsid w:val="009D426F"/>
    <w:rsid w:val="00A0024B"/>
    <w:rsid w:val="00A02B35"/>
    <w:rsid w:val="00A06909"/>
    <w:rsid w:val="00A10CE9"/>
    <w:rsid w:val="00A221E7"/>
    <w:rsid w:val="00A43B52"/>
    <w:rsid w:val="00A50379"/>
    <w:rsid w:val="00A532AA"/>
    <w:rsid w:val="00A63DE5"/>
    <w:rsid w:val="00A824AA"/>
    <w:rsid w:val="00A85BDE"/>
    <w:rsid w:val="00A923A7"/>
    <w:rsid w:val="00A96E06"/>
    <w:rsid w:val="00AA6352"/>
    <w:rsid w:val="00AB63A5"/>
    <w:rsid w:val="00AC5717"/>
    <w:rsid w:val="00AD7DAF"/>
    <w:rsid w:val="00AE1AE5"/>
    <w:rsid w:val="00AE20EC"/>
    <w:rsid w:val="00B10148"/>
    <w:rsid w:val="00B1127B"/>
    <w:rsid w:val="00B30576"/>
    <w:rsid w:val="00B575C6"/>
    <w:rsid w:val="00B83B16"/>
    <w:rsid w:val="00B86340"/>
    <w:rsid w:val="00B90F14"/>
    <w:rsid w:val="00BF4520"/>
    <w:rsid w:val="00BF5ABD"/>
    <w:rsid w:val="00C1494B"/>
    <w:rsid w:val="00C23076"/>
    <w:rsid w:val="00C2572E"/>
    <w:rsid w:val="00C40FCA"/>
    <w:rsid w:val="00C53344"/>
    <w:rsid w:val="00C72DF4"/>
    <w:rsid w:val="00C91139"/>
    <w:rsid w:val="00C94655"/>
    <w:rsid w:val="00C96BB6"/>
    <w:rsid w:val="00CA72D3"/>
    <w:rsid w:val="00CE5440"/>
    <w:rsid w:val="00CE60E3"/>
    <w:rsid w:val="00D21B66"/>
    <w:rsid w:val="00D40232"/>
    <w:rsid w:val="00D44353"/>
    <w:rsid w:val="00D44BBF"/>
    <w:rsid w:val="00D47BDA"/>
    <w:rsid w:val="00D537C3"/>
    <w:rsid w:val="00D6575E"/>
    <w:rsid w:val="00D8090E"/>
    <w:rsid w:val="00D917F3"/>
    <w:rsid w:val="00D92F0D"/>
    <w:rsid w:val="00DB297D"/>
    <w:rsid w:val="00DC162F"/>
    <w:rsid w:val="00DE6D24"/>
    <w:rsid w:val="00DF6335"/>
    <w:rsid w:val="00DF78E8"/>
    <w:rsid w:val="00E107F6"/>
    <w:rsid w:val="00E4319A"/>
    <w:rsid w:val="00E51747"/>
    <w:rsid w:val="00E57166"/>
    <w:rsid w:val="00E62259"/>
    <w:rsid w:val="00E77614"/>
    <w:rsid w:val="00E904C1"/>
    <w:rsid w:val="00E9693D"/>
    <w:rsid w:val="00EA3414"/>
    <w:rsid w:val="00EA4DBB"/>
    <w:rsid w:val="00EA6497"/>
    <w:rsid w:val="00EC2B77"/>
    <w:rsid w:val="00EC30AE"/>
    <w:rsid w:val="00EC3655"/>
    <w:rsid w:val="00EC43D8"/>
    <w:rsid w:val="00ED4365"/>
    <w:rsid w:val="00EF3AA6"/>
    <w:rsid w:val="00F03779"/>
    <w:rsid w:val="00F25C0D"/>
    <w:rsid w:val="00F279AF"/>
    <w:rsid w:val="00F33457"/>
    <w:rsid w:val="00F419C9"/>
    <w:rsid w:val="00F70A7D"/>
    <w:rsid w:val="00F81E63"/>
    <w:rsid w:val="00F9162A"/>
    <w:rsid w:val="00FB0EDC"/>
    <w:rsid w:val="00FB0F79"/>
    <w:rsid w:val="00FC123C"/>
    <w:rsid w:val="00FC14CD"/>
    <w:rsid w:val="00FC4076"/>
    <w:rsid w:val="00FD072F"/>
    <w:rsid w:val="00FD5233"/>
    <w:rsid w:val="00FE41D9"/>
    <w:rsid w:val="00FF362C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7F4893"/>
  <w15:docId w15:val="{899E7580-68A4-4F16-9B18-FE5E0DA9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aliases w:val="Basistekst"/>
    <w:rsid w:val="003228E6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7E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59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6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6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242D"/>
  </w:style>
  <w:style w:type="paragraph" w:styleId="Voettekst">
    <w:name w:val="footer"/>
    <w:basedOn w:val="Standaard"/>
    <w:link w:val="VoettekstChar"/>
    <w:uiPriority w:val="99"/>
    <w:unhideWhenUsed/>
    <w:rsid w:val="00F6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242D"/>
  </w:style>
  <w:style w:type="paragraph" w:customStyle="1" w:styleId="Basisalinea">
    <w:name w:val="[Basisalinea]"/>
    <w:basedOn w:val="Standaard"/>
    <w:rsid w:val="00184E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/>
      <w:color w:val="000000"/>
      <w:sz w:val="24"/>
      <w:szCs w:val="24"/>
      <w:lang w:val="nl-NL"/>
    </w:rPr>
  </w:style>
  <w:style w:type="character" w:styleId="Intensieveverwijzing">
    <w:name w:val="Intense Reference"/>
    <w:basedOn w:val="Standaardalinea-lettertype"/>
    <w:uiPriority w:val="32"/>
    <w:rsid w:val="000237D8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4A2BD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A2BD1"/>
    <w:rPr>
      <w:color w:val="605E5C"/>
      <w:shd w:val="clear" w:color="auto" w:fill="E1DFDD"/>
    </w:rPr>
  </w:style>
  <w:style w:type="paragraph" w:customStyle="1" w:styleId="e-mailadresnietonderlijnd">
    <w:name w:val="e-mailadres niet onderlijnd"/>
    <w:basedOn w:val="Standaard"/>
    <w:link w:val="e-mailadresnietonderlijndChar"/>
    <w:rsid w:val="004A2BD1"/>
  </w:style>
  <w:style w:type="paragraph" w:customStyle="1" w:styleId="2Titeldocument">
    <w:name w:val="2 Titel document"/>
    <w:link w:val="2TiteldocumentChar"/>
    <w:qFormat/>
    <w:rsid w:val="002E75D8"/>
    <w:pPr>
      <w:spacing w:before="240" w:after="120"/>
    </w:pPr>
    <w:rPr>
      <w:rFonts w:asciiTheme="minorHAnsi" w:hAnsiTheme="minorHAnsi"/>
      <w:b/>
      <w:caps/>
      <w:color w:val="04335C"/>
      <w:sz w:val="26"/>
      <w:szCs w:val="22"/>
      <w:lang w:eastAsia="en-US"/>
    </w:rPr>
  </w:style>
  <w:style w:type="character" w:customStyle="1" w:styleId="e-mailadresnietonderlijndChar">
    <w:name w:val="e-mailadres niet onderlijnd Char"/>
    <w:basedOn w:val="Standaardalinea-lettertype"/>
    <w:link w:val="e-mailadresnietonderlijnd"/>
    <w:rsid w:val="004A2BD1"/>
    <w:rPr>
      <w:sz w:val="22"/>
      <w:szCs w:val="22"/>
      <w:lang w:eastAsia="en-US"/>
    </w:rPr>
  </w:style>
  <w:style w:type="paragraph" w:customStyle="1" w:styleId="3Hoofdtitel">
    <w:name w:val="3 Hoofdtitel"/>
    <w:link w:val="3HoofdtitelChar"/>
    <w:qFormat/>
    <w:rsid w:val="002E75D8"/>
    <w:pPr>
      <w:numPr>
        <w:numId w:val="3"/>
      </w:numPr>
      <w:spacing w:before="240" w:after="120"/>
    </w:pPr>
    <w:rPr>
      <w:rFonts w:asciiTheme="minorHAnsi" w:hAnsiTheme="minorHAnsi"/>
      <w:b/>
      <w:color w:val="6BA53A"/>
      <w:sz w:val="24"/>
      <w:szCs w:val="22"/>
      <w:lang w:eastAsia="en-US"/>
    </w:rPr>
  </w:style>
  <w:style w:type="character" w:customStyle="1" w:styleId="2TiteldocumentChar">
    <w:name w:val="2 Titel document Char"/>
    <w:basedOn w:val="Standaardalinea-lettertype"/>
    <w:link w:val="2Titeldocument"/>
    <w:rsid w:val="002E75D8"/>
    <w:rPr>
      <w:rFonts w:asciiTheme="minorHAnsi" w:hAnsiTheme="minorHAnsi"/>
      <w:b/>
      <w:caps/>
      <w:color w:val="04335C"/>
      <w:sz w:val="26"/>
      <w:szCs w:val="22"/>
      <w:lang w:eastAsia="en-US"/>
    </w:rPr>
  </w:style>
  <w:style w:type="paragraph" w:customStyle="1" w:styleId="4Subtitel1">
    <w:name w:val="4 Subtitel 1"/>
    <w:basedOn w:val="3Hoofdtitel"/>
    <w:link w:val="4Subtitel1Char"/>
    <w:qFormat/>
    <w:rsid w:val="007F043A"/>
    <w:pPr>
      <w:numPr>
        <w:ilvl w:val="1"/>
      </w:numPr>
    </w:pPr>
    <w:rPr>
      <w:caps/>
      <w:color w:val="auto"/>
      <w:sz w:val="22"/>
    </w:rPr>
  </w:style>
  <w:style w:type="character" w:customStyle="1" w:styleId="3HoofdtitelChar">
    <w:name w:val="3 Hoofdtitel Char"/>
    <w:basedOn w:val="Standaardalinea-lettertype"/>
    <w:link w:val="3Hoofdtitel"/>
    <w:rsid w:val="002E75D8"/>
    <w:rPr>
      <w:rFonts w:asciiTheme="minorHAnsi" w:hAnsiTheme="minorHAnsi"/>
      <w:b/>
      <w:color w:val="6BA53A"/>
      <w:sz w:val="24"/>
      <w:szCs w:val="22"/>
      <w:lang w:eastAsia="en-US"/>
    </w:rPr>
  </w:style>
  <w:style w:type="paragraph" w:customStyle="1" w:styleId="5Subtitel2">
    <w:name w:val="5 Subtitel 2"/>
    <w:basedOn w:val="4Subtitel1"/>
    <w:link w:val="5Subtitel2Char"/>
    <w:qFormat/>
    <w:rsid w:val="007F043A"/>
    <w:pPr>
      <w:numPr>
        <w:ilvl w:val="2"/>
      </w:numPr>
    </w:pPr>
    <w:rPr>
      <w:caps w:val="0"/>
    </w:rPr>
  </w:style>
  <w:style w:type="character" w:customStyle="1" w:styleId="4Subtitel1Char">
    <w:name w:val="4 Subtitel 1 Char"/>
    <w:basedOn w:val="Standaardalinea-lettertype"/>
    <w:link w:val="4Subtitel1"/>
    <w:rsid w:val="00AB63A5"/>
    <w:rPr>
      <w:rFonts w:asciiTheme="minorHAnsi" w:hAnsiTheme="minorHAnsi"/>
      <w:b/>
      <w:caps/>
      <w:sz w:val="22"/>
      <w:szCs w:val="22"/>
      <w:lang w:eastAsia="en-US"/>
    </w:rPr>
  </w:style>
  <w:style w:type="paragraph" w:customStyle="1" w:styleId="6Subtitel3">
    <w:name w:val="6 Subtitel 3"/>
    <w:basedOn w:val="5Subtitel2"/>
    <w:link w:val="6Subtitel3Char"/>
    <w:qFormat/>
    <w:rsid w:val="007F043A"/>
    <w:pPr>
      <w:numPr>
        <w:ilvl w:val="3"/>
      </w:numPr>
    </w:pPr>
    <w:rPr>
      <w:b w:val="0"/>
    </w:rPr>
  </w:style>
  <w:style w:type="character" w:customStyle="1" w:styleId="5Subtitel2Char">
    <w:name w:val="5 Subtitel 2 Char"/>
    <w:basedOn w:val="Standaardalinea-lettertype"/>
    <w:link w:val="5Subtitel2"/>
    <w:rsid w:val="00AB63A5"/>
    <w:rPr>
      <w:rFonts w:asciiTheme="minorHAnsi" w:hAnsiTheme="minorHAnsi"/>
      <w:b/>
      <w:sz w:val="22"/>
      <w:szCs w:val="22"/>
      <w:lang w:eastAsia="en-US"/>
    </w:rPr>
  </w:style>
  <w:style w:type="paragraph" w:customStyle="1" w:styleId="9Bronvermeldingen">
    <w:name w:val="9 Bronvermeldingen"/>
    <w:basedOn w:val="Standaard"/>
    <w:link w:val="9BronvermeldingenChar"/>
    <w:qFormat/>
    <w:rsid w:val="003228E6"/>
    <w:pPr>
      <w:spacing w:after="0" w:line="240" w:lineRule="auto"/>
    </w:pPr>
    <w:rPr>
      <w:sz w:val="18"/>
    </w:rPr>
  </w:style>
  <w:style w:type="character" w:customStyle="1" w:styleId="6Subtitel3Char">
    <w:name w:val="6 Subtitel 3 Char"/>
    <w:basedOn w:val="Standaardalinea-lettertype"/>
    <w:link w:val="6Subtitel3"/>
    <w:rsid w:val="00AB63A5"/>
    <w:rPr>
      <w:rFonts w:asciiTheme="minorHAnsi" w:hAnsiTheme="minorHAnsi"/>
      <w:sz w:val="22"/>
      <w:szCs w:val="22"/>
      <w:lang w:eastAsia="en-US"/>
    </w:rPr>
  </w:style>
  <w:style w:type="paragraph" w:customStyle="1" w:styleId="7Tussentitels">
    <w:name w:val="7 Tussentitels"/>
    <w:basedOn w:val="Standaard"/>
    <w:link w:val="7TussentitelsChar"/>
    <w:qFormat/>
    <w:rsid w:val="000C18EF"/>
    <w:pPr>
      <w:spacing w:before="200" w:after="160" w:line="240" w:lineRule="auto"/>
    </w:pPr>
    <w:rPr>
      <w:b/>
      <w:caps/>
    </w:rPr>
  </w:style>
  <w:style w:type="character" w:customStyle="1" w:styleId="9BronvermeldingenChar">
    <w:name w:val="9 Bronvermeldingen Char"/>
    <w:basedOn w:val="Standaardalinea-lettertype"/>
    <w:link w:val="9Bronvermeldingen"/>
    <w:rsid w:val="003228E6"/>
    <w:rPr>
      <w:rFonts w:asciiTheme="minorHAnsi" w:hAnsiTheme="minorHAnsi"/>
      <w:sz w:val="18"/>
      <w:szCs w:val="22"/>
      <w:lang w:eastAsia="en-US"/>
    </w:rPr>
  </w:style>
  <w:style w:type="paragraph" w:styleId="Lijstalinea">
    <w:name w:val="List Paragraph"/>
    <w:basedOn w:val="Standaard"/>
    <w:link w:val="LijstalineaChar"/>
    <w:uiPriority w:val="34"/>
    <w:rsid w:val="003228E6"/>
    <w:pPr>
      <w:ind w:left="720"/>
      <w:contextualSpacing/>
    </w:pPr>
  </w:style>
  <w:style w:type="character" w:customStyle="1" w:styleId="7TussentitelsChar">
    <w:name w:val="7 Tussentitels Char"/>
    <w:basedOn w:val="Standaardalinea-lettertype"/>
    <w:link w:val="7Tussentitels"/>
    <w:rsid w:val="000C18EF"/>
    <w:rPr>
      <w:rFonts w:asciiTheme="minorHAnsi" w:hAnsiTheme="minorHAnsi"/>
      <w:b/>
      <w:caps/>
      <w:sz w:val="22"/>
      <w:szCs w:val="22"/>
      <w:lang w:eastAsia="en-US"/>
    </w:rPr>
  </w:style>
  <w:style w:type="numbering" w:customStyle="1" w:styleId="OpsommingenKruisem">
    <w:name w:val="Opsommingen Kruisem"/>
    <w:uiPriority w:val="99"/>
    <w:rsid w:val="00FC14CD"/>
    <w:pPr>
      <w:numPr>
        <w:numId w:val="1"/>
      </w:numPr>
    </w:pPr>
  </w:style>
  <w:style w:type="paragraph" w:customStyle="1" w:styleId="1Basisteksten">
    <w:name w:val="1 Basisteksten"/>
    <w:basedOn w:val="Standaard"/>
    <w:link w:val="1BasistekstenChar"/>
    <w:qFormat/>
    <w:rsid w:val="00FF5A9A"/>
  </w:style>
  <w:style w:type="character" w:customStyle="1" w:styleId="1BasistekstenChar">
    <w:name w:val="1 Basisteksten Char"/>
    <w:basedOn w:val="Standaardalinea-lettertype"/>
    <w:link w:val="1Basisteksten"/>
    <w:rsid w:val="00FF5A9A"/>
    <w:rPr>
      <w:rFonts w:asciiTheme="minorHAnsi" w:hAnsiTheme="minorHAnsi"/>
      <w:sz w:val="22"/>
      <w:szCs w:val="22"/>
      <w:lang w:eastAsia="en-US"/>
    </w:rPr>
  </w:style>
  <w:style w:type="paragraph" w:customStyle="1" w:styleId="Opsommingen">
    <w:name w:val="Opsommingen"/>
    <w:basedOn w:val="Lijstalinea"/>
    <w:link w:val="OpsommingenChar"/>
    <w:rsid w:val="00FC14CD"/>
    <w:pPr>
      <w:numPr>
        <w:numId w:val="4"/>
      </w:numPr>
      <w:spacing w:before="80"/>
    </w:pPr>
  </w:style>
  <w:style w:type="numbering" w:customStyle="1" w:styleId="Kruisemkoppen">
    <w:name w:val="Kruisem koppen"/>
    <w:uiPriority w:val="99"/>
    <w:rsid w:val="007F043A"/>
    <w:pPr>
      <w:numPr>
        <w:numId w:val="2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657EAC"/>
    <w:rPr>
      <w:rFonts w:asciiTheme="minorHAnsi" w:hAnsiTheme="minorHAnsi"/>
      <w:sz w:val="22"/>
      <w:szCs w:val="22"/>
      <w:lang w:eastAsia="en-US"/>
    </w:rPr>
  </w:style>
  <w:style w:type="character" w:customStyle="1" w:styleId="OpsommingenChar">
    <w:name w:val="Opsommingen Char"/>
    <w:basedOn w:val="LijstalineaChar"/>
    <w:link w:val="Opsommingen"/>
    <w:rsid w:val="00657EAC"/>
    <w:rPr>
      <w:rFonts w:asciiTheme="minorHAnsi" w:hAnsiTheme="minorHAnsi"/>
      <w:sz w:val="22"/>
      <w:szCs w:val="22"/>
      <w:lang w:eastAsia="en-US"/>
    </w:rPr>
  </w:style>
  <w:style w:type="paragraph" w:customStyle="1" w:styleId="8Opsommingen-Kruisem">
    <w:name w:val="8 Opsommingen-Kruisem"/>
    <w:basedOn w:val="Opsommingen"/>
    <w:link w:val="8Opsommingen-KruisemChar"/>
    <w:qFormat/>
    <w:rsid w:val="00CA72D3"/>
  </w:style>
  <w:style w:type="character" w:customStyle="1" w:styleId="8Opsommingen-KruisemChar">
    <w:name w:val="8 Opsommingen-Kruisem Char"/>
    <w:basedOn w:val="OpsommingenChar"/>
    <w:link w:val="8Opsommingen-Kruisem"/>
    <w:rsid w:val="00CA72D3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ruisem\brief_algemeen_2sig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F064-5AA2-43D3-9503-676227E6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brief_algemeen_2sign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Links>
    <vt:vector size="6" baseType="variant">
      <vt:variant>
        <vt:i4>2228337</vt:i4>
      </vt:variant>
      <vt:variant>
        <vt:i4>2980</vt:i4>
      </vt:variant>
      <vt:variant>
        <vt:i4>1042</vt:i4>
      </vt:variant>
      <vt:variant>
        <vt:i4>1</vt:i4>
      </vt:variant>
      <vt:variant>
        <vt:lpwstr>Kruish_LOGO_RGB1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</dc:creator>
  <cp:keywords>Ons kenmerk</cp:keywords>
  <cp:lastModifiedBy>Lutgart Parmentier</cp:lastModifiedBy>
  <cp:revision>2</cp:revision>
  <cp:lastPrinted>2018-11-28T09:44:00Z</cp:lastPrinted>
  <dcterms:created xsi:type="dcterms:W3CDTF">2020-02-27T13:58:00Z</dcterms:created>
  <dcterms:modified xsi:type="dcterms:W3CDTF">2020-02-27T13:58:00Z</dcterms:modified>
</cp:coreProperties>
</file>