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D9" w:rsidRPr="00D26C1B" w:rsidRDefault="008264F0" w:rsidP="007B4586">
      <w:pPr>
        <w:spacing w:after="0"/>
      </w:pPr>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-268604</wp:posOffset>
                </wp:positionH>
                <wp:positionV relativeFrom="paragraph">
                  <wp:posOffset>-481329</wp:posOffset>
                </wp:positionV>
                <wp:extent cx="2552700" cy="1447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007" w:rsidRDefault="001F6007" w:rsidP="00621D57">
                            <w:pPr>
                              <w:rPr>
                                <w:lang w:val="nl-NL"/>
                              </w:rPr>
                            </w:pPr>
                            <w:r>
                              <w:rPr>
                                <w:noProof/>
                                <w:lang w:eastAsia="nl-BE"/>
                              </w:rPr>
                              <w:drawing>
                                <wp:inline distT="0" distB="0" distL="0" distR="0">
                                  <wp:extent cx="2019300" cy="1295660"/>
                                  <wp:effectExtent l="0" t="0" r="0" b="0"/>
                                  <wp:docPr id="6" name="Afbeelding 6" descr="X:\11-1 Huisstijl\Logobestanden\KRUISEM_logoQ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1-1 Huisstijl\Logobestanden\KRUISEM_logoQ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295660"/>
                                          </a:xfrm>
                                          <a:prstGeom prst="rect">
                                            <a:avLst/>
                                          </a:prstGeom>
                                          <a:noFill/>
                                          <a:ln>
                                            <a:noFill/>
                                          </a:ln>
                                        </pic:spPr>
                                      </pic:pic>
                                    </a:graphicData>
                                  </a:graphic>
                                </wp:inline>
                              </w:drawing>
                            </w:r>
                          </w:p>
                          <w:p w:rsidR="001F6007" w:rsidRDefault="001F6007" w:rsidP="00621D57"/>
                          <w:p w:rsidR="001F6007" w:rsidRDefault="001F6007" w:rsidP="00621D57">
                            <w:pPr>
                              <w:rPr>
                                <w:lang w:val="nl-NL"/>
                              </w:rPr>
                            </w:pPr>
                            <w:r w:rsidRPr="002204DD">
                              <w:rPr>
                                <w:lang w:val="nl-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15pt;margin-top:-37.9pt;width:201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2ntQ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" filled="f" stroked="f">
                <v:textbox>
                  <w:txbxContent>
                    <w:p w:rsidR="001F6007" w:rsidRDefault="001F6007" w:rsidP="00621D57">
                      <w:pPr>
                        <w:rPr>
                          <w:lang w:val="nl-NL"/>
                        </w:rPr>
                      </w:pPr>
                      <w:r>
                        <w:rPr>
                          <w:noProof/>
                          <w:lang w:eastAsia="nl-BE"/>
                        </w:rPr>
                        <w:drawing>
                          <wp:inline distT="0" distB="0" distL="0" distR="0">
                            <wp:extent cx="2019300" cy="1295660"/>
                            <wp:effectExtent l="0" t="0" r="0" b="0"/>
                            <wp:docPr id="6" name="Afbeelding 6" descr="X:\11-1 Huisstijl\Logobestanden\KRUISEM_logoQ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1-1 Huisstijl\Logobestanden\KRUISEM_logoQ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295660"/>
                                    </a:xfrm>
                                    <a:prstGeom prst="rect">
                                      <a:avLst/>
                                    </a:prstGeom>
                                    <a:noFill/>
                                    <a:ln>
                                      <a:noFill/>
                                    </a:ln>
                                  </pic:spPr>
                                </pic:pic>
                              </a:graphicData>
                            </a:graphic>
                          </wp:inline>
                        </w:drawing>
                      </w:r>
                    </w:p>
                    <w:p w:rsidR="001F6007" w:rsidRDefault="001F6007" w:rsidP="00621D57"/>
                    <w:p w:rsidR="001F6007" w:rsidRDefault="001F6007" w:rsidP="00621D57">
                      <w:pPr>
                        <w:rPr>
                          <w:lang w:val="nl-NL"/>
                        </w:rPr>
                      </w:pPr>
                      <w:r w:rsidRPr="002204DD">
                        <w:rPr>
                          <w:lang w:val="nl-NL"/>
                        </w:rPr>
                        <w:t xml:space="preserve"> </w:t>
                      </w:r>
                    </w:p>
                  </w:txbxContent>
                </v:textbox>
              </v:shape>
            </w:pict>
          </mc:Fallback>
        </mc:AlternateContent>
      </w:r>
      <w:r>
        <w:rPr>
          <w:noProof/>
          <w:lang w:eastAsia="nl-BE"/>
        </w:rPr>
        <mc:AlternateContent>
          <mc:Choice Requires="wps">
            <w:drawing>
              <wp:anchor distT="0" distB="0" distL="114300" distR="114300" simplePos="0" relativeHeight="251658240" behindDoc="0" locked="0" layoutInCell="1" allowOverlap="1">
                <wp:simplePos x="0" y="0"/>
                <wp:positionH relativeFrom="column">
                  <wp:posOffset>3220085</wp:posOffset>
                </wp:positionH>
                <wp:positionV relativeFrom="paragraph">
                  <wp:posOffset>-106680</wp:posOffset>
                </wp:positionV>
                <wp:extent cx="2982595" cy="980440"/>
                <wp:effectExtent l="635"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007" w:rsidRPr="00A96E06" w:rsidRDefault="001F6007" w:rsidP="00F44151">
                            <w:pPr>
                              <w:spacing w:after="80" w:line="240" w:lineRule="auto"/>
                              <w:rPr>
                                <w:sz w:val="19"/>
                                <w:lang w:val="nl-NL"/>
                              </w:rP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3.55pt;margin-top:-8.4pt;width:234.85pt;height: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0UiAIAABY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" stroked="f">
                <v:textbox inset=",.3mm">
                  <w:txbxContent>
                    <w:p w:rsidR="001F6007" w:rsidRPr="00A96E06" w:rsidRDefault="001F6007" w:rsidP="00F44151">
                      <w:pPr>
                        <w:spacing w:after="80" w:line="240" w:lineRule="auto"/>
                        <w:rPr>
                          <w:sz w:val="19"/>
                          <w:lang w:val="nl-NL"/>
                        </w:rPr>
                      </w:pPr>
                    </w:p>
                  </w:txbxContent>
                </v:textbox>
              </v:shape>
            </w:pict>
          </mc:Fallback>
        </mc:AlternateContent>
      </w:r>
      <w:r w:rsidR="00DE0793">
        <w:tab/>
      </w:r>
    </w:p>
    <w:p w:rsidR="000027D9" w:rsidRPr="00D26C1B" w:rsidRDefault="000027D9" w:rsidP="007B4586">
      <w:pPr>
        <w:spacing w:after="0"/>
      </w:pPr>
    </w:p>
    <w:p w:rsidR="000027D9" w:rsidRPr="00D26C1B" w:rsidRDefault="000027D9" w:rsidP="007B4586">
      <w:pPr>
        <w:spacing w:after="0"/>
      </w:pPr>
    </w:p>
    <w:p w:rsidR="004E149C" w:rsidRDefault="00371E71" w:rsidP="007B4586">
      <w:pPr>
        <w:tabs>
          <w:tab w:val="left" w:pos="0"/>
          <w:tab w:val="left" w:pos="993"/>
        </w:tabs>
        <w:spacing w:after="0"/>
        <w:ind w:left="993"/>
        <w:rPr>
          <w:sz w:val="20"/>
          <w:szCs w:val="20"/>
        </w:rPr>
      </w:pPr>
      <w:r w:rsidRPr="004E7182">
        <w:rPr>
          <w:sz w:val="20"/>
          <w:szCs w:val="20"/>
        </w:rPr>
        <w:br/>
      </w:r>
    </w:p>
    <w:p w:rsidR="00ED29D6" w:rsidRPr="004E7182" w:rsidRDefault="00ED29D6" w:rsidP="007B4586">
      <w:pPr>
        <w:tabs>
          <w:tab w:val="left" w:pos="0"/>
          <w:tab w:val="left" w:pos="993"/>
        </w:tabs>
        <w:spacing w:after="0"/>
        <w:ind w:left="993"/>
        <w:rPr>
          <w:sz w:val="20"/>
          <w:szCs w:val="20"/>
        </w:rPr>
      </w:pPr>
    </w:p>
    <w:p w:rsidR="007B4586" w:rsidRDefault="007B4586" w:rsidP="00ED29D6">
      <w:pPr>
        <w:pStyle w:val="Basisalinea"/>
        <w:tabs>
          <w:tab w:val="left" w:pos="0"/>
          <w:tab w:val="left" w:pos="993"/>
        </w:tabs>
        <w:spacing w:after="0"/>
        <w:ind w:left="0"/>
      </w:pPr>
    </w:p>
    <w:tbl>
      <w:tblPr>
        <w:tblStyle w:val="Tabelraster"/>
        <w:tblpPr w:leftFromText="142" w:rightFromText="142" w:vertAnchor="text" w:horzAnchor="page" w:tblpX="1731" w:tblpY="74"/>
        <w:tblW w:w="9096" w:type="dxa"/>
        <w:tblBorders>
          <w:top w:val="none" w:sz="0" w:space="0" w:color="auto"/>
          <w:left w:val="single" w:sz="4" w:space="0" w:color="C00000"/>
          <w:bottom w:val="none" w:sz="0" w:space="0" w:color="auto"/>
          <w:right w:val="none" w:sz="0" w:space="0" w:color="auto"/>
          <w:insideH w:val="none" w:sz="0" w:space="0" w:color="auto"/>
          <w:insideV w:val="none" w:sz="0" w:space="0" w:color="auto"/>
        </w:tblBorders>
        <w:tblCellMar>
          <w:top w:w="227" w:type="dxa"/>
          <w:left w:w="227" w:type="dxa"/>
          <w:right w:w="227" w:type="dxa"/>
        </w:tblCellMar>
        <w:tblLook w:val="04A0" w:firstRow="1" w:lastRow="0" w:firstColumn="1" w:lastColumn="0" w:noHBand="0" w:noVBand="1"/>
      </w:tblPr>
      <w:tblGrid>
        <w:gridCol w:w="9096"/>
      </w:tblGrid>
      <w:tr w:rsidR="007B4586" w:rsidRPr="004E7182" w:rsidTr="007B4586">
        <w:tc>
          <w:tcPr>
            <w:tcW w:w="9096" w:type="dxa"/>
          </w:tcPr>
          <w:tbl>
            <w:tblPr>
              <w:tblStyle w:val="Tabelraster"/>
              <w:tblpPr w:leftFromText="141" w:rightFromText="141" w:vertAnchor="page" w:horzAnchor="margin" w:tblpY="1"/>
              <w:tblOverlap w:val="nev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699"/>
              <w:gridCol w:w="6746"/>
            </w:tblGrid>
            <w:tr w:rsidR="006528FF" w:rsidTr="00292002">
              <w:trPr>
                <w:trHeight w:val="20"/>
              </w:trPr>
              <w:tc>
                <w:tcPr>
                  <w:tcW w:w="1197" w:type="dxa"/>
                  <w:tcMar>
                    <w:left w:w="0" w:type="dxa"/>
                    <w:bottom w:w="284" w:type="dxa"/>
                  </w:tcMar>
                </w:tcPr>
                <w:p w:rsidR="006528FF" w:rsidRPr="00CC696F" w:rsidRDefault="006528FF" w:rsidP="00BB5A10">
                  <w:pPr>
                    <w:pStyle w:val="Basisalinea"/>
                    <w:spacing w:after="0"/>
                    <w:ind w:left="0"/>
                    <w:rPr>
                      <w:rFonts w:eastAsia="Trebuchet MS" w:cs="TrebuchetMS-Bold"/>
                      <w:b/>
                      <w:bCs/>
                      <w:color w:val="auto"/>
                      <w:sz w:val="24"/>
                      <w:lang w:val="nl-BE" w:eastAsia="nl-BE"/>
                    </w:rPr>
                  </w:pPr>
                  <w:r w:rsidRPr="00CC696F">
                    <w:rPr>
                      <w:rFonts w:eastAsia="Trebuchet MS" w:cs="TrebuchetMS-Bold"/>
                      <w:b/>
                      <w:bCs/>
                      <w:color w:val="auto"/>
                      <w:sz w:val="24"/>
                      <w:lang w:val="nl-BE" w:eastAsia="nl-BE"/>
                    </w:rPr>
                    <w:t>VERSLAG</w:t>
                  </w:r>
                  <w:r w:rsidR="00BB5A10">
                    <w:rPr>
                      <w:rFonts w:eastAsia="Trebuchet MS" w:cs="TrebuchetMS-Bold"/>
                      <w:b/>
                      <w:bCs/>
                      <w:color w:val="auto"/>
                      <w:sz w:val="24"/>
                      <w:lang w:val="nl-BE" w:eastAsia="nl-BE"/>
                    </w:rPr>
                    <w:t>:</w:t>
                  </w:r>
                </w:p>
              </w:tc>
              <w:tc>
                <w:tcPr>
                  <w:tcW w:w="7445" w:type="dxa"/>
                  <w:gridSpan w:val="2"/>
                </w:tcPr>
                <w:p w:rsidR="006528FF" w:rsidRPr="00CC696F" w:rsidRDefault="000E6BF4" w:rsidP="00DC4074">
                  <w:pPr>
                    <w:pStyle w:val="Basisalinea"/>
                    <w:spacing w:after="0"/>
                    <w:ind w:left="-108"/>
                    <w:rPr>
                      <w:rFonts w:eastAsia="Trebuchet MS" w:cs="TrebuchetMS-Bold"/>
                      <w:b/>
                      <w:bCs/>
                      <w:color w:val="auto"/>
                      <w:sz w:val="24"/>
                      <w:lang w:val="nl-BE" w:eastAsia="nl-BE"/>
                    </w:rPr>
                  </w:pPr>
                  <w:r>
                    <w:rPr>
                      <w:rFonts w:eastAsia="Trebuchet MS" w:cs="TrebuchetMS-Bold"/>
                      <w:b/>
                      <w:bCs/>
                      <w:color w:val="auto"/>
                      <w:sz w:val="24"/>
                      <w:lang w:val="nl-BE" w:eastAsia="nl-BE"/>
                    </w:rPr>
                    <w:t>Lokaal Overleg Kinderopvang</w:t>
                  </w:r>
                  <w:r w:rsidR="00DC4074">
                    <w:rPr>
                      <w:rFonts w:eastAsia="Trebuchet MS" w:cs="TrebuchetMS-Bold"/>
                      <w:b/>
                      <w:bCs/>
                      <w:color w:val="auto"/>
                      <w:sz w:val="24"/>
                      <w:lang w:val="nl-BE" w:eastAsia="nl-BE"/>
                    </w:rPr>
                    <w:t xml:space="preserve"> najaar</w:t>
                  </w:r>
                  <w:r w:rsidR="00A26CAE">
                    <w:rPr>
                      <w:rFonts w:eastAsia="Trebuchet MS" w:cs="TrebuchetMS-Bold"/>
                      <w:b/>
                      <w:bCs/>
                      <w:color w:val="auto"/>
                      <w:sz w:val="24"/>
                      <w:lang w:val="nl-BE" w:eastAsia="nl-BE"/>
                    </w:rPr>
                    <w:t xml:space="preserve"> 2020</w:t>
                  </w:r>
                </w:p>
              </w:tc>
            </w:tr>
            <w:tr w:rsidR="007B4586" w:rsidTr="00292002">
              <w:trPr>
                <w:trHeight w:val="20"/>
              </w:trPr>
              <w:tc>
                <w:tcPr>
                  <w:tcW w:w="1896" w:type="dxa"/>
                  <w:gridSpan w:val="2"/>
                </w:tcPr>
                <w:p w:rsidR="007B4586" w:rsidRPr="008B3DEA" w:rsidRDefault="007B4586" w:rsidP="007B4586">
                  <w:pPr>
                    <w:pStyle w:val="Basisalinea"/>
                    <w:spacing w:after="0"/>
                    <w:ind w:left="-108"/>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Datum</w:t>
                  </w:r>
                </w:p>
              </w:tc>
              <w:tc>
                <w:tcPr>
                  <w:tcW w:w="6746" w:type="dxa"/>
                </w:tcPr>
                <w:p w:rsidR="007B4586" w:rsidRPr="00542B22" w:rsidRDefault="00A26CAE" w:rsidP="006107A1">
                  <w:pPr>
                    <w:pStyle w:val="Basisalinea"/>
                    <w:spacing w:after="0"/>
                    <w:ind w:left="0"/>
                    <w:rPr>
                      <w:rFonts w:eastAsia="Trebuchet MS" w:cs="TrebuchetMS-Bold"/>
                      <w:b/>
                      <w:bCs/>
                      <w:color w:val="auto"/>
                      <w:sz w:val="20"/>
                      <w:szCs w:val="20"/>
                      <w:lang w:val="nl-BE" w:eastAsia="nl-BE"/>
                    </w:rPr>
                  </w:pPr>
                  <w:r>
                    <w:rPr>
                      <w:rFonts w:eastAsia="Trebuchet MS" w:cs="TrebuchetMS-Bold"/>
                      <w:b/>
                      <w:bCs/>
                      <w:color w:val="auto"/>
                      <w:sz w:val="20"/>
                      <w:szCs w:val="20"/>
                      <w:lang w:val="nl-BE" w:eastAsia="nl-BE"/>
                    </w:rPr>
                    <w:t>18</w:t>
                  </w:r>
                  <w:r w:rsidR="00DC4074">
                    <w:rPr>
                      <w:rFonts w:eastAsia="Trebuchet MS" w:cs="TrebuchetMS-Bold"/>
                      <w:b/>
                      <w:bCs/>
                      <w:color w:val="auto"/>
                      <w:sz w:val="20"/>
                      <w:szCs w:val="20"/>
                      <w:lang w:val="nl-BE" w:eastAsia="nl-BE"/>
                    </w:rPr>
                    <w:t>/11</w:t>
                  </w:r>
                  <w:r w:rsidR="00673876">
                    <w:rPr>
                      <w:rFonts w:eastAsia="Trebuchet MS" w:cs="TrebuchetMS-Bold"/>
                      <w:b/>
                      <w:bCs/>
                      <w:color w:val="auto"/>
                      <w:sz w:val="20"/>
                      <w:szCs w:val="20"/>
                      <w:lang w:val="nl-BE" w:eastAsia="nl-BE"/>
                    </w:rPr>
                    <w:t>/</w:t>
                  </w:r>
                  <w:r>
                    <w:rPr>
                      <w:rFonts w:eastAsia="Trebuchet MS" w:cs="TrebuchetMS-Bold"/>
                      <w:b/>
                      <w:bCs/>
                      <w:color w:val="auto"/>
                      <w:sz w:val="20"/>
                      <w:szCs w:val="20"/>
                      <w:lang w:val="nl-BE" w:eastAsia="nl-BE"/>
                    </w:rPr>
                    <w:t>2020</w:t>
                  </w:r>
                </w:p>
              </w:tc>
            </w:tr>
            <w:tr w:rsidR="007B4586" w:rsidTr="00292002">
              <w:trPr>
                <w:trHeight w:val="20"/>
              </w:trPr>
              <w:tc>
                <w:tcPr>
                  <w:tcW w:w="1896" w:type="dxa"/>
                  <w:gridSpan w:val="2"/>
                </w:tcPr>
                <w:p w:rsidR="007B4586" w:rsidRPr="008B3DEA" w:rsidRDefault="007B4586" w:rsidP="007B4586">
                  <w:pPr>
                    <w:pStyle w:val="Basisalinea"/>
                    <w:spacing w:after="0"/>
                    <w:ind w:left="-108"/>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Aanwezig</w:t>
                  </w:r>
                </w:p>
              </w:tc>
              <w:tc>
                <w:tcPr>
                  <w:tcW w:w="6746" w:type="dxa"/>
                </w:tcPr>
                <w:p w:rsidR="00CE0957" w:rsidRPr="00C22B2F"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 xml:space="preserve">Hutsebaut Kathleen </w:t>
                  </w:r>
                  <w:r>
                    <w:rPr>
                      <w:rFonts w:eastAsia="Trebuchet MS" w:cs="TrebuchetMS-Bold"/>
                      <w:bCs/>
                      <w:color w:val="auto"/>
                      <w:sz w:val="18"/>
                      <w:szCs w:val="20"/>
                      <w:lang w:val="nl-BE" w:eastAsia="nl-BE"/>
                    </w:rPr>
                    <w:t>(S</w:t>
                  </w:r>
                  <w:r w:rsidRPr="00C22B2F">
                    <w:rPr>
                      <w:rFonts w:eastAsia="Trebuchet MS" w:cs="TrebuchetMS-Bold"/>
                      <w:bCs/>
                      <w:color w:val="auto"/>
                      <w:sz w:val="18"/>
                      <w:szCs w:val="20"/>
                      <w:lang w:val="nl-BE" w:eastAsia="nl-BE"/>
                    </w:rPr>
                    <w:t>chepen van onderwijs)</w:t>
                  </w:r>
                </w:p>
                <w:p w:rsidR="00CE0957"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De Smet Eline (voorzitter LOK, ouder)</w:t>
                  </w:r>
                </w:p>
                <w:p w:rsidR="00CE0957" w:rsidRPr="00C22B2F" w:rsidRDefault="00CE0957"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Rosseel Hannelore (secretaris LOK, coördinator Huis van het Kind)</w:t>
                  </w:r>
                </w:p>
                <w:p w:rsidR="00CE0957"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Br</w:t>
                  </w:r>
                  <w:r>
                    <w:rPr>
                      <w:rFonts w:eastAsia="Trebuchet MS" w:cs="TrebuchetMS-Bold"/>
                      <w:bCs/>
                      <w:color w:val="auto"/>
                      <w:sz w:val="18"/>
                      <w:szCs w:val="20"/>
                      <w:lang w:val="nl-BE" w:eastAsia="nl-BE"/>
                    </w:rPr>
                    <w:t>owaeys Alexine (</w:t>
                  </w:r>
                  <w:r w:rsidRPr="00C22B2F">
                    <w:rPr>
                      <w:rFonts w:eastAsia="Trebuchet MS" w:cs="TrebuchetMS-Bold"/>
                      <w:bCs/>
                      <w:color w:val="auto"/>
                      <w:sz w:val="18"/>
                      <w:szCs w:val="20"/>
                      <w:lang w:val="nl-BE" w:eastAsia="nl-BE"/>
                    </w:rPr>
                    <w:t xml:space="preserve">coördinator </w:t>
                  </w:r>
                  <w:proofErr w:type="spellStart"/>
                  <w:r w:rsidRPr="00C22B2F">
                    <w:rPr>
                      <w:rFonts w:eastAsia="Trebuchet MS" w:cs="TrebuchetMS-Bold"/>
                      <w:bCs/>
                      <w:color w:val="auto"/>
                      <w:sz w:val="18"/>
                      <w:szCs w:val="20"/>
                      <w:lang w:val="nl-BE" w:eastAsia="nl-BE"/>
                    </w:rPr>
                    <w:t>Wanneland</w:t>
                  </w:r>
                  <w:proofErr w:type="spellEnd"/>
                  <w:r w:rsidRPr="00C22B2F">
                    <w:rPr>
                      <w:rFonts w:eastAsia="Trebuchet MS" w:cs="TrebuchetMS-Bold"/>
                      <w:bCs/>
                      <w:color w:val="auto"/>
                      <w:sz w:val="18"/>
                      <w:szCs w:val="20"/>
                      <w:lang w:val="nl-BE" w:eastAsia="nl-BE"/>
                    </w:rPr>
                    <w:t>)</w:t>
                  </w:r>
                </w:p>
                <w:p w:rsidR="00CE0957" w:rsidRDefault="00CE0957" w:rsidP="00CE0957">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Deleye</w:t>
                  </w:r>
                  <w:proofErr w:type="spellEnd"/>
                  <w:r>
                    <w:rPr>
                      <w:rFonts w:eastAsia="Trebuchet MS" w:cs="TrebuchetMS-Bold"/>
                      <w:bCs/>
                      <w:color w:val="auto"/>
                      <w:sz w:val="18"/>
                      <w:szCs w:val="20"/>
                      <w:lang w:val="nl-BE" w:eastAsia="nl-BE"/>
                    </w:rPr>
                    <w:t xml:space="preserve"> Amy (coördinator DVO)</w:t>
                  </w:r>
                </w:p>
                <w:p w:rsidR="00D67443" w:rsidRPr="00C22B2F" w:rsidRDefault="00D67443"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De Moerloose</w:t>
                  </w:r>
                  <w:r w:rsidR="001302F0">
                    <w:rPr>
                      <w:rFonts w:eastAsia="Trebuchet MS" w:cs="TrebuchetMS-Bold"/>
                      <w:bCs/>
                      <w:color w:val="auto"/>
                      <w:sz w:val="18"/>
                      <w:szCs w:val="20"/>
                      <w:lang w:val="nl-BE" w:eastAsia="nl-BE"/>
                    </w:rPr>
                    <w:t xml:space="preserve"> Els (Afdelingshoofd Mens &amp; Welzijn Kruisem)</w:t>
                  </w:r>
                </w:p>
                <w:p w:rsidR="00CE0957" w:rsidRPr="00C22B2F"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 xml:space="preserve">Den </w:t>
                  </w:r>
                  <w:proofErr w:type="spellStart"/>
                  <w:r w:rsidRPr="00C22B2F">
                    <w:rPr>
                      <w:rFonts w:eastAsia="Trebuchet MS" w:cs="TrebuchetMS-Bold"/>
                      <w:bCs/>
                      <w:color w:val="auto"/>
                      <w:sz w:val="18"/>
                      <w:szCs w:val="20"/>
                      <w:lang w:val="nl-BE" w:eastAsia="nl-BE"/>
                    </w:rPr>
                    <w:t>Haerynck</w:t>
                  </w:r>
                  <w:proofErr w:type="spellEnd"/>
                  <w:r w:rsidRPr="00C22B2F">
                    <w:rPr>
                      <w:rFonts w:eastAsia="Trebuchet MS" w:cs="TrebuchetMS-Bold"/>
                      <w:bCs/>
                      <w:color w:val="auto"/>
                      <w:sz w:val="18"/>
                      <w:szCs w:val="20"/>
                      <w:lang w:val="nl-BE" w:eastAsia="nl-BE"/>
                    </w:rPr>
                    <w:t xml:space="preserve"> Claire (</w:t>
                  </w:r>
                  <w:proofErr w:type="spellStart"/>
                  <w:r w:rsidRPr="00C22B2F">
                    <w:rPr>
                      <w:rFonts w:eastAsia="Trebuchet MS" w:cs="TrebuchetMS-Bold"/>
                      <w:bCs/>
                      <w:color w:val="auto"/>
                      <w:sz w:val="18"/>
                      <w:szCs w:val="20"/>
                      <w:lang w:val="nl-BE" w:eastAsia="nl-BE"/>
                    </w:rPr>
                    <w:t>kdv</w:t>
                  </w:r>
                  <w:proofErr w:type="spellEnd"/>
                  <w:r w:rsidRPr="00C22B2F">
                    <w:rPr>
                      <w:rFonts w:eastAsia="Trebuchet MS" w:cs="TrebuchetMS-Bold"/>
                      <w:bCs/>
                      <w:color w:val="auto"/>
                      <w:sz w:val="18"/>
                      <w:szCs w:val="20"/>
                      <w:lang w:val="nl-BE" w:eastAsia="nl-BE"/>
                    </w:rPr>
                    <w:t xml:space="preserve"> Sprookjesparadijs)</w:t>
                  </w:r>
                </w:p>
                <w:p w:rsidR="00CE0957" w:rsidRPr="00C22B2F" w:rsidRDefault="00CE0957" w:rsidP="00CE0957">
                  <w:pPr>
                    <w:pStyle w:val="Basisalinea"/>
                    <w:spacing w:after="0"/>
                    <w:ind w:left="0"/>
                    <w:rPr>
                      <w:rFonts w:eastAsia="Trebuchet MS" w:cs="TrebuchetMS-Bold"/>
                      <w:bCs/>
                      <w:color w:val="auto"/>
                      <w:sz w:val="18"/>
                      <w:szCs w:val="20"/>
                      <w:lang w:val="nl-BE" w:eastAsia="nl-BE"/>
                    </w:rPr>
                  </w:pPr>
                  <w:proofErr w:type="spellStart"/>
                  <w:r w:rsidRPr="00C22B2F">
                    <w:rPr>
                      <w:rFonts w:eastAsia="Trebuchet MS" w:cs="TrebuchetMS-Bold"/>
                      <w:bCs/>
                      <w:color w:val="auto"/>
                      <w:sz w:val="18"/>
                      <w:szCs w:val="20"/>
                      <w:lang w:val="nl-BE" w:eastAsia="nl-BE"/>
                    </w:rPr>
                    <w:t>Eneman</w:t>
                  </w:r>
                  <w:proofErr w:type="spellEnd"/>
                  <w:r w:rsidRPr="00C22B2F">
                    <w:rPr>
                      <w:rFonts w:eastAsia="Trebuchet MS" w:cs="TrebuchetMS-Bold"/>
                      <w:bCs/>
                      <w:color w:val="auto"/>
                      <w:sz w:val="18"/>
                      <w:szCs w:val="20"/>
                      <w:lang w:val="nl-BE" w:eastAsia="nl-BE"/>
                    </w:rPr>
                    <w:t xml:space="preserve"> An (</w:t>
                  </w:r>
                  <w:proofErr w:type="spellStart"/>
                  <w:r w:rsidRPr="00C22B2F">
                    <w:rPr>
                      <w:rFonts w:eastAsia="Trebuchet MS" w:cs="TrebuchetMS-Bold"/>
                      <w:bCs/>
                      <w:color w:val="auto"/>
                      <w:sz w:val="18"/>
                      <w:szCs w:val="20"/>
                      <w:lang w:val="nl-BE" w:eastAsia="nl-BE"/>
                    </w:rPr>
                    <w:t>kdv</w:t>
                  </w:r>
                  <w:proofErr w:type="spellEnd"/>
                  <w:r w:rsidRPr="00C22B2F">
                    <w:rPr>
                      <w:rFonts w:eastAsia="Trebuchet MS" w:cs="TrebuchetMS-Bold"/>
                      <w:bCs/>
                      <w:color w:val="auto"/>
                      <w:sz w:val="18"/>
                      <w:szCs w:val="20"/>
                      <w:lang w:val="nl-BE" w:eastAsia="nl-BE"/>
                    </w:rPr>
                    <w:t xml:space="preserve"> Sprookjesparadijs)</w:t>
                  </w:r>
                </w:p>
                <w:p w:rsidR="00CE0957" w:rsidRPr="00C22B2F" w:rsidRDefault="00CE0957" w:rsidP="00CE0957">
                  <w:pPr>
                    <w:pStyle w:val="Basisalinea"/>
                    <w:spacing w:after="0"/>
                    <w:ind w:left="0"/>
                    <w:rPr>
                      <w:rFonts w:eastAsia="Trebuchet MS" w:cs="TrebuchetMS-Bold"/>
                      <w:bCs/>
                      <w:color w:val="auto"/>
                      <w:sz w:val="18"/>
                      <w:szCs w:val="20"/>
                      <w:lang w:val="nl-BE" w:eastAsia="nl-BE"/>
                    </w:rPr>
                  </w:pPr>
                  <w:proofErr w:type="spellStart"/>
                  <w:r w:rsidRPr="00C22B2F">
                    <w:rPr>
                      <w:rFonts w:eastAsia="Trebuchet MS" w:cs="TrebuchetMS-Bold"/>
                      <w:bCs/>
                      <w:color w:val="auto"/>
                      <w:sz w:val="18"/>
                      <w:szCs w:val="20"/>
                      <w:lang w:val="nl-BE" w:eastAsia="nl-BE"/>
                    </w:rPr>
                    <w:t>Berlamont</w:t>
                  </w:r>
                  <w:proofErr w:type="spellEnd"/>
                  <w:r w:rsidRPr="00C22B2F">
                    <w:rPr>
                      <w:rFonts w:eastAsia="Trebuchet MS" w:cs="TrebuchetMS-Bold"/>
                      <w:bCs/>
                      <w:color w:val="auto"/>
                      <w:sz w:val="18"/>
                      <w:szCs w:val="20"/>
                      <w:lang w:val="nl-BE" w:eastAsia="nl-BE"/>
                    </w:rPr>
                    <w:t xml:space="preserve"> Peter (</w:t>
                  </w:r>
                  <w:r>
                    <w:rPr>
                      <w:rFonts w:eastAsia="Trebuchet MS" w:cs="TrebuchetMS-Bold"/>
                      <w:bCs/>
                      <w:color w:val="auto"/>
                      <w:sz w:val="18"/>
                      <w:szCs w:val="20"/>
                      <w:lang w:val="nl-BE" w:eastAsia="nl-BE"/>
                    </w:rPr>
                    <w:t xml:space="preserve">school </w:t>
                  </w:r>
                  <w:r w:rsidRPr="00C22B2F">
                    <w:rPr>
                      <w:rFonts w:eastAsia="Trebuchet MS" w:cs="TrebuchetMS-Bold"/>
                      <w:bCs/>
                      <w:color w:val="auto"/>
                      <w:sz w:val="18"/>
                      <w:szCs w:val="20"/>
                      <w:lang w:val="nl-BE" w:eastAsia="nl-BE"/>
                    </w:rPr>
                    <w:t>De Weide Wereld)</w:t>
                  </w:r>
                </w:p>
                <w:p w:rsidR="00CE0957" w:rsidRPr="00C22B2F" w:rsidRDefault="00CE0957" w:rsidP="00CE0957">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Eggermont</w:t>
                  </w:r>
                  <w:proofErr w:type="spellEnd"/>
                  <w:r w:rsidR="001302F0">
                    <w:rPr>
                      <w:rFonts w:eastAsia="Trebuchet MS" w:cs="TrebuchetMS-Bold"/>
                      <w:bCs/>
                      <w:color w:val="auto"/>
                      <w:sz w:val="18"/>
                      <w:szCs w:val="20"/>
                      <w:lang w:val="nl-BE" w:eastAsia="nl-BE"/>
                    </w:rPr>
                    <w:t xml:space="preserve"> Eline</w:t>
                  </w:r>
                  <w:r w:rsidRPr="00C22B2F">
                    <w:rPr>
                      <w:rFonts w:eastAsia="Trebuchet MS" w:cs="TrebuchetMS-Bold"/>
                      <w:bCs/>
                      <w:color w:val="auto"/>
                      <w:sz w:val="18"/>
                      <w:szCs w:val="20"/>
                      <w:lang w:val="nl-BE" w:eastAsia="nl-BE"/>
                    </w:rPr>
                    <w:t xml:space="preserve"> (coördinator Eiernest)</w:t>
                  </w:r>
                </w:p>
                <w:p w:rsidR="00CE0957" w:rsidRPr="00C22B2F" w:rsidRDefault="00CE0957" w:rsidP="00CE0957">
                  <w:pPr>
                    <w:pStyle w:val="Basisalinea"/>
                    <w:spacing w:after="0"/>
                    <w:ind w:left="0"/>
                    <w:rPr>
                      <w:rFonts w:eastAsia="Trebuchet MS" w:cs="TrebuchetMS-Bold"/>
                      <w:bCs/>
                      <w:color w:val="auto"/>
                      <w:sz w:val="18"/>
                      <w:szCs w:val="20"/>
                      <w:lang w:val="nl-BE" w:eastAsia="nl-BE"/>
                    </w:rPr>
                  </w:pPr>
                  <w:proofErr w:type="spellStart"/>
                  <w:r w:rsidRPr="00C22B2F">
                    <w:rPr>
                      <w:rFonts w:eastAsia="Trebuchet MS" w:cs="TrebuchetMS-Bold"/>
                      <w:bCs/>
                      <w:color w:val="auto"/>
                      <w:sz w:val="18"/>
                      <w:szCs w:val="20"/>
                      <w:lang w:val="nl-BE" w:eastAsia="nl-BE"/>
                    </w:rPr>
                    <w:t>Verbrugghe</w:t>
                  </w:r>
                  <w:proofErr w:type="spellEnd"/>
                  <w:r w:rsidRPr="00C22B2F">
                    <w:rPr>
                      <w:rFonts w:eastAsia="Trebuchet MS" w:cs="TrebuchetMS-Bold"/>
                      <w:bCs/>
                      <w:color w:val="auto"/>
                      <w:sz w:val="18"/>
                      <w:szCs w:val="20"/>
                      <w:lang w:val="nl-BE" w:eastAsia="nl-BE"/>
                    </w:rPr>
                    <w:t xml:space="preserve"> Delphine (zelfstandige onthaalouder Kruisem</w:t>
                  </w:r>
                  <w:r>
                    <w:rPr>
                      <w:rFonts w:eastAsia="Trebuchet MS" w:cs="TrebuchetMS-Bold"/>
                      <w:bCs/>
                      <w:color w:val="auto"/>
                      <w:sz w:val="18"/>
                      <w:szCs w:val="20"/>
                      <w:lang w:val="nl-BE" w:eastAsia="nl-BE"/>
                    </w:rPr>
                    <w:t>, ouder</w:t>
                  </w:r>
                  <w:r w:rsidRPr="00C22B2F">
                    <w:rPr>
                      <w:rFonts w:eastAsia="Trebuchet MS" w:cs="TrebuchetMS-Bold"/>
                      <w:bCs/>
                      <w:color w:val="auto"/>
                      <w:sz w:val="18"/>
                      <w:szCs w:val="20"/>
                      <w:lang w:val="nl-BE" w:eastAsia="nl-BE"/>
                    </w:rPr>
                    <w:t>)</w:t>
                  </w:r>
                </w:p>
                <w:p w:rsidR="00CE0957" w:rsidRPr="00C22B2F"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De Schepper Véronique (</w:t>
                  </w:r>
                  <w:r>
                    <w:rPr>
                      <w:rFonts w:eastAsia="Trebuchet MS" w:cs="TrebuchetMS-Bold"/>
                      <w:bCs/>
                      <w:color w:val="auto"/>
                      <w:sz w:val="18"/>
                      <w:szCs w:val="20"/>
                      <w:lang w:val="nl-BE" w:eastAsia="nl-BE"/>
                    </w:rPr>
                    <w:t xml:space="preserve">kleuterschool Het </w:t>
                  </w:r>
                  <w:proofErr w:type="spellStart"/>
                  <w:r>
                    <w:rPr>
                      <w:rFonts w:eastAsia="Trebuchet MS" w:cs="TrebuchetMS-Bold"/>
                      <w:bCs/>
                      <w:color w:val="auto"/>
                      <w:sz w:val="18"/>
                      <w:szCs w:val="20"/>
                      <w:lang w:val="nl-BE" w:eastAsia="nl-BE"/>
                    </w:rPr>
                    <w:t>Hukkelpad</w:t>
                  </w:r>
                  <w:proofErr w:type="spellEnd"/>
                  <w:r w:rsidRPr="00C22B2F">
                    <w:rPr>
                      <w:rFonts w:eastAsia="Trebuchet MS" w:cs="TrebuchetMS-Bold"/>
                      <w:bCs/>
                      <w:color w:val="auto"/>
                      <w:sz w:val="18"/>
                      <w:szCs w:val="20"/>
                      <w:lang w:val="nl-BE" w:eastAsia="nl-BE"/>
                    </w:rPr>
                    <w:t>)</w:t>
                  </w:r>
                </w:p>
                <w:p w:rsidR="00CE0957" w:rsidRPr="00C22B2F"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Truyen Vanessa (</w:t>
                  </w:r>
                  <w:r>
                    <w:rPr>
                      <w:rFonts w:eastAsia="Trebuchet MS" w:cs="TrebuchetMS-Bold"/>
                      <w:bCs/>
                      <w:color w:val="auto"/>
                      <w:sz w:val="18"/>
                      <w:szCs w:val="20"/>
                      <w:lang w:val="nl-BE" w:eastAsia="nl-BE"/>
                    </w:rPr>
                    <w:t>school De Keimolen</w:t>
                  </w:r>
                  <w:r w:rsidRPr="00C22B2F">
                    <w:rPr>
                      <w:rFonts w:eastAsia="Trebuchet MS" w:cs="TrebuchetMS-Bold"/>
                      <w:bCs/>
                      <w:color w:val="auto"/>
                      <w:sz w:val="18"/>
                      <w:szCs w:val="20"/>
                      <w:lang w:val="nl-BE" w:eastAsia="nl-BE"/>
                    </w:rPr>
                    <w:t>)</w:t>
                  </w:r>
                </w:p>
                <w:p w:rsidR="00CE0957" w:rsidRPr="00C22B2F" w:rsidRDefault="00CE0957" w:rsidP="00CE0957">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Debaene</w:t>
                  </w:r>
                  <w:proofErr w:type="spellEnd"/>
                  <w:r w:rsidR="001302F0">
                    <w:rPr>
                      <w:rFonts w:eastAsia="Trebuchet MS" w:cs="TrebuchetMS-Bold"/>
                      <w:bCs/>
                      <w:color w:val="auto"/>
                      <w:sz w:val="18"/>
                      <w:szCs w:val="20"/>
                      <w:lang w:val="nl-BE" w:eastAsia="nl-BE"/>
                    </w:rPr>
                    <w:t xml:space="preserve"> Jo (school </w:t>
                  </w:r>
                  <w:proofErr w:type="spellStart"/>
                  <w:r w:rsidRPr="00C22B2F">
                    <w:rPr>
                      <w:rFonts w:eastAsia="Trebuchet MS" w:cs="TrebuchetMS-Bold"/>
                      <w:bCs/>
                      <w:color w:val="auto"/>
                      <w:sz w:val="18"/>
                      <w:szCs w:val="20"/>
                      <w:lang w:val="nl-BE" w:eastAsia="nl-BE"/>
                    </w:rPr>
                    <w:t>Ouwegem</w:t>
                  </w:r>
                  <w:proofErr w:type="spellEnd"/>
                  <w:r w:rsidRPr="00C22B2F">
                    <w:rPr>
                      <w:rFonts w:eastAsia="Trebuchet MS" w:cs="TrebuchetMS-Bold"/>
                      <w:bCs/>
                      <w:color w:val="auto"/>
                      <w:sz w:val="18"/>
                      <w:szCs w:val="20"/>
                      <w:lang w:val="nl-BE" w:eastAsia="nl-BE"/>
                    </w:rPr>
                    <w:t>)</w:t>
                  </w:r>
                </w:p>
                <w:p w:rsidR="00CE0957" w:rsidRPr="00C22B2F"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 xml:space="preserve">De </w:t>
                  </w:r>
                  <w:proofErr w:type="spellStart"/>
                  <w:r w:rsidRPr="00C22B2F">
                    <w:rPr>
                      <w:rFonts w:eastAsia="Trebuchet MS" w:cs="TrebuchetMS-Bold"/>
                      <w:bCs/>
                      <w:color w:val="auto"/>
                      <w:sz w:val="18"/>
                      <w:szCs w:val="20"/>
                      <w:lang w:val="nl-BE" w:eastAsia="nl-BE"/>
                    </w:rPr>
                    <w:t>Baere</w:t>
                  </w:r>
                  <w:proofErr w:type="spellEnd"/>
                  <w:r w:rsidRPr="00C22B2F">
                    <w:rPr>
                      <w:rFonts w:eastAsia="Trebuchet MS" w:cs="TrebuchetMS-Bold"/>
                      <w:bCs/>
                      <w:color w:val="auto"/>
                      <w:sz w:val="18"/>
                      <w:szCs w:val="20"/>
                      <w:lang w:val="nl-BE" w:eastAsia="nl-BE"/>
                    </w:rPr>
                    <w:t xml:space="preserve"> Bavo (kleuterschool</w:t>
                  </w:r>
                  <w:r>
                    <w:rPr>
                      <w:rFonts w:eastAsia="Trebuchet MS" w:cs="TrebuchetMS-Bold"/>
                      <w:bCs/>
                      <w:color w:val="auto"/>
                      <w:sz w:val="18"/>
                      <w:szCs w:val="20"/>
                      <w:lang w:val="nl-BE" w:eastAsia="nl-BE"/>
                    </w:rPr>
                    <w:t xml:space="preserve"> het Nest</w:t>
                  </w:r>
                  <w:r w:rsidRPr="00C22B2F">
                    <w:rPr>
                      <w:rFonts w:eastAsia="Trebuchet MS" w:cs="TrebuchetMS-Bold"/>
                      <w:bCs/>
                      <w:color w:val="auto"/>
                      <w:sz w:val="18"/>
                      <w:szCs w:val="20"/>
                      <w:lang w:val="nl-BE" w:eastAsia="nl-BE"/>
                    </w:rPr>
                    <w:t>)</w:t>
                  </w:r>
                </w:p>
                <w:p w:rsidR="00CE0957" w:rsidRPr="00C22B2F" w:rsidRDefault="001302F0"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Van de Wege Leen (school Kruishoutem </w:t>
                  </w:r>
                  <w:r w:rsidR="00CE0957" w:rsidRPr="00C22B2F">
                    <w:rPr>
                      <w:rFonts w:eastAsia="Trebuchet MS" w:cs="TrebuchetMS-Bold"/>
                      <w:bCs/>
                      <w:color w:val="auto"/>
                      <w:sz w:val="18"/>
                      <w:szCs w:val="20"/>
                      <w:lang w:val="nl-BE" w:eastAsia="nl-BE"/>
                    </w:rPr>
                    <w:t xml:space="preserve">Brugstraat en </w:t>
                  </w:r>
                  <w:proofErr w:type="spellStart"/>
                  <w:r w:rsidR="00CE0957" w:rsidRPr="00C22B2F">
                    <w:rPr>
                      <w:rFonts w:eastAsia="Trebuchet MS" w:cs="TrebuchetMS-Bold"/>
                      <w:bCs/>
                      <w:color w:val="auto"/>
                      <w:sz w:val="18"/>
                      <w:szCs w:val="20"/>
                      <w:lang w:val="nl-BE" w:eastAsia="nl-BE"/>
                    </w:rPr>
                    <w:t>Nokere</w:t>
                  </w:r>
                  <w:proofErr w:type="spellEnd"/>
                  <w:r w:rsidR="00CE0957" w:rsidRPr="00C22B2F">
                    <w:rPr>
                      <w:rFonts w:eastAsia="Trebuchet MS" w:cs="TrebuchetMS-Bold"/>
                      <w:bCs/>
                      <w:color w:val="auto"/>
                      <w:sz w:val="18"/>
                      <w:szCs w:val="20"/>
                      <w:lang w:val="nl-BE" w:eastAsia="nl-BE"/>
                    </w:rPr>
                    <w:t>)</w:t>
                  </w:r>
                </w:p>
                <w:p w:rsidR="00CE0957" w:rsidRPr="00C22B2F" w:rsidRDefault="00CE0957" w:rsidP="00CE0957">
                  <w:pPr>
                    <w:pStyle w:val="Basisalinea"/>
                    <w:spacing w:after="0"/>
                    <w:ind w:left="0"/>
                    <w:rPr>
                      <w:rFonts w:eastAsia="Trebuchet MS" w:cs="TrebuchetMS-Bold"/>
                      <w:bCs/>
                      <w:color w:val="auto"/>
                      <w:sz w:val="18"/>
                      <w:szCs w:val="20"/>
                      <w:lang w:val="nl-BE" w:eastAsia="nl-BE"/>
                    </w:rPr>
                  </w:pPr>
                  <w:proofErr w:type="spellStart"/>
                  <w:r w:rsidRPr="00C22B2F">
                    <w:rPr>
                      <w:rFonts w:eastAsia="Trebuchet MS" w:cs="TrebuchetMS-Bold"/>
                      <w:bCs/>
                      <w:color w:val="auto"/>
                      <w:sz w:val="18"/>
                      <w:szCs w:val="20"/>
                      <w:lang w:val="nl-BE" w:eastAsia="nl-BE"/>
                    </w:rPr>
                    <w:t>Lamont</w:t>
                  </w:r>
                  <w:proofErr w:type="spellEnd"/>
                  <w:r w:rsidRPr="00C22B2F">
                    <w:rPr>
                      <w:rFonts w:eastAsia="Trebuchet MS" w:cs="TrebuchetMS-Bold"/>
                      <w:bCs/>
                      <w:color w:val="auto"/>
                      <w:sz w:val="18"/>
                      <w:szCs w:val="20"/>
                      <w:lang w:val="nl-BE" w:eastAsia="nl-BE"/>
                    </w:rPr>
                    <w:t xml:space="preserve"> Sylvie (ouder)</w:t>
                  </w:r>
                </w:p>
                <w:p w:rsidR="00CE0957" w:rsidRPr="00C22B2F" w:rsidRDefault="001302F0"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D</w:t>
                  </w:r>
                  <w:r w:rsidR="00CE0957" w:rsidRPr="00C22B2F">
                    <w:rPr>
                      <w:rFonts w:eastAsia="Trebuchet MS" w:cs="TrebuchetMS-Bold"/>
                      <w:bCs/>
                      <w:color w:val="auto"/>
                      <w:sz w:val="18"/>
                      <w:szCs w:val="20"/>
                      <w:lang w:val="nl-BE" w:eastAsia="nl-BE"/>
                    </w:rPr>
                    <w:t>e Vos</w:t>
                  </w:r>
                  <w:r>
                    <w:rPr>
                      <w:rFonts w:eastAsia="Trebuchet MS" w:cs="TrebuchetMS-Bold"/>
                      <w:bCs/>
                      <w:color w:val="auto"/>
                      <w:sz w:val="18"/>
                      <w:szCs w:val="20"/>
                      <w:lang w:val="nl-BE" w:eastAsia="nl-BE"/>
                    </w:rPr>
                    <w:t xml:space="preserve"> Krista</w:t>
                  </w:r>
                  <w:r w:rsidR="00CE0957" w:rsidRPr="00C22B2F">
                    <w:rPr>
                      <w:rFonts w:eastAsia="Trebuchet MS" w:cs="TrebuchetMS-Bold"/>
                      <w:bCs/>
                      <w:color w:val="auto"/>
                      <w:sz w:val="18"/>
                      <w:szCs w:val="20"/>
                      <w:lang w:val="nl-BE" w:eastAsia="nl-BE"/>
                    </w:rPr>
                    <w:t xml:space="preserve"> (intersectoraal </w:t>
                  </w:r>
                  <w:proofErr w:type="spellStart"/>
                  <w:r w:rsidR="00CE0957" w:rsidRPr="00C22B2F">
                    <w:rPr>
                      <w:rFonts w:eastAsia="Trebuchet MS" w:cs="TrebuchetMS-Bold"/>
                      <w:bCs/>
                      <w:color w:val="auto"/>
                      <w:sz w:val="18"/>
                      <w:szCs w:val="20"/>
                      <w:lang w:val="nl-BE" w:eastAsia="nl-BE"/>
                    </w:rPr>
                    <w:t>med</w:t>
                  </w:r>
                  <w:proofErr w:type="spellEnd"/>
                  <w:r w:rsidR="00CE0957" w:rsidRPr="00C22B2F">
                    <w:rPr>
                      <w:rFonts w:eastAsia="Trebuchet MS" w:cs="TrebuchetMS-Bold"/>
                      <w:bCs/>
                      <w:color w:val="auto"/>
                      <w:sz w:val="18"/>
                      <w:szCs w:val="20"/>
                      <w:lang w:val="nl-BE" w:eastAsia="nl-BE"/>
                    </w:rPr>
                    <w:t>. K&amp;G)</w:t>
                  </w:r>
                </w:p>
                <w:p w:rsidR="00CE0957" w:rsidRDefault="00CE0957"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Van </w:t>
                  </w:r>
                  <w:proofErr w:type="spellStart"/>
                  <w:r>
                    <w:rPr>
                      <w:rFonts w:eastAsia="Trebuchet MS" w:cs="TrebuchetMS-Bold"/>
                      <w:bCs/>
                      <w:color w:val="auto"/>
                      <w:sz w:val="18"/>
                      <w:szCs w:val="20"/>
                      <w:lang w:val="nl-BE" w:eastAsia="nl-BE"/>
                    </w:rPr>
                    <w:t>D</w:t>
                  </w:r>
                  <w:r w:rsidRPr="00C22B2F">
                    <w:rPr>
                      <w:rFonts w:eastAsia="Trebuchet MS" w:cs="TrebuchetMS-Bold"/>
                      <w:bCs/>
                      <w:color w:val="auto"/>
                      <w:sz w:val="18"/>
                      <w:szCs w:val="20"/>
                      <w:lang w:val="nl-BE" w:eastAsia="nl-BE"/>
                    </w:rPr>
                    <w:t>oorne</w:t>
                  </w:r>
                  <w:proofErr w:type="spellEnd"/>
                  <w:r w:rsidRPr="00C22B2F">
                    <w:rPr>
                      <w:rFonts w:eastAsia="Trebuchet MS" w:cs="TrebuchetMS-Bold"/>
                      <w:bCs/>
                      <w:color w:val="auto"/>
                      <w:sz w:val="18"/>
                      <w:szCs w:val="20"/>
                      <w:lang w:val="nl-BE" w:eastAsia="nl-BE"/>
                    </w:rPr>
                    <w:t xml:space="preserve"> Lien (Blij in bloei)</w:t>
                  </w:r>
                </w:p>
                <w:p w:rsidR="001302F0" w:rsidRDefault="001302F0"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De Loof </w:t>
                  </w:r>
                  <w:proofErr w:type="spellStart"/>
                  <w:r>
                    <w:rPr>
                      <w:rFonts w:eastAsia="Trebuchet MS" w:cs="TrebuchetMS-Bold"/>
                      <w:bCs/>
                      <w:color w:val="auto"/>
                      <w:sz w:val="18"/>
                      <w:szCs w:val="20"/>
                      <w:lang w:val="nl-BE" w:eastAsia="nl-BE"/>
                    </w:rPr>
                    <w:t>Nikie</w:t>
                  </w:r>
                  <w:proofErr w:type="spellEnd"/>
                  <w:r>
                    <w:rPr>
                      <w:rFonts w:eastAsia="Trebuchet MS" w:cs="TrebuchetMS-Bold"/>
                      <w:bCs/>
                      <w:color w:val="auto"/>
                      <w:sz w:val="18"/>
                      <w:szCs w:val="20"/>
                      <w:lang w:val="nl-BE" w:eastAsia="nl-BE"/>
                    </w:rPr>
                    <w:t xml:space="preserve"> (Regioverantwoordelijke kinderopvang </w:t>
                  </w:r>
                  <w:proofErr w:type="spellStart"/>
                  <w:r>
                    <w:rPr>
                      <w:rFonts w:eastAsia="Trebuchet MS" w:cs="TrebuchetMS-Bold"/>
                      <w:bCs/>
                      <w:color w:val="auto"/>
                      <w:sz w:val="18"/>
                      <w:szCs w:val="20"/>
                      <w:lang w:val="nl-BE" w:eastAsia="nl-BE"/>
                    </w:rPr>
                    <w:t>Felies</w:t>
                  </w:r>
                  <w:proofErr w:type="spellEnd"/>
                  <w:r>
                    <w:rPr>
                      <w:rFonts w:eastAsia="Trebuchet MS" w:cs="TrebuchetMS-Bold"/>
                      <w:bCs/>
                      <w:color w:val="auto"/>
                      <w:sz w:val="18"/>
                      <w:szCs w:val="20"/>
                      <w:lang w:val="nl-BE" w:eastAsia="nl-BE"/>
                    </w:rPr>
                    <w:t>)</w:t>
                  </w:r>
                </w:p>
                <w:p w:rsidR="00B921EA" w:rsidRDefault="00B921EA"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Biasino Lisa (jeugddienst)</w:t>
                  </w:r>
                </w:p>
                <w:p w:rsidR="00B921EA" w:rsidRDefault="00B921EA" w:rsidP="00CE0957">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Ceuterick</w:t>
                  </w:r>
                  <w:proofErr w:type="spellEnd"/>
                  <w:r>
                    <w:rPr>
                      <w:rFonts w:eastAsia="Trebuchet MS" w:cs="TrebuchetMS-Bold"/>
                      <w:bCs/>
                      <w:color w:val="auto"/>
                      <w:sz w:val="18"/>
                      <w:szCs w:val="20"/>
                      <w:lang w:val="nl-BE" w:eastAsia="nl-BE"/>
                    </w:rPr>
                    <w:t xml:space="preserve"> Kim (onthaalouder DVO)</w:t>
                  </w:r>
                </w:p>
                <w:p w:rsidR="00803856" w:rsidRPr="00C22B2F" w:rsidRDefault="00432826" w:rsidP="00CE0957">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Vandenheede</w:t>
                  </w:r>
                  <w:proofErr w:type="spellEnd"/>
                  <w:r>
                    <w:rPr>
                      <w:rFonts w:eastAsia="Trebuchet MS" w:cs="TrebuchetMS-Bold"/>
                      <w:bCs/>
                      <w:color w:val="auto"/>
                      <w:sz w:val="18"/>
                      <w:szCs w:val="20"/>
                      <w:lang w:val="nl-BE" w:eastAsia="nl-BE"/>
                    </w:rPr>
                    <w:t xml:space="preserve"> </w:t>
                  </w:r>
                  <w:proofErr w:type="spellStart"/>
                  <w:r>
                    <w:rPr>
                      <w:rFonts w:eastAsia="Trebuchet MS" w:cs="TrebuchetMS-Bold"/>
                      <w:bCs/>
                      <w:color w:val="auto"/>
                      <w:sz w:val="18"/>
                      <w:szCs w:val="20"/>
                      <w:lang w:val="nl-BE" w:eastAsia="nl-BE"/>
                    </w:rPr>
                    <w:t>Saan</w:t>
                  </w:r>
                  <w:proofErr w:type="spellEnd"/>
                  <w:r>
                    <w:rPr>
                      <w:rFonts w:eastAsia="Trebuchet MS" w:cs="TrebuchetMS-Bold"/>
                      <w:bCs/>
                      <w:color w:val="auto"/>
                      <w:sz w:val="18"/>
                      <w:szCs w:val="20"/>
                      <w:lang w:val="nl-BE" w:eastAsia="nl-BE"/>
                    </w:rPr>
                    <w:t xml:space="preserve"> (school De Bosrank)</w:t>
                  </w:r>
                </w:p>
                <w:p w:rsidR="00FA7D0C" w:rsidRPr="00C22B2F" w:rsidRDefault="00FA7D0C" w:rsidP="00AC47F2">
                  <w:pPr>
                    <w:pStyle w:val="Basisalinea"/>
                    <w:spacing w:after="0"/>
                    <w:ind w:left="0"/>
                    <w:rPr>
                      <w:rFonts w:eastAsia="Trebuchet MS" w:cs="TrebuchetMS-Bold"/>
                      <w:bCs/>
                      <w:color w:val="auto"/>
                      <w:sz w:val="18"/>
                      <w:szCs w:val="20"/>
                      <w:lang w:val="nl-BE" w:eastAsia="nl-BE"/>
                    </w:rPr>
                  </w:pPr>
                </w:p>
              </w:tc>
            </w:tr>
            <w:tr w:rsidR="007B4586" w:rsidTr="00292002">
              <w:trPr>
                <w:trHeight w:val="20"/>
              </w:trPr>
              <w:tc>
                <w:tcPr>
                  <w:tcW w:w="1896" w:type="dxa"/>
                  <w:gridSpan w:val="2"/>
                </w:tcPr>
                <w:p w:rsidR="00D2281B" w:rsidRDefault="007B4586" w:rsidP="007B4586">
                  <w:pPr>
                    <w:pStyle w:val="Basisalinea"/>
                    <w:spacing w:after="0"/>
                    <w:ind w:left="-108"/>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V</w:t>
                  </w:r>
                  <w:r w:rsidR="00D2281B">
                    <w:rPr>
                      <w:rFonts w:eastAsia="Trebuchet MS" w:cs="TrebuchetMS-Bold"/>
                      <w:bCs/>
                      <w:color w:val="auto"/>
                      <w:sz w:val="20"/>
                      <w:szCs w:val="20"/>
                      <w:lang w:val="nl-BE" w:eastAsia="nl-BE"/>
                    </w:rPr>
                    <w:t>erontschuldigd</w:t>
                  </w:r>
                </w:p>
                <w:p w:rsidR="00B921EA" w:rsidRDefault="00B921EA" w:rsidP="007B4586">
                  <w:pPr>
                    <w:pStyle w:val="Basisalinea"/>
                    <w:spacing w:after="0"/>
                    <w:ind w:left="-108"/>
                    <w:rPr>
                      <w:rFonts w:eastAsia="Trebuchet MS" w:cs="TrebuchetMS-Bold"/>
                      <w:bCs/>
                      <w:color w:val="auto"/>
                      <w:sz w:val="20"/>
                      <w:szCs w:val="20"/>
                      <w:lang w:val="nl-BE" w:eastAsia="nl-BE"/>
                    </w:rPr>
                  </w:pPr>
                </w:p>
                <w:p w:rsidR="00B921EA" w:rsidRDefault="00B921EA" w:rsidP="007B4586">
                  <w:pPr>
                    <w:pStyle w:val="Basisalinea"/>
                    <w:spacing w:after="0"/>
                    <w:ind w:left="-108"/>
                    <w:rPr>
                      <w:rFonts w:eastAsia="Trebuchet MS" w:cs="TrebuchetMS-Bold"/>
                      <w:bCs/>
                      <w:color w:val="auto"/>
                      <w:sz w:val="20"/>
                      <w:szCs w:val="20"/>
                      <w:lang w:val="nl-BE" w:eastAsia="nl-BE"/>
                    </w:rPr>
                  </w:pPr>
                </w:p>
                <w:p w:rsidR="00B921EA" w:rsidRDefault="00B921EA" w:rsidP="007B4586">
                  <w:pPr>
                    <w:pStyle w:val="Basisalinea"/>
                    <w:spacing w:after="0"/>
                    <w:ind w:left="-108"/>
                    <w:rPr>
                      <w:rFonts w:eastAsia="Trebuchet MS" w:cs="TrebuchetMS-Bold"/>
                      <w:bCs/>
                      <w:color w:val="auto"/>
                      <w:sz w:val="20"/>
                      <w:szCs w:val="20"/>
                      <w:lang w:val="nl-BE" w:eastAsia="nl-BE"/>
                    </w:rPr>
                  </w:pPr>
                </w:p>
                <w:p w:rsidR="001302F0" w:rsidRDefault="001302F0" w:rsidP="007B4586">
                  <w:pPr>
                    <w:pStyle w:val="Basisalinea"/>
                    <w:spacing w:after="0"/>
                    <w:ind w:left="-108"/>
                    <w:rPr>
                      <w:rFonts w:eastAsia="Trebuchet MS" w:cs="TrebuchetMS-Bold"/>
                      <w:bCs/>
                      <w:color w:val="auto"/>
                      <w:sz w:val="20"/>
                      <w:szCs w:val="20"/>
                      <w:lang w:val="nl-BE" w:eastAsia="nl-BE"/>
                    </w:rPr>
                  </w:pPr>
                </w:p>
                <w:p w:rsidR="001302F0" w:rsidRDefault="001302F0" w:rsidP="007B4586">
                  <w:pPr>
                    <w:pStyle w:val="Basisalinea"/>
                    <w:spacing w:after="0"/>
                    <w:ind w:left="-108"/>
                    <w:rPr>
                      <w:rFonts w:eastAsia="Trebuchet MS" w:cs="TrebuchetMS-Bold"/>
                      <w:bCs/>
                      <w:color w:val="auto"/>
                      <w:sz w:val="20"/>
                      <w:szCs w:val="20"/>
                      <w:lang w:val="nl-BE" w:eastAsia="nl-BE"/>
                    </w:rPr>
                  </w:pPr>
                </w:p>
                <w:p w:rsidR="00B921EA" w:rsidRDefault="00B921EA" w:rsidP="007B4586">
                  <w:pPr>
                    <w:pStyle w:val="Basisalinea"/>
                    <w:spacing w:after="0"/>
                    <w:ind w:left="-108"/>
                    <w:rPr>
                      <w:rFonts w:eastAsia="Trebuchet MS" w:cs="TrebuchetMS-Bold"/>
                      <w:bCs/>
                      <w:color w:val="auto"/>
                      <w:sz w:val="20"/>
                      <w:szCs w:val="20"/>
                      <w:lang w:val="nl-BE" w:eastAsia="nl-BE"/>
                    </w:rPr>
                  </w:pPr>
                </w:p>
                <w:p w:rsidR="00803856" w:rsidRDefault="00803856" w:rsidP="00803856">
                  <w:pPr>
                    <w:pStyle w:val="Basisalinea"/>
                    <w:spacing w:after="0"/>
                    <w:ind w:left="0"/>
                    <w:rPr>
                      <w:rFonts w:eastAsia="Trebuchet MS" w:cs="TrebuchetMS-Bold"/>
                      <w:bCs/>
                      <w:color w:val="auto"/>
                      <w:sz w:val="20"/>
                      <w:szCs w:val="20"/>
                      <w:lang w:val="nl-BE" w:eastAsia="nl-BE"/>
                    </w:rPr>
                  </w:pPr>
                </w:p>
                <w:p w:rsidR="00C9440C" w:rsidRDefault="00C9440C" w:rsidP="00803856">
                  <w:pPr>
                    <w:pStyle w:val="Basisalinea"/>
                    <w:spacing w:after="0"/>
                    <w:ind w:left="0"/>
                    <w:rPr>
                      <w:rFonts w:eastAsia="Trebuchet MS" w:cs="TrebuchetMS-Bold"/>
                      <w:bCs/>
                      <w:color w:val="auto"/>
                      <w:sz w:val="20"/>
                      <w:szCs w:val="20"/>
                      <w:lang w:val="nl-BE" w:eastAsia="nl-BE"/>
                    </w:rPr>
                  </w:pPr>
                </w:p>
                <w:p w:rsidR="00803856" w:rsidRDefault="00803856" w:rsidP="00803856">
                  <w:pPr>
                    <w:pStyle w:val="Basisalinea"/>
                    <w:spacing w:after="0"/>
                    <w:ind w:left="0"/>
                    <w:rPr>
                      <w:rFonts w:eastAsia="Trebuchet MS" w:cs="TrebuchetMS-Bold"/>
                      <w:bCs/>
                      <w:color w:val="auto"/>
                      <w:sz w:val="20"/>
                      <w:szCs w:val="20"/>
                      <w:lang w:val="nl-BE" w:eastAsia="nl-BE"/>
                    </w:rPr>
                  </w:pPr>
                  <w:r>
                    <w:rPr>
                      <w:rFonts w:eastAsia="Trebuchet MS" w:cs="TrebuchetMS-Bold"/>
                      <w:bCs/>
                      <w:color w:val="auto"/>
                      <w:sz w:val="20"/>
                      <w:szCs w:val="20"/>
                      <w:lang w:val="nl-BE" w:eastAsia="nl-BE"/>
                    </w:rPr>
                    <w:t>Afwezig</w:t>
                  </w:r>
                </w:p>
                <w:p w:rsidR="005B6100" w:rsidRDefault="005B6100" w:rsidP="00803856">
                  <w:pPr>
                    <w:pStyle w:val="Basisalinea"/>
                    <w:spacing w:after="0"/>
                    <w:ind w:left="0"/>
                    <w:rPr>
                      <w:rFonts w:eastAsia="Trebuchet MS" w:cs="TrebuchetMS-Bold"/>
                      <w:bCs/>
                      <w:color w:val="auto"/>
                      <w:sz w:val="20"/>
                      <w:szCs w:val="20"/>
                      <w:lang w:val="nl-BE" w:eastAsia="nl-BE"/>
                    </w:rPr>
                  </w:pPr>
                </w:p>
                <w:p w:rsidR="005B6100" w:rsidRDefault="005B6100" w:rsidP="00803856">
                  <w:pPr>
                    <w:pStyle w:val="Basisalinea"/>
                    <w:spacing w:after="0"/>
                    <w:ind w:left="0"/>
                    <w:rPr>
                      <w:rFonts w:eastAsia="Trebuchet MS" w:cs="TrebuchetMS-Bold"/>
                      <w:bCs/>
                      <w:color w:val="auto"/>
                      <w:sz w:val="20"/>
                      <w:szCs w:val="20"/>
                      <w:lang w:val="nl-BE" w:eastAsia="nl-BE"/>
                    </w:rPr>
                  </w:pPr>
                </w:p>
                <w:p w:rsidR="008757CC" w:rsidRDefault="008757CC" w:rsidP="008757CC">
                  <w:pPr>
                    <w:pStyle w:val="Basisalinea"/>
                    <w:spacing w:after="0"/>
                    <w:ind w:left="0"/>
                    <w:rPr>
                      <w:rFonts w:eastAsia="Trebuchet MS" w:cs="TrebuchetMS-Bold"/>
                      <w:bCs/>
                      <w:color w:val="auto"/>
                      <w:sz w:val="20"/>
                      <w:szCs w:val="20"/>
                      <w:lang w:val="nl-BE" w:eastAsia="nl-BE"/>
                    </w:rPr>
                  </w:pPr>
                </w:p>
                <w:p w:rsidR="007B4586" w:rsidRPr="008B3DEA" w:rsidRDefault="00D2281B" w:rsidP="008757CC">
                  <w:pPr>
                    <w:pStyle w:val="Basisalinea"/>
                    <w:spacing w:after="0"/>
                    <w:ind w:left="0"/>
                    <w:rPr>
                      <w:rFonts w:eastAsia="Trebuchet MS" w:cs="TrebuchetMS-Bold"/>
                      <w:bCs/>
                      <w:color w:val="auto"/>
                      <w:sz w:val="20"/>
                      <w:szCs w:val="20"/>
                      <w:lang w:val="nl-BE" w:eastAsia="nl-BE"/>
                    </w:rPr>
                  </w:pPr>
                  <w:r>
                    <w:rPr>
                      <w:rFonts w:eastAsia="Trebuchet MS" w:cs="TrebuchetMS-Bold"/>
                      <w:bCs/>
                      <w:color w:val="auto"/>
                      <w:sz w:val="20"/>
                      <w:szCs w:val="20"/>
                      <w:lang w:val="nl-BE" w:eastAsia="nl-BE"/>
                    </w:rPr>
                    <w:t>V</w:t>
                  </w:r>
                  <w:r w:rsidR="007B4586" w:rsidRPr="008B3DEA">
                    <w:rPr>
                      <w:rFonts w:eastAsia="Trebuchet MS" w:cs="TrebuchetMS-Bold"/>
                      <w:bCs/>
                      <w:color w:val="auto"/>
                      <w:sz w:val="20"/>
                      <w:szCs w:val="20"/>
                      <w:lang w:val="nl-BE" w:eastAsia="nl-BE"/>
                    </w:rPr>
                    <w:t>oorzitter</w:t>
                  </w:r>
                </w:p>
              </w:tc>
              <w:tc>
                <w:tcPr>
                  <w:tcW w:w="6746" w:type="dxa"/>
                </w:tcPr>
                <w:p w:rsidR="001302F0" w:rsidRDefault="001302F0"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D</w:t>
                  </w:r>
                  <w:r w:rsidR="00CE0957" w:rsidRPr="00C22B2F">
                    <w:rPr>
                      <w:rFonts w:eastAsia="Trebuchet MS" w:cs="TrebuchetMS-Bold"/>
                      <w:bCs/>
                      <w:color w:val="auto"/>
                      <w:sz w:val="18"/>
                      <w:szCs w:val="20"/>
                      <w:lang w:val="nl-BE" w:eastAsia="nl-BE"/>
                    </w:rPr>
                    <w:t>e Corte</w:t>
                  </w:r>
                  <w:r>
                    <w:rPr>
                      <w:rFonts w:eastAsia="Trebuchet MS" w:cs="TrebuchetMS-Bold"/>
                      <w:bCs/>
                      <w:color w:val="auto"/>
                      <w:sz w:val="18"/>
                      <w:szCs w:val="20"/>
                      <w:lang w:val="nl-BE" w:eastAsia="nl-BE"/>
                    </w:rPr>
                    <w:t xml:space="preserve"> Sabine</w:t>
                  </w:r>
                  <w:r w:rsidR="00CE0957" w:rsidRPr="00C22B2F">
                    <w:rPr>
                      <w:rFonts w:eastAsia="Trebuchet MS" w:cs="TrebuchetMS-Bold"/>
                      <w:bCs/>
                      <w:color w:val="auto"/>
                      <w:sz w:val="18"/>
                      <w:szCs w:val="20"/>
                      <w:lang w:val="nl-BE" w:eastAsia="nl-BE"/>
                    </w:rPr>
                    <w:t xml:space="preserve"> (</w:t>
                  </w:r>
                  <w:proofErr w:type="spellStart"/>
                  <w:r w:rsidR="00CE0957" w:rsidRPr="00C22B2F">
                    <w:rPr>
                      <w:rFonts w:eastAsia="Trebuchet MS" w:cs="TrebuchetMS-Bold"/>
                      <w:bCs/>
                      <w:color w:val="auto"/>
                      <w:sz w:val="18"/>
                      <w:szCs w:val="20"/>
                      <w:lang w:val="nl-BE" w:eastAsia="nl-BE"/>
                    </w:rPr>
                    <w:t>kdv</w:t>
                  </w:r>
                  <w:proofErr w:type="spellEnd"/>
                  <w:r w:rsidR="00CE0957" w:rsidRPr="00C22B2F">
                    <w:rPr>
                      <w:rFonts w:eastAsia="Trebuchet MS" w:cs="TrebuchetMS-Bold"/>
                      <w:bCs/>
                      <w:color w:val="auto"/>
                      <w:sz w:val="18"/>
                      <w:szCs w:val="20"/>
                      <w:lang w:val="nl-BE" w:eastAsia="nl-BE"/>
                    </w:rPr>
                    <w:t xml:space="preserve">. De troetelbeertjes + </w:t>
                  </w:r>
                  <w:proofErr w:type="spellStart"/>
                  <w:r w:rsidR="00CE0957" w:rsidRPr="00C22B2F">
                    <w:rPr>
                      <w:rFonts w:eastAsia="Trebuchet MS" w:cs="TrebuchetMS-Bold"/>
                      <w:bCs/>
                      <w:color w:val="auto"/>
                      <w:sz w:val="18"/>
                      <w:szCs w:val="20"/>
                      <w:lang w:val="nl-BE" w:eastAsia="nl-BE"/>
                    </w:rPr>
                    <w:t>jabadabadoe</w:t>
                  </w:r>
                  <w:proofErr w:type="spellEnd"/>
                  <w:r w:rsidR="00CE0957" w:rsidRPr="00C22B2F">
                    <w:rPr>
                      <w:rFonts w:eastAsia="Trebuchet MS" w:cs="TrebuchetMS-Bold"/>
                      <w:bCs/>
                      <w:color w:val="auto"/>
                      <w:sz w:val="18"/>
                      <w:szCs w:val="20"/>
                      <w:lang w:val="nl-BE" w:eastAsia="nl-BE"/>
                    </w:rPr>
                    <w:t>)</w:t>
                  </w:r>
                </w:p>
                <w:p w:rsidR="001302F0" w:rsidRDefault="001302F0"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Dhondt Jacques (school De Regenboog)</w:t>
                  </w:r>
                </w:p>
                <w:p w:rsidR="00CE0957" w:rsidRPr="00C22B2F" w:rsidRDefault="001302F0"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Van </w:t>
                  </w:r>
                  <w:proofErr w:type="spellStart"/>
                  <w:r>
                    <w:rPr>
                      <w:rFonts w:eastAsia="Trebuchet MS" w:cs="TrebuchetMS-Bold"/>
                      <w:bCs/>
                      <w:color w:val="auto"/>
                      <w:sz w:val="18"/>
                      <w:szCs w:val="20"/>
                      <w:lang w:val="nl-BE" w:eastAsia="nl-BE"/>
                    </w:rPr>
                    <w:t>Steenkiste</w:t>
                  </w:r>
                  <w:proofErr w:type="spellEnd"/>
                  <w:r>
                    <w:rPr>
                      <w:rFonts w:eastAsia="Trebuchet MS" w:cs="TrebuchetMS-Bold"/>
                      <w:bCs/>
                      <w:color w:val="auto"/>
                      <w:sz w:val="18"/>
                      <w:szCs w:val="20"/>
                      <w:lang w:val="nl-BE" w:eastAsia="nl-BE"/>
                    </w:rPr>
                    <w:t xml:space="preserve"> Mia</w:t>
                  </w:r>
                  <w:r w:rsidR="00CE0957" w:rsidRPr="00C22B2F">
                    <w:rPr>
                      <w:rFonts w:eastAsia="Trebuchet MS" w:cs="TrebuchetMS-Bold"/>
                      <w:bCs/>
                      <w:color w:val="auto"/>
                      <w:sz w:val="18"/>
                      <w:szCs w:val="20"/>
                      <w:lang w:val="nl-BE" w:eastAsia="nl-BE"/>
                    </w:rPr>
                    <w:t xml:space="preserve"> </w:t>
                  </w:r>
                  <w:r>
                    <w:rPr>
                      <w:rFonts w:eastAsia="Trebuchet MS" w:cs="TrebuchetMS-Bold"/>
                      <w:bCs/>
                      <w:color w:val="auto"/>
                      <w:sz w:val="18"/>
                      <w:szCs w:val="20"/>
                      <w:lang w:val="nl-BE" w:eastAsia="nl-BE"/>
                    </w:rPr>
                    <w:t>(school Huise)</w:t>
                  </w:r>
                </w:p>
                <w:p w:rsidR="00CE0957" w:rsidRPr="00C22B2F" w:rsidRDefault="00B921EA"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De Decker Ivo (</w:t>
                  </w:r>
                  <w:r w:rsidR="00CE0957" w:rsidRPr="00C22B2F">
                    <w:rPr>
                      <w:rFonts w:eastAsia="Trebuchet MS" w:cs="TrebuchetMS-Bold"/>
                      <w:bCs/>
                      <w:color w:val="auto"/>
                      <w:sz w:val="18"/>
                      <w:szCs w:val="20"/>
                      <w:lang w:val="nl-BE" w:eastAsia="nl-BE"/>
                    </w:rPr>
                    <w:t>kinderoppasdienst gezinsbond Kruishoutem)</w:t>
                  </w:r>
                </w:p>
                <w:p w:rsidR="00B921EA" w:rsidRDefault="00CE0957" w:rsidP="00CE0957">
                  <w:pPr>
                    <w:pStyle w:val="Basisalinea"/>
                    <w:spacing w:after="0"/>
                    <w:ind w:left="0"/>
                    <w:rPr>
                      <w:rFonts w:eastAsia="Trebuchet MS" w:cs="TrebuchetMS-Bold"/>
                      <w:bCs/>
                      <w:color w:val="auto"/>
                      <w:sz w:val="18"/>
                      <w:szCs w:val="20"/>
                      <w:lang w:val="nl-BE" w:eastAsia="nl-BE"/>
                    </w:rPr>
                  </w:pPr>
                  <w:proofErr w:type="spellStart"/>
                  <w:r w:rsidRPr="00C22B2F">
                    <w:rPr>
                      <w:rFonts w:eastAsia="Trebuchet MS" w:cs="TrebuchetMS-Bold"/>
                      <w:bCs/>
                      <w:color w:val="auto"/>
                      <w:sz w:val="18"/>
                      <w:szCs w:val="20"/>
                      <w:lang w:val="nl-BE" w:eastAsia="nl-BE"/>
                    </w:rPr>
                    <w:t>Dejager</w:t>
                  </w:r>
                  <w:proofErr w:type="spellEnd"/>
                  <w:r w:rsidRPr="00C22B2F">
                    <w:rPr>
                      <w:rFonts w:eastAsia="Trebuchet MS" w:cs="TrebuchetMS-Bold"/>
                      <w:bCs/>
                      <w:color w:val="auto"/>
                      <w:sz w:val="18"/>
                      <w:szCs w:val="20"/>
                      <w:lang w:val="nl-BE" w:eastAsia="nl-BE"/>
                    </w:rPr>
                    <w:t xml:space="preserve"> Joke (ouder)</w:t>
                  </w:r>
                </w:p>
                <w:p w:rsidR="00B921EA" w:rsidRDefault="00B921EA"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Van Hoecke Hans (bib)</w:t>
                  </w:r>
                </w:p>
                <w:p w:rsidR="00B921EA" w:rsidRDefault="00B921EA"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Meire Mieke (Afdelingshoofd Vrije Tijd)</w:t>
                  </w:r>
                </w:p>
                <w:p w:rsidR="00B921EA" w:rsidRDefault="00B921EA"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De Corte </w:t>
                  </w:r>
                  <w:proofErr w:type="spellStart"/>
                  <w:r>
                    <w:rPr>
                      <w:rFonts w:eastAsia="Trebuchet MS" w:cs="TrebuchetMS-Bold"/>
                      <w:bCs/>
                      <w:color w:val="auto"/>
                      <w:sz w:val="18"/>
                      <w:szCs w:val="20"/>
                      <w:lang w:val="nl-BE" w:eastAsia="nl-BE"/>
                    </w:rPr>
                    <w:t>Athina</w:t>
                  </w:r>
                  <w:proofErr w:type="spellEnd"/>
                  <w:r>
                    <w:rPr>
                      <w:rFonts w:eastAsia="Trebuchet MS" w:cs="TrebuchetMS-Bold"/>
                      <w:bCs/>
                      <w:color w:val="auto"/>
                      <w:sz w:val="18"/>
                      <w:szCs w:val="20"/>
                      <w:lang w:val="nl-BE" w:eastAsia="nl-BE"/>
                    </w:rPr>
                    <w:t xml:space="preserve"> (</w:t>
                  </w:r>
                  <w:proofErr w:type="spellStart"/>
                  <w:r>
                    <w:rPr>
                      <w:rFonts w:eastAsia="Trebuchet MS" w:cs="TrebuchetMS-Bold"/>
                      <w:bCs/>
                      <w:color w:val="auto"/>
                      <w:sz w:val="18"/>
                      <w:szCs w:val="20"/>
                      <w:lang w:val="nl-BE" w:eastAsia="nl-BE"/>
                    </w:rPr>
                    <w:t>kdv</w:t>
                  </w:r>
                  <w:proofErr w:type="spellEnd"/>
                  <w:r>
                    <w:rPr>
                      <w:rFonts w:eastAsia="Trebuchet MS" w:cs="TrebuchetMS-Bold"/>
                      <w:bCs/>
                      <w:color w:val="auto"/>
                      <w:sz w:val="18"/>
                      <w:szCs w:val="20"/>
                      <w:lang w:val="nl-BE" w:eastAsia="nl-BE"/>
                    </w:rPr>
                    <w:t xml:space="preserve"> Maya)</w:t>
                  </w:r>
                </w:p>
                <w:p w:rsidR="00B921EA" w:rsidRDefault="00B921EA" w:rsidP="00CE0957">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Laevens</w:t>
                  </w:r>
                  <w:proofErr w:type="spellEnd"/>
                  <w:r>
                    <w:rPr>
                      <w:rFonts w:eastAsia="Trebuchet MS" w:cs="TrebuchetMS-Bold"/>
                      <w:bCs/>
                      <w:color w:val="auto"/>
                      <w:sz w:val="18"/>
                      <w:szCs w:val="20"/>
                      <w:lang w:val="nl-BE" w:eastAsia="nl-BE"/>
                    </w:rPr>
                    <w:t xml:space="preserve"> Marijke (onthaalouder DVO)</w:t>
                  </w:r>
                </w:p>
                <w:p w:rsidR="00B921EA" w:rsidRDefault="00B921EA" w:rsidP="00171676">
                  <w:pPr>
                    <w:pStyle w:val="Basisalinea"/>
                    <w:spacing w:after="0"/>
                    <w:ind w:left="0"/>
                    <w:rPr>
                      <w:rFonts w:eastAsia="Trebuchet MS" w:cs="TrebuchetMS-Bold"/>
                      <w:bCs/>
                      <w:color w:val="auto"/>
                      <w:sz w:val="18"/>
                      <w:szCs w:val="20"/>
                      <w:lang w:val="nl-BE" w:eastAsia="nl-BE"/>
                    </w:rPr>
                  </w:pPr>
                </w:p>
                <w:p w:rsidR="00803856" w:rsidRDefault="00803856" w:rsidP="00171676">
                  <w:pPr>
                    <w:pStyle w:val="Basisalinea"/>
                    <w:spacing w:after="0"/>
                    <w:ind w:left="0"/>
                    <w:rPr>
                      <w:rFonts w:eastAsia="Trebuchet MS" w:cs="TrebuchetMS-Bold"/>
                      <w:bCs/>
                      <w:color w:val="auto"/>
                      <w:sz w:val="18"/>
                      <w:szCs w:val="20"/>
                      <w:lang w:val="nl-BE" w:eastAsia="nl-BE"/>
                    </w:rPr>
                  </w:pPr>
                  <w:r w:rsidRPr="005B6100">
                    <w:rPr>
                      <w:rFonts w:eastAsia="Trebuchet MS" w:cs="TrebuchetMS-Bold"/>
                      <w:bCs/>
                      <w:color w:val="auto"/>
                      <w:sz w:val="18"/>
                      <w:szCs w:val="20"/>
                      <w:lang w:val="nl-BE" w:eastAsia="nl-BE"/>
                    </w:rPr>
                    <w:t xml:space="preserve">De Duizendpoot </w:t>
                  </w:r>
                  <w:proofErr w:type="spellStart"/>
                  <w:r w:rsidRPr="005B6100">
                    <w:rPr>
                      <w:rFonts w:eastAsia="Trebuchet MS" w:cs="TrebuchetMS-Bold"/>
                      <w:bCs/>
                      <w:color w:val="auto"/>
                      <w:sz w:val="18"/>
                      <w:szCs w:val="20"/>
                      <w:lang w:val="nl-BE" w:eastAsia="nl-BE"/>
                    </w:rPr>
                    <w:t>kdv</w:t>
                  </w:r>
                  <w:proofErr w:type="spellEnd"/>
                </w:p>
                <w:p w:rsidR="005B6100" w:rsidRDefault="005B6100" w:rsidP="00171676">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Caroline </w:t>
                  </w:r>
                  <w:proofErr w:type="spellStart"/>
                  <w:r>
                    <w:rPr>
                      <w:rFonts w:eastAsia="Trebuchet MS" w:cs="TrebuchetMS-Bold"/>
                      <w:bCs/>
                      <w:color w:val="auto"/>
                      <w:sz w:val="18"/>
                      <w:szCs w:val="20"/>
                      <w:lang w:val="nl-BE" w:eastAsia="nl-BE"/>
                    </w:rPr>
                    <w:t>Buyse</w:t>
                  </w:r>
                  <w:proofErr w:type="spellEnd"/>
                  <w:r>
                    <w:rPr>
                      <w:rFonts w:eastAsia="Trebuchet MS" w:cs="TrebuchetMS-Bold"/>
                      <w:bCs/>
                      <w:color w:val="auto"/>
                      <w:sz w:val="18"/>
                      <w:szCs w:val="20"/>
                      <w:lang w:val="nl-BE" w:eastAsia="nl-BE"/>
                    </w:rPr>
                    <w:t xml:space="preserve"> (ouder)</w:t>
                  </w:r>
                </w:p>
                <w:p w:rsidR="005B6100" w:rsidRDefault="005B6100" w:rsidP="00171676">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Cromheecke</w:t>
                  </w:r>
                  <w:proofErr w:type="spellEnd"/>
                  <w:r>
                    <w:rPr>
                      <w:rFonts w:eastAsia="Trebuchet MS" w:cs="TrebuchetMS-Bold"/>
                      <w:bCs/>
                      <w:color w:val="auto"/>
                      <w:sz w:val="18"/>
                      <w:szCs w:val="20"/>
                      <w:lang w:val="nl-BE" w:eastAsia="nl-BE"/>
                    </w:rPr>
                    <w:t xml:space="preserve"> Saartje (</w:t>
                  </w:r>
                  <w:r w:rsidR="008757CC">
                    <w:rPr>
                      <w:rFonts w:eastAsia="Trebuchet MS" w:cs="TrebuchetMS-Bold"/>
                      <w:bCs/>
                      <w:color w:val="auto"/>
                      <w:sz w:val="18"/>
                      <w:szCs w:val="20"/>
                      <w:lang w:val="nl-BE" w:eastAsia="nl-BE"/>
                    </w:rPr>
                    <w:t>ouder)</w:t>
                  </w:r>
                </w:p>
                <w:p w:rsidR="008757CC" w:rsidRDefault="008757CC" w:rsidP="00171676">
                  <w:pPr>
                    <w:pStyle w:val="Basisalinea"/>
                    <w:spacing w:after="0"/>
                    <w:ind w:left="0"/>
                    <w:rPr>
                      <w:rFonts w:eastAsia="Trebuchet MS" w:cs="TrebuchetMS-Bold"/>
                      <w:bCs/>
                      <w:color w:val="auto"/>
                      <w:sz w:val="18"/>
                      <w:szCs w:val="20"/>
                      <w:lang w:val="nl-BE" w:eastAsia="nl-BE"/>
                    </w:rPr>
                  </w:pPr>
                </w:p>
                <w:p w:rsidR="008757CC" w:rsidRDefault="008757CC" w:rsidP="00171676">
                  <w:pPr>
                    <w:pStyle w:val="Basisalinea"/>
                    <w:spacing w:after="0"/>
                    <w:ind w:left="0"/>
                    <w:rPr>
                      <w:rFonts w:eastAsia="Trebuchet MS" w:cs="TrebuchetMS-Bold"/>
                      <w:bCs/>
                      <w:color w:val="auto"/>
                      <w:sz w:val="18"/>
                      <w:szCs w:val="20"/>
                      <w:lang w:val="nl-BE" w:eastAsia="nl-BE"/>
                    </w:rPr>
                  </w:pPr>
                </w:p>
                <w:p w:rsidR="007B4586" w:rsidRPr="00C22B2F" w:rsidRDefault="00D2281B" w:rsidP="00171676">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De Smet Eline</w:t>
                  </w:r>
                </w:p>
              </w:tc>
            </w:tr>
            <w:tr w:rsidR="007B4586" w:rsidTr="00292002">
              <w:trPr>
                <w:trHeight w:val="20"/>
              </w:trPr>
              <w:tc>
                <w:tcPr>
                  <w:tcW w:w="1896" w:type="dxa"/>
                  <w:gridSpan w:val="2"/>
                </w:tcPr>
                <w:p w:rsidR="007B4586" w:rsidRPr="008B3DEA" w:rsidRDefault="007B4586" w:rsidP="00432826">
                  <w:pPr>
                    <w:pStyle w:val="Basisalinea"/>
                    <w:spacing w:after="0"/>
                    <w:ind w:left="0"/>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Verslaggever</w:t>
                  </w:r>
                </w:p>
              </w:tc>
              <w:tc>
                <w:tcPr>
                  <w:tcW w:w="6746" w:type="dxa"/>
                </w:tcPr>
                <w:p w:rsidR="007B4586" w:rsidRDefault="00AC47F2" w:rsidP="004F266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Rosseel Hannelore</w:t>
                  </w:r>
                </w:p>
                <w:p w:rsidR="00432826" w:rsidRDefault="00432826" w:rsidP="004F2661">
                  <w:pPr>
                    <w:pStyle w:val="Basisalinea"/>
                    <w:spacing w:after="0"/>
                    <w:ind w:left="0"/>
                    <w:rPr>
                      <w:rFonts w:eastAsia="Trebuchet MS" w:cs="TrebuchetMS-Bold"/>
                      <w:bCs/>
                      <w:color w:val="auto"/>
                      <w:sz w:val="18"/>
                      <w:szCs w:val="20"/>
                      <w:lang w:val="nl-BE" w:eastAsia="nl-BE"/>
                    </w:rPr>
                  </w:pPr>
                </w:p>
                <w:p w:rsidR="00803856" w:rsidRPr="00C22B2F" w:rsidRDefault="00803856" w:rsidP="004F2661">
                  <w:pPr>
                    <w:pStyle w:val="Basisalinea"/>
                    <w:spacing w:after="0"/>
                    <w:ind w:left="0"/>
                    <w:rPr>
                      <w:rFonts w:eastAsia="Trebuchet MS" w:cs="TrebuchetMS-Bold"/>
                      <w:bCs/>
                      <w:color w:val="auto"/>
                      <w:sz w:val="18"/>
                      <w:szCs w:val="20"/>
                      <w:lang w:val="nl-BE" w:eastAsia="nl-BE"/>
                    </w:rPr>
                  </w:pPr>
                </w:p>
              </w:tc>
            </w:tr>
          </w:tbl>
          <w:p w:rsidR="007B4586" w:rsidRPr="004E7182" w:rsidRDefault="007B4586" w:rsidP="007B4586">
            <w:pPr>
              <w:pStyle w:val="Basisalinea"/>
              <w:spacing w:after="0"/>
              <w:ind w:left="0"/>
              <w:rPr>
                <w:b/>
                <w:sz w:val="20"/>
                <w:szCs w:val="20"/>
                <w:highlight w:val="yellow"/>
                <w:lang w:val="nl-BE" w:eastAsia="nl-BE"/>
              </w:rPr>
            </w:pPr>
          </w:p>
        </w:tc>
      </w:tr>
    </w:tbl>
    <w:p w:rsidR="00CE0957" w:rsidRDefault="00CE0957" w:rsidP="009738EE">
      <w:pPr>
        <w:pStyle w:val="TITEL1"/>
        <w:numPr>
          <w:ilvl w:val="0"/>
          <w:numId w:val="0"/>
        </w:numPr>
        <w:rPr>
          <w:rFonts w:eastAsia="Times New Roman"/>
          <w:b w:val="0"/>
          <w:color w:val="000000"/>
          <w:sz w:val="22"/>
        </w:rPr>
      </w:pPr>
    </w:p>
    <w:p w:rsidR="0008197A" w:rsidRDefault="0008197A" w:rsidP="00C9440C">
      <w:pPr>
        <w:pStyle w:val="TITEL1"/>
      </w:pPr>
      <w:r>
        <w:lastRenderedPageBreak/>
        <w:t>Opstart Lokaal Loket Kinderopvang</w:t>
      </w:r>
    </w:p>
    <w:p w:rsidR="0008197A" w:rsidRDefault="0008197A" w:rsidP="00C9440C">
      <w:pPr>
        <w:pStyle w:val="BASISTEKST"/>
        <w:ind w:left="0"/>
      </w:pPr>
      <w:r>
        <w:t>Krista De Vos, intersectoraal medewerker van Kind e</w:t>
      </w:r>
      <w:r w:rsidR="00577086">
        <w:t>n Gezin, geeft een algemene toelichting over het Lokaal Loket Kinderopvang (zie PowerPoint in bijlage).</w:t>
      </w:r>
    </w:p>
    <w:p w:rsidR="00577086" w:rsidRPr="00577086" w:rsidRDefault="00577086" w:rsidP="00C9440C">
      <w:pPr>
        <w:pStyle w:val="BASISTEKST"/>
        <w:ind w:left="0"/>
      </w:pPr>
      <w:r w:rsidRPr="00577086">
        <w:t>Het Lokaal Loket Kruisem zal georganiseerd worden vanuit het Huis van het Kind. Dit is een belangrijk instrument om:</w:t>
      </w:r>
    </w:p>
    <w:p w:rsidR="00577086" w:rsidRDefault="00577086" w:rsidP="00C9440C">
      <w:pPr>
        <w:pStyle w:val="OPSOM1"/>
        <w:spacing w:after="0"/>
      </w:pPr>
      <w:r>
        <w:t xml:space="preserve">Een goed zicht te krijgen op de kinderopvangvragen in onze gemeente. Belangrijk om weten is welke vragen op vandaag onbeantwoord blijven (specifieke deelgemeenten, </w:t>
      </w:r>
      <w:r w:rsidR="0089282C">
        <w:t xml:space="preserve">afwijkende </w:t>
      </w:r>
      <w:r>
        <w:t>opvanguren, dringende opvangvragen…) zodat</w:t>
      </w:r>
      <w:r w:rsidR="0089282C">
        <w:t xml:space="preserve"> het aanbod daarop kan afgestemd</w:t>
      </w:r>
      <w:r>
        <w:t xml:space="preserve"> worden. </w:t>
      </w:r>
    </w:p>
    <w:p w:rsidR="00577086" w:rsidRDefault="00577086" w:rsidP="00C9440C">
      <w:pPr>
        <w:pStyle w:val="OPSOM1"/>
        <w:spacing w:after="0"/>
      </w:pPr>
      <w:r>
        <w:t>Kans te maken op subsidies voor bijkomende opvangplaatsen in de toekomst</w:t>
      </w:r>
    </w:p>
    <w:p w:rsidR="00C9440C" w:rsidRDefault="00C9440C" w:rsidP="00C9440C">
      <w:pPr>
        <w:pStyle w:val="BASISTEKST"/>
        <w:ind w:left="0"/>
      </w:pPr>
    </w:p>
    <w:p w:rsidR="00577086" w:rsidRDefault="00577086" w:rsidP="00C9440C">
      <w:pPr>
        <w:pStyle w:val="BASISTEKST"/>
        <w:ind w:left="0"/>
      </w:pPr>
      <w:r>
        <w:t>De voorbije maanden werd een verkenning gedaan van de verschillend</w:t>
      </w:r>
      <w:r w:rsidR="0089282C">
        <w:t xml:space="preserve">e aanbieders van </w:t>
      </w:r>
      <w:r>
        <w:t>een digitaal systeem om dit Loket vorm te geven.</w:t>
      </w:r>
      <w:r w:rsidR="0089282C">
        <w:t xml:space="preserve"> Op basis daarvan wensen wij met Vandasin – Kinderopvangwijzer in zee te gaan.</w:t>
      </w:r>
      <w:r>
        <w:t xml:space="preserve"> </w:t>
      </w:r>
      <w:r w:rsidR="0089282C">
        <w:t>Dit om verschillende redenen:</w:t>
      </w:r>
    </w:p>
    <w:p w:rsidR="0089282C" w:rsidRDefault="0089282C" w:rsidP="00C9440C">
      <w:pPr>
        <w:pStyle w:val="OPSOM1"/>
        <w:spacing w:after="0"/>
      </w:pPr>
      <w:r>
        <w:t>Kruishoutem werkte vroeger reeds met dit systeem om hun aanbod aan kinderopvang kenbaar te maken (nog geen loketfunctie)</w:t>
      </w:r>
    </w:p>
    <w:p w:rsidR="0089282C" w:rsidRDefault="0089282C" w:rsidP="00C9440C">
      <w:pPr>
        <w:pStyle w:val="OPSOM1"/>
        <w:spacing w:after="0"/>
      </w:pPr>
      <w:r>
        <w:t>Een aantal omliggende gemeentes werkt er ook mee, dit maakt het voor ouders uit die gemeenten ook makkelijk om met eenzelfde systeem ook opvang te zoeken in Kruisem</w:t>
      </w:r>
    </w:p>
    <w:p w:rsidR="0089282C" w:rsidRDefault="0089282C" w:rsidP="00C9440C">
      <w:pPr>
        <w:pStyle w:val="OPSOM1"/>
        <w:spacing w:after="0"/>
      </w:pPr>
      <w:r>
        <w:t>Tijdens de demo hebben wij dit als een gebruiksvriendelijk systeem ervaren</w:t>
      </w:r>
    </w:p>
    <w:p w:rsidR="0089282C" w:rsidRDefault="0089282C" w:rsidP="00C9440C">
      <w:pPr>
        <w:pStyle w:val="OPSOM1"/>
        <w:spacing w:after="0"/>
      </w:pPr>
      <w:r>
        <w:t>Alle gegevens die jaarlijks moeten gerapporteerd worden</w:t>
      </w:r>
      <w:r w:rsidR="00DD5324">
        <w:t xml:space="preserve"> naar Kind &amp;</w:t>
      </w:r>
      <w:r>
        <w:t xml:space="preserve"> Gezin kunnen hier eenvoudig uitgehaald worden</w:t>
      </w:r>
    </w:p>
    <w:p w:rsidR="00DD5324" w:rsidRDefault="0089282C" w:rsidP="00C9440C">
      <w:pPr>
        <w:pStyle w:val="OPSOM1"/>
        <w:spacing w:after="0"/>
      </w:pPr>
      <w:r>
        <w:t>Kostenplaatje: kostprijs bedraagt het eerste jaar 2117,50€, vana</w:t>
      </w:r>
      <w:r w:rsidR="00F05935">
        <w:t>f het tweede jaar 1028,50</w:t>
      </w:r>
      <w:r>
        <w:t xml:space="preserve">€/jaar. Daartegenover staat </w:t>
      </w:r>
      <w:r w:rsidR="00F05935">
        <w:t xml:space="preserve">een </w:t>
      </w:r>
      <w:r>
        <w:t>subsidie van ongeveer 2900€. Dit maakt dat er nog ruimte vrij is om promo hierrond te maken + ook een fysiek aanspraakpunt te organiseren voor mensen die niet kunnen werken met het onlin</w:t>
      </w:r>
      <w:r w:rsidR="00DD5324">
        <w:t>e systeem</w:t>
      </w:r>
    </w:p>
    <w:p w:rsidR="00C9440C" w:rsidRDefault="00C9440C" w:rsidP="00C9440C">
      <w:pPr>
        <w:pStyle w:val="OPSOM1"/>
        <w:numPr>
          <w:ilvl w:val="0"/>
          <w:numId w:val="0"/>
        </w:numPr>
        <w:spacing w:after="0"/>
        <w:ind w:left="851"/>
      </w:pPr>
    </w:p>
    <w:p w:rsidR="00E30CBC" w:rsidRDefault="00DD5324" w:rsidP="00C9440C">
      <w:pPr>
        <w:pStyle w:val="BASISTEKST"/>
        <w:ind w:left="0"/>
      </w:pPr>
      <w:r>
        <w:t>Alle aanwezigen gaan akkoord met deze keuze. Bijgevolg kunnen we van start gaan. Er zal een aparte bijeenkomst georganiseerd worden met alle kinderopvanginitiatieven om dit concreet en zo snel mogelijk vorm te geven.</w:t>
      </w:r>
    </w:p>
    <w:p w:rsidR="00E30CBC" w:rsidRDefault="00E30CBC" w:rsidP="00E30CBC">
      <w:pPr>
        <w:pStyle w:val="BASISTEKST"/>
        <w:spacing w:after="0"/>
        <w:ind w:left="0"/>
        <w:rPr>
          <w:rFonts w:eastAsiaTheme="minorHAnsi"/>
        </w:rPr>
      </w:pPr>
      <w:r w:rsidRPr="00F05935">
        <w:t xml:space="preserve">Vraag van Amy: is de werking van Kinderopvangwijzer gelijkaardig aan de werking van </w:t>
      </w:r>
      <w:proofErr w:type="spellStart"/>
      <w:r w:rsidRPr="00F05935">
        <w:t>Infano</w:t>
      </w:r>
      <w:proofErr w:type="spellEnd"/>
      <w:r w:rsidRPr="00F05935">
        <w:t>? Antwoord was ja.</w:t>
      </w:r>
    </w:p>
    <w:p w:rsidR="00DD5324" w:rsidRDefault="00DD5324" w:rsidP="00C9440C">
      <w:pPr>
        <w:pStyle w:val="BASISTEKST"/>
        <w:ind w:left="0"/>
      </w:pPr>
      <w:r>
        <w:t xml:space="preserve"> </w:t>
      </w:r>
    </w:p>
    <w:p w:rsidR="00DD5324" w:rsidRDefault="00DD5324" w:rsidP="00DD5324">
      <w:pPr>
        <w:pStyle w:val="TITEL1"/>
        <w:numPr>
          <w:ilvl w:val="0"/>
          <w:numId w:val="0"/>
        </w:numPr>
        <w:spacing w:after="0"/>
        <w:rPr>
          <w:b w:val="0"/>
          <w:color w:val="auto"/>
          <w:sz w:val="22"/>
          <w:szCs w:val="22"/>
        </w:rPr>
      </w:pPr>
    </w:p>
    <w:p w:rsidR="0089282C" w:rsidRPr="0008197A" w:rsidRDefault="00DD5324" w:rsidP="00DD5324">
      <w:pPr>
        <w:pStyle w:val="TITEL1"/>
      </w:pPr>
      <w:r>
        <w:t xml:space="preserve">Criteria voor advies bij uitbreidingsrondes kinderopvang baby’s en peuters </w:t>
      </w:r>
      <w:r w:rsidR="0089282C">
        <w:t xml:space="preserve"> </w:t>
      </w:r>
    </w:p>
    <w:p w:rsidR="00C9440C" w:rsidRDefault="00C9440C" w:rsidP="00C9440C">
      <w:pPr>
        <w:pStyle w:val="BASISTEKST"/>
        <w:ind w:left="0"/>
      </w:pPr>
      <w:r>
        <w:t>Krista De Vos, intersectoraal medewerker van Kind en Gezin, geeft een algemene to</w:t>
      </w:r>
      <w:r w:rsidR="00F05935">
        <w:t xml:space="preserve">elichting over het </w:t>
      </w:r>
      <w:r w:rsidR="001A4347">
        <w:t>Uitbreidingsbeleid in de kinderopvang voor baby’s en peuters – legislatuur 2020-2024</w:t>
      </w:r>
      <w:r>
        <w:t xml:space="preserve"> (zie PowerPoint in bijlage).</w:t>
      </w:r>
    </w:p>
    <w:p w:rsidR="00C9440C" w:rsidRDefault="00C9440C" w:rsidP="00C9440C">
      <w:pPr>
        <w:pStyle w:val="BASISTEKST"/>
        <w:ind w:left="0"/>
      </w:pPr>
      <w:r>
        <w:rPr>
          <w:sz w:val="22"/>
          <w:szCs w:val="22"/>
        </w:rPr>
        <w:t xml:space="preserve">Het lokaal bestuur </w:t>
      </w:r>
      <w:r w:rsidRPr="001348E4">
        <w:t xml:space="preserve">Kruisem </w:t>
      </w:r>
      <w:r>
        <w:t xml:space="preserve">kiest ervoor de regierol op te nemen en een actief beleid te voeren op het vlak van kinderopvang. Daartoe werden criteria en </w:t>
      </w:r>
      <w:r w:rsidR="00D17FDA">
        <w:t xml:space="preserve">een </w:t>
      </w:r>
      <w:r>
        <w:t xml:space="preserve">bijhorende procedure opgesteld. </w:t>
      </w:r>
      <w:r w:rsidR="00FD75CA">
        <w:t>Het volledig document</w:t>
      </w:r>
      <w:r>
        <w:t xml:space="preserve"> kan je vinden in bijlage.</w:t>
      </w:r>
    </w:p>
    <w:p w:rsidR="00FD75CA" w:rsidRDefault="00FD75CA" w:rsidP="00C9440C">
      <w:pPr>
        <w:pStyle w:val="BASISTEKST"/>
        <w:ind w:left="0"/>
      </w:pPr>
      <w:r>
        <w:t>Alle aanwezigen gaan akkoord met dit voorstel. Dit zal bijgevolg voorgelegd worden op de Gemeenteraad van 14/12/2020 en vervolgend gepubliceerd worden op de gemeentelijke website voor 31/12/2020.</w:t>
      </w:r>
    </w:p>
    <w:p w:rsidR="006D02DC" w:rsidRDefault="006D02DC" w:rsidP="00C9440C">
      <w:pPr>
        <w:pStyle w:val="BASISTEKST"/>
        <w:ind w:left="0"/>
      </w:pPr>
    </w:p>
    <w:p w:rsidR="00605653" w:rsidRDefault="00605653" w:rsidP="00C9440C">
      <w:pPr>
        <w:pStyle w:val="BASISTEKST"/>
        <w:ind w:left="0"/>
      </w:pPr>
    </w:p>
    <w:p w:rsidR="0008197A" w:rsidRDefault="00013FD7" w:rsidP="00013FD7">
      <w:pPr>
        <w:pStyle w:val="TITEL1"/>
      </w:pPr>
      <w:r>
        <w:lastRenderedPageBreak/>
        <w:t>Decreet Buitenschoolse Opvang</w:t>
      </w:r>
    </w:p>
    <w:p w:rsidR="00013FD7" w:rsidRDefault="00013FD7" w:rsidP="00013FD7">
      <w:pPr>
        <w:pStyle w:val="BASISTEKST"/>
        <w:ind w:left="0"/>
      </w:pPr>
      <w:r>
        <w:t>Krista De Vos, intersectoraal medewerker van Kind en Gezin, geeft een algemene toelichting over het Decreet Buitenschool</w:t>
      </w:r>
      <w:r w:rsidR="001A4347">
        <w:t>s</w:t>
      </w:r>
      <w:r>
        <w:t>e Opvang (zie PowerPoint in bijlage).</w:t>
      </w:r>
    </w:p>
    <w:p w:rsidR="00E30CBC" w:rsidRDefault="001A4347" w:rsidP="00E30CBC">
      <w:pPr>
        <w:pStyle w:val="BASISTEKST"/>
        <w:ind w:left="0"/>
      </w:pPr>
      <w:r w:rsidRPr="001A4347">
        <w:t>V</w:t>
      </w:r>
      <w:r w:rsidR="00E30CBC" w:rsidRPr="001A4347">
        <w:t>raag Lisa Biasino: is het bestaande initiatief “sportsnack” al een goed voorbeeld? Inderdaad, bedoeling is om alle aanbod eens op te lijsten en te bekijken waar er al wat doorgaat, welke partners er zijn en wat we kunnen realiseren (met of zonder busvervoer).</w:t>
      </w:r>
    </w:p>
    <w:p w:rsidR="006D02DC" w:rsidRDefault="006D02DC" w:rsidP="00E30CBC">
      <w:pPr>
        <w:pStyle w:val="BASISTEKST"/>
        <w:ind w:left="0"/>
        <w:rPr>
          <w:sz w:val="22"/>
          <w:szCs w:val="22"/>
        </w:rPr>
      </w:pPr>
    </w:p>
    <w:p w:rsidR="00E30CBC" w:rsidRDefault="00E30CBC" w:rsidP="00605653">
      <w:pPr>
        <w:pStyle w:val="TITEL1"/>
      </w:pPr>
      <w:r>
        <w:t>Toekomst Eiernest (Buitenschoolse opvang Kruishoutem)</w:t>
      </w:r>
    </w:p>
    <w:p w:rsidR="00605653" w:rsidRPr="00605653" w:rsidRDefault="00605653" w:rsidP="00605653">
      <w:pPr>
        <w:pStyle w:val="BASISTEKST"/>
        <w:ind w:left="0"/>
        <w:rPr>
          <w:sz w:val="22"/>
          <w:szCs w:val="22"/>
        </w:rPr>
      </w:pPr>
      <w:r>
        <w:t>Buitenschoolse opvang Eiernest doet de naschoolse opvang in De Weide Wereld en in vakanties staan zij in de lokalen achter de Mastbloem. Dan zijn kinderen van alle scholen welkom.</w:t>
      </w:r>
      <w:r>
        <w:rPr>
          <w:sz w:val="22"/>
          <w:szCs w:val="22"/>
        </w:rPr>
        <w:t xml:space="preserve"> </w:t>
      </w:r>
      <w:r>
        <w:t>Eiernest wordt tot op heden georganiseerd door vzw Komma. Dit werd uitbesteed omdat</w:t>
      </w:r>
      <w:r>
        <w:t xml:space="preserve"> er </w:t>
      </w:r>
      <w:r>
        <w:t>voor de fusie geen dienst Kinderopvang was in de gemeente Kruishoutem.</w:t>
      </w:r>
    </w:p>
    <w:p w:rsidR="00605653" w:rsidRDefault="00605653" w:rsidP="00605653">
      <w:pPr>
        <w:pStyle w:val="BASISTEKST"/>
        <w:ind w:left="0"/>
      </w:pPr>
      <w:r>
        <w:t xml:space="preserve">Begin november werd op het College beslist dat Eiernest onder de vleugels komt van gemeente Kruisem en de samenwerking met Komma dus wordt stopgezet. Alexine, coördinator IBO </w:t>
      </w:r>
      <w:proofErr w:type="spellStart"/>
      <w:r>
        <w:t>Wanneland</w:t>
      </w:r>
      <w:proofErr w:type="spellEnd"/>
      <w:r>
        <w:t>,</w:t>
      </w:r>
      <w:r>
        <w:t xml:space="preserve"> zal vanaf 1 september 2021 deze opvang overnemen. De visie, afspraken, tarieven,… van </w:t>
      </w:r>
      <w:proofErr w:type="spellStart"/>
      <w:r>
        <w:t>Wanneland</w:t>
      </w:r>
      <w:proofErr w:type="spellEnd"/>
      <w:r>
        <w:t xml:space="preserve"> zullen doorgetrokken worden naar Eiernest.</w:t>
      </w:r>
    </w:p>
    <w:p w:rsidR="006D02DC" w:rsidRDefault="006D02DC" w:rsidP="00E30CBC">
      <w:pPr>
        <w:pStyle w:val="BASISTEKST"/>
        <w:ind w:left="0"/>
      </w:pPr>
    </w:p>
    <w:p w:rsidR="00E30CBC" w:rsidRDefault="00E30CBC" w:rsidP="00E30CBC">
      <w:pPr>
        <w:pStyle w:val="TITEL1"/>
      </w:pPr>
      <w:r>
        <w:t>Aanpassing Meerjarenplanning 2021</w:t>
      </w:r>
    </w:p>
    <w:p w:rsidR="006D02DC" w:rsidRDefault="006D02DC" w:rsidP="006D02DC">
      <w:pPr>
        <w:pStyle w:val="BASISTEKST"/>
        <w:ind w:left="0"/>
      </w:pPr>
      <w:r>
        <w:t>In 2019</w:t>
      </w:r>
      <w:r w:rsidRPr="001A1B9F">
        <w:t xml:space="preserve"> </w:t>
      </w:r>
      <w:r>
        <w:t xml:space="preserve">werd een </w:t>
      </w:r>
      <w:r w:rsidRPr="006D02DC">
        <w:t>meerjarenplanning opgesteld voor de periode 2020-2025.</w:t>
      </w:r>
      <w:r>
        <w:t xml:space="preserve"> Deze wordt jaarlijks geëvalueerd en waar nodig bijgestuurd.  </w:t>
      </w:r>
    </w:p>
    <w:p w:rsidR="006D02DC" w:rsidRPr="001A1B9F" w:rsidRDefault="006D02DC" w:rsidP="006D02DC">
      <w:pPr>
        <w:pStyle w:val="BASISTEKST"/>
        <w:ind w:left="0"/>
      </w:pPr>
      <w:r>
        <w:t xml:space="preserve">Voor 2021 lopen de </w:t>
      </w:r>
      <w:r w:rsidRPr="006D02DC">
        <w:t xml:space="preserve">meeste budgetten van 2020 gewoon door. </w:t>
      </w:r>
      <w:r>
        <w:t>Binnen het</w:t>
      </w:r>
      <w:r w:rsidRPr="006D02DC">
        <w:t xml:space="preserve"> domein </w:t>
      </w:r>
      <w:r>
        <w:t>Kind</w:t>
      </w:r>
      <w:r w:rsidR="00E3693F">
        <w:t>/Gezin</w:t>
      </w:r>
      <w:bookmarkStart w:id="0" w:name="_GoBack"/>
      <w:bookmarkEnd w:id="0"/>
      <w:r>
        <w:t xml:space="preserve"> zijn er enkele wijzigingen voorzien</w:t>
      </w:r>
      <w:r w:rsidRPr="006D02DC">
        <w:t>:</w:t>
      </w:r>
    </w:p>
    <w:p w:rsidR="006D02DC" w:rsidRPr="005E3103" w:rsidRDefault="006D02DC" w:rsidP="006D02DC">
      <w:pPr>
        <w:pStyle w:val="OPSOM1"/>
      </w:pPr>
      <w:r>
        <w:t>Voor de v</w:t>
      </w:r>
      <w:r w:rsidRPr="005E3103">
        <w:t xml:space="preserve">ernieuwde samenwerking tussen de </w:t>
      </w:r>
      <w:proofErr w:type="spellStart"/>
      <w:r w:rsidRPr="005E3103">
        <w:t>Kruisemse</w:t>
      </w:r>
      <w:proofErr w:type="spellEnd"/>
      <w:r w:rsidRPr="005E3103">
        <w:t xml:space="preserve"> scholen (</w:t>
      </w:r>
      <w:proofErr w:type="spellStart"/>
      <w:r w:rsidRPr="006D02DC">
        <w:t>Creakindo</w:t>
      </w:r>
      <w:proofErr w:type="spellEnd"/>
      <w:r>
        <w:t>) is er</w:t>
      </w:r>
      <w:r w:rsidRPr="005E3103">
        <w:t xml:space="preserve"> een algemene dotatie vanaf het schooljaar 2020 -2021</w:t>
      </w:r>
      <w:r>
        <w:t xml:space="preserve"> voorzien. V</w:t>
      </w:r>
      <w:r w:rsidRPr="005E3103">
        <w:t xml:space="preserve">anaf kalenderjaar 2021 is </w:t>
      </w:r>
      <w:r>
        <w:t xml:space="preserve">er </w:t>
      </w:r>
      <w:r w:rsidRPr="005E3103">
        <w:t>jaarlij</w:t>
      </w:r>
      <w:r>
        <w:t>ks 106.960 euro ter beschikking.</w:t>
      </w:r>
    </w:p>
    <w:p w:rsidR="006D02DC" w:rsidRPr="005E3103" w:rsidRDefault="006D02DC" w:rsidP="006D02DC">
      <w:pPr>
        <w:pStyle w:val="OPSOM1"/>
      </w:pPr>
      <w:r w:rsidRPr="006D02DC">
        <w:t>Buitenschoolse opvang:</w:t>
      </w:r>
      <w:r>
        <w:t xml:space="preserve"> </w:t>
      </w:r>
      <w:r w:rsidRPr="005E3103">
        <w:t xml:space="preserve">De tussenkomst voor de externe partner </w:t>
      </w:r>
      <w:r>
        <w:t xml:space="preserve">(vzw Komma) </w:t>
      </w:r>
      <w:r w:rsidRPr="005E3103">
        <w:t>voor de vakantieopvang eiernest en voor- en naschoolse opvang in de weide wereld valt weg (15.000 euro) en wordt vervangen door kredieten voor kwalitatieve gemelde opvang in eige</w:t>
      </w:r>
      <w:r w:rsidR="000879AA">
        <w:t>n beheer (vanaf september 2021). C</w:t>
      </w:r>
      <w:r w:rsidRPr="005E3103">
        <w:t>oncreet wordt 1,5 VTE begeleiders en een vrijwilliger / jobstudent voorzien en worden de bijkomende ontvangsten ten bedrag</w:t>
      </w:r>
      <w:r w:rsidR="000879AA">
        <w:t>e van 55.000 euro gebudgetteerd.</w:t>
      </w:r>
    </w:p>
    <w:p w:rsidR="006D02DC" w:rsidRPr="005E3103" w:rsidRDefault="006D02DC" w:rsidP="000879AA">
      <w:pPr>
        <w:pStyle w:val="OPSOM1"/>
      </w:pPr>
      <w:r w:rsidRPr="005E3103">
        <w:t xml:space="preserve">Vanaf 2021 is voor de </w:t>
      </w:r>
      <w:r w:rsidR="000879AA" w:rsidRPr="000879AA">
        <w:t>D</w:t>
      </w:r>
      <w:r w:rsidRPr="000879AA">
        <w:t>iens</w:t>
      </w:r>
      <w:r w:rsidR="000879AA" w:rsidRPr="000879AA">
        <w:t>t Voor O</w:t>
      </w:r>
      <w:r w:rsidRPr="000879AA">
        <w:t>nthaalouders d</w:t>
      </w:r>
      <w:r w:rsidRPr="005E3103">
        <w:t>e realisatie van een tweede groepsopvang voorzien: het betreft de huur van een locatie, 2 extra kinderbegeleiders, gecompenseerd door bijkomende ontvangsten van de ouders en bijko</w:t>
      </w:r>
      <w:r w:rsidR="000879AA">
        <w:t>mende subsidie van Kind &amp; Gezin.</w:t>
      </w:r>
    </w:p>
    <w:p w:rsidR="006D02DC" w:rsidRPr="00DD1362" w:rsidRDefault="006D02DC" w:rsidP="00872440">
      <w:pPr>
        <w:pStyle w:val="BASISTEKST"/>
        <w:ind w:left="0"/>
      </w:pPr>
      <w:r>
        <w:t xml:space="preserve">Daarnaast had ook </w:t>
      </w:r>
      <w:r w:rsidRPr="00D14D7F">
        <w:t>COVID 19</w:t>
      </w:r>
      <w:r>
        <w:t xml:space="preserve"> een impact op de budgetten. Zo kwamen er extra budgetten binnen die </w:t>
      </w:r>
      <w:r w:rsidRPr="00DD1362">
        <w:t>besteed werden aan volgende zaken:</w:t>
      </w:r>
    </w:p>
    <w:p w:rsidR="006D02DC" w:rsidRPr="00DD1362" w:rsidRDefault="006D02DC" w:rsidP="00872440">
      <w:pPr>
        <w:pStyle w:val="OPSOM1"/>
      </w:pPr>
      <w:r w:rsidRPr="00DD1362">
        <w:t>Er is een</w:t>
      </w:r>
      <w:r w:rsidRPr="00D14D7F">
        <w:t xml:space="preserve"> Vlaamse subsidie voor kinderopvang ten bedrage van 11.980 euro gerealiseerd, die ingezet werd voor de </w:t>
      </w:r>
      <w:r w:rsidRPr="00D14D7F">
        <w:rPr>
          <w:b/>
          <w:bCs/>
        </w:rPr>
        <w:t>bijkomende opvang in de scholen tijdens de lesuren</w:t>
      </w:r>
      <w:r w:rsidRPr="00D14D7F">
        <w:t>.</w:t>
      </w:r>
      <w:r>
        <w:t xml:space="preserve"> </w:t>
      </w:r>
      <w:r w:rsidRPr="00DD1362">
        <w:t xml:space="preserve">Dit werd </w:t>
      </w:r>
      <w:proofErr w:type="spellStart"/>
      <w:r w:rsidRPr="00DD1362">
        <w:t>oa</w:t>
      </w:r>
      <w:proofErr w:type="spellEnd"/>
      <w:r w:rsidRPr="00DD1362">
        <w:t xml:space="preserve"> gebruikt voor de vergoeding van onze vrijwilligers/jobstuden</w:t>
      </w:r>
      <w:r>
        <w:t>t</w:t>
      </w:r>
      <w:r w:rsidRPr="00DD1362">
        <w:t xml:space="preserve">en die instonden voor de vervanging van afwezige leerkrachten en de organisatie van de noodopvang tijdens de verlengde herfstvakantie. </w:t>
      </w:r>
    </w:p>
    <w:p w:rsidR="006D02DC" w:rsidRDefault="00872440" w:rsidP="00872440">
      <w:pPr>
        <w:pStyle w:val="OPSOM1"/>
      </w:pPr>
      <w:r>
        <w:t>We kregen ook een bijkomende s</w:t>
      </w:r>
      <w:r w:rsidR="006D02DC" w:rsidRPr="00DD1362">
        <w:t xml:space="preserve">ubsidie </w:t>
      </w:r>
      <w:r>
        <w:t xml:space="preserve">van de Vlaamse Regering voor de aankoop van vrijetijdspakketten tijdens de eerste </w:t>
      </w:r>
      <w:proofErr w:type="spellStart"/>
      <w:r>
        <w:t>lockdown</w:t>
      </w:r>
      <w:proofErr w:type="spellEnd"/>
      <w:r w:rsidR="006D02DC" w:rsidRPr="00DD1362">
        <w:t>: k</w:t>
      </w:r>
      <w:r>
        <w:t>inderen van</w:t>
      </w:r>
      <w:r w:rsidR="006D02DC" w:rsidRPr="00DD1362">
        <w:t xml:space="preserve"> 0-12j</w:t>
      </w:r>
      <w:r>
        <w:t>aar uit</w:t>
      </w:r>
      <w:r w:rsidR="006D02DC" w:rsidRPr="00DD1362">
        <w:t xml:space="preserve"> kwetsbare gezinnen, </w:t>
      </w:r>
      <w:r>
        <w:lastRenderedPageBreak/>
        <w:t xml:space="preserve">ontvingen dit </w:t>
      </w:r>
      <w:r w:rsidR="006D02DC" w:rsidRPr="00DD1362">
        <w:t>via</w:t>
      </w:r>
      <w:r>
        <w:t xml:space="preserve"> de Sociale Dienst</w:t>
      </w:r>
      <w:r w:rsidR="006D02DC" w:rsidRPr="00DD1362">
        <w:t xml:space="preserve">, </w:t>
      </w:r>
      <w:r>
        <w:t xml:space="preserve">de </w:t>
      </w:r>
      <w:r w:rsidR="006D02DC">
        <w:t xml:space="preserve">DVO, </w:t>
      </w:r>
      <w:r>
        <w:t xml:space="preserve"> de </w:t>
      </w:r>
      <w:r w:rsidR="006D02DC" w:rsidRPr="00DD1362">
        <w:t xml:space="preserve">consultatie </w:t>
      </w:r>
      <w:r>
        <w:t xml:space="preserve">van K&amp;G en de </w:t>
      </w:r>
      <w:r w:rsidR="006D02DC">
        <w:t>buitenschoolse opvang</w:t>
      </w:r>
      <w:r>
        <w:t>.</w:t>
      </w:r>
    </w:p>
    <w:p w:rsidR="006D02DC" w:rsidRDefault="00872440" w:rsidP="00C430E8">
      <w:pPr>
        <w:pStyle w:val="OPSOM1"/>
        <w:numPr>
          <w:ilvl w:val="0"/>
          <w:numId w:val="0"/>
        </w:numPr>
      </w:pPr>
      <w:r>
        <w:t xml:space="preserve">Alle aanwezigen gaan akkoord met de voorgestelde wijzigingen binnen de Meerjarenplanning. </w:t>
      </w:r>
    </w:p>
    <w:p w:rsidR="00013FD7" w:rsidRDefault="00013FD7" w:rsidP="00013FD7">
      <w:pPr>
        <w:pStyle w:val="BASISTEKST"/>
        <w:ind w:left="0"/>
      </w:pPr>
    </w:p>
    <w:p w:rsidR="00350C9F" w:rsidRDefault="00E249F5" w:rsidP="00350C9F">
      <w:pPr>
        <w:pStyle w:val="TITEL1"/>
      </w:pPr>
      <w:r>
        <w:t>Scholenoverleg – nieuwe samenwerking scholen Kruisem</w:t>
      </w:r>
    </w:p>
    <w:p w:rsidR="00163392" w:rsidRPr="006A4717" w:rsidRDefault="00163392" w:rsidP="00163392">
      <w:r w:rsidRPr="006A4717">
        <w:t>Het nieuwe ‘</w:t>
      </w:r>
      <w:proofErr w:type="spellStart"/>
      <w:r w:rsidRPr="006A4717">
        <w:t>Creakindo</w:t>
      </w:r>
      <w:proofErr w:type="spellEnd"/>
      <w:r w:rsidRPr="006A4717">
        <w:t xml:space="preserve">’ met alle </w:t>
      </w:r>
      <w:proofErr w:type="spellStart"/>
      <w:r w:rsidRPr="006A4717">
        <w:t>Kruisemse</w:t>
      </w:r>
      <w:proofErr w:type="spellEnd"/>
      <w:r w:rsidRPr="006A4717">
        <w:t xml:space="preserve"> scholen is vanaf september 2020 van start gegaan.</w:t>
      </w:r>
    </w:p>
    <w:p w:rsidR="00163392" w:rsidRPr="006A4717" w:rsidRDefault="00163392" w:rsidP="00163392">
      <w:pPr>
        <w:pStyle w:val="TITEL1"/>
        <w:numPr>
          <w:ilvl w:val="0"/>
          <w:numId w:val="0"/>
        </w:numPr>
        <w:rPr>
          <w:rFonts w:cs="TrebuchetMS-Bold"/>
          <w:b w:val="0"/>
          <w:bCs/>
          <w:color w:val="auto"/>
          <w:sz w:val="22"/>
          <w:szCs w:val="22"/>
          <w:lang w:val="nl-BE" w:eastAsia="nl-BE"/>
        </w:rPr>
      </w:pPr>
      <w:r w:rsidRPr="006A4717">
        <w:rPr>
          <w:b w:val="0"/>
          <w:color w:val="auto"/>
          <w:sz w:val="22"/>
          <w:szCs w:val="22"/>
        </w:rPr>
        <w:t>Er werden duidelijke afspraken vastgelegd rond de besteding van het budget dat jaarlijks door de gemeente ter beschikking wordt gesteld.</w:t>
      </w:r>
      <w:r w:rsidRPr="006A4717">
        <w:rPr>
          <w:rFonts w:cs="TrebuchetMS-Bold"/>
          <w:b w:val="0"/>
          <w:bCs/>
          <w:color w:val="auto"/>
          <w:sz w:val="22"/>
          <w:szCs w:val="22"/>
          <w:lang w:val="nl-BE" w:eastAsia="nl-BE"/>
        </w:rPr>
        <w:t xml:space="preserve"> </w:t>
      </w:r>
      <w:r w:rsidRPr="006A4717">
        <w:rPr>
          <w:rFonts w:cs="TrebuchetMS-Bold"/>
          <w:bCs/>
          <w:color w:val="auto"/>
          <w:sz w:val="22"/>
          <w:szCs w:val="22"/>
          <w:lang w:val="nl-BE" w:eastAsia="nl-BE"/>
        </w:rPr>
        <w:t>60%</w:t>
      </w:r>
      <w:r w:rsidRPr="006A4717">
        <w:rPr>
          <w:rFonts w:cs="TrebuchetMS-Bold"/>
          <w:b w:val="0"/>
          <w:bCs/>
          <w:color w:val="auto"/>
          <w:sz w:val="22"/>
          <w:szCs w:val="22"/>
          <w:lang w:val="nl-BE" w:eastAsia="nl-BE"/>
        </w:rPr>
        <w:t xml:space="preserve"> van dit budget wordt gebruikt om het activiteitenaanbod te voorzien voor </w:t>
      </w:r>
      <w:r w:rsidRPr="006A4717">
        <w:rPr>
          <w:rFonts w:cs="TrebuchetMS-Bold"/>
          <w:bCs/>
          <w:color w:val="auto"/>
          <w:sz w:val="22"/>
          <w:szCs w:val="22"/>
          <w:lang w:val="nl-BE" w:eastAsia="nl-BE"/>
        </w:rPr>
        <w:t>alle</w:t>
      </w:r>
      <w:r w:rsidRPr="006A4717">
        <w:rPr>
          <w:rFonts w:cs="TrebuchetMS-Bold"/>
          <w:b w:val="0"/>
          <w:bCs/>
          <w:color w:val="auto"/>
          <w:sz w:val="22"/>
          <w:szCs w:val="22"/>
          <w:lang w:val="nl-BE" w:eastAsia="nl-BE"/>
        </w:rPr>
        <w:t xml:space="preserve"> leerlingen</w:t>
      </w:r>
      <w:r w:rsidRPr="006A4717">
        <w:rPr>
          <w:sz w:val="22"/>
          <w:szCs w:val="22"/>
        </w:rPr>
        <w:t xml:space="preserve"> </w:t>
      </w:r>
      <w:r w:rsidRPr="006A4717">
        <w:rPr>
          <w:color w:val="auto"/>
          <w:sz w:val="22"/>
          <w:szCs w:val="22"/>
        </w:rPr>
        <w:t>(</w:t>
      </w:r>
      <w:proofErr w:type="spellStart"/>
      <w:r w:rsidR="001B21CD" w:rsidRPr="006A4717">
        <w:rPr>
          <w:b w:val="0"/>
          <w:color w:val="auto"/>
          <w:sz w:val="22"/>
          <w:szCs w:val="22"/>
        </w:rPr>
        <w:t>n</w:t>
      </w:r>
      <w:r w:rsidRPr="006A4717">
        <w:rPr>
          <w:b w:val="0"/>
          <w:color w:val="auto"/>
          <w:sz w:val="22"/>
          <w:szCs w:val="22"/>
        </w:rPr>
        <w:t>atuurleerpadwandelingen</w:t>
      </w:r>
      <w:proofErr w:type="spellEnd"/>
      <w:r w:rsidRPr="006A4717">
        <w:rPr>
          <w:b w:val="0"/>
          <w:color w:val="auto"/>
          <w:sz w:val="22"/>
          <w:szCs w:val="22"/>
        </w:rPr>
        <w:t>, toneelvoorstellingen, auteurslezingen, zwemmen + zwemvervoer, scholenveldloop, sportdagen…)</w:t>
      </w:r>
      <w:r w:rsidRPr="006A4717">
        <w:rPr>
          <w:rFonts w:cs="TrebuchetMS-Bold"/>
          <w:b w:val="0"/>
          <w:bCs/>
          <w:color w:val="auto"/>
          <w:sz w:val="22"/>
          <w:szCs w:val="22"/>
          <w:lang w:val="nl-BE" w:eastAsia="nl-BE"/>
        </w:rPr>
        <w:t xml:space="preserve">. De overige </w:t>
      </w:r>
      <w:r w:rsidRPr="006A4717">
        <w:rPr>
          <w:rFonts w:cs="TrebuchetMS-Bold"/>
          <w:bCs/>
          <w:color w:val="auto"/>
          <w:sz w:val="22"/>
          <w:szCs w:val="22"/>
          <w:lang w:val="nl-BE" w:eastAsia="nl-BE"/>
        </w:rPr>
        <w:t>40%</w:t>
      </w:r>
      <w:r w:rsidRPr="006A4717">
        <w:rPr>
          <w:rFonts w:cs="TrebuchetMS-Bold"/>
          <w:b w:val="0"/>
          <w:bCs/>
          <w:color w:val="auto"/>
          <w:sz w:val="22"/>
          <w:szCs w:val="22"/>
          <w:lang w:val="nl-BE" w:eastAsia="nl-BE"/>
        </w:rPr>
        <w:t xml:space="preserve"> kan iedere school besteden aan wat </w:t>
      </w:r>
      <w:r w:rsidRPr="006A4717">
        <w:rPr>
          <w:rFonts w:cs="TrebuchetMS-Bold"/>
          <w:bCs/>
          <w:color w:val="auto"/>
          <w:sz w:val="22"/>
          <w:szCs w:val="22"/>
          <w:lang w:val="nl-BE" w:eastAsia="nl-BE"/>
        </w:rPr>
        <w:t>de school zelf</w:t>
      </w:r>
      <w:r w:rsidRPr="006A4717">
        <w:rPr>
          <w:rFonts w:cs="TrebuchetMS-Bold"/>
          <w:b w:val="0"/>
          <w:bCs/>
          <w:color w:val="auto"/>
          <w:sz w:val="22"/>
          <w:szCs w:val="22"/>
          <w:lang w:val="nl-BE" w:eastAsia="nl-BE"/>
        </w:rPr>
        <w:t xml:space="preserve"> nodig heeft. De uitgaven moeten wel steeds verantwoord worden.</w:t>
      </w:r>
    </w:p>
    <w:p w:rsidR="00163392" w:rsidRPr="006A4717" w:rsidRDefault="00163392" w:rsidP="00D5226F">
      <w:pPr>
        <w:spacing w:after="120"/>
      </w:pPr>
      <w:r w:rsidRPr="006A4717">
        <w:t>Momenteel wordt ook heel nauw samengewerkt rond de aanpak van de coronacrisis. Dit bestaat concreet uit volgende zaken:</w:t>
      </w:r>
    </w:p>
    <w:p w:rsidR="00163392" w:rsidRPr="006A4717" w:rsidRDefault="00163392" w:rsidP="00163392">
      <w:pPr>
        <w:pStyle w:val="Lijstalinea"/>
        <w:numPr>
          <w:ilvl w:val="0"/>
          <w:numId w:val="22"/>
        </w:numPr>
      </w:pPr>
      <w:r w:rsidRPr="006A4717">
        <w:t>Een tweewekelijks (extra) overleg tussen alle scholen en de noodplanningscoördinator van de gemeente zod</w:t>
      </w:r>
      <w:r w:rsidR="001B21CD" w:rsidRPr="006A4717">
        <w:t xml:space="preserve">at de situatie op de voet kan </w:t>
      </w:r>
      <w:r w:rsidRPr="006A4717">
        <w:t>gevolgd worden.</w:t>
      </w:r>
    </w:p>
    <w:p w:rsidR="00163392" w:rsidRPr="006A4717" w:rsidRDefault="00163392" w:rsidP="00163392">
      <w:pPr>
        <w:pStyle w:val="Lijstalinea"/>
        <w:numPr>
          <w:ilvl w:val="0"/>
          <w:numId w:val="22"/>
        </w:numPr>
      </w:pPr>
      <w:proofErr w:type="spellStart"/>
      <w:r w:rsidRPr="006A4717">
        <w:t>ism</w:t>
      </w:r>
      <w:proofErr w:type="spellEnd"/>
      <w:r w:rsidRPr="006A4717">
        <w:t xml:space="preserve"> verschillende diensten van de gemeente (IBO, Vrije Tijd en Sport) wordt een pool van vrijwilligers ter beschikking gesteld voor de vervanging van leerkrachten die omwille van besmetting of quarantaine afwezig zijn. Daarvan werd r</w:t>
      </w:r>
      <w:r w:rsidR="001B21CD" w:rsidRPr="006A4717">
        <w:t xml:space="preserve">eeds meermaals gebruik gemaakt en wordt als een heel grote hulp ervaren door de scholen. </w:t>
      </w:r>
    </w:p>
    <w:p w:rsidR="00163392" w:rsidRPr="006A4717" w:rsidRDefault="001B21CD" w:rsidP="00163392">
      <w:pPr>
        <w:pStyle w:val="Lijstalinea"/>
        <w:numPr>
          <w:ilvl w:val="0"/>
          <w:numId w:val="22"/>
        </w:numPr>
      </w:pPr>
      <w:r w:rsidRPr="006A4717">
        <w:t>Met die samenwerking werd ook</w:t>
      </w:r>
      <w:r w:rsidR="00163392" w:rsidRPr="006A4717">
        <w:t xml:space="preserve"> noodopvang per school</w:t>
      </w:r>
      <w:r w:rsidRPr="006A4717">
        <w:t xml:space="preserve"> georganiseerd tijdens de verlengde herfstvakantie. De scholen stelden hun infrastructuur ter beschikking, de organisatie (inschrijvingen, voorzien personeel/materiaal…) gebeurde door d</w:t>
      </w:r>
      <w:r w:rsidR="00B868FB">
        <w:t>e Sportdienst</w:t>
      </w:r>
      <w:r w:rsidRPr="006A4717">
        <w:t xml:space="preserve"> en de buitenschoolse opvang. Hier waren maximaal </w:t>
      </w:r>
      <w:r w:rsidR="00163392" w:rsidRPr="006A4717">
        <w:t>19 kinderen per dag en per school aanwe</w:t>
      </w:r>
      <w:r w:rsidRPr="006A4717">
        <w:t xml:space="preserve">zig. Een evaluatie volgt nog. </w:t>
      </w:r>
    </w:p>
    <w:p w:rsidR="00163392" w:rsidRPr="006A4717" w:rsidRDefault="00163392" w:rsidP="00163392">
      <w:pPr>
        <w:pStyle w:val="Lijstalinea"/>
      </w:pPr>
    </w:p>
    <w:p w:rsidR="00163392" w:rsidRPr="00D92AB0" w:rsidRDefault="00304349" w:rsidP="00D92AB0">
      <w:pPr>
        <w:pStyle w:val="BASISTEKST"/>
        <w:ind w:left="0"/>
        <w:rPr>
          <w:b/>
          <w:sz w:val="22"/>
          <w:szCs w:val="22"/>
          <w:lang w:eastAsia="nl-BE"/>
        </w:rPr>
      </w:pPr>
      <w:r w:rsidRPr="00304349">
        <w:rPr>
          <w:sz w:val="22"/>
          <w:szCs w:val="22"/>
          <w:lang w:eastAsia="nl-BE"/>
        </w:rPr>
        <w:t>V</w:t>
      </w:r>
      <w:r w:rsidR="00163392" w:rsidRPr="00304349">
        <w:rPr>
          <w:sz w:val="22"/>
          <w:szCs w:val="22"/>
          <w:lang w:eastAsia="nl-BE"/>
        </w:rPr>
        <w:t xml:space="preserve">anaf 1/1/2020 </w:t>
      </w:r>
      <w:r w:rsidRPr="00304349">
        <w:rPr>
          <w:sz w:val="22"/>
          <w:szCs w:val="22"/>
          <w:lang w:eastAsia="nl-BE"/>
        </w:rPr>
        <w:t xml:space="preserve">is </w:t>
      </w:r>
      <w:r w:rsidR="00163392" w:rsidRPr="00304349">
        <w:rPr>
          <w:sz w:val="22"/>
          <w:szCs w:val="22"/>
          <w:lang w:eastAsia="nl-BE"/>
        </w:rPr>
        <w:t>een begeleider</w:t>
      </w:r>
      <w:r w:rsidRPr="00304349">
        <w:rPr>
          <w:sz w:val="22"/>
          <w:szCs w:val="22"/>
          <w:lang w:eastAsia="nl-BE"/>
        </w:rPr>
        <w:t xml:space="preserve"> van </w:t>
      </w:r>
      <w:proofErr w:type="spellStart"/>
      <w:r w:rsidRPr="00304349">
        <w:rPr>
          <w:sz w:val="22"/>
          <w:szCs w:val="22"/>
          <w:lang w:eastAsia="nl-BE"/>
        </w:rPr>
        <w:t>Wanneland</w:t>
      </w:r>
      <w:proofErr w:type="spellEnd"/>
      <w:r w:rsidRPr="00304349">
        <w:rPr>
          <w:sz w:val="22"/>
          <w:szCs w:val="22"/>
          <w:lang w:eastAsia="nl-BE"/>
        </w:rPr>
        <w:t xml:space="preserve"> (Yassine) gestart</w:t>
      </w:r>
      <w:r w:rsidR="00163392" w:rsidRPr="00304349">
        <w:rPr>
          <w:sz w:val="22"/>
          <w:szCs w:val="22"/>
          <w:lang w:eastAsia="nl-BE"/>
        </w:rPr>
        <w:t xml:space="preserve"> als “vlinder” voor de 9 scholen tijdens voor- en naschoolse opvang. Bedoeling is dat hij in iedere school inspringt waar zieke kinderbegelei</w:t>
      </w:r>
      <w:r w:rsidRPr="00304349">
        <w:rPr>
          <w:sz w:val="22"/>
          <w:szCs w:val="22"/>
          <w:lang w:eastAsia="nl-BE"/>
        </w:rPr>
        <w:t>ders zijn.</w:t>
      </w:r>
      <w:r w:rsidR="00B868FB">
        <w:rPr>
          <w:sz w:val="22"/>
          <w:szCs w:val="22"/>
          <w:lang w:eastAsia="nl-BE"/>
        </w:rPr>
        <w:t xml:space="preserve"> Dit liep tot nu toe niet zoals voorzien door langdurige afwezigheid van </w:t>
      </w:r>
      <w:proofErr w:type="spellStart"/>
      <w:r w:rsidR="00B868FB">
        <w:rPr>
          <w:sz w:val="22"/>
          <w:szCs w:val="22"/>
          <w:lang w:eastAsia="nl-BE"/>
        </w:rPr>
        <w:t>Yassin</w:t>
      </w:r>
      <w:proofErr w:type="spellEnd"/>
      <w:r w:rsidR="00B868FB">
        <w:rPr>
          <w:sz w:val="22"/>
          <w:szCs w:val="22"/>
          <w:lang w:eastAsia="nl-BE"/>
        </w:rPr>
        <w:t xml:space="preserve"> tgv medische problemen en door corona. </w:t>
      </w:r>
      <w:r w:rsidRPr="00304349">
        <w:rPr>
          <w:sz w:val="22"/>
          <w:szCs w:val="22"/>
          <w:lang w:eastAsia="nl-BE"/>
        </w:rPr>
        <w:t xml:space="preserve"> </w:t>
      </w:r>
    </w:p>
    <w:p w:rsidR="00163392" w:rsidRPr="00E249F5" w:rsidRDefault="00163392" w:rsidP="00E249F5">
      <w:pPr>
        <w:pStyle w:val="TITEL1"/>
        <w:numPr>
          <w:ilvl w:val="0"/>
          <w:numId w:val="0"/>
        </w:numPr>
        <w:rPr>
          <w:rFonts w:cs="TrebuchetMS-Bold"/>
          <w:b w:val="0"/>
          <w:bCs/>
          <w:color w:val="auto"/>
          <w:sz w:val="20"/>
          <w:szCs w:val="20"/>
          <w:lang w:val="nl-BE" w:eastAsia="nl-BE"/>
        </w:rPr>
      </w:pPr>
    </w:p>
    <w:p w:rsidR="00292002" w:rsidRDefault="00B868FB" w:rsidP="0017376E">
      <w:pPr>
        <w:pStyle w:val="TITEL1"/>
      </w:pPr>
      <w:r>
        <w:t>Buitenschoolse opvang</w:t>
      </w:r>
      <w:r w:rsidR="00C7038D">
        <w:t xml:space="preserve"> – bezett</w:t>
      </w:r>
      <w:r w:rsidR="00523CFB">
        <w:t>ing herfstvakantie</w:t>
      </w:r>
    </w:p>
    <w:p w:rsidR="00D5226F" w:rsidRDefault="00D5226F" w:rsidP="00D5226F">
      <w:pPr>
        <w:spacing w:after="0" w:line="240" w:lineRule="auto"/>
      </w:pPr>
    </w:p>
    <w:p w:rsidR="00B868FB" w:rsidRPr="00B868FB" w:rsidRDefault="00B868FB" w:rsidP="00B868FB">
      <w:pPr>
        <w:pStyle w:val="Lijstalinea"/>
        <w:numPr>
          <w:ilvl w:val="0"/>
          <w:numId w:val="44"/>
        </w:numPr>
        <w:rPr>
          <w:b/>
        </w:rPr>
      </w:pPr>
      <w:r w:rsidRPr="00B868FB">
        <w:rPr>
          <w:b/>
        </w:rPr>
        <w:t xml:space="preserve">IBO </w:t>
      </w:r>
      <w:proofErr w:type="spellStart"/>
      <w:r w:rsidRPr="00B868FB">
        <w:rPr>
          <w:b/>
        </w:rPr>
        <w:t>Wanneland</w:t>
      </w:r>
      <w:proofErr w:type="spellEnd"/>
    </w:p>
    <w:p w:rsidR="00D5226F" w:rsidRPr="006A4717" w:rsidRDefault="00D5226F" w:rsidP="00D5226F">
      <w:r w:rsidRPr="006A4717">
        <w:t>Tijdens de herfstvakantie werden er net zoals in de zomervakantie “2 opvangbubbels” gecreëerd. Deze 2 groepen kinderen kwamen niet met elkaar in contact, om eventuele verspreiding van het virus zo veel mogelijk te vermijden. Beide opvangen waren open van 7u-18u. Vroeger was de kleuteropvang maar open tussen 8u-17u, maar dat werd nu dus opnieuw vermeden.</w:t>
      </w:r>
    </w:p>
    <w:p w:rsidR="00D5226F" w:rsidRPr="006A4717" w:rsidRDefault="00D5226F" w:rsidP="00523CFB">
      <w:r w:rsidRPr="006A4717">
        <w:lastRenderedPageBreak/>
        <w:t xml:space="preserve">Een week voor de start van de </w:t>
      </w:r>
      <w:r w:rsidR="00523CFB" w:rsidRPr="006A4717">
        <w:t>herfst</w:t>
      </w:r>
      <w:r w:rsidRPr="006A4717">
        <w:t xml:space="preserve">vakantie werd nog een mail verstuurd naar de ingeschreven gezinnen, met daarbij de vraag om kinderen zoveel als mogelijk thuis op te vangen en enkel gebruik te maken van </w:t>
      </w:r>
      <w:proofErr w:type="spellStart"/>
      <w:r w:rsidRPr="006A4717">
        <w:t>Wanneland</w:t>
      </w:r>
      <w:proofErr w:type="spellEnd"/>
      <w:r w:rsidRPr="006A4717">
        <w:t xml:space="preserve"> indien dit echt nodig was.</w:t>
      </w:r>
      <w:r w:rsidR="00523CFB" w:rsidRPr="006A4717">
        <w:t xml:space="preserve"> </w:t>
      </w:r>
      <w:r w:rsidRPr="006A4717">
        <w:t>Er schreve</w:t>
      </w:r>
      <w:r w:rsidR="00523CFB" w:rsidRPr="006A4717">
        <w:t xml:space="preserve">n nog een aantal gezinnen uit. </w:t>
      </w:r>
      <w:r w:rsidRPr="006A4717">
        <w:t xml:space="preserve">Er werden uiteraard geen </w:t>
      </w:r>
      <w:proofErr w:type="spellStart"/>
      <w:r w:rsidRPr="006A4717">
        <w:t>annulatieboetes</w:t>
      </w:r>
      <w:proofErr w:type="spellEnd"/>
      <w:r w:rsidRPr="006A4717">
        <w:t xml:space="preserve"> aangerekend. </w:t>
      </w:r>
    </w:p>
    <w:p w:rsidR="00523CFB" w:rsidRPr="006A4717" w:rsidRDefault="00D5226F" w:rsidP="00523CFB">
      <w:pPr>
        <w:spacing w:after="0"/>
      </w:pPr>
      <w:r w:rsidRPr="006A4717">
        <w:t xml:space="preserve">Bubbel 1: opvang van Yassine en Jolijn met 14 kindplaatsen </w:t>
      </w:r>
      <w:r w:rsidRPr="006A4717">
        <w:rPr>
          <w:rFonts w:ascii="Wingdings" w:hAnsi="Wingdings"/>
        </w:rPr>
        <w:t></w:t>
      </w:r>
      <w:r w:rsidRPr="006A4717">
        <w:t xml:space="preserve"> steeds tussen de 10 à 12 kinderen per dag aanwezig.</w:t>
      </w:r>
      <w:r w:rsidR="00523CFB" w:rsidRPr="006A4717">
        <w:t xml:space="preserve"> </w:t>
      </w:r>
    </w:p>
    <w:p w:rsidR="00D5226F" w:rsidRPr="006A4717" w:rsidRDefault="00D5226F" w:rsidP="00523CFB">
      <w:pPr>
        <w:spacing w:after="0"/>
      </w:pPr>
      <w:r w:rsidRPr="006A4717">
        <w:t xml:space="preserve">Bubbel 2: opvang in </w:t>
      </w:r>
      <w:proofErr w:type="spellStart"/>
      <w:r w:rsidRPr="006A4717">
        <w:t>Wanneland</w:t>
      </w:r>
      <w:proofErr w:type="spellEnd"/>
      <w:r w:rsidRPr="006A4717">
        <w:t xml:space="preserve"> met </w:t>
      </w:r>
      <w:proofErr w:type="spellStart"/>
      <w:r w:rsidRPr="006A4717">
        <w:t>Shauni</w:t>
      </w:r>
      <w:proofErr w:type="spellEnd"/>
      <w:r w:rsidRPr="006A4717">
        <w:t xml:space="preserve">, Caroline en Claire met 28 kindplaatsen </w:t>
      </w:r>
      <w:r w:rsidRPr="006A4717">
        <w:rPr>
          <w:rFonts w:ascii="Wingdings" w:hAnsi="Wingdings"/>
        </w:rPr>
        <w:t></w:t>
      </w:r>
      <w:r w:rsidRPr="006A4717">
        <w:t xml:space="preserve"> steeds tussen de 12 à 17 kinderen aanwezig.</w:t>
      </w:r>
    </w:p>
    <w:p w:rsidR="00523CFB" w:rsidRPr="006A4717" w:rsidRDefault="00523CFB" w:rsidP="00523CFB">
      <w:pPr>
        <w:spacing w:after="0"/>
      </w:pPr>
    </w:p>
    <w:p w:rsidR="00D5226F" w:rsidRPr="00B868FB" w:rsidRDefault="00D5226F" w:rsidP="00D5226F">
      <w:pPr>
        <w:rPr>
          <w:b/>
        </w:rPr>
      </w:pPr>
      <w:r w:rsidRPr="006A4717">
        <w:t>De opvang verliep zeer vlot, geen corona-uitbraak, geen zieke kinderen naar huis moeten sturen.</w:t>
      </w:r>
    </w:p>
    <w:p w:rsidR="00523CFB" w:rsidRPr="00B868FB" w:rsidRDefault="00B868FB" w:rsidP="00B868FB">
      <w:pPr>
        <w:pStyle w:val="BASISTEKST"/>
        <w:numPr>
          <w:ilvl w:val="0"/>
          <w:numId w:val="44"/>
        </w:numPr>
        <w:rPr>
          <w:b/>
          <w:lang w:eastAsia="nl-BE"/>
        </w:rPr>
      </w:pPr>
      <w:r w:rsidRPr="00B868FB">
        <w:rPr>
          <w:b/>
          <w:lang w:eastAsia="nl-BE"/>
        </w:rPr>
        <w:t>Eiernest</w:t>
      </w:r>
    </w:p>
    <w:p w:rsidR="00523CFB" w:rsidRPr="006A4717" w:rsidRDefault="00523CFB" w:rsidP="00523CFB">
      <w:pPr>
        <w:pStyle w:val="BASISTEKST"/>
        <w:ind w:left="0"/>
        <w:rPr>
          <w:sz w:val="22"/>
          <w:szCs w:val="22"/>
          <w:lang w:eastAsia="nl-BE"/>
        </w:rPr>
      </w:pPr>
      <w:r w:rsidRPr="00B868FB">
        <w:rPr>
          <w:sz w:val="22"/>
          <w:szCs w:val="22"/>
          <w:lang w:eastAsia="nl-BE"/>
        </w:rPr>
        <w:t>Hierover hebben we voorlopig nog geen gegevens. Deze zullen worden opgenomen in het verslag.</w:t>
      </w:r>
      <w:r w:rsidRPr="006A4717">
        <w:rPr>
          <w:sz w:val="22"/>
          <w:szCs w:val="22"/>
          <w:lang w:eastAsia="nl-BE"/>
        </w:rPr>
        <w:t xml:space="preserve">  </w:t>
      </w:r>
    </w:p>
    <w:p w:rsidR="00D5226F" w:rsidRDefault="00D5226F" w:rsidP="00C7038D">
      <w:pPr>
        <w:pStyle w:val="TITEL1"/>
        <w:numPr>
          <w:ilvl w:val="0"/>
          <w:numId w:val="0"/>
        </w:numPr>
        <w:rPr>
          <w:rFonts w:cs="TrebuchetMS-Bold"/>
          <w:b w:val="0"/>
          <w:bCs/>
          <w:color w:val="auto"/>
          <w:sz w:val="20"/>
          <w:szCs w:val="20"/>
          <w:lang w:val="nl-BE" w:eastAsia="nl-BE"/>
        </w:rPr>
      </w:pPr>
    </w:p>
    <w:p w:rsidR="00F91E14" w:rsidRDefault="00523CFB" w:rsidP="00F91E14">
      <w:pPr>
        <w:pStyle w:val="TITEL1"/>
      </w:pPr>
      <w:r>
        <w:t xml:space="preserve">DVO </w:t>
      </w:r>
    </w:p>
    <w:p w:rsidR="00EB3059" w:rsidRPr="006A4717" w:rsidRDefault="00EB3059" w:rsidP="00EB3059">
      <w:pPr>
        <w:pStyle w:val="paragraph"/>
        <w:spacing w:before="0" w:beforeAutospacing="0" w:after="0" w:afterAutospacing="0"/>
        <w:jc w:val="both"/>
        <w:textAlignment w:val="baseline"/>
        <w:rPr>
          <w:rFonts w:ascii="Trebuchet MS" w:hAnsi="Trebuchet MS"/>
          <w:sz w:val="22"/>
          <w:szCs w:val="22"/>
        </w:rPr>
      </w:pPr>
      <w:r w:rsidRPr="006A4717">
        <w:rPr>
          <w:rStyle w:val="BASISTEKSTChar"/>
          <w:rFonts w:ascii="Trebuchet MS" w:eastAsia="Trebuchet MS" w:hAnsi="Trebuchet MS"/>
          <w:sz w:val="22"/>
          <w:szCs w:val="22"/>
        </w:rPr>
        <w:t xml:space="preserve">Amy </w:t>
      </w:r>
      <w:proofErr w:type="spellStart"/>
      <w:r w:rsidRPr="006A4717">
        <w:rPr>
          <w:rStyle w:val="BASISTEKSTChar"/>
          <w:rFonts w:ascii="Trebuchet MS" w:eastAsia="Trebuchet MS" w:hAnsi="Trebuchet MS"/>
          <w:sz w:val="22"/>
          <w:szCs w:val="22"/>
        </w:rPr>
        <w:t>Deleye</w:t>
      </w:r>
      <w:proofErr w:type="spellEnd"/>
      <w:r w:rsidRPr="006A4717">
        <w:rPr>
          <w:rStyle w:val="BASISTEKSTChar"/>
          <w:rFonts w:ascii="Trebuchet MS" w:eastAsia="Trebuchet MS" w:hAnsi="Trebuchet MS"/>
          <w:sz w:val="22"/>
          <w:szCs w:val="22"/>
        </w:rPr>
        <w:t xml:space="preserve"> is vanaf</w:t>
      </w:r>
      <w:r w:rsidRPr="006A4717">
        <w:rPr>
          <w:rFonts w:ascii="Trebuchet MS" w:eastAsia="Trebuchet MS" w:hAnsi="Trebuchet MS"/>
          <w:b/>
          <w:color w:val="C00000"/>
          <w:sz w:val="22"/>
          <w:szCs w:val="22"/>
          <w:lang w:val="nl-NL" w:eastAsia="en-US"/>
        </w:rPr>
        <w:t xml:space="preserve"> </w:t>
      </w:r>
      <w:r w:rsidRPr="006A4717">
        <w:rPr>
          <w:rStyle w:val="normaltextrun"/>
          <w:rFonts w:ascii="Trebuchet MS" w:hAnsi="Trebuchet MS"/>
          <w:sz w:val="22"/>
          <w:szCs w:val="22"/>
        </w:rPr>
        <w:t xml:space="preserve">1/08 voltijds gestart als nieuwe dienstverantwoordelijke. Ze nam hiermee de taak van Femke </w:t>
      </w:r>
      <w:proofErr w:type="spellStart"/>
      <w:r w:rsidRPr="006A4717">
        <w:rPr>
          <w:rStyle w:val="normaltextrun"/>
          <w:rFonts w:ascii="Trebuchet MS" w:hAnsi="Trebuchet MS"/>
          <w:sz w:val="22"/>
          <w:szCs w:val="22"/>
        </w:rPr>
        <w:t>Galle</w:t>
      </w:r>
      <w:proofErr w:type="spellEnd"/>
      <w:r w:rsidRPr="006A4717">
        <w:rPr>
          <w:rStyle w:val="normaltextrun"/>
          <w:rFonts w:ascii="Trebuchet MS" w:hAnsi="Trebuchet MS"/>
          <w:sz w:val="22"/>
          <w:szCs w:val="22"/>
        </w:rPr>
        <w:t xml:space="preserve"> (halftijds) en Hannelore Rosseel (halftijds) over. De opstart </w:t>
      </w:r>
      <w:r w:rsidR="005A15DB" w:rsidRPr="006A4717">
        <w:rPr>
          <w:rStyle w:val="normaltextrun"/>
          <w:rFonts w:ascii="Trebuchet MS" w:hAnsi="Trebuchet MS"/>
          <w:sz w:val="22"/>
          <w:szCs w:val="22"/>
        </w:rPr>
        <w:t xml:space="preserve">verliep vlot. </w:t>
      </w:r>
    </w:p>
    <w:p w:rsidR="00EB3059" w:rsidRPr="006A4717" w:rsidRDefault="00EB3059" w:rsidP="00EB3059">
      <w:pPr>
        <w:pStyle w:val="paragraph"/>
        <w:spacing w:before="0" w:beforeAutospacing="0" w:after="0" w:afterAutospacing="0"/>
        <w:ind w:left="720"/>
        <w:textAlignment w:val="baseline"/>
        <w:rPr>
          <w:rFonts w:ascii="Trebuchet MS" w:hAnsi="Trebuchet MS"/>
          <w:sz w:val="22"/>
          <w:szCs w:val="22"/>
        </w:rPr>
      </w:pPr>
      <w:r w:rsidRPr="006A4717">
        <w:rPr>
          <w:rStyle w:val="eop"/>
          <w:rFonts w:ascii="Trebuchet MS" w:hAnsi="Trebuchet MS"/>
          <w:sz w:val="22"/>
          <w:szCs w:val="22"/>
        </w:rPr>
        <w:t> </w:t>
      </w:r>
    </w:p>
    <w:p w:rsidR="00EB3059" w:rsidRPr="006A4717" w:rsidRDefault="00EB3059" w:rsidP="00EB3059">
      <w:pPr>
        <w:pStyle w:val="paragraph"/>
        <w:numPr>
          <w:ilvl w:val="0"/>
          <w:numId w:val="27"/>
        </w:numPr>
        <w:spacing w:before="0" w:beforeAutospacing="0" w:after="0" w:afterAutospacing="0"/>
        <w:ind w:left="360" w:firstLine="0"/>
        <w:textAlignment w:val="baseline"/>
        <w:rPr>
          <w:rFonts w:ascii="Trebuchet MS" w:hAnsi="Trebuchet MS"/>
          <w:sz w:val="22"/>
          <w:szCs w:val="22"/>
        </w:rPr>
      </w:pPr>
      <w:r w:rsidRPr="006A4717">
        <w:rPr>
          <w:rStyle w:val="normaltextrun"/>
          <w:rFonts w:ascii="Trebuchet MS" w:hAnsi="Trebuchet MS"/>
          <w:b/>
          <w:bCs/>
          <w:sz w:val="22"/>
          <w:szCs w:val="22"/>
        </w:rPr>
        <w:t>Start – stopzetting onthaalouders:</w:t>
      </w:r>
      <w:r w:rsidRPr="006A4717">
        <w:rPr>
          <w:rStyle w:val="eop"/>
          <w:rFonts w:ascii="Trebuchet MS" w:hAnsi="Trebuchet MS"/>
          <w:sz w:val="22"/>
          <w:szCs w:val="22"/>
        </w:rPr>
        <w:t> </w:t>
      </w:r>
    </w:p>
    <w:p w:rsidR="00EB3059" w:rsidRPr="006A4717" w:rsidRDefault="00EB3059" w:rsidP="00EB3059">
      <w:pPr>
        <w:pStyle w:val="paragraph"/>
        <w:numPr>
          <w:ilvl w:val="0"/>
          <w:numId w:val="36"/>
        </w:numPr>
        <w:spacing w:before="0" w:beforeAutospacing="0" w:after="0" w:afterAutospacing="0"/>
        <w:textAlignment w:val="baseline"/>
        <w:rPr>
          <w:rFonts w:ascii="Trebuchet MS" w:hAnsi="Trebuchet MS"/>
          <w:sz w:val="22"/>
          <w:szCs w:val="22"/>
        </w:rPr>
      </w:pPr>
      <w:r w:rsidRPr="006A4717">
        <w:rPr>
          <w:rStyle w:val="normaltextrun"/>
          <w:rFonts w:ascii="Trebuchet MS" w:hAnsi="Trebuchet MS"/>
          <w:sz w:val="22"/>
          <w:szCs w:val="22"/>
        </w:rPr>
        <w:t>Op 1 juli is een nieuwe onthaalouder vakantieopvang (Petra) opgestart in Huise. Ze had meteen een goede bezetting door de onzekerheid over andere kampen in de zomer. </w:t>
      </w:r>
      <w:r w:rsidRPr="006A4717">
        <w:rPr>
          <w:rStyle w:val="eop"/>
          <w:rFonts w:ascii="Trebuchet MS" w:hAnsi="Trebuchet MS"/>
          <w:sz w:val="22"/>
          <w:szCs w:val="22"/>
        </w:rPr>
        <w:t> </w:t>
      </w:r>
    </w:p>
    <w:p w:rsidR="00EB3059" w:rsidRPr="006A4717" w:rsidRDefault="00EB3059" w:rsidP="00EB3059">
      <w:pPr>
        <w:pStyle w:val="paragraph"/>
        <w:numPr>
          <w:ilvl w:val="0"/>
          <w:numId w:val="36"/>
        </w:numPr>
        <w:spacing w:before="0" w:beforeAutospacing="0" w:after="0" w:afterAutospacing="0"/>
        <w:textAlignment w:val="baseline"/>
        <w:rPr>
          <w:rFonts w:ascii="Trebuchet MS" w:hAnsi="Trebuchet MS"/>
          <w:sz w:val="22"/>
          <w:szCs w:val="22"/>
        </w:rPr>
      </w:pPr>
      <w:r w:rsidRPr="006A4717">
        <w:rPr>
          <w:rStyle w:val="normaltextrun"/>
          <w:rFonts w:ascii="Trebuchet MS" w:hAnsi="Trebuchet MS"/>
          <w:sz w:val="22"/>
          <w:szCs w:val="22"/>
        </w:rPr>
        <w:t>Eind augustus is 1 onthaalouder omwille van medische redenen gestopt binnen onze dienst (Wendy </w:t>
      </w:r>
      <w:proofErr w:type="spellStart"/>
      <w:r w:rsidRPr="006A4717">
        <w:rPr>
          <w:rStyle w:val="spellingerror"/>
          <w:rFonts w:ascii="Trebuchet MS" w:hAnsi="Trebuchet MS"/>
          <w:sz w:val="22"/>
          <w:szCs w:val="22"/>
        </w:rPr>
        <w:t>Demoor</w:t>
      </w:r>
      <w:proofErr w:type="spellEnd"/>
      <w:r w:rsidRPr="006A4717">
        <w:rPr>
          <w:rStyle w:val="normaltextrun"/>
          <w:rFonts w:ascii="Trebuchet MS" w:hAnsi="Trebuchet MS"/>
          <w:sz w:val="22"/>
          <w:szCs w:val="22"/>
        </w:rPr>
        <w:t> uit Zingem). </w:t>
      </w:r>
      <w:r w:rsidRPr="006A4717">
        <w:rPr>
          <w:rStyle w:val="eop"/>
          <w:rFonts w:ascii="Trebuchet MS" w:hAnsi="Trebuchet MS"/>
          <w:sz w:val="22"/>
          <w:szCs w:val="22"/>
        </w:rPr>
        <w:t> </w:t>
      </w:r>
    </w:p>
    <w:p w:rsidR="00EB3059" w:rsidRPr="006A4717" w:rsidRDefault="00EB3059" w:rsidP="00EB3059">
      <w:pPr>
        <w:pStyle w:val="paragraph"/>
        <w:spacing w:before="0" w:beforeAutospacing="0" w:after="0" w:afterAutospacing="0"/>
        <w:ind w:left="1080"/>
        <w:textAlignment w:val="baseline"/>
        <w:rPr>
          <w:rStyle w:val="normaltextrun"/>
          <w:rFonts w:ascii="Trebuchet MS" w:hAnsi="Trebuchet MS"/>
          <w:sz w:val="22"/>
          <w:szCs w:val="22"/>
        </w:rPr>
      </w:pPr>
    </w:p>
    <w:p w:rsidR="00EB3059" w:rsidRPr="006A4717" w:rsidRDefault="00EB3059" w:rsidP="00EB3059">
      <w:pPr>
        <w:pStyle w:val="paragraph"/>
        <w:numPr>
          <w:ilvl w:val="0"/>
          <w:numId w:val="30"/>
        </w:numPr>
        <w:spacing w:before="0" w:beforeAutospacing="0" w:after="0" w:afterAutospacing="0"/>
        <w:ind w:left="360" w:firstLine="0"/>
        <w:textAlignment w:val="baseline"/>
        <w:rPr>
          <w:rFonts w:ascii="Trebuchet MS" w:hAnsi="Trebuchet MS"/>
          <w:sz w:val="22"/>
          <w:szCs w:val="22"/>
        </w:rPr>
      </w:pPr>
      <w:r w:rsidRPr="006A4717">
        <w:rPr>
          <w:rStyle w:val="normaltextrun"/>
          <w:rFonts w:ascii="Trebuchet MS" w:hAnsi="Trebuchet MS"/>
          <w:b/>
          <w:bCs/>
          <w:sz w:val="22"/>
          <w:szCs w:val="22"/>
        </w:rPr>
        <w:t>Corona: </w:t>
      </w:r>
      <w:r w:rsidRPr="006A4717">
        <w:rPr>
          <w:rStyle w:val="eop"/>
          <w:rFonts w:ascii="Trebuchet MS" w:hAnsi="Trebuchet MS"/>
          <w:sz w:val="22"/>
          <w:szCs w:val="22"/>
        </w:rPr>
        <w:t> </w:t>
      </w:r>
    </w:p>
    <w:p w:rsidR="00EB3059" w:rsidRPr="006A4717" w:rsidRDefault="00EB3059" w:rsidP="00EB3059">
      <w:pPr>
        <w:pStyle w:val="paragraph"/>
        <w:numPr>
          <w:ilvl w:val="0"/>
          <w:numId w:val="38"/>
        </w:numPr>
        <w:spacing w:before="0" w:beforeAutospacing="0" w:after="0" w:afterAutospacing="0"/>
        <w:textAlignment w:val="baseline"/>
        <w:rPr>
          <w:rFonts w:ascii="Trebuchet MS" w:hAnsi="Trebuchet MS"/>
          <w:sz w:val="22"/>
          <w:szCs w:val="22"/>
        </w:rPr>
      </w:pPr>
      <w:r w:rsidRPr="006A4717">
        <w:rPr>
          <w:rStyle w:val="normaltextrun"/>
          <w:rFonts w:ascii="Trebuchet MS" w:hAnsi="Trebuchet MS"/>
          <w:sz w:val="22"/>
          <w:szCs w:val="22"/>
        </w:rPr>
        <w:t>Draaiboeken Kind en Gezin volgen elkaar snel op. Hierbij ondersteunt VVSG de dienst heel goed met wekelijkse updates, modelbrieven,…</w:t>
      </w:r>
      <w:r w:rsidRPr="006A4717">
        <w:rPr>
          <w:rStyle w:val="eop"/>
          <w:rFonts w:ascii="Trebuchet MS" w:hAnsi="Trebuchet MS"/>
          <w:sz w:val="22"/>
          <w:szCs w:val="22"/>
        </w:rPr>
        <w:t> </w:t>
      </w:r>
    </w:p>
    <w:p w:rsidR="00EB3059" w:rsidRPr="00776FF1" w:rsidRDefault="00EB3059" w:rsidP="00776FF1">
      <w:pPr>
        <w:pStyle w:val="paragraph"/>
        <w:numPr>
          <w:ilvl w:val="0"/>
          <w:numId w:val="38"/>
        </w:numPr>
        <w:spacing w:before="0" w:beforeAutospacing="0" w:after="0" w:afterAutospacing="0"/>
        <w:textAlignment w:val="baseline"/>
        <w:rPr>
          <w:rFonts w:ascii="Trebuchet MS" w:hAnsi="Trebuchet MS"/>
          <w:sz w:val="22"/>
          <w:szCs w:val="22"/>
        </w:rPr>
      </w:pPr>
      <w:r w:rsidRPr="006A4717">
        <w:rPr>
          <w:rStyle w:val="normaltextrun"/>
          <w:rFonts w:ascii="Trebuchet MS" w:hAnsi="Trebuchet MS"/>
          <w:sz w:val="22"/>
          <w:szCs w:val="22"/>
        </w:rPr>
        <w:t>Vanaf 16/03 tot eind september was er een compensatieregeling. Onthaalouders kregen een vergoeding (17,50 per volle dag afwezigheid) en</w:t>
      </w:r>
      <w:r w:rsidRPr="00EB3059">
        <w:rPr>
          <w:rStyle w:val="normaltextrun"/>
          <w:rFonts w:ascii="Trebuchet MS" w:hAnsi="Trebuchet MS"/>
          <w:sz w:val="22"/>
          <w:szCs w:val="22"/>
        </w:rPr>
        <w:t xml:space="preserve"> ouders verloren geen respijtdagen als ze besloten hun kindje niet te brengen. Dit zorgde voor opluchting bij beide partijen en voor zekerheid bij de onthaalouders. Ook wanneer een onthaalouder volledig moest sluiten </w:t>
      </w:r>
      <w:r w:rsidRPr="00776FF1">
        <w:rPr>
          <w:rStyle w:val="normaltextrun"/>
          <w:rFonts w:ascii="Trebuchet MS" w:hAnsi="Trebuchet MS"/>
          <w:sz w:val="22"/>
          <w:szCs w:val="22"/>
        </w:rPr>
        <w:t>wegens bv een besmetting, ontving ze deze compensatie. Voor de m</w:t>
      </w:r>
      <w:r w:rsidR="00776FF1" w:rsidRPr="00776FF1">
        <w:rPr>
          <w:rStyle w:val="normaltextrun"/>
          <w:rFonts w:ascii="Trebuchet MS" w:hAnsi="Trebuchet MS"/>
          <w:sz w:val="22"/>
          <w:szCs w:val="22"/>
        </w:rPr>
        <w:t>a</w:t>
      </w:r>
      <w:r w:rsidRPr="00776FF1">
        <w:rPr>
          <w:rStyle w:val="normaltextrun"/>
          <w:rFonts w:ascii="Trebuchet MS" w:hAnsi="Trebuchet MS"/>
          <w:sz w:val="22"/>
          <w:szCs w:val="22"/>
        </w:rPr>
        <w:t>and oktober besliste de regering om de regeling zoals ze was te stoppen en over te schakelen naar een selectieve regeling: enkel nog compensatie als de opvang volledig moest sluiten. Dit zorgde voor veel zorgen bij onthaalouders. Per 1/10 is er beslist om de compensatieregeling terug te brengen zoals voordien en hier zijn we heel blij om. Er vallen ook steeds meer kindjes en onthaalouders uit wegens quarantaine. </w:t>
      </w:r>
      <w:r w:rsidRPr="00776FF1">
        <w:rPr>
          <w:rStyle w:val="eop"/>
          <w:rFonts w:ascii="Trebuchet MS" w:hAnsi="Trebuchet MS"/>
          <w:sz w:val="22"/>
          <w:szCs w:val="22"/>
        </w:rPr>
        <w:t> </w:t>
      </w:r>
    </w:p>
    <w:p w:rsidR="00EB3059" w:rsidRPr="00776FF1" w:rsidRDefault="00776FF1" w:rsidP="00776FF1">
      <w:pPr>
        <w:pStyle w:val="paragraph"/>
        <w:numPr>
          <w:ilvl w:val="0"/>
          <w:numId w:val="38"/>
        </w:numPr>
        <w:spacing w:before="0" w:beforeAutospacing="0" w:after="0" w:afterAutospacing="0"/>
        <w:textAlignment w:val="baseline"/>
        <w:rPr>
          <w:rFonts w:ascii="Trebuchet MS" w:hAnsi="Trebuchet MS"/>
          <w:sz w:val="22"/>
          <w:szCs w:val="22"/>
        </w:rPr>
      </w:pPr>
      <w:r>
        <w:rPr>
          <w:rStyle w:val="normaltextrun"/>
          <w:rFonts w:ascii="Trebuchet MS" w:hAnsi="Trebuchet MS"/>
          <w:sz w:val="22"/>
          <w:szCs w:val="22"/>
        </w:rPr>
        <w:t>Het aantal</w:t>
      </w:r>
      <w:r w:rsidR="00EB3059" w:rsidRPr="00776FF1">
        <w:rPr>
          <w:rStyle w:val="normaltextrun"/>
          <w:rFonts w:ascii="Trebuchet MS" w:hAnsi="Trebuchet MS"/>
          <w:sz w:val="22"/>
          <w:szCs w:val="22"/>
        </w:rPr>
        <w:t xml:space="preserve"> sluitinge</w:t>
      </w:r>
      <w:r>
        <w:rPr>
          <w:rStyle w:val="normaltextrun"/>
          <w:rFonts w:ascii="Trebuchet MS" w:hAnsi="Trebuchet MS"/>
          <w:sz w:val="22"/>
          <w:szCs w:val="22"/>
        </w:rPr>
        <w:t xml:space="preserve">n van onthaalouders </w:t>
      </w:r>
      <w:r w:rsidR="00A136B2">
        <w:rPr>
          <w:rStyle w:val="normaltextrun"/>
          <w:rFonts w:ascii="Trebuchet MS" w:hAnsi="Trebuchet MS"/>
          <w:sz w:val="22"/>
          <w:szCs w:val="22"/>
        </w:rPr>
        <w:t>bleef voorlopig beperkt (1 onthaalouder 2 weken, 2 andere gedurende</w:t>
      </w:r>
      <w:r w:rsidR="005A15DB">
        <w:rPr>
          <w:rStyle w:val="normaltextrun"/>
          <w:rFonts w:ascii="Trebuchet MS" w:hAnsi="Trebuchet MS"/>
          <w:sz w:val="22"/>
          <w:szCs w:val="22"/>
        </w:rPr>
        <w:t xml:space="preserve"> 1-</w:t>
      </w:r>
      <w:r w:rsidR="00A136B2">
        <w:rPr>
          <w:rStyle w:val="normaltextrun"/>
          <w:rFonts w:ascii="Trebuchet MS" w:hAnsi="Trebuchet MS"/>
          <w:sz w:val="22"/>
          <w:szCs w:val="22"/>
        </w:rPr>
        <w:t>2 dagen in afwachting van testresultaten).</w:t>
      </w:r>
      <w:r w:rsidR="00EB3059" w:rsidRPr="00776FF1">
        <w:rPr>
          <w:rStyle w:val="normaltextrun"/>
          <w:rFonts w:ascii="Trebuchet MS" w:hAnsi="Trebuchet MS"/>
          <w:sz w:val="22"/>
          <w:szCs w:val="22"/>
        </w:rPr>
        <w:t xml:space="preserve"> Ouders vonden steeds gemakkelijk een oplossing. Vervangingen voorzien is niet makkelijk. Andere onthaalouders staan hier niet voor te springen.</w:t>
      </w:r>
      <w:r w:rsidR="00EB3059" w:rsidRPr="00776FF1">
        <w:rPr>
          <w:rStyle w:val="eop"/>
          <w:rFonts w:ascii="Trebuchet MS" w:hAnsi="Trebuchet MS"/>
          <w:sz w:val="22"/>
          <w:szCs w:val="22"/>
        </w:rPr>
        <w:t> </w:t>
      </w:r>
    </w:p>
    <w:p w:rsidR="00EB3059" w:rsidRPr="00776FF1" w:rsidRDefault="00EB3059" w:rsidP="00776FF1">
      <w:pPr>
        <w:pStyle w:val="paragraph"/>
        <w:numPr>
          <w:ilvl w:val="0"/>
          <w:numId w:val="38"/>
        </w:numPr>
        <w:spacing w:before="0" w:beforeAutospacing="0" w:after="0" w:afterAutospacing="0"/>
        <w:textAlignment w:val="baseline"/>
        <w:rPr>
          <w:rFonts w:ascii="Trebuchet MS" w:hAnsi="Trebuchet MS"/>
          <w:sz w:val="22"/>
          <w:szCs w:val="22"/>
        </w:rPr>
      </w:pPr>
      <w:r w:rsidRPr="00776FF1">
        <w:rPr>
          <w:rStyle w:val="normaltextrun"/>
          <w:rFonts w:ascii="Trebuchet MS" w:hAnsi="Trebuchet MS"/>
          <w:sz w:val="22"/>
          <w:szCs w:val="22"/>
        </w:rPr>
        <w:t>Huisbezoeken staan voorlopig on </w:t>
      </w:r>
      <w:proofErr w:type="spellStart"/>
      <w:r w:rsidRPr="00776FF1">
        <w:rPr>
          <w:rStyle w:val="spellingerror"/>
          <w:rFonts w:ascii="Trebuchet MS" w:hAnsi="Trebuchet MS"/>
          <w:sz w:val="22"/>
          <w:szCs w:val="22"/>
        </w:rPr>
        <w:t>hold</w:t>
      </w:r>
      <w:proofErr w:type="spellEnd"/>
      <w:r w:rsidRPr="00776FF1">
        <w:rPr>
          <w:rStyle w:val="normaltextrun"/>
          <w:rFonts w:ascii="Trebuchet MS" w:hAnsi="Trebuchet MS"/>
          <w:sz w:val="22"/>
          <w:szCs w:val="22"/>
        </w:rPr>
        <w:t xml:space="preserve"> en gaan enkel door in hoogdringendheid met het nodige beschermingsmateriaal. Reserveringen en </w:t>
      </w:r>
      <w:r w:rsidRPr="00776FF1">
        <w:rPr>
          <w:rStyle w:val="normaltextrun"/>
          <w:rFonts w:ascii="Trebuchet MS" w:hAnsi="Trebuchet MS"/>
          <w:sz w:val="22"/>
          <w:szCs w:val="22"/>
        </w:rPr>
        <w:lastRenderedPageBreak/>
        <w:t xml:space="preserve">inschrijvingen nieuwe ouders worden digitaal geregeld. Ouders komen enkel nog fysiek langs als het echt niet anders kan (bv het </w:t>
      </w:r>
      <w:r w:rsidR="00776FF1">
        <w:rPr>
          <w:rStyle w:val="normaltextrun"/>
          <w:rFonts w:ascii="Trebuchet MS" w:hAnsi="Trebuchet MS"/>
          <w:sz w:val="22"/>
          <w:szCs w:val="22"/>
        </w:rPr>
        <w:t xml:space="preserve">niet </w:t>
      </w:r>
      <w:r w:rsidRPr="00776FF1">
        <w:rPr>
          <w:rStyle w:val="normaltextrun"/>
          <w:rFonts w:ascii="Trebuchet MS" w:hAnsi="Trebuchet MS"/>
          <w:sz w:val="22"/>
          <w:szCs w:val="22"/>
        </w:rPr>
        <w:t>hebbe</w:t>
      </w:r>
      <w:r w:rsidR="00776FF1">
        <w:rPr>
          <w:rStyle w:val="normaltextrun"/>
          <w:rFonts w:ascii="Trebuchet MS" w:hAnsi="Trebuchet MS"/>
          <w:sz w:val="22"/>
          <w:szCs w:val="22"/>
        </w:rPr>
        <w:t xml:space="preserve">n van </w:t>
      </w:r>
      <w:r w:rsidRPr="00776FF1">
        <w:rPr>
          <w:rStyle w:val="normaltextrun"/>
          <w:rFonts w:ascii="Trebuchet MS" w:hAnsi="Trebuchet MS"/>
          <w:sz w:val="22"/>
          <w:szCs w:val="22"/>
        </w:rPr>
        <w:t>een pc).</w:t>
      </w:r>
      <w:r w:rsidRPr="00776FF1">
        <w:rPr>
          <w:rStyle w:val="eop"/>
          <w:rFonts w:ascii="Trebuchet MS" w:hAnsi="Trebuchet MS"/>
          <w:sz w:val="22"/>
          <w:szCs w:val="22"/>
        </w:rPr>
        <w:t> </w:t>
      </w:r>
      <w:r w:rsidR="005A15DB">
        <w:rPr>
          <w:rStyle w:val="eop"/>
          <w:rFonts w:ascii="Trebuchet MS" w:hAnsi="Trebuchet MS"/>
          <w:sz w:val="22"/>
          <w:szCs w:val="22"/>
        </w:rPr>
        <w:t>Praat- en vormingsavonden worden voorlopig ook geannuleerd.</w:t>
      </w:r>
    </w:p>
    <w:p w:rsidR="00EB3059" w:rsidRPr="00776FF1" w:rsidRDefault="00EB3059" w:rsidP="00EB3059">
      <w:pPr>
        <w:pStyle w:val="paragraph"/>
        <w:spacing w:before="0" w:beforeAutospacing="0" w:after="0" w:afterAutospacing="0"/>
        <w:textAlignment w:val="baseline"/>
        <w:rPr>
          <w:rFonts w:ascii="Trebuchet MS" w:hAnsi="Trebuchet MS"/>
          <w:sz w:val="22"/>
          <w:szCs w:val="22"/>
        </w:rPr>
      </w:pPr>
      <w:r w:rsidRPr="00776FF1">
        <w:rPr>
          <w:rStyle w:val="eop"/>
          <w:rFonts w:ascii="Trebuchet MS" w:hAnsi="Trebuchet MS"/>
          <w:sz w:val="22"/>
          <w:szCs w:val="22"/>
        </w:rPr>
        <w:t> </w:t>
      </w:r>
    </w:p>
    <w:p w:rsidR="00EB3059" w:rsidRPr="00776FF1" w:rsidRDefault="00EB3059" w:rsidP="00EB3059">
      <w:pPr>
        <w:pStyle w:val="paragraph"/>
        <w:numPr>
          <w:ilvl w:val="0"/>
          <w:numId w:val="33"/>
        </w:numPr>
        <w:spacing w:before="0" w:beforeAutospacing="0" w:after="0" w:afterAutospacing="0"/>
        <w:ind w:left="360" w:firstLine="0"/>
        <w:textAlignment w:val="baseline"/>
        <w:rPr>
          <w:rFonts w:ascii="Trebuchet MS" w:hAnsi="Trebuchet MS"/>
          <w:sz w:val="22"/>
          <w:szCs w:val="22"/>
        </w:rPr>
      </w:pPr>
      <w:r w:rsidRPr="00776FF1">
        <w:rPr>
          <w:rStyle w:val="normaltextrun"/>
          <w:rFonts w:ascii="Trebuchet MS" w:hAnsi="Trebuchet MS"/>
          <w:b/>
          <w:bCs/>
          <w:sz w:val="22"/>
          <w:szCs w:val="22"/>
        </w:rPr>
        <w:t>Bezetting: </w:t>
      </w:r>
      <w:r w:rsidRPr="00776FF1">
        <w:rPr>
          <w:rStyle w:val="eop"/>
          <w:rFonts w:ascii="Trebuchet MS" w:hAnsi="Trebuchet MS"/>
          <w:sz w:val="22"/>
          <w:szCs w:val="22"/>
        </w:rPr>
        <w:t> </w:t>
      </w:r>
    </w:p>
    <w:p w:rsidR="00EB3059" w:rsidRPr="00776FF1" w:rsidRDefault="00EB3059" w:rsidP="005A15DB">
      <w:pPr>
        <w:pStyle w:val="paragraph"/>
        <w:numPr>
          <w:ilvl w:val="0"/>
          <w:numId w:val="39"/>
        </w:numPr>
        <w:spacing w:before="0" w:beforeAutospacing="0" w:after="0" w:afterAutospacing="0"/>
        <w:textAlignment w:val="baseline"/>
        <w:rPr>
          <w:rFonts w:ascii="Trebuchet MS" w:hAnsi="Trebuchet MS"/>
          <w:sz w:val="22"/>
          <w:szCs w:val="22"/>
        </w:rPr>
      </w:pPr>
      <w:r w:rsidRPr="00776FF1">
        <w:rPr>
          <w:rStyle w:val="normaltextrun"/>
          <w:rFonts w:ascii="Trebuchet MS" w:hAnsi="Trebuchet MS"/>
          <w:sz w:val="22"/>
          <w:szCs w:val="22"/>
        </w:rPr>
        <w:t>Alle onthaalouders halen een goede bezetting en vrije plaatsen gera</w:t>
      </w:r>
      <w:r w:rsidR="005A15DB">
        <w:rPr>
          <w:rStyle w:val="normaltextrun"/>
          <w:rFonts w:ascii="Trebuchet MS" w:hAnsi="Trebuchet MS"/>
          <w:sz w:val="22"/>
          <w:szCs w:val="22"/>
        </w:rPr>
        <w:t>ken vlot ingevuld. Helaas</w:t>
      </w:r>
      <w:r w:rsidRPr="00776FF1">
        <w:rPr>
          <w:rStyle w:val="normaltextrun"/>
          <w:rFonts w:ascii="Trebuchet MS" w:hAnsi="Trebuchet MS"/>
          <w:sz w:val="22"/>
          <w:szCs w:val="22"/>
        </w:rPr>
        <w:t xml:space="preserve"> zijn er wel al enkele kindjes vertrokken omwille van</w:t>
      </w:r>
      <w:r w:rsidR="005A15DB">
        <w:rPr>
          <w:rStyle w:val="normaltextrun"/>
          <w:rFonts w:ascii="Trebuchet MS" w:hAnsi="Trebuchet MS"/>
          <w:sz w:val="22"/>
          <w:szCs w:val="22"/>
        </w:rPr>
        <w:t xml:space="preserve"> corona (bv verlies werk)</w:t>
      </w:r>
      <w:r w:rsidRPr="00776FF1">
        <w:rPr>
          <w:rStyle w:val="normaltextrun"/>
          <w:rFonts w:ascii="Trebuchet MS" w:hAnsi="Trebuchet MS"/>
          <w:sz w:val="22"/>
          <w:szCs w:val="22"/>
        </w:rPr>
        <w:t>.</w:t>
      </w:r>
      <w:r w:rsidRPr="00776FF1">
        <w:rPr>
          <w:rStyle w:val="eop"/>
          <w:rFonts w:ascii="Trebuchet MS" w:hAnsi="Trebuchet MS"/>
          <w:sz w:val="22"/>
          <w:szCs w:val="22"/>
        </w:rPr>
        <w:t> </w:t>
      </w:r>
    </w:p>
    <w:p w:rsidR="00EB3059" w:rsidRDefault="00EB3059" w:rsidP="005A15DB">
      <w:pPr>
        <w:pStyle w:val="paragraph"/>
        <w:numPr>
          <w:ilvl w:val="0"/>
          <w:numId w:val="39"/>
        </w:numPr>
        <w:spacing w:before="0" w:beforeAutospacing="0" w:after="0" w:afterAutospacing="0"/>
        <w:textAlignment w:val="baseline"/>
        <w:rPr>
          <w:rStyle w:val="normaltextrun"/>
          <w:rFonts w:ascii="Trebuchet MS" w:hAnsi="Trebuchet MS"/>
          <w:sz w:val="22"/>
          <w:szCs w:val="22"/>
        </w:rPr>
      </w:pPr>
      <w:r w:rsidRPr="00776FF1">
        <w:rPr>
          <w:rStyle w:val="normaltextrun"/>
          <w:rFonts w:ascii="Trebuchet MS" w:hAnsi="Trebuchet MS"/>
          <w:sz w:val="22"/>
          <w:szCs w:val="22"/>
        </w:rPr>
        <w:t>Ook moeten er vaak opvangvragen geweigerd worden voor ouders die last minute een plekje z</w:t>
      </w:r>
      <w:r w:rsidR="005A15DB">
        <w:rPr>
          <w:rStyle w:val="normaltextrun"/>
          <w:rFonts w:ascii="Trebuchet MS" w:hAnsi="Trebuchet MS"/>
          <w:sz w:val="22"/>
          <w:szCs w:val="22"/>
        </w:rPr>
        <w:t xml:space="preserve">oeken (bv door verhuis). </w:t>
      </w:r>
    </w:p>
    <w:p w:rsidR="005A15DB" w:rsidRDefault="005A15DB" w:rsidP="005A15DB">
      <w:pPr>
        <w:pStyle w:val="paragraph"/>
        <w:spacing w:before="0" w:beforeAutospacing="0" w:after="0" w:afterAutospacing="0"/>
        <w:textAlignment w:val="baseline"/>
        <w:rPr>
          <w:rFonts w:ascii="Trebuchet MS" w:hAnsi="Trebuchet MS"/>
          <w:sz w:val="22"/>
          <w:szCs w:val="22"/>
        </w:rPr>
      </w:pPr>
    </w:p>
    <w:p w:rsidR="005A15DB" w:rsidRDefault="005A15DB" w:rsidP="005A15DB">
      <w:pPr>
        <w:pStyle w:val="paragraph"/>
        <w:numPr>
          <w:ilvl w:val="0"/>
          <w:numId w:val="41"/>
        </w:numPr>
        <w:spacing w:before="0" w:beforeAutospacing="0" w:after="0" w:afterAutospacing="0"/>
        <w:textAlignment w:val="baseline"/>
        <w:rPr>
          <w:rFonts w:ascii="Trebuchet MS" w:hAnsi="Trebuchet MS"/>
          <w:b/>
          <w:sz w:val="22"/>
          <w:szCs w:val="22"/>
        </w:rPr>
      </w:pPr>
      <w:r w:rsidRPr="005A15DB">
        <w:rPr>
          <w:rFonts w:ascii="Trebuchet MS" w:hAnsi="Trebuchet MS"/>
          <w:b/>
          <w:sz w:val="22"/>
          <w:szCs w:val="22"/>
        </w:rPr>
        <w:t>Toekomstplannen:</w:t>
      </w:r>
    </w:p>
    <w:p w:rsidR="005A15DB" w:rsidRDefault="005A15DB" w:rsidP="005A15DB">
      <w:pPr>
        <w:pStyle w:val="paragraph"/>
        <w:numPr>
          <w:ilvl w:val="0"/>
          <w:numId w:val="43"/>
        </w:numPr>
        <w:spacing w:before="0" w:beforeAutospacing="0" w:after="0" w:afterAutospacing="0"/>
        <w:textAlignment w:val="baseline"/>
        <w:rPr>
          <w:rStyle w:val="normaltextrun"/>
          <w:rFonts w:ascii="Trebuchet MS" w:hAnsi="Trebuchet MS"/>
          <w:sz w:val="22"/>
          <w:szCs w:val="22"/>
        </w:rPr>
      </w:pPr>
      <w:r w:rsidRPr="005A15DB">
        <w:rPr>
          <w:rStyle w:val="normaltextrun"/>
          <w:rFonts w:ascii="Trebuchet MS" w:hAnsi="Trebuchet MS"/>
          <w:sz w:val="22"/>
          <w:szCs w:val="22"/>
        </w:rPr>
        <w:t>opstart ouderportaal (software uitbreiding binnen ons pro</w:t>
      </w:r>
      <w:r>
        <w:rPr>
          <w:rStyle w:val="normaltextrun"/>
          <w:rFonts w:ascii="Trebuchet MS" w:hAnsi="Trebuchet MS"/>
          <w:sz w:val="22"/>
          <w:szCs w:val="22"/>
        </w:rPr>
        <w:t xml:space="preserve">gramma </w:t>
      </w:r>
      <w:proofErr w:type="spellStart"/>
      <w:r>
        <w:rPr>
          <w:rStyle w:val="normaltextrun"/>
          <w:rFonts w:ascii="Trebuchet MS" w:hAnsi="Trebuchet MS"/>
          <w:sz w:val="22"/>
          <w:szCs w:val="22"/>
        </w:rPr>
        <w:t>Deona</w:t>
      </w:r>
      <w:proofErr w:type="spellEnd"/>
    </w:p>
    <w:p w:rsidR="005A15DB" w:rsidRDefault="005A15DB" w:rsidP="005A15DB">
      <w:pPr>
        <w:pStyle w:val="paragraph"/>
        <w:numPr>
          <w:ilvl w:val="0"/>
          <w:numId w:val="43"/>
        </w:numPr>
        <w:spacing w:before="0" w:beforeAutospacing="0" w:after="0" w:afterAutospacing="0"/>
        <w:textAlignment w:val="baseline"/>
        <w:rPr>
          <w:rStyle w:val="normaltextrun"/>
          <w:rFonts w:ascii="Trebuchet MS" w:hAnsi="Trebuchet MS"/>
          <w:sz w:val="22"/>
          <w:szCs w:val="22"/>
        </w:rPr>
      </w:pPr>
      <w:r w:rsidRPr="005A15DB">
        <w:rPr>
          <w:rStyle w:val="normaltextrun"/>
          <w:rFonts w:ascii="Trebuchet MS" w:hAnsi="Trebuchet MS"/>
          <w:sz w:val="22"/>
          <w:szCs w:val="22"/>
        </w:rPr>
        <w:t>aankoop speelmatten voor uit</w:t>
      </w:r>
      <w:r>
        <w:rPr>
          <w:rStyle w:val="normaltextrun"/>
          <w:rFonts w:ascii="Trebuchet MS" w:hAnsi="Trebuchet MS"/>
          <w:sz w:val="22"/>
          <w:szCs w:val="22"/>
        </w:rPr>
        <w:t xml:space="preserve"> te lenen aan de onthaalouders</w:t>
      </w:r>
    </w:p>
    <w:p w:rsidR="00523CFB" w:rsidRDefault="005A15DB" w:rsidP="00EB2543">
      <w:pPr>
        <w:pStyle w:val="paragraph"/>
        <w:numPr>
          <w:ilvl w:val="0"/>
          <w:numId w:val="43"/>
        </w:numPr>
        <w:spacing w:before="0" w:beforeAutospacing="0" w:after="0" w:afterAutospacing="0"/>
        <w:textAlignment w:val="baseline"/>
        <w:rPr>
          <w:rStyle w:val="eop"/>
          <w:rFonts w:ascii="Trebuchet MS" w:hAnsi="Trebuchet MS"/>
          <w:sz w:val="22"/>
          <w:szCs w:val="22"/>
        </w:rPr>
      </w:pPr>
      <w:r w:rsidRPr="005A15DB">
        <w:rPr>
          <w:rStyle w:val="normaltextrun"/>
          <w:rFonts w:ascii="Trebuchet MS" w:hAnsi="Trebuchet MS"/>
          <w:sz w:val="22"/>
          <w:szCs w:val="22"/>
        </w:rPr>
        <w:t>mogelijkse opstart va</w:t>
      </w:r>
      <w:r>
        <w:rPr>
          <w:rStyle w:val="normaltextrun"/>
          <w:rFonts w:ascii="Trebuchet MS" w:hAnsi="Trebuchet MS"/>
          <w:sz w:val="22"/>
          <w:szCs w:val="22"/>
        </w:rPr>
        <w:t>n nieuwe groepsopvang in 2021</w:t>
      </w:r>
      <w:r w:rsidRPr="005A15DB">
        <w:rPr>
          <w:rStyle w:val="eop"/>
          <w:rFonts w:ascii="Trebuchet MS" w:hAnsi="Trebuchet MS"/>
          <w:sz w:val="22"/>
          <w:szCs w:val="22"/>
        </w:rPr>
        <w:t> </w:t>
      </w:r>
    </w:p>
    <w:p w:rsidR="00EB2543" w:rsidRPr="00EB2543" w:rsidRDefault="00EB2543" w:rsidP="00EB2543">
      <w:pPr>
        <w:pStyle w:val="paragraph"/>
        <w:spacing w:before="0" w:beforeAutospacing="0" w:after="0" w:afterAutospacing="0"/>
        <w:textAlignment w:val="baseline"/>
        <w:rPr>
          <w:rFonts w:ascii="Trebuchet MS" w:hAnsi="Trebuchet MS"/>
          <w:sz w:val="22"/>
          <w:szCs w:val="22"/>
        </w:rPr>
      </w:pPr>
    </w:p>
    <w:p w:rsidR="00523CFB" w:rsidRPr="001F6007" w:rsidRDefault="00523CFB" w:rsidP="00523CFB">
      <w:pPr>
        <w:pStyle w:val="OPSOM1"/>
        <w:numPr>
          <w:ilvl w:val="0"/>
          <w:numId w:val="0"/>
        </w:numPr>
        <w:ind w:left="851" w:hanging="170"/>
        <w:rPr>
          <w:rFonts w:eastAsia="Trebuchet MS" w:cs="TrebuchetMS-Bold"/>
          <w:bCs/>
          <w:color w:val="auto"/>
          <w:szCs w:val="20"/>
          <w:lang w:val="nl-BE" w:eastAsia="nl-BE"/>
        </w:rPr>
      </w:pPr>
    </w:p>
    <w:p w:rsidR="004F7253" w:rsidRDefault="00F91E14" w:rsidP="004F7253">
      <w:pPr>
        <w:pStyle w:val="TITEL1"/>
      </w:pPr>
      <w:r w:rsidRPr="00F91E14">
        <w:t>Huis van</w:t>
      </w:r>
      <w:r w:rsidR="00EB2543">
        <w:t xml:space="preserve"> het Kind</w:t>
      </w:r>
    </w:p>
    <w:p w:rsidR="00EB2543" w:rsidRDefault="00EB2543" w:rsidP="00EB2543">
      <w:pPr>
        <w:pStyle w:val="BASISTEKST"/>
        <w:ind w:left="0"/>
      </w:pPr>
      <w:r>
        <w:t xml:space="preserve">Hannelore Rosseel is vanaf 1/09 halftijds gestart als nieuwe verantwoordelijke voor het Huis van het Kind. Ze nam hiermee de taak van Femke </w:t>
      </w:r>
      <w:proofErr w:type="spellStart"/>
      <w:r>
        <w:t>Galle</w:t>
      </w:r>
      <w:proofErr w:type="spellEnd"/>
      <w:r>
        <w:t xml:space="preserve"> over.</w:t>
      </w:r>
    </w:p>
    <w:p w:rsidR="00EB2543" w:rsidRDefault="00EB2543" w:rsidP="00EB2543">
      <w:r>
        <w:t>Er werden sindsdien helaas nog geen fysieke bijeenkomsten gehouden. Wel werden volgende zaken</w:t>
      </w:r>
      <w:r w:rsidR="004D7452">
        <w:t xml:space="preserve"> reeds</w:t>
      </w:r>
      <w:r>
        <w:t xml:space="preserve"> gerealiseerd:</w:t>
      </w:r>
    </w:p>
    <w:p w:rsidR="00EB2543" w:rsidRDefault="00EB2543" w:rsidP="00EB2543">
      <w:pPr>
        <w:pStyle w:val="Lijstalinea"/>
        <w:numPr>
          <w:ilvl w:val="0"/>
          <w:numId w:val="41"/>
        </w:numPr>
      </w:pPr>
      <w:r>
        <w:t>F</w:t>
      </w:r>
      <w:r w:rsidR="004D7452">
        <w:t>ebruari 2020: O</w:t>
      </w:r>
      <w:r>
        <w:t>rganisatie infomoment voor ouders ‘Start in de kleuterschool’</w:t>
      </w:r>
      <w:r w:rsidR="004D7452">
        <w:t xml:space="preserve"> </w:t>
      </w:r>
      <w:proofErr w:type="spellStart"/>
      <w:r w:rsidR="004D7452">
        <w:t>ism</w:t>
      </w:r>
      <w:proofErr w:type="spellEnd"/>
      <w:r w:rsidR="004D7452">
        <w:t xml:space="preserve"> het consultatiebureau van K&amp;G, hierop waren 8 ouders aanwezig.</w:t>
      </w:r>
    </w:p>
    <w:p w:rsidR="00EB2543" w:rsidRDefault="004D7452" w:rsidP="004D7452">
      <w:pPr>
        <w:pStyle w:val="Lijstalinea"/>
        <w:numPr>
          <w:ilvl w:val="0"/>
          <w:numId w:val="41"/>
        </w:numPr>
      </w:pPr>
      <w:r>
        <w:t>April – juni 20: A</w:t>
      </w:r>
      <w:r w:rsidR="00EB2543">
        <w:t>ankoop en verdeling ‘</w:t>
      </w:r>
      <w:r>
        <w:t>corona-</w:t>
      </w:r>
      <w:r w:rsidR="00EB2543">
        <w:t>vrijetijdspakketten’ voor kinderen van 0-12 jaar uit kwetsbare gezinnen (stapeltoren, loopfietsje, knutselpakket)</w:t>
      </w:r>
      <w:r>
        <w:t xml:space="preserve">.Hiervoor kreeg Kruisem een budget van 1041€ van de Vlaamse Regering. </w:t>
      </w:r>
    </w:p>
    <w:p w:rsidR="00EB2543" w:rsidRDefault="004D7452" w:rsidP="004D7452">
      <w:pPr>
        <w:pStyle w:val="Lijstalinea"/>
        <w:numPr>
          <w:ilvl w:val="0"/>
          <w:numId w:val="41"/>
        </w:numPr>
      </w:pPr>
      <w:r>
        <w:t>Juli –aug 20: A</w:t>
      </w:r>
      <w:r w:rsidR="00EB2543">
        <w:t>ankoop en verdeling via de scholen van ‘schoolstartpakketten’ voor kinderen van de lagere school uit kwetsbare gezinnen</w:t>
      </w:r>
      <w:r>
        <w:t xml:space="preserve">. Dit werd aangekocht met budget van het Huis van het Kind. </w:t>
      </w:r>
    </w:p>
    <w:p w:rsidR="00EB2543" w:rsidRDefault="004D7452" w:rsidP="004D7452">
      <w:pPr>
        <w:pStyle w:val="Lijstalinea"/>
        <w:numPr>
          <w:ilvl w:val="0"/>
          <w:numId w:val="41"/>
        </w:numPr>
      </w:pPr>
      <w:r>
        <w:t>Sept 2020: V</w:t>
      </w:r>
      <w:r w:rsidR="00EB2543">
        <w:t>erhuis naar Sociaal Huis Huise + inrichting speelhoekjes door Huis van het Kind</w:t>
      </w:r>
      <w:r>
        <w:t>.</w:t>
      </w:r>
      <w:r w:rsidR="00EB2543">
        <w:t xml:space="preserve"> </w:t>
      </w:r>
    </w:p>
    <w:p w:rsidR="00BF446F" w:rsidRDefault="004D7452" w:rsidP="00822EB9">
      <w:pPr>
        <w:pStyle w:val="Lijstalinea"/>
        <w:numPr>
          <w:ilvl w:val="0"/>
          <w:numId w:val="41"/>
        </w:numPr>
      </w:pPr>
      <w:r>
        <w:t>Okt – nov 20: M</w:t>
      </w:r>
      <w:r w:rsidR="00EB2543">
        <w:t xml:space="preserve">edewerking aan project ‘Groeihelden’ van Logo Gezond met uitwerking </w:t>
      </w:r>
      <w:proofErr w:type="spellStart"/>
      <w:r w:rsidR="00EB2543">
        <w:t>geocache</w:t>
      </w:r>
      <w:proofErr w:type="spellEnd"/>
      <w:r w:rsidR="00EB2543">
        <w:t xml:space="preserve"> wandeling rond het Huis van het Kind in Huise</w:t>
      </w:r>
      <w:r>
        <w:t>. Realisatie tegen januari ‘21.</w:t>
      </w:r>
    </w:p>
    <w:p w:rsidR="00E30CBC" w:rsidRDefault="00E30CBC" w:rsidP="00E30CBC"/>
    <w:p w:rsidR="00D92AB0" w:rsidRPr="00D92AB0" w:rsidRDefault="00D92AB0" w:rsidP="00D92AB0">
      <w:pPr>
        <w:pStyle w:val="TITEL1"/>
      </w:pPr>
      <w:r w:rsidRPr="00D92AB0">
        <w:t>Varia</w:t>
      </w:r>
    </w:p>
    <w:p w:rsidR="00D92AB0" w:rsidRPr="00D92AB0" w:rsidRDefault="00D92AB0" w:rsidP="00E30CBC">
      <w:pPr>
        <w:spacing w:after="0" w:line="240" w:lineRule="auto"/>
        <w:rPr>
          <w:rFonts w:eastAsia="Times New Roman"/>
        </w:rPr>
      </w:pPr>
    </w:p>
    <w:p w:rsidR="00204E1F" w:rsidRPr="00204E1F" w:rsidRDefault="00E30CBC" w:rsidP="00204E1F">
      <w:pPr>
        <w:pStyle w:val="OPSOM1"/>
        <w:spacing w:after="0"/>
        <w:rPr>
          <w:sz w:val="22"/>
          <w:szCs w:val="22"/>
        </w:rPr>
      </w:pPr>
      <w:proofErr w:type="spellStart"/>
      <w:r w:rsidRPr="00D92AB0">
        <w:t>Felies</w:t>
      </w:r>
      <w:proofErr w:type="spellEnd"/>
      <w:r w:rsidRPr="00D92AB0">
        <w:t xml:space="preserve"> verhuisde op 1 aug. Naar de Louise Mariekaai 7 te Oudenaarde</w:t>
      </w:r>
      <w:r w:rsidR="00204E1F">
        <w:t xml:space="preserve">. </w:t>
      </w:r>
    </w:p>
    <w:p w:rsidR="00204E1F" w:rsidRPr="00204E1F" w:rsidRDefault="00204E1F" w:rsidP="00204E1F">
      <w:pPr>
        <w:pStyle w:val="OPSOM1"/>
        <w:numPr>
          <w:ilvl w:val="0"/>
          <w:numId w:val="0"/>
        </w:numPr>
        <w:spacing w:after="0"/>
        <w:ind w:left="851"/>
        <w:rPr>
          <w:sz w:val="22"/>
          <w:szCs w:val="22"/>
        </w:rPr>
      </w:pPr>
      <w:r>
        <w:t>Tel: 055/33.36.01</w:t>
      </w:r>
      <w:r>
        <w:t xml:space="preserve">, algemeen </w:t>
      </w:r>
      <w:r>
        <w:t>mail</w:t>
      </w:r>
      <w:r>
        <w:t>adres</w:t>
      </w:r>
      <w:r>
        <w:t xml:space="preserve">: </w:t>
      </w:r>
      <w:hyperlink r:id="rId9" w:history="1">
        <w:r>
          <w:rPr>
            <w:rStyle w:val="Hyperlink"/>
          </w:rPr>
          <w:t>kinderopvangoudenaarde@felies.be</w:t>
        </w:r>
      </w:hyperlink>
    </w:p>
    <w:p w:rsidR="00E30CBC" w:rsidRDefault="00E30CBC" w:rsidP="00204E1F">
      <w:pPr>
        <w:pStyle w:val="OPSOM1"/>
        <w:numPr>
          <w:ilvl w:val="0"/>
          <w:numId w:val="0"/>
        </w:numPr>
        <w:ind w:left="851"/>
      </w:pPr>
    </w:p>
    <w:p w:rsidR="00E30CBC" w:rsidRPr="00822EB9" w:rsidRDefault="00E30CBC" w:rsidP="00E30CBC"/>
    <w:sectPr w:rsidR="00E30CBC" w:rsidRPr="00822EB9" w:rsidSect="004E7182">
      <w:footerReference w:type="default" r:id="rId10"/>
      <w:footerReference w:type="first" r:id="rId11"/>
      <w:pgSz w:w="11906" w:h="16838"/>
      <w:pgMar w:top="1418" w:right="1417" w:bottom="1417" w:left="993"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07" w:rsidRDefault="001F6007" w:rsidP="008B7CFA">
      <w:r>
        <w:separator/>
      </w:r>
    </w:p>
    <w:p w:rsidR="001F6007" w:rsidRDefault="001F6007" w:rsidP="008B7CFA"/>
    <w:p w:rsidR="001F6007" w:rsidRDefault="001F6007" w:rsidP="008B7CFA"/>
    <w:p w:rsidR="001F6007" w:rsidRDefault="001F6007" w:rsidP="008B7CFA"/>
    <w:p w:rsidR="001F6007" w:rsidRDefault="001F6007" w:rsidP="008B7CFA"/>
    <w:p w:rsidR="001F6007" w:rsidRDefault="001F6007" w:rsidP="008B7CFA"/>
  </w:endnote>
  <w:endnote w:type="continuationSeparator" w:id="0">
    <w:p w:rsidR="001F6007" w:rsidRDefault="001F6007" w:rsidP="008B7CFA">
      <w:r>
        <w:continuationSeparator/>
      </w:r>
    </w:p>
    <w:p w:rsidR="001F6007" w:rsidRDefault="001F6007" w:rsidP="008B7CFA"/>
    <w:p w:rsidR="001F6007" w:rsidRDefault="001F6007" w:rsidP="008B7CFA"/>
    <w:p w:rsidR="001F6007" w:rsidRDefault="001F6007" w:rsidP="008B7CFA"/>
    <w:p w:rsidR="001F6007" w:rsidRDefault="001F6007" w:rsidP="008B7CFA"/>
    <w:p w:rsidR="001F6007" w:rsidRDefault="001F6007" w:rsidP="008B7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07" w:rsidRDefault="001F6007" w:rsidP="00550031">
    <w:pPr>
      <w:pStyle w:val="Voettekst"/>
      <w:tabs>
        <w:tab w:val="left" w:pos="284"/>
      </w:tabs>
      <w:ind w:left="426"/>
    </w:pPr>
  </w:p>
  <w:p w:rsidR="001F6007" w:rsidRDefault="001F6007" w:rsidP="00550031">
    <w:pPr>
      <w:pStyle w:val="Voettekst"/>
      <w:tabs>
        <w:tab w:val="left" w:pos="284"/>
      </w:tabs>
      <w:ind w:left="426"/>
    </w:pPr>
  </w:p>
  <w:p w:rsidR="001F6007" w:rsidRPr="00313EFA" w:rsidRDefault="001F6007" w:rsidP="00550031">
    <w:pPr>
      <w:pStyle w:val="Voettekst"/>
      <w:tabs>
        <w:tab w:val="left" w:pos="284"/>
      </w:tabs>
      <w:ind w:left="426"/>
    </w:pPr>
    <w:r>
      <w:rPr>
        <w:noProof/>
        <w:lang w:eastAsia="nl-BE"/>
      </w:rPr>
      <mc:AlternateContent>
        <mc:Choice Requires="wps">
          <w:drawing>
            <wp:anchor distT="0" distB="0" distL="114300" distR="114300" simplePos="0" relativeHeight="251662336" behindDoc="0" locked="0" layoutInCell="1" allowOverlap="1" wp14:anchorId="4AB99D57" wp14:editId="4DD5F0B7">
              <wp:simplePos x="0" y="0"/>
              <wp:positionH relativeFrom="column">
                <wp:posOffset>159385</wp:posOffset>
              </wp:positionH>
              <wp:positionV relativeFrom="paragraph">
                <wp:posOffset>-93345</wp:posOffset>
              </wp:positionV>
              <wp:extent cx="0" cy="318770"/>
              <wp:effectExtent l="6985" t="11430" r="1206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FDBB58" id="_x0000_t32" coordsize="21600,21600" o:spt="32" o:oned="t" path="m,l21600,21600e" filled="f">
              <v:path arrowok="t" fillok="f" o:connecttype="none"/>
              <o:lock v:ext="edit" shapetype="t"/>
            </v:shapetype>
            <v:shape id="AutoShape 11" o:spid="_x0000_s1026" type="#_x0000_t32" style="position:absolute;margin-left:12.55pt;margin-top:-7.35pt;width:0;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" strokecolor="#c00000"/>
          </w:pict>
        </mc:Fallback>
      </mc:AlternateContent>
    </w:r>
    <w:r w:rsidRPr="00313EFA">
      <w:t xml:space="preserve">p. </w:t>
    </w:r>
    <w:r>
      <w:fldChar w:fldCharType="begin"/>
    </w:r>
    <w:r>
      <w:instrText xml:space="preserve"> PAGE   \* MERGEFORMAT </w:instrText>
    </w:r>
    <w:r>
      <w:fldChar w:fldCharType="separate"/>
    </w:r>
    <w:r w:rsidR="00E3693F">
      <w:rPr>
        <w:noProof/>
      </w:rPr>
      <w:t>5</w:t>
    </w:r>
    <w:r>
      <w:rPr>
        <w:noProof/>
      </w:rPr>
      <w:fldChar w:fldCharType="end"/>
    </w:r>
  </w:p>
  <w:p w:rsidR="001F6007" w:rsidRPr="00D26C1B" w:rsidRDefault="001F6007" w:rsidP="00550031">
    <w:pPr>
      <w:pStyle w:val="Voettekst"/>
      <w:tabs>
        <w:tab w:val="left" w:pos="284"/>
      </w:tabs>
    </w:pPr>
  </w:p>
  <w:p w:rsidR="001F6007" w:rsidRPr="00550031" w:rsidRDefault="001F6007" w:rsidP="005500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07" w:rsidRPr="00D26C1B" w:rsidRDefault="001F6007" w:rsidP="00550031">
    <w:pPr>
      <w:pStyle w:val="Voettekst"/>
      <w:tabs>
        <w:tab w:val="left" w:pos="284"/>
      </w:tabs>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07" w:rsidRDefault="001F6007" w:rsidP="008B7CFA">
      <w:r>
        <w:separator/>
      </w:r>
    </w:p>
    <w:p w:rsidR="001F6007" w:rsidRDefault="001F6007" w:rsidP="008B7CFA"/>
    <w:p w:rsidR="001F6007" w:rsidRDefault="001F6007" w:rsidP="008B7CFA"/>
    <w:p w:rsidR="001F6007" w:rsidRDefault="001F6007" w:rsidP="008B7CFA"/>
    <w:p w:rsidR="001F6007" w:rsidRDefault="001F6007" w:rsidP="008B7CFA"/>
    <w:p w:rsidR="001F6007" w:rsidRDefault="001F6007" w:rsidP="008B7CFA"/>
  </w:footnote>
  <w:footnote w:type="continuationSeparator" w:id="0">
    <w:p w:rsidR="001F6007" w:rsidRDefault="001F6007" w:rsidP="008B7CFA">
      <w:r>
        <w:continuationSeparator/>
      </w:r>
    </w:p>
    <w:p w:rsidR="001F6007" w:rsidRDefault="001F6007" w:rsidP="008B7CFA"/>
    <w:p w:rsidR="001F6007" w:rsidRDefault="001F6007" w:rsidP="008B7CFA"/>
    <w:p w:rsidR="001F6007" w:rsidRDefault="001F6007" w:rsidP="008B7CFA"/>
    <w:p w:rsidR="001F6007" w:rsidRDefault="001F6007" w:rsidP="008B7CFA"/>
    <w:p w:rsidR="001F6007" w:rsidRDefault="001F6007" w:rsidP="008B7C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E86"/>
    <w:multiLevelType w:val="multilevel"/>
    <w:tmpl w:val="A21CA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17E5"/>
    <w:multiLevelType w:val="hybridMultilevel"/>
    <w:tmpl w:val="79AE9EF2"/>
    <w:lvl w:ilvl="0" w:tplc="DBC82546">
      <w:numFmt w:val="bullet"/>
      <w:lvlText w:val="-"/>
      <w:lvlJc w:val="left"/>
      <w:pPr>
        <w:ind w:left="720" w:hanging="360"/>
      </w:pPr>
      <w:rPr>
        <w:rFonts w:ascii="Trebuchet MS" w:eastAsia="Trebuchet MS" w:hAnsi="Trebuchet MS" w:cs="Times New Roman"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1F69E0"/>
    <w:multiLevelType w:val="multilevel"/>
    <w:tmpl w:val="0D8C3770"/>
    <w:numStyleLink w:val="Ongenlijstitems"/>
  </w:abstractNum>
  <w:abstractNum w:abstractNumId="3" w15:restartNumberingAfterBreak="0">
    <w:nsid w:val="0AB442F1"/>
    <w:multiLevelType w:val="multilevel"/>
    <w:tmpl w:val="CA0A6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076A4"/>
    <w:multiLevelType w:val="multilevel"/>
    <w:tmpl w:val="97E81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A31E9"/>
    <w:multiLevelType w:val="multilevel"/>
    <w:tmpl w:val="00D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066DE"/>
    <w:multiLevelType w:val="multilevel"/>
    <w:tmpl w:val="20D63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B500E"/>
    <w:multiLevelType w:val="multilevel"/>
    <w:tmpl w:val="105C07CA"/>
    <w:lvl w:ilvl="0">
      <w:start w:val="1"/>
      <w:numFmt w:val="decimal"/>
      <w:pStyle w:val="Genondertiteldocument"/>
      <w:lvlText w:val="%1."/>
      <w:lvlJc w:val="left"/>
      <w:pPr>
        <w:ind w:left="360" w:hanging="360"/>
      </w:pPr>
    </w:lvl>
    <w:lvl w:ilvl="1">
      <w:start w:val="1"/>
      <w:numFmt w:val="decimal"/>
      <w:lvlText w:val="%1.%2."/>
      <w:lvlJc w:val="left"/>
      <w:pPr>
        <w:ind w:left="792" w:hanging="432"/>
      </w:pPr>
    </w:lvl>
    <w:lvl w:ilvl="2">
      <w:start w:val="1"/>
      <w:numFmt w:val="decimal"/>
      <w:pStyle w:val="Gensubondertite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C31326"/>
    <w:multiLevelType w:val="hybridMultilevel"/>
    <w:tmpl w:val="F5A68606"/>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 w15:restartNumberingAfterBreak="0">
    <w:nsid w:val="135F6269"/>
    <w:multiLevelType w:val="multilevel"/>
    <w:tmpl w:val="E2881A12"/>
    <w:styleLink w:val="Genlijstitems"/>
    <w:lvl w:ilvl="0">
      <w:start w:val="1"/>
      <w:numFmt w:val="decimal"/>
      <w:pStyle w:val="Genlijstitem"/>
      <w:lvlText w:val="%1."/>
      <w:lvlJc w:val="left"/>
      <w:pPr>
        <w:tabs>
          <w:tab w:val="num" w:pos="924"/>
        </w:tabs>
        <w:ind w:left="1281" w:hanging="357"/>
      </w:pPr>
      <w:rPr>
        <w:rFonts w:ascii="Trebuchet MS" w:hAnsi="Trebuchet MS" w:hint="default"/>
        <w:sz w:val="18"/>
      </w:rPr>
    </w:lvl>
    <w:lvl w:ilvl="1">
      <w:start w:val="1"/>
      <w:numFmt w:val="decimal"/>
      <w:pStyle w:val="Genlijstitem2"/>
      <w:lvlText w:val="%2."/>
      <w:lvlJc w:val="left"/>
      <w:pPr>
        <w:tabs>
          <w:tab w:val="num" w:pos="1281"/>
        </w:tabs>
        <w:ind w:left="1639" w:hanging="358"/>
      </w:pPr>
      <w:rPr>
        <w:rFonts w:hint="default"/>
      </w:rPr>
    </w:lvl>
    <w:lvl w:ilvl="2">
      <w:start w:val="1"/>
      <w:numFmt w:val="decimal"/>
      <w:pStyle w:val="Genlijstitem3"/>
      <w:lvlText w:val="%3."/>
      <w:lvlJc w:val="left"/>
      <w:pPr>
        <w:tabs>
          <w:tab w:val="num" w:pos="1639"/>
        </w:tabs>
        <w:ind w:left="1996" w:hanging="357"/>
      </w:pPr>
      <w:rPr>
        <w:rFonts w:hint="default"/>
      </w:rPr>
    </w:lvl>
    <w:lvl w:ilvl="3">
      <w:start w:val="1"/>
      <w:numFmt w:val="decimal"/>
      <w:pStyle w:val="Genlijstitem4"/>
      <w:lvlText w:val="%4."/>
      <w:lvlJc w:val="left"/>
      <w:pPr>
        <w:tabs>
          <w:tab w:val="num" w:pos="1996"/>
        </w:tabs>
        <w:ind w:left="2353" w:hanging="357"/>
      </w:pPr>
      <w:rPr>
        <w:rFonts w:hint="default"/>
      </w:rPr>
    </w:lvl>
    <w:lvl w:ilvl="4">
      <w:start w:val="1"/>
      <w:numFmt w:val="decimal"/>
      <w:pStyle w:val="Genlijstitem5"/>
      <w:lvlText w:val="%5."/>
      <w:lvlJc w:val="left"/>
      <w:pPr>
        <w:tabs>
          <w:tab w:val="num" w:pos="2353"/>
        </w:tabs>
        <w:ind w:left="2710" w:hanging="357"/>
      </w:pPr>
      <w:rPr>
        <w:rFonts w:hint="default"/>
      </w:rPr>
    </w:lvl>
    <w:lvl w:ilvl="5">
      <w:start w:val="1"/>
      <w:numFmt w:val="decimal"/>
      <w:pStyle w:val="Genlijstitem6"/>
      <w:lvlText w:val="%6."/>
      <w:lvlJc w:val="left"/>
      <w:pPr>
        <w:tabs>
          <w:tab w:val="num" w:pos="2710"/>
        </w:tabs>
        <w:ind w:left="3067" w:hanging="357"/>
      </w:pPr>
      <w:rPr>
        <w:rFonts w:hint="default"/>
      </w:rPr>
    </w:lvl>
    <w:lvl w:ilvl="6">
      <w:start w:val="1"/>
      <w:numFmt w:val="decimal"/>
      <w:pStyle w:val="Genlijstitem7"/>
      <w:lvlText w:val="%7."/>
      <w:lvlJc w:val="left"/>
      <w:pPr>
        <w:tabs>
          <w:tab w:val="num" w:pos="3067"/>
        </w:tabs>
        <w:ind w:left="3425" w:hanging="358"/>
      </w:pPr>
      <w:rPr>
        <w:rFonts w:hint="default"/>
      </w:rPr>
    </w:lvl>
    <w:lvl w:ilvl="7">
      <w:start w:val="1"/>
      <w:numFmt w:val="decimal"/>
      <w:pStyle w:val="Genlijstitem8"/>
      <w:lvlText w:val="%8."/>
      <w:lvlJc w:val="left"/>
      <w:pPr>
        <w:tabs>
          <w:tab w:val="num" w:pos="3425"/>
        </w:tabs>
        <w:ind w:left="3782" w:hanging="357"/>
      </w:pPr>
      <w:rPr>
        <w:rFonts w:hint="default"/>
      </w:rPr>
    </w:lvl>
    <w:lvl w:ilvl="8">
      <w:start w:val="1"/>
      <w:numFmt w:val="decimal"/>
      <w:pStyle w:val="Genlijstitem9"/>
      <w:lvlText w:val="%9."/>
      <w:lvlJc w:val="left"/>
      <w:pPr>
        <w:tabs>
          <w:tab w:val="num" w:pos="3782"/>
        </w:tabs>
        <w:ind w:left="4139" w:hanging="357"/>
      </w:pPr>
      <w:rPr>
        <w:rFonts w:hint="default"/>
      </w:rPr>
    </w:lvl>
  </w:abstractNum>
  <w:abstractNum w:abstractNumId="10" w15:restartNumberingAfterBreak="0">
    <w:nsid w:val="1387518B"/>
    <w:multiLevelType w:val="hybridMultilevel"/>
    <w:tmpl w:val="05B087F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D16325"/>
    <w:multiLevelType w:val="multilevel"/>
    <w:tmpl w:val="5F7EDEC8"/>
    <w:styleLink w:val="lijstnvt"/>
    <w:lvl w:ilvl="0">
      <w:start w:val="1"/>
      <w:numFmt w:val="bullet"/>
      <w:lvlText w:val=""/>
      <w:lvlJc w:val="left"/>
      <w:pPr>
        <w:ind w:left="284" w:firstLine="776"/>
      </w:pPr>
      <w:rPr>
        <w:rFonts w:ascii="Symbol" w:hAnsi="Symbol" w:hint="default"/>
      </w:rPr>
    </w:lvl>
    <w:lvl w:ilvl="1">
      <w:start w:val="1"/>
      <w:numFmt w:val="bullet"/>
      <w:lvlText w:val="o"/>
      <w:lvlJc w:val="left"/>
      <w:pPr>
        <w:ind w:left="568" w:firstLine="788"/>
      </w:pPr>
      <w:rPr>
        <w:rFonts w:ascii="Courier New" w:hAnsi="Courier New" w:hint="default"/>
      </w:rPr>
    </w:lvl>
    <w:lvl w:ilvl="2">
      <w:start w:val="1"/>
      <w:numFmt w:val="bullet"/>
      <w:lvlText w:val=""/>
      <w:lvlJc w:val="left"/>
      <w:pPr>
        <w:ind w:left="852" w:firstLine="788"/>
      </w:pPr>
      <w:rPr>
        <w:rFonts w:ascii="Wingdings" w:hAnsi="Wingdings" w:hint="default"/>
      </w:rPr>
    </w:lvl>
    <w:lvl w:ilvl="3">
      <w:start w:val="1"/>
      <w:numFmt w:val="bullet"/>
      <w:lvlText w:val=""/>
      <w:lvlJc w:val="left"/>
      <w:pPr>
        <w:ind w:left="1136" w:firstLine="788"/>
      </w:pPr>
      <w:rPr>
        <w:rFonts w:ascii="Symbol" w:hAnsi="Symbol" w:hint="default"/>
      </w:rPr>
    </w:lvl>
    <w:lvl w:ilvl="4">
      <w:start w:val="1"/>
      <w:numFmt w:val="bullet"/>
      <w:lvlText w:val="o"/>
      <w:lvlJc w:val="left"/>
      <w:pPr>
        <w:ind w:left="1420" w:firstLine="788"/>
      </w:pPr>
      <w:rPr>
        <w:rFonts w:ascii="Courier New" w:hAnsi="Courier New" w:cs="Courier New" w:hint="default"/>
      </w:rPr>
    </w:lvl>
    <w:lvl w:ilvl="5">
      <w:start w:val="1"/>
      <w:numFmt w:val="bullet"/>
      <w:lvlText w:val=""/>
      <w:lvlJc w:val="left"/>
      <w:pPr>
        <w:ind w:left="1704" w:firstLine="788"/>
      </w:pPr>
      <w:rPr>
        <w:rFonts w:ascii="Wingdings" w:hAnsi="Wingdings" w:hint="default"/>
      </w:rPr>
    </w:lvl>
    <w:lvl w:ilvl="6">
      <w:start w:val="1"/>
      <w:numFmt w:val="bullet"/>
      <w:lvlText w:val=""/>
      <w:lvlJc w:val="left"/>
      <w:pPr>
        <w:ind w:left="1988" w:firstLine="788"/>
      </w:pPr>
      <w:rPr>
        <w:rFonts w:ascii="Symbol" w:hAnsi="Symbol" w:hint="default"/>
      </w:rPr>
    </w:lvl>
    <w:lvl w:ilvl="7">
      <w:start w:val="1"/>
      <w:numFmt w:val="bullet"/>
      <w:lvlText w:val="o"/>
      <w:lvlJc w:val="left"/>
      <w:pPr>
        <w:ind w:left="2272" w:firstLine="788"/>
      </w:pPr>
      <w:rPr>
        <w:rFonts w:ascii="Courier New" w:hAnsi="Courier New" w:hint="default"/>
      </w:rPr>
    </w:lvl>
    <w:lvl w:ilvl="8">
      <w:start w:val="1"/>
      <w:numFmt w:val="bullet"/>
      <w:lvlText w:val=""/>
      <w:lvlJc w:val="left"/>
      <w:pPr>
        <w:ind w:left="2556" w:firstLine="788"/>
      </w:pPr>
      <w:rPr>
        <w:rFonts w:ascii="Wingdings" w:hAnsi="Wingdings" w:hint="default"/>
      </w:rPr>
    </w:lvl>
  </w:abstractNum>
  <w:abstractNum w:abstractNumId="12" w15:restartNumberingAfterBreak="0">
    <w:nsid w:val="14762D9E"/>
    <w:multiLevelType w:val="hybridMultilevel"/>
    <w:tmpl w:val="5FEC7756"/>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8496892"/>
    <w:multiLevelType w:val="hybridMultilevel"/>
    <w:tmpl w:val="8EEC71A8"/>
    <w:lvl w:ilvl="0" w:tplc="40742F2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199C1C10"/>
    <w:multiLevelType w:val="multilevel"/>
    <w:tmpl w:val="8400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0EB3"/>
    <w:multiLevelType w:val="hybridMultilevel"/>
    <w:tmpl w:val="46B6077C"/>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1EC23AC4"/>
    <w:multiLevelType w:val="hybridMultilevel"/>
    <w:tmpl w:val="6D526228"/>
    <w:lvl w:ilvl="0" w:tplc="272AF816">
      <w:start w:val="1"/>
      <w:numFmt w:val="bullet"/>
      <w:pStyle w:val="OPSOM4"/>
      <w:lvlText w:val=""/>
      <w:lvlJc w:val="left"/>
      <w:pPr>
        <w:ind w:left="1588" w:hanging="170"/>
      </w:pPr>
      <w:rPr>
        <w:rFonts w:ascii="Wingdings" w:hAnsi="Wingdings" w:hint="default"/>
      </w:rPr>
    </w:lvl>
    <w:lvl w:ilvl="1" w:tplc="08130003" w:tentative="1">
      <w:start w:val="1"/>
      <w:numFmt w:val="bullet"/>
      <w:lvlText w:val="o"/>
      <w:lvlJc w:val="left"/>
      <w:pPr>
        <w:ind w:left="2364" w:hanging="360"/>
      </w:pPr>
      <w:rPr>
        <w:rFonts w:ascii="Courier New" w:hAnsi="Courier New" w:cs="Courier New" w:hint="default"/>
      </w:rPr>
    </w:lvl>
    <w:lvl w:ilvl="2" w:tplc="08130005" w:tentative="1">
      <w:start w:val="1"/>
      <w:numFmt w:val="bullet"/>
      <w:lvlText w:val=""/>
      <w:lvlJc w:val="left"/>
      <w:pPr>
        <w:ind w:left="3084" w:hanging="360"/>
      </w:pPr>
      <w:rPr>
        <w:rFonts w:ascii="Wingdings" w:hAnsi="Wingdings" w:hint="default"/>
      </w:rPr>
    </w:lvl>
    <w:lvl w:ilvl="3" w:tplc="08130001" w:tentative="1">
      <w:start w:val="1"/>
      <w:numFmt w:val="bullet"/>
      <w:lvlText w:val=""/>
      <w:lvlJc w:val="left"/>
      <w:pPr>
        <w:ind w:left="3804" w:hanging="360"/>
      </w:pPr>
      <w:rPr>
        <w:rFonts w:ascii="Symbol" w:hAnsi="Symbol" w:hint="default"/>
      </w:rPr>
    </w:lvl>
    <w:lvl w:ilvl="4" w:tplc="08130003" w:tentative="1">
      <w:start w:val="1"/>
      <w:numFmt w:val="bullet"/>
      <w:lvlText w:val="o"/>
      <w:lvlJc w:val="left"/>
      <w:pPr>
        <w:ind w:left="4524" w:hanging="360"/>
      </w:pPr>
      <w:rPr>
        <w:rFonts w:ascii="Courier New" w:hAnsi="Courier New" w:cs="Courier New" w:hint="default"/>
      </w:rPr>
    </w:lvl>
    <w:lvl w:ilvl="5" w:tplc="08130005" w:tentative="1">
      <w:start w:val="1"/>
      <w:numFmt w:val="bullet"/>
      <w:lvlText w:val=""/>
      <w:lvlJc w:val="left"/>
      <w:pPr>
        <w:ind w:left="5244" w:hanging="360"/>
      </w:pPr>
      <w:rPr>
        <w:rFonts w:ascii="Wingdings" w:hAnsi="Wingdings" w:hint="default"/>
      </w:rPr>
    </w:lvl>
    <w:lvl w:ilvl="6" w:tplc="08130001" w:tentative="1">
      <w:start w:val="1"/>
      <w:numFmt w:val="bullet"/>
      <w:lvlText w:val=""/>
      <w:lvlJc w:val="left"/>
      <w:pPr>
        <w:ind w:left="5964" w:hanging="360"/>
      </w:pPr>
      <w:rPr>
        <w:rFonts w:ascii="Symbol" w:hAnsi="Symbol" w:hint="default"/>
      </w:rPr>
    </w:lvl>
    <w:lvl w:ilvl="7" w:tplc="08130003" w:tentative="1">
      <w:start w:val="1"/>
      <w:numFmt w:val="bullet"/>
      <w:lvlText w:val="o"/>
      <w:lvlJc w:val="left"/>
      <w:pPr>
        <w:ind w:left="6684" w:hanging="360"/>
      </w:pPr>
      <w:rPr>
        <w:rFonts w:ascii="Courier New" w:hAnsi="Courier New" w:cs="Courier New" w:hint="default"/>
      </w:rPr>
    </w:lvl>
    <w:lvl w:ilvl="8" w:tplc="08130005" w:tentative="1">
      <w:start w:val="1"/>
      <w:numFmt w:val="bullet"/>
      <w:lvlText w:val=""/>
      <w:lvlJc w:val="left"/>
      <w:pPr>
        <w:ind w:left="7404" w:hanging="360"/>
      </w:pPr>
      <w:rPr>
        <w:rFonts w:ascii="Wingdings" w:hAnsi="Wingdings" w:hint="default"/>
      </w:rPr>
    </w:lvl>
  </w:abstractNum>
  <w:abstractNum w:abstractNumId="17" w15:restartNumberingAfterBreak="0">
    <w:nsid w:val="1FD01E94"/>
    <w:multiLevelType w:val="hybridMultilevel"/>
    <w:tmpl w:val="C1DC8C62"/>
    <w:lvl w:ilvl="0" w:tplc="EC4CBD7C">
      <w:numFmt w:val="bullet"/>
      <w:pStyle w:val="OPSOM1"/>
      <w:lvlText w:val="-"/>
      <w:lvlJc w:val="left"/>
      <w:pPr>
        <w:ind w:left="170" w:hanging="170"/>
      </w:pPr>
      <w:rPr>
        <w:rFonts w:ascii="Trebuchet MS" w:eastAsia="Times New Roman" w:hAnsi="Trebuchet MS" w:cs="Times New Roman" w:hint="default"/>
      </w:rPr>
    </w:lvl>
    <w:lvl w:ilvl="1" w:tplc="5140598A">
      <w:start w:val="1"/>
      <w:numFmt w:val="bullet"/>
      <w:lvlText w:val=""/>
      <w:lvlJc w:val="left"/>
      <w:pPr>
        <w:ind w:left="1364" w:hanging="360"/>
      </w:pPr>
      <w:rPr>
        <w:rFonts w:ascii="Symbol" w:hAnsi="Symbol" w:hint="default"/>
      </w:rPr>
    </w:lvl>
    <w:lvl w:ilvl="2" w:tplc="AB489EAA">
      <w:start w:val="1"/>
      <w:numFmt w:val="bullet"/>
      <w:lvlText w:val="o"/>
      <w:lvlJc w:val="left"/>
      <w:pPr>
        <w:ind w:left="2084" w:hanging="360"/>
      </w:pPr>
      <w:rPr>
        <w:rFonts w:ascii="Courier New" w:hAnsi="Courier New" w:cs="Courier New" w:hint="default"/>
      </w:rPr>
    </w:lvl>
    <w:lvl w:ilvl="3" w:tplc="291676EC">
      <w:start w:val="1"/>
      <w:numFmt w:val="bullet"/>
      <w:lvlText w:val=""/>
      <w:lvlJc w:val="left"/>
      <w:pPr>
        <w:ind w:left="2804" w:hanging="360"/>
      </w:pPr>
      <w:rPr>
        <w:rFonts w:ascii="Wingdings" w:hAnsi="Wingdings"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22DC0E17"/>
    <w:multiLevelType w:val="hybridMultilevel"/>
    <w:tmpl w:val="2A9617BA"/>
    <w:lvl w:ilvl="0" w:tplc="A510C138">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4D41EB2"/>
    <w:multiLevelType w:val="hybridMultilevel"/>
    <w:tmpl w:val="46467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603064C"/>
    <w:multiLevelType w:val="hybridMultilevel"/>
    <w:tmpl w:val="1C069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9DC15DF"/>
    <w:multiLevelType w:val="hybridMultilevel"/>
    <w:tmpl w:val="7F3826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16F2E21"/>
    <w:multiLevelType w:val="multilevel"/>
    <w:tmpl w:val="DDA81A4A"/>
    <w:lvl w:ilvl="0">
      <w:start w:val="1"/>
      <w:numFmt w:val="decimal"/>
      <w:lvlText w:val="%1."/>
      <w:lvlJc w:val="left"/>
      <w:pPr>
        <w:ind w:left="360" w:hanging="360"/>
      </w:pPr>
    </w:lvl>
    <w:lvl w:ilvl="1">
      <w:start w:val="1"/>
      <w:numFmt w:val="decimal"/>
      <w:pStyle w:val="Gensubonderkop"/>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FB0156"/>
    <w:multiLevelType w:val="hybridMultilevel"/>
    <w:tmpl w:val="E3D625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ADC49DF"/>
    <w:multiLevelType w:val="multilevel"/>
    <w:tmpl w:val="0D8C3770"/>
    <w:styleLink w:val="Ongenlijstitems"/>
    <w:lvl w:ilvl="0">
      <w:start w:val="1"/>
      <w:numFmt w:val="bullet"/>
      <w:pStyle w:val="Ongenlijstitem"/>
      <w:lvlText w:val=""/>
      <w:lvlJc w:val="left"/>
      <w:pPr>
        <w:tabs>
          <w:tab w:val="num" w:pos="1281"/>
        </w:tabs>
        <w:ind w:left="1281" w:hanging="357"/>
      </w:pPr>
      <w:rPr>
        <w:rFonts w:ascii="Symbol" w:hAnsi="Symbol" w:hint="default"/>
      </w:rPr>
    </w:lvl>
    <w:lvl w:ilvl="1">
      <w:start w:val="1"/>
      <w:numFmt w:val="bullet"/>
      <w:pStyle w:val="Ongenlijstitem2"/>
      <w:lvlText w:val="o"/>
      <w:lvlJc w:val="left"/>
      <w:pPr>
        <w:tabs>
          <w:tab w:val="num" w:pos="1639"/>
        </w:tabs>
        <w:ind w:left="1639" w:hanging="358"/>
      </w:pPr>
      <w:rPr>
        <w:rFonts w:ascii="Courier New" w:hAnsi="Courier New" w:hint="default"/>
      </w:rPr>
    </w:lvl>
    <w:lvl w:ilvl="2">
      <w:start w:val="1"/>
      <w:numFmt w:val="bullet"/>
      <w:pStyle w:val="Ongenlijstitem3"/>
      <w:lvlText w:val=""/>
      <w:lvlJc w:val="left"/>
      <w:pPr>
        <w:tabs>
          <w:tab w:val="num" w:pos="1985"/>
        </w:tabs>
        <w:ind w:left="1996" w:hanging="357"/>
      </w:pPr>
      <w:rPr>
        <w:rFonts w:ascii="Symbol" w:hAnsi="Symbol" w:hint="default"/>
      </w:rPr>
    </w:lvl>
    <w:lvl w:ilvl="3">
      <w:start w:val="1"/>
      <w:numFmt w:val="bullet"/>
      <w:lvlText w:val="o"/>
      <w:lvlJc w:val="left"/>
      <w:pPr>
        <w:tabs>
          <w:tab w:val="num" w:pos="1996"/>
        </w:tabs>
        <w:ind w:left="2353" w:hanging="357"/>
      </w:pPr>
      <w:rPr>
        <w:rFonts w:ascii="Courier New" w:hAnsi="Courier New" w:hint="default"/>
      </w:rPr>
    </w:lvl>
    <w:lvl w:ilvl="4">
      <w:start w:val="1"/>
      <w:numFmt w:val="bullet"/>
      <w:pStyle w:val="Ongenlijstitem5"/>
      <w:lvlText w:val=""/>
      <w:lvlJc w:val="left"/>
      <w:pPr>
        <w:tabs>
          <w:tab w:val="num" w:pos="2710"/>
        </w:tabs>
        <w:ind w:left="2710" w:hanging="357"/>
      </w:pPr>
      <w:rPr>
        <w:rFonts w:ascii="Symbol" w:hAnsi="Symbol" w:hint="default"/>
      </w:rPr>
    </w:lvl>
    <w:lvl w:ilvl="5">
      <w:start w:val="1"/>
      <w:numFmt w:val="none"/>
      <w:pStyle w:val="Ongenlijstitem6"/>
      <w:lvlText w:val=""/>
      <w:lvlJc w:val="left"/>
      <w:pPr>
        <w:tabs>
          <w:tab w:val="num" w:pos="3067"/>
        </w:tabs>
        <w:ind w:left="3067" w:hanging="357"/>
      </w:pPr>
      <w:rPr>
        <w:rFonts w:hint="default"/>
      </w:rPr>
    </w:lvl>
    <w:lvl w:ilvl="6">
      <w:start w:val="1"/>
      <w:numFmt w:val="none"/>
      <w:pStyle w:val="Ongenlijstitem7"/>
      <w:lvlText w:val="%7"/>
      <w:lvlJc w:val="left"/>
      <w:pPr>
        <w:tabs>
          <w:tab w:val="num" w:pos="3425"/>
        </w:tabs>
        <w:ind w:left="3425" w:hanging="358"/>
      </w:pPr>
      <w:rPr>
        <w:rFonts w:hint="default"/>
      </w:rPr>
    </w:lvl>
    <w:lvl w:ilvl="7">
      <w:start w:val="1"/>
      <w:numFmt w:val="none"/>
      <w:pStyle w:val="Ongenlijstitem8"/>
      <w:lvlText w:val="%8"/>
      <w:lvlJc w:val="left"/>
      <w:pPr>
        <w:tabs>
          <w:tab w:val="num" w:pos="3782"/>
        </w:tabs>
        <w:ind w:left="3782" w:hanging="357"/>
      </w:pPr>
      <w:rPr>
        <w:rFonts w:hint="default"/>
      </w:rPr>
    </w:lvl>
    <w:lvl w:ilvl="8">
      <w:start w:val="1"/>
      <w:numFmt w:val="none"/>
      <w:pStyle w:val="Ongenlijstitem9"/>
      <w:lvlText w:val="%9"/>
      <w:lvlJc w:val="left"/>
      <w:pPr>
        <w:tabs>
          <w:tab w:val="num" w:pos="4139"/>
        </w:tabs>
        <w:ind w:left="4139" w:hanging="357"/>
      </w:pPr>
      <w:rPr>
        <w:rFonts w:hint="default"/>
      </w:rPr>
    </w:lvl>
  </w:abstractNum>
  <w:abstractNum w:abstractNumId="25" w15:restartNumberingAfterBreak="0">
    <w:nsid w:val="3E1447A5"/>
    <w:multiLevelType w:val="multilevel"/>
    <w:tmpl w:val="4836A792"/>
    <w:lvl w:ilvl="0">
      <w:start w:val="1"/>
      <w:numFmt w:val="decimal"/>
      <w:lvlText w:val="%1."/>
      <w:lvlJc w:val="left"/>
      <w:pPr>
        <w:ind w:left="360" w:hanging="360"/>
      </w:pPr>
      <w:rPr>
        <w:rFonts w:hint="default"/>
      </w:rPr>
    </w:lvl>
    <w:lvl w:ilvl="1">
      <w:start w:val="1"/>
      <w:numFmt w:val="decimal"/>
      <w:pStyle w:val="TITEL2"/>
      <w:suff w:val="space"/>
      <w:lvlText w:val="%1.%2."/>
      <w:lvlJc w:val="left"/>
      <w:pPr>
        <w:ind w:left="284" w:firstLine="283"/>
      </w:pPr>
      <w:rPr>
        <w:rFonts w:hint="default"/>
      </w:rPr>
    </w:lvl>
    <w:lvl w:ilvl="2">
      <w:start w:val="1"/>
      <w:numFmt w:val="decimal"/>
      <w:pStyle w:val="TITEL3"/>
      <w:suff w:val="space"/>
      <w:lvlText w:val="%1.%2.%3."/>
      <w:lvlJc w:val="left"/>
      <w:pPr>
        <w:ind w:left="851" w:hanging="284"/>
      </w:pPr>
      <w:rPr>
        <w:rFonts w:hint="default"/>
      </w:rPr>
    </w:lvl>
    <w:lvl w:ilvl="3">
      <w:start w:val="1"/>
      <w:numFmt w:val="decimal"/>
      <w:pStyle w:val="TITEL4"/>
      <w:suff w:val="space"/>
      <w:lvlText w:val="%1.%2.%3.%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4F0F78"/>
    <w:multiLevelType w:val="hybridMultilevel"/>
    <w:tmpl w:val="D0F85612"/>
    <w:lvl w:ilvl="0" w:tplc="A85E9676">
      <w:numFmt w:val="bullet"/>
      <w:lvlText w:val="-"/>
      <w:lvlJc w:val="left"/>
      <w:pPr>
        <w:ind w:left="720" w:hanging="360"/>
      </w:pPr>
      <w:rPr>
        <w:rFonts w:ascii="Trebuchet MS" w:eastAsia="Trebuchet MS" w:hAnsi="Trebuchet MS" w:cs="TrebuchetMS-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2968BD"/>
    <w:multiLevelType w:val="multilevel"/>
    <w:tmpl w:val="96DAD134"/>
    <w:lvl w:ilvl="0">
      <w:start w:val="1"/>
      <w:numFmt w:val="decimal"/>
      <w:pStyle w:val="TITEL1"/>
      <w:lvlText w:val="%1."/>
      <w:lvlJc w:val="left"/>
      <w:pPr>
        <w:ind w:left="851"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B9756E"/>
    <w:multiLevelType w:val="hybridMultilevel"/>
    <w:tmpl w:val="1960E6CC"/>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15:restartNumberingAfterBreak="0">
    <w:nsid w:val="4CBD43B9"/>
    <w:multiLevelType w:val="hybridMultilevel"/>
    <w:tmpl w:val="EC72507E"/>
    <w:lvl w:ilvl="0" w:tplc="5E9E6EC4">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F1F0C7E"/>
    <w:multiLevelType w:val="hybridMultilevel"/>
    <w:tmpl w:val="41F6FC16"/>
    <w:lvl w:ilvl="0" w:tplc="4F0852B4">
      <w:numFmt w:val="bullet"/>
      <w:lvlText w:val="-"/>
      <w:lvlJc w:val="left"/>
      <w:pPr>
        <w:ind w:left="405" w:hanging="360"/>
      </w:pPr>
      <w:rPr>
        <w:rFonts w:ascii="Calibri" w:eastAsiaTheme="minorHAnsi" w:hAnsi="Calibri" w:cstheme="minorBid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31" w15:restartNumberingAfterBreak="0">
    <w:nsid w:val="5C0A25A1"/>
    <w:multiLevelType w:val="multilevel"/>
    <w:tmpl w:val="E2881A12"/>
    <w:numStyleLink w:val="Genlijstitems"/>
  </w:abstractNum>
  <w:abstractNum w:abstractNumId="32" w15:restartNumberingAfterBreak="0">
    <w:nsid w:val="5EEF4D3E"/>
    <w:multiLevelType w:val="hybridMultilevel"/>
    <w:tmpl w:val="FE3AB64E"/>
    <w:lvl w:ilvl="0" w:tplc="7D00C5DA">
      <w:start w:val="1"/>
      <w:numFmt w:val="bullet"/>
      <w:pStyle w:val="OPSOM3"/>
      <w:lvlText w:val="o"/>
      <w:lvlJc w:val="left"/>
      <w:pPr>
        <w:ind w:left="1447" w:hanging="170"/>
      </w:pPr>
      <w:rPr>
        <w:rFonts w:ascii="Courier New" w:hAnsi="Courier New" w:hint="default"/>
        <w:sz w:val="16"/>
        <w:szCs w:val="16"/>
      </w:rPr>
    </w:lvl>
    <w:lvl w:ilvl="1" w:tplc="08130003">
      <w:start w:val="1"/>
      <w:numFmt w:val="bullet"/>
      <w:lvlText w:val="o"/>
      <w:lvlJc w:val="left"/>
      <w:pPr>
        <w:ind w:left="2364" w:hanging="360"/>
      </w:pPr>
      <w:rPr>
        <w:rFonts w:ascii="Courier New" w:hAnsi="Courier New" w:cs="Courier New" w:hint="default"/>
      </w:rPr>
    </w:lvl>
    <w:lvl w:ilvl="2" w:tplc="08130005">
      <w:start w:val="1"/>
      <w:numFmt w:val="bullet"/>
      <w:lvlText w:val=""/>
      <w:lvlJc w:val="left"/>
      <w:pPr>
        <w:ind w:left="3084" w:hanging="360"/>
      </w:pPr>
      <w:rPr>
        <w:rFonts w:ascii="Wingdings" w:hAnsi="Wingdings" w:hint="default"/>
      </w:rPr>
    </w:lvl>
    <w:lvl w:ilvl="3" w:tplc="08130001">
      <w:start w:val="1"/>
      <w:numFmt w:val="bullet"/>
      <w:lvlText w:val=""/>
      <w:lvlJc w:val="left"/>
      <w:pPr>
        <w:ind w:left="3804" w:hanging="360"/>
      </w:pPr>
      <w:rPr>
        <w:rFonts w:ascii="Symbol" w:hAnsi="Symbol" w:hint="default"/>
      </w:rPr>
    </w:lvl>
    <w:lvl w:ilvl="4" w:tplc="08130003" w:tentative="1">
      <w:start w:val="1"/>
      <w:numFmt w:val="bullet"/>
      <w:lvlText w:val="o"/>
      <w:lvlJc w:val="left"/>
      <w:pPr>
        <w:ind w:left="4524" w:hanging="360"/>
      </w:pPr>
      <w:rPr>
        <w:rFonts w:ascii="Courier New" w:hAnsi="Courier New" w:cs="Courier New" w:hint="default"/>
      </w:rPr>
    </w:lvl>
    <w:lvl w:ilvl="5" w:tplc="08130005" w:tentative="1">
      <w:start w:val="1"/>
      <w:numFmt w:val="bullet"/>
      <w:lvlText w:val=""/>
      <w:lvlJc w:val="left"/>
      <w:pPr>
        <w:ind w:left="5244" w:hanging="360"/>
      </w:pPr>
      <w:rPr>
        <w:rFonts w:ascii="Wingdings" w:hAnsi="Wingdings" w:hint="default"/>
      </w:rPr>
    </w:lvl>
    <w:lvl w:ilvl="6" w:tplc="08130001" w:tentative="1">
      <w:start w:val="1"/>
      <w:numFmt w:val="bullet"/>
      <w:lvlText w:val=""/>
      <w:lvlJc w:val="left"/>
      <w:pPr>
        <w:ind w:left="5964" w:hanging="360"/>
      </w:pPr>
      <w:rPr>
        <w:rFonts w:ascii="Symbol" w:hAnsi="Symbol" w:hint="default"/>
      </w:rPr>
    </w:lvl>
    <w:lvl w:ilvl="7" w:tplc="08130003" w:tentative="1">
      <w:start w:val="1"/>
      <w:numFmt w:val="bullet"/>
      <w:lvlText w:val="o"/>
      <w:lvlJc w:val="left"/>
      <w:pPr>
        <w:ind w:left="6684" w:hanging="360"/>
      </w:pPr>
      <w:rPr>
        <w:rFonts w:ascii="Courier New" w:hAnsi="Courier New" w:cs="Courier New" w:hint="default"/>
      </w:rPr>
    </w:lvl>
    <w:lvl w:ilvl="8" w:tplc="08130005" w:tentative="1">
      <w:start w:val="1"/>
      <w:numFmt w:val="bullet"/>
      <w:lvlText w:val=""/>
      <w:lvlJc w:val="left"/>
      <w:pPr>
        <w:ind w:left="7404" w:hanging="360"/>
      </w:pPr>
      <w:rPr>
        <w:rFonts w:ascii="Wingdings" w:hAnsi="Wingdings" w:hint="default"/>
      </w:rPr>
    </w:lvl>
  </w:abstractNum>
  <w:abstractNum w:abstractNumId="33" w15:restartNumberingAfterBreak="0">
    <w:nsid w:val="5FA92B73"/>
    <w:multiLevelType w:val="multilevel"/>
    <w:tmpl w:val="3D6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78512F"/>
    <w:multiLevelType w:val="multilevel"/>
    <w:tmpl w:val="6D629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75E6F"/>
    <w:multiLevelType w:val="multilevel"/>
    <w:tmpl w:val="2D964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FF2503"/>
    <w:multiLevelType w:val="hybridMultilevel"/>
    <w:tmpl w:val="F3468C42"/>
    <w:lvl w:ilvl="0" w:tplc="1744D5CE">
      <w:numFmt w:val="bullet"/>
      <w:lvlText w:val="-"/>
      <w:lvlJc w:val="left"/>
      <w:pPr>
        <w:ind w:left="1211" w:hanging="360"/>
      </w:pPr>
      <w:rPr>
        <w:rFonts w:ascii="Trebuchet MS" w:eastAsia="Times New Roman" w:hAnsi="Trebuchet MS" w:cs="Times New Roman" w:hint="default"/>
      </w:rPr>
    </w:lvl>
    <w:lvl w:ilvl="1" w:tplc="4C9C5D04">
      <w:start w:val="1"/>
      <w:numFmt w:val="bullet"/>
      <w:pStyle w:val="OPSOM2"/>
      <w:lvlText w:val=""/>
      <w:lvlJc w:val="left"/>
      <w:pPr>
        <w:ind w:left="1021" w:hanging="170"/>
      </w:pPr>
      <w:rPr>
        <w:rFonts w:ascii="Symbol" w:hAnsi="Symbol" w:hint="default"/>
      </w:rPr>
    </w:lvl>
    <w:lvl w:ilvl="2" w:tplc="AB489EAA">
      <w:start w:val="1"/>
      <w:numFmt w:val="bullet"/>
      <w:lvlText w:val="o"/>
      <w:lvlJc w:val="left"/>
      <w:pPr>
        <w:ind w:left="2651" w:hanging="360"/>
      </w:pPr>
      <w:rPr>
        <w:rFonts w:ascii="Courier New" w:hAnsi="Courier New" w:cs="Courier New" w:hint="default"/>
      </w:rPr>
    </w:lvl>
    <w:lvl w:ilvl="3" w:tplc="291676EC">
      <w:start w:val="1"/>
      <w:numFmt w:val="bullet"/>
      <w:lvlText w:val=""/>
      <w:lvlJc w:val="left"/>
      <w:pPr>
        <w:ind w:left="3371" w:hanging="360"/>
      </w:pPr>
      <w:rPr>
        <w:rFonts w:ascii="Wingdings" w:hAnsi="Wingdings"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7" w15:restartNumberingAfterBreak="0">
    <w:nsid w:val="6C7A5D48"/>
    <w:multiLevelType w:val="hybridMultilevel"/>
    <w:tmpl w:val="276A6FBC"/>
    <w:lvl w:ilvl="0" w:tplc="39B43240">
      <w:start w:val="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BA66F1"/>
    <w:multiLevelType w:val="multilevel"/>
    <w:tmpl w:val="E04A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C01BFC"/>
    <w:multiLevelType w:val="hybridMultilevel"/>
    <w:tmpl w:val="BD7A7916"/>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0" w15:restartNumberingAfterBreak="0">
    <w:nsid w:val="6FAE379B"/>
    <w:multiLevelType w:val="multilevel"/>
    <w:tmpl w:val="493A82AC"/>
    <w:lvl w:ilvl="0">
      <w:start w:val="1"/>
      <w:numFmt w:val="decimal"/>
      <w:pStyle w:val="Ondertite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711EC7"/>
    <w:multiLevelType w:val="hybridMultilevel"/>
    <w:tmpl w:val="1B68A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41235E3"/>
    <w:multiLevelType w:val="hybridMultilevel"/>
    <w:tmpl w:val="501EDFC4"/>
    <w:lvl w:ilvl="0" w:tplc="A0F43A12">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3" w15:restartNumberingAfterBreak="0">
    <w:nsid w:val="74A65AD4"/>
    <w:multiLevelType w:val="multilevel"/>
    <w:tmpl w:val="68B2F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F43830"/>
    <w:multiLevelType w:val="multilevel"/>
    <w:tmpl w:val="8C0AB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7"/>
  </w:num>
  <w:num w:numId="3">
    <w:abstractNumId w:val="22"/>
  </w:num>
  <w:num w:numId="4">
    <w:abstractNumId w:val="11"/>
  </w:num>
  <w:num w:numId="5">
    <w:abstractNumId w:val="24"/>
  </w:num>
  <w:num w:numId="6">
    <w:abstractNumId w:val="9"/>
  </w:num>
  <w:num w:numId="7">
    <w:abstractNumId w:val="2"/>
  </w:num>
  <w:num w:numId="8">
    <w:abstractNumId w:val="31"/>
  </w:num>
  <w:num w:numId="9">
    <w:abstractNumId w:val="27"/>
  </w:num>
  <w:num w:numId="10">
    <w:abstractNumId w:val="25"/>
  </w:num>
  <w:num w:numId="11">
    <w:abstractNumId w:val="17"/>
  </w:num>
  <w:num w:numId="12">
    <w:abstractNumId w:val="36"/>
  </w:num>
  <w:num w:numId="13">
    <w:abstractNumId w:val="32"/>
  </w:num>
  <w:num w:numId="14">
    <w:abstractNumId w:val="16"/>
  </w:num>
  <w:num w:numId="15">
    <w:abstractNumId w:val="37"/>
  </w:num>
  <w:num w:numId="16">
    <w:abstractNumId w:val="1"/>
  </w:num>
  <w:num w:numId="17">
    <w:abstractNumId w:val="26"/>
  </w:num>
  <w:num w:numId="18">
    <w:abstractNumId w:val="27"/>
  </w:num>
  <w:num w:numId="19">
    <w:abstractNumId w:val="27"/>
  </w:num>
  <w:num w:numId="20">
    <w:abstractNumId w:val="27"/>
  </w:num>
  <w:num w:numId="21">
    <w:abstractNumId w:val="27"/>
  </w:num>
  <w:num w:numId="22">
    <w:abstractNumId w:val="29"/>
  </w:num>
  <w:num w:numId="23">
    <w:abstractNumId w:val="13"/>
  </w:num>
  <w:num w:numId="24">
    <w:abstractNumId w:val="5"/>
  </w:num>
  <w:num w:numId="25">
    <w:abstractNumId w:val="35"/>
  </w:num>
  <w:num w:numId="26">
    <w:abstractNumId w:val="6"/>
  </w:num>
  <w:num w:numId="27">
    <w:abstractNumId w:val="38"/>
  </w:num>
  <w:num w:numId="28">
    <w:abstractNumId w:val="34"/>
  </w:num>
  <w:num w:numId="29">
    <w:abstractNumId w:val="14"/>
  </w:num>
  <w:num w:numId="30">
    <w:abstractNumId w:val="43"/>
  </w:num>
  <w:num w:numId="31">
    <w:abstractNumId w:val="0"/>
  </w:num>
  <w:num w:numId="32">
    <w:abstractNumId w:val="4"/>
  </w:num>
  <w:num w:numId="33">
    <w:abstractNumId w:val="33"/>
  </w:num>
  <w:num w:numId="34">
    <w:abstractNumId w:val="44"/>
  </w:num>
  <w:num w:numId="35">
    <w:abstractNumId w:val="3"/>
  </w:num>
  <w:num w:numId="36">
    <w:abstractNumId w:val="8"/>
  </w:num>
  <w:num w:numId="37">
    <w:abstractNumId w:val="10"/>
  </w:num>
  <w:num w:numId="38">
    <w:abstractNumId w:val="39"/>
  </w:num>
  <w:num w:numId="39">
    <w:abstractNumId w:val="15"/>
  </w:num>
  <w:num w:numId="40">
    <w:abstractNumId w:val="23"/>
  </w:num>
  <w:num w:numId="41">
    <w:abstractNumId w:val="19"/>
  </w:num>
  <w:num w:numId="42">
    <w:abstractNumId w:val="12"/>
  </w:num>
  <w:num w:numId="43">
    <w:abstractNumId w:val="28"/>
  </w:num>
  <w:num w:numId="44">
    <w:abstractNumId w:val="20"/>
  </w:num>
  <w:num w:numId="45">
    <w:abstractNumId w:val="18"/>
  </w:num>
  <w:num w:numId="46">
    <w:abstractNumId w:val="30"/>
  </w:num>
  <w:num w:numId="47">
    <w:abstractNumId w:val="42"/>
  </w:num>
  <w:num w:numId="48">
    <w:abstractNumId w:val="21"/>
  </w:num>
  <w:num w:numId="49">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attachedTemplate r:id="rId1"/>
  <w:documentProtection w:edit="readOnly" w:enforcement="0"/>
  <w:defaultTabStop w:val="1134"/>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22"/>
    <w:rsid w:val="000027D9"/>
    <w:rsid w:val="00007363"/>
    <w:rsid w:val="0001058E"/>
    <w:rsid w:val="000112D0"/>
    <w:rsid w:val="00011509"/>
    <w:rsid w:val="00013FD7"/>
    <w:rsid w:val="0001657C"/>
    <w:rsid w:val="00021AF1"/>
    <w:rsid w:val="000262F9"/>
    <w:rsid w:val="00031F67"/>
    <w:rsid w:val="000320C1"/>
    <w:rsid w:val="000332F3"/>
    <w:rsid w:val="00037007"/>
    <w:rsid w:val="00037AA8"/>
    <w:rsid w:val="00044773"/>
    <w:rsid w:val="00053BBA"/>
    <w:rsid w:val="00057E08"/>
    <w:rsid w:val="000612D9"/>
    <w:rsid w:val="00062BC4"/>
    <w:rsid w:val="0006509B"/>
    <w:rsid w:val="0008197A"/>
    <w:rsid w:val="000842E5"/>
    <w:rsid w:val="000879AA"/>
    <w:rsid w:val="000A5044"/>
    <w:rsid w:val="000B73C9"/>
    <w:rsid w:val="000C34E6"/>
    <w:rsid w:val="000C44D2"/>
    <w:rsid w:val="000D1301"/>
    <w:rsid w:val="000D6670"/>
    <w:rsid w:val="000E0605"/>
    <w:rsid w:val="000E1C1C"/>
    <w:rsid w:val="000E6BF4"/>
    <w:rsid w:val="000F6DAB"/>
    <w:rsid w:val="00102136"/>
    <w:rsid w:val="00103EFE"/>
    <w:rsid w:val="00107D63"/>
    <w:rsid w:val="0012629A"/>
    <w:rsid w:val="001302F0"/>
    <w:rsid w:val="0013454E"/>
    <w:rsid w:val="00142AE6"/>
    <w:rsid w:val="00150291"/>
    <w:rsid w:val="0015094C"/>
    <w:rsid w:val="00155D29"/>
    <w:rsid w:val="0016006E"/>
    <w:rsid w:val="001607F9"/>
    <w:rsid w:val="001625B4"/>
    <w:rsid w:val="00163392"/>
    <w:rsid w:val="00165537"/>
    <w:rsid w:val="00167149"/>
    <w:rsid w:val="0017042F"/>
    <w:rsid w:val="00170A44"/>
    <w:rsid w:val="00171676"/>
    <w:rsid w:val="0017376E"/>
    <w:rsid w:val="001904D7"/>
    <w:rsid w:val="001913CC"/>
    <w:rsid w:val="00195228"/>
    <w:rsid w:val="0019545E"/>
    <w:rsid w:val="00197601"/>
    <w:rsid w:val="001A2996"/>
    <w:rsid w:val="001A4347"/>
    <w:rsid w:val="001B07EA"/>
    <w:rsid w:val="001B21CD"/>
    <w:rsid w:val="001C66A3"/>
    <w:rsid w:val="001C7C6A"/>
    <w:rsid w:val="001E54A5"/>
    <w:rsid w:val="001E6634"/>
    <w:rsid w:val="001F6007"/>
    <w:rsid w:val="00204B3B"/>
    <w:rsid w:val="00204E1F"/>
    <w:rsid w:val="002204DD"/>
    <w:rsid w:val="002407EC"/>
    <w:rsid w:val="00240CB1"/>
    <w:rsid w:val="0025583E"/>
    <w:rsid w:val="00257FD2"/>
    <w:rsid w:val="0027007B"/>
    <w:rsid w:val="00280DE8"/>
    <w:rsid w:val="00283346"/>
    <w:rsid w:val="00286ACE"/>
    <w:rsid w:val="00292002"/>
    <w:rsid w:val="002A73D2"/>
    <w:rsid w:val="002B23DB"/>
    <w:rsid w:val="002B71F8"/>
    <w:rsid w:val="002D6C5D"/>
    <w:rsid w:val="002D776E"/>
    <w:rsid w:val="00300B71"/>
    <w:rsid w:val="00304349"/>
    <w:rsid w:val="00307D57"/>
    <w:rsid w:val="00307E00"/>
    <w:rsid w:val="003103A1"/>
    <w:rsid w:val="0032133A"/>
    <w:rsid w:val="003252F4"/>
    <w:rsid w:val="0033004A"/>
    <w:rsid w:val="003303EE"/>
    <w:rsid w:val="003369B3"/>
    <w:rsid w:val="003371DF"/>
    <w:rsid w:val="00341621"/>
    <w:rsid w:val="00341BDD"/>
    <w:rsid w:val="00345135"/>
    <w:rsid w:val="00345B20"/>
    <w:rsid w:val="00345FB7"/>
    <w:rsid w:val="00350C9F"/>
    <w:rsid w:val="00356E0C"/>
    <w:rsid w:val="00360558"/>
    <w:rsid w:val="00360DB6"/>
    <w:rsid w:val="003623FB"/>
    <w:rsid w:val="00365B87"/>
    <w:rsid w:val="00371E71"/>
    <w:rsid w:val="00374FFF"/>
    <w:rsid w:val="003911A0"/>
    <w:rsid w:val="003930CD"/>
    <w:rsid w:val="003977B3"/>
    <w:rsid w:val="003A2E7F"/>
    <w:rsid w:val="003B1B96"/>
    <w:rsid w:val="003B7DC8"/>
    <w:rsid w:val="003C6556"/>
    <w:rsid w:val="003D1F8A"/>
    <w:rsid w:val="003D2A3C"/>
    <w:rsid w:val="003D6ECA"/>
    <w:rsid w:val="003E1BBB"/>
    <w:rsid w:val="003E51E0"/>
    <w:rsid w:val="003E7491"/>
    <w:rsid w:val="003F1C1B"/>
    <w:rsid w:val="00401A1A"/>
    <w:rsid w:val="00401F87"/>
    <w:rsid w:val="004051FB"/>
    <w:rsid w:val="004072E1"/>
    <w:rsid w:val="00411255"/>
    <w:rsid w:val="00413D09"/>
    <w:rsid w:val="004247FA"/>
    <w:rsid w:val="0042684E"/>
    <w:rsid w:val="00426E74"/>
    <w:rsid w:val="00431498"/>
    <w:rsid w:val="00432826"/>
    <w:rsid w:val="00432D03"/>
    <w:rsid w:val="00446279"/>
    <w:rsid w:val="004602A3"/>
    <w:rsid w:val="00465625"/>
    <w:rsid w:val="0047578E"/>
    <w:rsid w:val="00486254"/>
    <w:rsid w:val="00494BC2"/>
    <w:rsid w:val="00497DD1"/>
    <w:rsid w:val="004A5F3A"/>
    <w:rsid w:val="004B3C0A"/>
    <w:rsid w:val="004C1F7C"/>
    <w:rsid w:val="004C5569"/>
    <w:rsid w:val="004C7285"/>
    <w:rsid w:val="004D7452"/>
    <w:rsid w:val="004D7BF7"/>
    <w:rsid w:val="004E0898"/>
    <w:rsid w:val="004E149C"/>
    <w:rsid w:val="004E350D"/>
    <w:rsid w:val="004E7182"/>
    <w:rsid w:val="004F2661"/>
    <w:rsid w:val="004F7253"/>
    <w:rsid w:val="004F747E"/>
    <w:rsid w:val="005103AC"/>
    <w:rsid w:val="00517256"/>
    <w:rsid w:val="00523CFB"/>
    <w:rsid w:val="00541145"/>
    <w:rsid w:val="005418FE"/>
    <w:rsid w:val="00542B22"/>
    <w:rsid w:val="00546B6E"/>
    <w:rsid w:val="00550031"/>
    <w:rsid w:val="00550E5E"/>
    <w:rsid w:val="005579DE"/>
    <w:rsid w:val="00563AAE"/>
    <w:rsid w:val="00577086"/>
    <w:rsid w:val="00577967"/>
    <w:rsid w:val="00584964"/>
    <w:rsid w:val="00586310"/>
    <w:rsid w:val="00592F78"/>
    <w:rsid w:val="005A0229"/>
    <w:rsid w:val="005A15DB"/>
    <w:rsid w:val="005A49ED"/>
    <w:rsid w:val="005A76FC"/>
    <w:rsid w:val="005B1498"/>
    <w:rsid w:val="005B6100"/>
    <w:rsid w:val="005C16E9"/>
    <w:rsid w:val="005C4716"/>
    <w:rsid w:val="005D2552"/>
    <w:rsid w:val="005D7CFF"/>
    <w:rsid w:val="005E2444"/>
    <w:rsid w:val="005E3352"/>
    <w:rsid w:val="005F1C9A"/>
    <w:rsid w:val="00605653"/>
    <w:rsid w:val="0060775D"/>
    <w:rsid w:val="006107A1"/>
    <w:rsid w:val="006139B3"/>
    <w:rsid w:val="00621D57"/>
    <w:rsid w:val="00627D6F"/>
    <w:rsid w:val="0063606D"/>
    <w:rsid w:val="00641547"/>
    <w:rsid w:val="00645F65"/>
    <w:rsid w:val="0064750A"/>
    <w:rsid w:val="006528FF"/>
    <w:rsid w:val="00655FF2"/>
    <w:rsid w:val="0065680B"/>
    <w:rsid w:val="006710C6"/>
    <w:rsid w:val="00673876"/>
    <w:rsid w:val="00676B6B"/>
    <w:rsid w:val="006872E5"/>
    <w:rsid w:val="006901E1"/>
    <w:rsid w:val="00691D19"/>
    <w:rsid w:val="006A4717"/>
    <w:rsid w:val="006A4D10"/>
    <w:rsid w:val="006A624A"/>
    <w:rsid w:val="006C33C8"/>
    <w:rsid w:val="006C375D"/>
    <w:rsid w:val="006C3EF9"/>
    <w:rsid w:val="006C5C4D"/>
    <w:rsid w:val="006C75B4"/>
    <w:rsid w:val="006D02DC"/>
    <w:rsid w:val="006D6B3F"/>
    <w:rsid w:val="006E38C5"/>
    <w:rsid w:val="006F19D7"/>
    <w:rsid w:val="006F5647"/>
    <w:rsid w:val="00700038"/>
    <w:rsid w:val="007044F9"/>
    <w:rsid w:val="007047F9"/>
    <w:rsid w:val="007078C8"/>
    <w:rsid w:val="00717EBD"/>
    <w:rsid w:val="00726390"/>
    <w:rsid w:val="00727694"/>
    <w:rsid w:val="0073153A"/>
    <w:rsid w:val="00732BC1"/>
    <w:rsid w:val="00736261"/>
    <w:rsid w:val="007440A5"/>
    <w:rsid w:val="00760CFB"/>
    <w:rsid w:val="00761FCE"/>
    <w:rsid w:val="00762452"/>
    <w:rsid w:val="00762A89"/>
    <w:rsid w:val="00763A16"/>
    <w:rsid w:val="00774475"/>
    <w:rsid w:val="0077680A"/>
    <w:rsid w:val="00776F53"/>
    <w:rsid w:val="00776FF1"/>
    <w:rsid w:val="0078195A"/>
    <w:rsid w:val="00787E0B"/>
    <w:rsid w:val="007961A5"/>
    <w:rsid w:val="007A2F21"/>
    <w:rsid w:val="007A5B19"/>
    <w:rsid w:val="007A72E2"/>
    <w:rsid w:val="007A7E77"/>
    <w:rsid w:val="007B4586"/>
    <w:rsid w:val="007B7366"/>
    <w:rsid w:val="007C394B"/>
    <w:rsid w:val="007E0A15"/>
    <w:rsid w:val="007E72AB"/>
    <w:rsid w:val="007F54A1"/>
    <w:rsid w:val="00803856"/>
    <w:rsid w:val="00807C56"/>
    <w:rsid w:val="00813C69"/>
    <w:rsid w:val="008168A0"/>
    <w:rsid w:val="00822EB9"/>
    <w:rsid w:val="008264F0"/>
    <w:rsid w:val="00832A77"/>
    <w:rsid w:val="00834D22"/>
    <w:rsid w:val="00837541"/>
    <w:rsid w:val="008441DA"/>
    <w:rsid w:val="0085203E"/>
    <w:rsid w:val="00861B52"/>
    <w:rsid w:val="00861B62"/>
    <w:rsid w:val="008672E7"/>
    <w:rsid w:val="00872440"/>
    <w:rsid w:val="008728B8"/>
    <w:rsid w:val="008757CC"/>
    <w:rsid w:val="00877042"/>
    <w:rsid w:val="008842AF"/>
    <w:rsid w:val="008920B6"/>
    <w:rsid w:val="0089282C"/>
    <w:rsid w:val="00895CEF"/>
    <w:rsid w:val="008A296C"/>
    <w:rsid w:val="008A40B1"/>
    <w:rsid w:val="008A6C81"/>
    <w:rsid w:val="008B3DEA"/>
    <w:rsid w:val="008B7CFA"/>
    <w:rsid w:val="008D2AAB"/>
    <w:rsid w:val="008D52B2"/>
    <w:rsid w:val="008E2D41"/>
    <w:rsid w:val="008E46A1"/>
    <w:rsid w:val="00905D92"/>
    <w:rsid w:val="00910221"/>
    <w:rsid w:val="009134F0"/>
    <w:rsid w:val="009214C0"/>
    <w:rsid w:val="009222E2"/>
    <w:rsid w:val="009339C1"/>
    <w:rsid w:val="00933E72"/>
    <w:rsid w:val="00936625"/>
    <w:rsid w:val="00940CFF"/>
    <w:rsid w:val="00941D71"/>
    <w:rsid w:val="009426FC"/>
    <w:rsid w:val="009738EE"/>
    <w:rsid w:val="009749E3"/>
    <w:rsid w:val="00974CA6"/>
    <w:rsid w:val="00981B42"/>
    <w:rsid w:val="00982324"/>
    <w:rsid w:val="00983273"/>
    <w:rsid w:val="009872D0"/>
    <w:rsid w:val="009A775C"/>
    <w:rsid w:val="009A7EBE"/>
    <w:rsid w:val="009B0816"/>
    <w:rsid w:val="009B70CF"/>
    <w:rsid w:val="009B7A89"/>
    <w:rsid w:val="009D14CB"/>
    <w:rsid w:val="00A012EA"/>
    <w:rsid w:val="00A02E73"/>
    <w:rsid w:val="00A06909"/>
    <w:rsid w:val="00A070D5"/>
    <w:rsid w:val="00A10CE9"/>
    <w:rsid w:val="00A10CEE"/>
    <w:rsid w:val="00A136B2"/>
    <w:rsid w:val="00A21F46"/>
    <w:rsid w:val="00A221E7"/>
    <w:rsid w:val="00A26CAE"/>
    <w:rsid w:val="00A26CCF"/>
    <w:rsid w:val="00A31CF5"/>
    <w:rsid w:val="00A44EDE"/>
    <w:rsid w:val="00A50379"/>
    <w:rsid w:val="00A55815"/>
    <w:rsid w:val="00A66AA4"/>
    <w:rsid w:val="00A70674"/>
    <w:rsid w:val="00A81C29"/>
    <w:rsid w:val="00A824AA"/>
    <w:rsid w:val="00A840F3"/>
    <w:rsid w:val="00A923A7"/>
    <w:rsid w:val="00A96E06"/>
    <w:rsid w:val="00AA0899"/>
    <w:rsid w:val="00AA6352"/>
    <w:rsid w:val="00AA7335"/>
    <w:rsid w:val="00AB25D4"/>
    <w:rsid w:val="00AC47F2"/>
    <w:rsid w:val="00AC6C45"/>
    <w:rsid w:val="00AE20EC"/>
    <w:rsid w:val="00AF5CD0"/>
    <w:rsid w:val="00B00E78"/>
    <w:rsid w:val="00B04069"/>
    <w:rsid w:val="00B10DD6"/>
    <w:rsid w:val="00B118A9"/>
    <w:rsid w:val="00B13A53"/>
    <w:rsid w:val="00B21181"/>
    <w:rsid w:val="00B21EC4"/>
    <w:rsid w:val="00B234CD"/>
    <w:rsid w:val="00B24DA3"/>
    <w:rsid w:val="00B30FE9"/>
    <w:rsid w:val="00B320CF"/>
    <w:rsid w:val="00B4489B"/>
    <w:rsid w:val="00B47333"/>
    <w:rsid w:val="00B51E9F"/>
    <w:rsid w:val="00B5331B"/>
    <w:rsid w:val="00B53607"/>
    <w:rsid w:val="00B54753"/>
    <w:rsid w:val="00B768F6"/>
    <w:rsid w:val="00B81F2E"/>
    <w:rsid w:val="00B86340"/>
    <w:rsid w:val="00B868FB"/>
    <w:rsid w:val="00B86FEB"/>
    <w:rsid w:val="00B91BD4"/>
    <w:rsid w:val="00B921EA"/>
    <w:rsid w:val="00B94AB9"/>
    <w:rsid w:val="00BA129B"/>
    <w:rsid w:val="00BB1AEF"/>
    <w:rsid w:val="00BB40A6"/>
    <w:rsid w:val="00BB5A10"/>
    <w:rsid w:val="00BC59BD"/>
    <w:rsid w:val="00BD4CFB"/>
    <w:rsid w:val="00BE259E"/>
    <w:rsid w:val="00BF446F"/>
    <w:rsid w:val="00BF6549"/>
    <w:rsid w:val="00BF7879"/>
    <w:rsid w:val="00C1000F"/>
    <w:rsid w:val="00C10116"/>
    <w:rsid w:val="00C1533C"/>
    <w:rsid w:val="00C16F5D"/>
    <w:rsid w:val="00C20CBD"/>
    <w:rsid w:val="00C22B2F"/>
    <w:rsid w:val="00C2599A"/>
    <w:rsid w:val="00C362E4"/>
    <w:rsid w:val="00C40FCA"/>
    <w:rsid w:val="00C415CF"/>
    <w:rsid w:val="00C430E8"/>
    <w:rsid w:val="00C47659"/>
    <w:rsid w:val="00C652C4"/>
    <w:rsid w:val="00C6587F"/>
    <w:rsid w:val="00C7038D"/>
    <w:rsid w:val="00C76917"/>
    <w:rsid w:val="00C933C0"/>
    <w:rsid w:val="00C9440C"/>
    <w:rsid w:val="00C94EE8"/>
    <w:rsid w:val="00CA15FE"/>
    <w:rsid w:val="00CB0D1A"/>
    <w:rsid w:val="00CC1E68"/>
    <w:rsid w:val="00CC21D4"/>
    <w:rsid w:val="00CC696F"/>
    <w:rsid w:val="00CD11A0"/>
    <w:rsid w:val="00CD4C0D"/>
    <w:rsid w:val="00CE0957"/>
    <w:rsid w:val="00CE1F6B"/>
    <w:rsid w:val="00CE60E3"/>
    <w:rsid w:val="00CF00B6"/>
    <w:rsid w:val="00D1437B"/>
    <w:rsid w:val="00D17FDA"/>
    <w:rsid w:val="00D21B66"/>
    <w:rsid w:val="00D2281B"/>
    <w:rsid w:val="00D31C45"/>
    <w:rsid w:val="00D372B8"/>
    <w:rsid w:val="00D515AA"/>
    <w:rsid w:val="00D5226F"/>
    <w:rsid w:val="00D54D37"/>
    <w:rsid w:val="00D556A6"/>
    <w:rsid w:val="00D56D64"/>
    <w:rsid w:val="00D603F4"/>
    <w:rsid w:val="00D63E14"/>
    <w:rsid w:val="00D67443"/>
    <w:rsid w:val="00D7257C"/>
    <w:rsid w:val="00D73343"/>
    <w:rsid w:val="00D81BC0"/>
    <w:rsid w:val="00D85A73"/>
    <w:rsid w:val="00D90B6A"/>
    <w:rsid w:val="00D92AB0"/>
    <w:rsid w:val="00D92F0D"/>
    <w:rsid w:val="00D958A2"/>
    <w:rsid w:val="00DA136F"/>
    <w:rsid w:val="00DA4A5A"/>
    <w:rsid w:val="00DA574B"/>
    <w:rsid w:val="00DA69D2"/>
    <w:rsid w:val="00DB192B"/>
    <w:rsid w:val="00DB4067"/>
    <w:rsid w:val="00DB7820"/>
    <w:rsid w:val="00DB7BDB"/>
    <w:rsid w:val="00DC09F1"/>
    <w:rsid w:val="00DC192F"/>
    <w:rsid w:val="00DC1B45"/>
    <w:rsid w:val="00DC4074"/>
    <w:rsid w:val="00DC57CA"/>
    <w:rsid w:val="00DD5324"/>
    <w:rsid w:val="00DE0793"/>
    <w:rsid w:val="00E11ED5"/>
    <w:rsid w:val="00E14BCD"/>
    <w:rsid w:val="00E222C6"/>
    <w:rsid w:val="00E234C1"/>
    <w:rsid w:val="00E249F5"/>
    <w:rsid w:val="00E24D32"/>
    <w:rsid w:val="00E30CBC"/>
    <w:rsid w:val="00E3693F"/>
    <w:rsid w:val="00E44FEC"/>
    <w:rsid w:val="00E52EA1"/>
    <w:rsid w:val="00E64946"/>
    <w:rsid w:val="00E65793"/>
    <w:rsid w:val="00E904C1"/>
    <w:rsid w:val="00E97E1A"/>
    <w:rsid w:val="00EA204F"/>
    <w:rsid w:val="00EA33C6"/>
    <w:rsid w:val="00EA4DBB"/>
    <w:rsid w:val="00EA6497"/>
    <w:rsid w:val="00EB2543"/>
    <w:rsid w:val="00EB3059"/>
    <w:rsid w:val="00EB52AC"/>
    <w:rsid w:val="00EB5AC7"/>
    <w:rsid w:val="00EC21CB"/>
    <w:rsid w:val="00EC30AE"/>
    <w:rsid w:val="00EC37DF"/>
    <w:rsid w:val="00EC43D8"/>
    <w:rsid w:val="00ED1306"/>
    <w:rsid w:val="00ED29D6"/>
    <w:rsid w:val="00ED486B"/>
    <w:rsid w:val="00ED50C1"/>
    <w:rsid w:val="00EE202B"/>
    <w:rsid w:val="00EE7E0B"/>
    <w:rsid w:val="00F016F8"/>
    <w:rsid w:val="00F03779"/>
    <w:rsid w:val="00F044A3"/>
    <w:rsid w:val="00F05935"/>
    <w:rsid w:val="00F0609F"/>
    <w:rsid w:val="00F1218C"/>
    <w:rsid w:val="00F21DDE"/>
    <w:rsid w:val="00F2621A"/>
    <w:rsid w:val="00F3206A"/>
    <w:rsid w:val="00F33457"/>
    <w:rsid w:val="00F37A28"/>
    <w:rsid w:val="00F43D00"/>
    <w:rsid w:val="00F44151"/>
    <w:rsid w:val="00F51008"/>
    <w:rsid w:val="00F53C93"/>
    <w:rsid w:val="00F55E8C"/>
    <w:rsid w:val="00F62B15"/>
    <w:rsid w:val="00F76BD1"/>
    <w:rsid w:val="00F81E63"/>
    <w:rsid w:val="00F86984"/>
    <w:rsid w:val="00F9162A"/>
    <w:rsid w:val="00F91E14"/>
    <w:rsid w:val="00F93C4F"/>
    <w:rsid w:val="00F96C22"/>
    <w:rsid w:val="00FA0381"/>
    <w:rsid w:val="00FA0F50"/>
    <w:rsid w:val="00FA2A25"/>
    <w:rsid w:val="00FA7D0C"/>
    <w:rsid w:val="00FB0313"/>
    <w:rsid w:val="00FB05BA"/>
    <w:rsid w:val="00FB0F79"/>
    <w:rsid w:val="00FC4622"/>
    <w:rsid w:val="00FC507C"/>
    <w:rsid w:val="00FD75CA"/>
    <w:rsid w:val="00FE5DCA"/>
    <w:rsid w:val="00FF13A2"/>
    <w:rsid w:val="00FF56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966F229-B8D5-4349-929F-4793F17C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nl-BE" w:eastAsia="nl-BE" w:bidi="ar-SA"/>
      </w:rPr>
    </w:rPrDefault>
    <w:pPrDefault>
      <w:pPr>
        <w:spacing w:after="200" w:line="276" w:lineRule="auto"/>
        <w:ind w:left="924"/>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17256"/>
    <w:pPr>
      <w:ind w:left="0"/>
    </w:pPr>
    <w:rPr>
      <w:sz w:val="22"/>
      <w:szCs w:val="22"/>
      <w:lang w:eastAsia="en-US"/>
    </w:rPr>
  </w:style>
  <w:style w:type="paragraph" w:styleId="Kop1">
    <w:name w:val="heading 1"/>
    <w:aliases w:val="Documentsoort"/>
    <w:basedOn w:val="Basisalinea"/>
    <w:next w:val="Basisalinea"/>
    <w:link w:val="Kop1Char"/>
    <w:uiPriority w:val="9"/>
    <w:rsid w:val="00021AF1"/>
    <w:pPr>
      <w:framePr w:hSpace="141" w:wrap="around" w:vAnchor="text" w:hAnchor="page" w:x="1917" w:y="699"/>
      <w:outlineLvl w:val="0"/>
    </w:pPr>
    <w:rPr>
      <w:b/>
      <w:caps/>
      <w:sz w:val="26"/>
    </w:rPr>
  </w:style>
  <w:style w:type="paragraph" w:styleId="Kop2">
    <w:name w:val="heading 2"/>
    <w:aliases w:val="Titel document"/>
    <w:basedOn w:val="Basisalinea"/>
    <w:next w:val="Basisalinea"/>
    <w:link w:val="Kop2Char"/>
    <w:uiPriority w:val="9"/>
    <w:unhideWhenUsed/>
    <w:rsid w:val="0060775D"/>
    <w:pPr>
      <w:outlineLvl w:val="1"/>
    </w:pPr>
    <w:rPr>
      <w:b/>
      <w:color w:val="C00000"/>
      <w:szCs w:val="22"/>
    </w:rPr>
  </w:style>
  <w:style w:type="paragraph" w:styleId="Kop3">
    <w:name w:val="heading 3"/>
    <w:basedOn w:val="Standaard"/>
    <w:link w:val="Kop3Char"/>
    <w:uiPriority w:val="9"/>
    <w:unhideWhenUsed/>
    <w:rsid w:val="000112D0"/>
    <w:pPr>
      <w:outlineLvl w:val="2"/>
    </w:pPr>
    <w:rPr>
      <w:b/>
    </w:rPr>
  </w:style>
  <w:style w:type="paragraph" w:styleId="Kop4">
    <w:name w:val="heading 4"/>
    <w:aliases w:val="Subondertitel"/>
    <w:basedOn w:val="Basisalinea"/>
    <w:next w:val="Basisalinea"/>
    <w:link w:val="Kop4Char"/>
    <w:uiPriority w:val="9"/>
    <w:unhideWhenUsed/>
    <w:rsid w:val="00F55E8C"/>
    <w:pPr>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locked/>
    <w:rsid w:val="007E25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59F"/>
    <w:rPr>
      <w:rFonts w:ascii="Tahoma" w:hAnsi="Tahoma" w:cs="Tahoma"/>
      <w:sz w:val="16"/>
      <w:szCs w:val="16"/>
    </w:rPr>
  </w:style>
  <w:style w:type="table" w:styleId="Tabelraster">
    <w:name w:val="Table Grid"/>
    <w:basedOn w:val="Standaardtabel"/>
    <w:uiPriority w:val="39"/>
    <w:rsid w:val="0076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62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42D"/>
  </w:style>
  <w:style w:type="paragraph" w:styleId="Voettekst">
    <w:name w:val="footer"/>
    <w:basedOn w:val="Standaard"/>
    <w:link w:val="VoettekstChar"/>
    <w:uiPriority w:val="99"/>
    <w:unhideWhenUsed/>
    <w:rsid w:val="00F62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42D"/>
  </w:style>
  <w:style w:type="paragraph" w:customStyle="1" w:styleId="Basisalinea">
    <w:name w:val="[Basisalinea]"/>
    <w:basedOn w:val="Standaard"/>
    <w:rsid w:val="00021AF1"/>
    <w:pPr>
      <w:widowControl w:val="0"/>
      <w:autoSpaceDE w:val="0"/>
      <w:autoSpaceDN w:val="0"/>
      <w:adjustRightInd w:val="0"/>
      <w:spacing w:line="288" w:lineRule="auto"/>
      <w:ind w:left="510"/>
      <w:textAlignment w:val="center"/>
    </w:pPr>
    <w:rPr>
      <w:rFonts w:eastAsia="Times New Roman"/>
      <w:color w:val="000000"/>
      <w:szCs w:val="24"/>
      <w:lang w:val="nl-NL"/>
    </w:rPr>
  </w:style>
  <w:style w:type="character" w:customStyle="1" w:styleId="Kop1Char">
    <w:name w:val="Kop 1 Char"/>
    <w:aliases w:val="Documentsoort Char"/>
    <w:basedOn w:val="Standaardalinea-lettertype"/>
    <w:link w:val="Kop1"/>
    <w:uiPriority w:val="9"/>
    <w:rsid w:val="00021AF1"/>
    <w:rPr>
      <w:rFonts w:eastAsia="Times New Roman"/>
      <w:b/>
      <w:caps/>
      <w:color w:val="000000"/>
      <w:sz w:val="26"/>
      <w:szCs w:val="24"/>
      <w:lang w:val="nl-NL" w:eastAsia="en-US"/>
    </w:rPr>
  </w:style>
  <w:style w:type="paragraph" w:styleId="Titel">
    <w:name w:val="Title"/>
    <w:basedOn w:val="Kop1"/>
    <w:next w:val="Standaard"/>
    <w:link w:val="TitelChar"/>
    <w:uiPriority w:val="10"/>
    <w:rsid w:val="000C34E6"/>
    <w:pPr>
      <w:framePr w:wrap="around"/>
      <w:spacing w:line="276" w:lineRule="auto"/>
    </w:pPr>
  </w:style>
  <w:style w:type="character" w:customStyle="1" w:styleId="TitelChar">
    <w:name w:val="Titel Char"/>
    <w:basedOn w:val="Standaardalinea-lettertype"/>
    <w:link w:val="Titel"/>
    <w:uiPriority w:val="10"/>
    <w:rsid w:val="000C34E6"/>
    <w:rPr>
      <w:b/>
      <w:caps/>
      <w:color w:val="B60A20"/>
      <w:sz w:val="24"/>
      <w:lang w:eastAsia="en-US"/>
    </w:rPr>
  </w:style>
  <w:style w:type="paragraph" w:styleId="Lijstalinea">
    <w:name w:val="List Paragraph"/>
    <w:basedOn w:val="Standaard"/>
    <w:link w:val="LijstalineaChar"/>
    <w:uiPriority w:val="34"/>
    <w:qFormat/>
    <w:rsid w:val="000C34E6"/>
    <w:pPr>
      <w:ind w:left="720"/>
      <w:contextualSpacing/>
    </w:pPr>
  </w:style>
  <w:style w:type="character" w:customStyle="1" w:styleId="Kop2Char">
    <w:name w:val="Kop 2 Char"/>
    <w:aliases w:val="Titel document Char"/>
    <w:basedOn w:val="Standaardalinea-lettertype"/>
    <w:link w:val="Kop2"/>
    <w:uiPriority w:val="9"/>
    <w:rsid w:val="00F55E8C"/>
    <w:rPr>
      <w:rFonts w:ascii="MinionPro-Regular" w:eastAsia="Times New Roman" w:hAnsi="MinionPro-Regular"/>
      <w:b/>
      <w:color w:val="C00000"/>
      <w:sz w:val="22"/>
      <w:szCs w:val="22"/>
      <w:lang w:val="nl-NL" w:eastAsia="en-US"/>
    </w:rPr>
  </w:style>
  <w:style w:type="character" w:customStyle="1" w:styleId="Kop3Char">
    <w:name w:val="Kop 3 Char"/>
    <w:basedOn w:val="Standaardalinea-lettertype"/>
    <w:link w:val="Kop3"/>
    <w:uiPriority w:val="9"/>
    <w:rsid w:val="000112D0"/>
    <w:rPr>
      <w:b/>
      <w:sz w:val="22"/>
      <w:szCs w:val="18"/>
      <w:lang w:eastAsia="en-US"/>
    </w:rPr>
  </w:style>
  <w:style w:type="character" w:customStyle="1" w:styleId="Kop4Char">
    <w:name w:val="Kop 4 Char"/>
    <w:aliases w:val="Subondertitel Char"/>
    <w:basedOn w:val="Standaardalinea-lettertype"/>
    <w:link w:val="Kop4"/>
    <w:uiPriority w:val="9"/>
    <w:rsid w:val="00021AF1"/>
    <w:rPr>
      <w:rFonts w:eastAsia="Times New Roman"/>
      <w:color w:val="000000"/>
      <w:sz w:val="18"/>
      <w:szCs w:val="24"/>
      <w:u w:val="single"/>
      <w:lang w:val="nl-NL" w:eastAsia="en-US"/>
    </w:rPr>
  </w:style>
  <w:style w:type="character" w:styleId="Nadruk">
    <w:name w:val="Emphasis"/>
    <w:aliases w:val="Genummerde ondertitel"/>
    <w:basedOn w:val="Standaardalinea-lettertype"/>
    <w:uiPriority w:val="20"/>
    <w:rsid w:val="004E0898"/>
    <w:rPr>
      <w:b/>
    </w:rPr>
  </w:style>
  <w:style w:type="character" w:styleId="Tekstvantijdelijkeaanduiding">
    <w:name w:val="Placeholder Text"/>
    <w:basedOn w:val="Standaardalinea-lettertype"/>
    <w:uiPriority w:val="99"/>
    <w:semiHidden/>
    <w:rsid w:val="004072E1"/>
    <w:rPr>
      <w:color w:val="808080"/>
    </w:rPr>
  </w:style>
  <w:style w:type="character" w:styleId="Intensievebenadrukking">
    <w:name w:val="Intense Emphasis"/>
    <w:aliases w:val="Drukletters"/>
    <w:basedOn w:val="Standaardalinea-lettertype"/>
    <w:uiPriority w:val="21"/>
    <w:rsid w:val="00DE0793"/>
    <w:rPr>
      <w:bCs/>
      <w:iCs/>
      <w:caps/>
      <w:color w:val="auto"/>
    </w:rPr>
  </w:style>
  <w:style w:type="character" w:styleId="Zwaar">
    <w:name w:val="Strong"/>
    <w:aliases w:val="Accentuering"/>
    <w:basedOn w:val="Standaardalinea-lettertype"/>
    <w:uiPriority w:val="22"/>
    <w:rsid w:val="00B118A9"/>
    <w:rPr>
      <w:b/>
      <w:bCs/>
      <w:color w:val="B60A20"/>
    </w:rPr>
  </w:style>
  <w:style w:type="paragraph" w:styleId="Ondertitel">
    <w:name w:val="Subtitle"/>
    <w:aliases w:val="Genummerde titel"/>
    <w:basedOn w:val="Kop2"/>
    <w:next w:val="Standaard"/>
    <w:link w:val="OndertitelChar"/>
    <w:uiPriority w:val="11"/>
    <w:rsid w:val="00A66AA4"/>
    <w:pPr>
      <w:numPr>
        <w:numId w:val="1"/>
      </w:numPr>
      <w:ind w:left="709" w:hanging="283"/>
    </w:pPr>
  </w:style>
  <w:style w:type="character" w:customStyle="1" w:styleId="OndertitelChar">
    <w:name w:val="Ondertitel Char"/>
    <w:aliases w:val="Genummerde titel Char"/>
    <w:basedOn w:val="Standaardalinea-lettertype"/>
    <w:link w:val="Ondertitel"/>
    <w:uiPriority w:val="11"/>
    <w:rsid w:val="00A66AA4"/>
    <w:rPr>
      <w:rFonts w:eastAsia="Times New Roman"/>
      <w:b/>
      <w:color w:val="C00000"/>
      <w:sz w:val="22"/>
      <w:szCs w:val="22"/>
      <w:lang w:val="nl-NL" w:eastAsia="en-US"/>
    </w:rPr>
  </w:style>
  <w:style w:type="character" w:styleId="Subtielebenadrukking">
    <w:name w:val="Subtle Emphasis"/>
    <w:aliases w:val="Subtitle"/>
    <w:uiPriority w:val="19"/>
    <w:rsid w:val="00465625"/>
    <w:rPr>
      <w:b/>
    </w:rPr>
  </w:style>
  <w:style w:type="paragraph" w:styleId="Geenafstand">
    <w:name w:val="No Spacing"/>
    <w:uiPriority w:val="1"/>
    <w:rsid w:val="008B7CFA"/>
    <w:pPr>
      <w:ind w:left="709"/>
    </w:pPr>
    <w:rPr>
      <w:sz w:val="18"/>
      <w:szCs w:val="18"/>
      <w:lang w:eastAsia="en-US"/>
    </w:rPr>
  </w:style>
  <w:style w:type="paragraph" w:customStyle="1" w:styleId="Opmaakprofiel1">
    <w:name w:val="Opmaakprofiel1"/>
    <w:basedOn w:val="Lijstalinea"/>
    <w:rsid w:val="004E0898"/>
    <w:pPr>
      <w:ind w:left="567" w:hanging="567"/>
    </w:pPr>
  </w:style>
  <w:style w:type="paragraph" w:customStyle="1" w:styleId="Opmaakprofiel11">
    <w:name w:val="Opmaakprofiel11"/>
    <w:basedOn w:val="Lijstalinea"/>
    <w:next w:val="Opmaakprofiel1"/>
    <w:rsid w:val="004E0898"/>
    <w:pPr>
      <w:ind w:left="567" w:hanging="567"/>
    </w:pPr>
  </w:style>
  <w:style w:type="paragraph" w:customStyle="1" w:styleId="Genondertiteldocument">
    <w:name w:val="Gen. ondertitel document"/>
    <w:basedOn w:val="Lijstalinea"/>
    <w:next w:val="Basisalinea"/>
    <w:link w:val="GenondertiteldocumentChar"/>
    <w:rsid w:val="002D776E"/>
    <w:pPr>
      <w:numPr>
        <w:numId w:val="2"/>
      </w:numPr>
      <w:ind w:left="794" w:hanging="284"/>
    </w:pPr>
    <w:rPr>
      <w:b/>
      <w:caps/>
    </w:rPr>
  </w:style>
  <w:style w:type="paragraph" w:customStyle="1" w:styleId="Gensubondertitel">
    <w:name w:val="Gen. subondertitel"/>
    <w:basedOn w:val="Genondertiteldocument"/>
    <w:next w:val="Basisalinea"/>
    <w:link w:val="GensubondertitelChar"/>
    <w:rsid w:val="009339C1"/>
    <w:pPr>
      <w:numPr>
        <w:ilvl w:val="2"/>
      </w:numPr>
      <w:ind w:left="1134" w:hanging="624"/>
    </w:pPr>
    <w:rPr>
      <w:b w:val="0"/>
      <w:caps w:val="0"/>
      <w:u w:val="single"/>
    </w:rPr>
  </w:style>
  <w:style w:type="character" w:customStyle="1" w:styleId="LijstalineaChar">
    <w:name w:val="Lijstalinea Char"/>
    <w:basedOn w:val="Standaardalinea-lettertype"/>
    <w:link w:val="Lijstalinea"/>
    <w:uiPriority w:val="34"/>
    <w:rsid w:val="00A66AA4"/>
    <w:rPr>
      <w:sz w:val="18"/>
      <w:szCs w:val="18"/>
      <w:lang w:eastAsia="en-US"/>
    </w:rPr>
  </w:style>
  <w:style w:type="character" w:customStyle="1" w:styleId="GenummerdeondertiteldocumentChar">
    <w:name w:val="Genummerde ondertitel document Char"/>
    <w:basedOn w:val="LijstalineaChar"/>
    <w:rsid w:val="00A66AA4"/>
    <w:rPr>
      <w:sz w:val="18"/>
      <w:szCs w:val="18"/>
      <w:lang w:eastAsia="en-US"/>
    </w:rPr>
  </w:style>
  <w:style w:type="paragraph" w:customStyle="1" w:styleId="Ondertiteldocument">
    <w:name w:val="Ondertitel document"/>
    <w:basedOn w:val="Basisalinea"/>
    <w:next w:val="Basisalinea"/>
    <w:link w:val="OndertiteldocumentChar"/>
    <w:rsid w:val="00F55E8C"/>
    <w:rPr>
      <w:b/>
      <w:caps/>
    </w:rPr>
  </w:style>
  <w:style w:type="character" w:customStyle="1" w:styleId="GenondertiteldocumentChar">
    <w:name w:val="Gen. ondertitel document Char"/>
    <w:basedOn w:val="LijstalineaChar"/>
    <w:link w:val="Genondertiteldocument"/>
    <w:rsid w:val="002D776E"/>
    <w:rPr>
      <w:b/>
      <w:caps/>
      <w:sz w:val="22"/>
      <w:szCs w:val="22"/>
      <w:lang w:eastAsia="en-US"/>
    </w:rPr>
  </w:style>
  <w:style w:type="character" w:customStyle="1" w:styleId="GensubondertitelChar">
    <w:name w:val="Gen. subondertitel Char"/>
    <w:basedOn w:val="GenondertiteldocumentChar"/>
    <w:link w:val="Gensubondertitel"/>
    <w:rsid w:val="009339C1"/>
    <w:rPr>
      <w:b w:val="0"/>
      <w:caps w:val="0"/>
      <w:sz w:val="22"/>
      <w:szCs w:val="22"/>
      <w:u w:val="single"/>
      <w:lang w:eastAsia="en-US"/>
    </w:rPr>
  </w:style>
  <w:style w:type="character" w:customStyle="1" w:styleId="OndertiteldocumentChar">
    <w:name w:val="Ondertitel document Char"/>
    <w:basedOn w:val="Standaardalinea-lettertype"/>
    <w:link w:val="Ondertiteldocument"/>
    <w:rsid w:val="00021AF1"/>
    <w:rPr>
      <w:rFonts w:ascii="MinionPro-Regular" w:eastAsia="Times New Roman" w:hAnsi="MinionPro-Regular"/>
      <w:b/>
      <w:caps/>
      <w:color w:val="000000"/>
      <w:sz w:val="18"/>
      <w:szCs w:val="24"/>
      <w:lang w:val="nl-NL" w:eastAsia="en-US"/>
    </w:rPr>
  </w:style>
  <w:style w:type="paragraph" w:customStyle="1" w:styleId="Gensubonderkop">
    <w:name w:val="Gen. subonderkop"/>
    <w:basedOn w:val="Lijstalinea"/>
    <w:link w:val="GensubonderkopChar"/>
    <w:rsid w:val="002D776E"/>
    <w:pPr>
      <w:numPr>
        <w:ilvl w:val="1"/>
        <w:numId w:val="3"/>
      </w:numPr>
      <w:spacing w:line="240" w:lineRule="auto"/>
      <w:ind w:left="935" w:hanging="425"/>
    </w:pPr>
    <w:rPr>
      <w:b/>
    </w:rPr>
  </w:style>
  <w:style w:type="paragraph" w:customStyle="1" w:styleId="Ongenlijst">
    <w:name w:val="Ongen. lijst"/>
    <w:basedOn w:val="Lijstalinea"/>
    <w:link w:val="OngenlijstChar"/>
    <w:rsid w:val="00813C69"/>
    <w:pPr>
      <w:ind w:left="0"/>
    </w:pPr>
  </w:style>
  <w:style w:type="character" w:customStyle="1" w:styleId="GensubonderkopChar">
    <w:name w:val="Gen. subonderkop Char"/>
    <w:basedOn w:val="LijstalineaChar"/>
    <w:link w:val="Gensubonderkop"/>
    <w:rsid w:val="002D776E"/>
    <w:rPr>
      <w:b/>
      <w:sz w:val="22"/>
      <w:szCs w:val="22"/>
      <w:lang w:eastAsia="en-US"/>
    </w:rPr>
  </w:style>
  <w:style w:type="numbering" w:customStyle="1" w:styleId="lijstnvt">
    <w:name w:val="lijst nvt"/>
    <w:basedOn w:val="Geenlijst"/>
    <w:uiPriority w:val="99"/>
    <w:rsid w:val="0016006E"/>
    <w:pPr>
      <w:numPr>
        <w:numId w:val="4"/>
      </w:numPr>
    </w:pPr>
  </w:style>
  <w:style w:type="character" w:customStyle="1" w:styleId="OngenlijstChar">
    <w:name w:val="Ongen. lijst Char"/>
    <w:basedOn w:val="LijstalineaChar"/>
    <w:link w:val="Ongenlijst"/>
    <w:rsid w:val="00813C69"/>
    <w:rPr>
      <w:sz w:val="18"/>
      <w:szCs w:val="18"/>
      <w:lang w:eastAsia="en-US"/>
    </w:rPr>
  </w:style>
  <w:style w:type="numbering" w:customStyle="1" w:styleId="Ongenlijstitems">
    <w:name w:val="Ongen. lijstitems"/>
    <w:uiPriority w:val="99"/>
    <w:rsid w:val="00774475"/>
    <w:pPr>
      <w:numPr>
        <w:numId w:val="5"/>
      </w:numPr>
    </w:pPr>
  </w:style>
  <w:style w:type="paragraph" w:customStyle="1" w:styleId="Subonderkop">
    <w:name w:val="Subonderkop"/>
    <w:basedOn w:val="Basisalinea"/>
    <w:link w:val="SubonderkopChar"/>
    <w:rsid w:val="00F55E8C"/>
    <w:rPr>
      <w:b/>
    </w:rPr>
  </w:style>
  <w:style w:type="paragraph" w:customStyle="1" w:styleId="Ongenlijstitem2">
    <w:name w:val="Ongen. lijstitem 2"/>
    <w:basedOn w:val="Standaard"/>
    <w:rsid w:val="00774475"/>
    <w:pPr>
      <w:numPr>
        <w:ilvl w:val="1"/>
        <w:numId w:val="7"/>
      </w:numPr>
    </w:pPr>
  </w:style>
  <w:style w:type="paragraph" w:customStyle="1" w:styleId="Ongenlijstitem3">
    <w:name w:val="Ongen. lijstitem 3"/>
    <w:basedOn w:val="Standaard"/>
    <w:rsid w:val="00774475"/>
    <w:pPr>
      <w:numPr>
        <w:ilvl w:val="2"/>
        <w:numId w:val="7"/>
      </w:numPr>
    </w:pPr>
  </w:style>
  <w:style w:type="paragraph" w:customStyle="1" w:styleId="Ongenlijstitem4">
    <w:name w:val="Ongen. lijstitem 4"/>
    <w:basedOn w:val="Standaard"/>
    <w:rsid w:val="0016006E"/>
  </w:style>
  <w:style w:type="paragraph" w:customStyle="1" w:styleId="Ongenlijstitem5">
    <w:name w:val="Ongen. lijstitem 5"/>
    <w:basedOn w:val="Standaard"/>
    <w:rsid w:val="00774475"/>
    <w:pPr>
      <w:numPr>
        <w:ilvl w:val="4"/>
        <w:numId w:val="7"/>
      </w:numPr>
    </w:pPr>
  </w:style>
  <w:style w:type="paragraph" w:customStyle="1" w:styleId="Ongenlijstitem6">
    <w:name w:val="Ongen. lijstitem 6"/>
    <w:basedOn w:val="Standaard"/>
    <w:rsid w:val="00774475"/>
    <w:pPr>
      <w:numPr>
        <w:ilvl w:val="5"/>
        <w:numId w:val="7"/>
      </w:numPr>
    </w:pPr>
  </w:style>
  <w:style w:type="paragraph" w:customStyle="1" w:styleId="Ongenlijstitem7">
    <w:name w:val="Ongen. lijstitem 7"/>
    <w:basedOn w:val="Standaard"/>
    <w:rsid w:val="00774475"/>
    <w:pPr>
      <w:numPr>
        <w:ilvl w:val="6"/>
        <w:numId w:val="7"/>
      </w:numPr>
    </w:pPr>
  </w:style>
  <w:style w:type="paragraph" w:customStyle="1" w:styleId="Ongenlijstitem8">
    <w:name w:val="Ongen. lijstitem 8"/>
    <w:basedOn w:val="Standaard"/>
    <w:rsid w:val="00774475"/>
    <w:pPr>
      <w:numPr>
        <w:ilvl w:val="7"/>
        <w:numId w:val="7"/>
      </w:numPr>
    </w:pPr>
  </w:style>
  <w:style w:type="paragraph" w:customStyle="1" w:styleId="Ongenlijstitem9">
    <w:name w:val="Ongen. lijstitem 9"/>
    <w:basedOn w:val="Standaard"/>
    <w:rsid w:val="00774475"/>
    <w:pPr>
      <w:numPr>
        <w:ilvl w:val="8"/>
        <w:numId w:val="7"/>
      </w:numPr>
    </w:pPr>
  </w:style>
  <w:style w:type="paragraph" w:customStyle="1" w:styleId="Ongenlijstitem">
    <w:name w:val="Ongen. lijstitem"/>
    <w:basedOn w:val="Standaard"/>
    <w:rsid w:val="00774475"/>
    <w:pPr>
      <w:numPr>
        <w:numId w:val="7"/>
      </w:numPr>
    </w:pPr>
  </w:style>
  <w:style w:type="paragraph" w:styleId="Citaat">
    <w:name w:val="Quote"/>
    <w:basedOn w:val="Basisalinea"/>
    <w:next w:val="Basisalinea"/>
    <w:link w:val="CitaatChar"/>
    <w:uiPriority w:val="29"/>
    <w:rsid w:val="00021AF1"/>
    <w:rPr>
      <w:i/>
      <w:iCs/>
      <w:color w:val="000000" w:themeColor="text1"/>
    </w:rPr>
  </w:style>
  <w:style w:type="character" w:customStyle="1" w:styleId="SubonderkopChar">
    <w:name w:val="Subonderkop Char"/>
    <w:basedOn w:val="Standaardalinea-lettertype"/>
    <w:link w:val="Subonderkop"/>
    <w:rsid w:val="00021AF1"/>
    <w:rPr>
      <w:rFonts w:eastAsia="Times New Roman"/>
      <w:b/>
      <w:color w:val="000000"/>
      <w:sz w:val="18"/>
      <w:szCs w:val="24"/>
      <w:lang w:val="nl-NL" w:eastAsia="en-US"/>
    </w:rPr>
  </w:style>
  <w:style w:type="character" w:customStyle="1" w:styleId="CitaatChar">
    <w:name w:val="Citaat Char"/>
    <w:basedOn w:val="Standaardalinea-lettertype"/>
    <w:link w:val="Citaat"/>
    <w:uiPriority w:val="29"/>
    <w:rsid w:val="00021AF1"/>
    <w:rPr>
      <w:rFonts w:eastAsia="Times New Roman"/>
      <w:i/>
      <w:iCs/>
      <w:color w:val="000000" w:themeColor="text1"/>
      <w:sz w:val="18"/>
      <w:szCs w:val="24"/>
      <w:lang w:val="nl-NL" w:eastAsia="en-US"/>
    </w:rPr>
  </w:style>
  <w:style w:type="numbering" w:customStyle="1" w:styleId="Genlijstitems">
    <w:name w:val="Gen. lijstitems"/>
    <w:uiPriority w:val="99"/>
    <w:rsid w:val="00B24DA3"/>
    <w:pPr>
      <w:numPr>
        <w:numId w:val="6"/>
      </w:numPr>
    </w:pPr>
  </w:style>
  <w:style w:type="paragraph" w:customStyle="1" w:styleId="Genlijstitem">
    <w:name w:val="Gen. lijstitem"/>
    <w:basedOn w:val="Standaard"/>
    <w:rsid w:val="00B24DA3"/>
    <w:pPr>
      <w:numPr>
        <w:numId w:val="8"/>
      </w:numPr>
    </w:pPr>
  </w:style>
  <w:style w:type="paragraph" w:customStyle="1" w:styleId="Genlijstitem2">
    <w:name w:val="Gen. lijstitem 2"/>
    <w:basedOn w:val="Standaard"/>
    <w:rsid w:val="00B24DA3"/>
    <w:pPr>
      <w:numPr>
        <w:ilvl w:val="1"/>
        <w:numId w:val="8"/>
      </w:numPr>
    </w:pPr>
  </w:style>
  <w:style w:type="paragraph" w:customStyle="1" w:styleId="Genlijstitem3">
    <w:name w:val="Gen. lijstitem 3"/>
    <w:basedOn w:val="Standaard"/>
    <w:rsid w:val="00B24DA3"/>
    <w:pPr>
      <w:numPr>
        <w:ilvl w:val="2"/>
        <w:numId w:val="8"/>
      </w:numPr>
    </w:pPr>
  </w:style>
  <w:style w:type="paragraph" w:customStyle="1" w:styleId="Genlijstitem4">
    <w:name w:val="Gen. lijstitem 4"/>
    <w:basedOn w:val="Standaard"/>
    <w:rsid w:val="00B24DA3"/>
    <w:pPr>
      <w:numPr>
        <w:ilvl w:val="3"/>
        <w:numId w:val="8"/>
      </w:numPr>
    </w:pPr>
  </w:style>
  <w:style w:type="paragraph" w:customStyle="1" w:styleId="Genlijstitem5">
    <w:name w:val="Gen. lijstitem 5"/>
    <w:basedOn w:val="Standaard"/>
    <w:rsid w:val="00B24DA3"/>
    <w:pPr>
      <w:numPr>
        <w:ilvl w:val="4"/>
        <w:numId w:val="8"/>
      </w:numPr>
    </w:pPr>
  </w:style>
  <w:style w:type="paragraph" w:customStyle="1" w:styleId="Genlijstitem6">
    <w:name w:val="Gen. lijstitem 6"/>
    <w:basedOn w:val="Standaard"/>
    <w:rsid w:val="00B24DA3"/>
    <w:pPr>
      <w:numPr>
        <w:ilvl w:val="5"/>
        <w:numId w:val="8"/>
      </w:numPr>
    </w:pPr>
  </w:style>
  <w:style w:type="paragraph" w:customStyle="1" w:styleId="Genlijstitem7">
    <w:name w:val="Gen. lijstitem 7"/>
    <w:basedOn w:val="Standaard"/>
    <w:rsid w:val="00B24DA3"/>
    <w:pPr>
      <w:numPr>
        <w:ilvl w:val="6"/>
        <w:numId w:val="8"/>
      </w:numPr>
    </w:pPr>
  </w:style>
  <w:style w:type="paragraph" w:customStyle="1" w:styleId="Genlijstitem8">
    <w:name w:val="Gen. lijstitem 8"/>
    <w:basedOn w:val="Standaard"/>
    <w:rsid w:val="00B24DA3"/>
    <w:pPr>
      <w:numPr>
        <w:ilvl w:val="7"/>
        <w:numId w:val="8"/>
      </w:numPr>
    </w:pPr>
  </w:style>
  <w:style w:type="paragraph" w:customStyle="1" w:styleId="Genlijstitem9">
    <w:name w:val="Gen. lijstitem 9"/>
    <w:basedOn w:val="Standaard"/>
    <w:rsid w:val="00B24DA3"/>
    <w:pPr>
      <w:numPr>
        <w:ilvl w:val="8"/>
        <w:numId w:val="8"/>
      </w:numPr>
    </w:pPr>
  </w:style>
  <w:style w:type="paragraph" w:customStyle="1" w:styleId="TYPE">
    <w:name w:val="TYPE"/>
    <w:next w:val="Standaard"/>
    <w:link w:val="TYPEChar"/>
    <w:autoRedefine/>
    <w:rsid w:val="00517256"/>
    <w:pPr>
      <w:spacing w:before="160"/>
      <w:ind w:left="567"/>
    </w:pPr>
    <w:rPr>
      <w:rFonts w:eastAsia="Times New Roman"/>
      <w:b/>
      <w:caps/>
      <w:color w:val="000000"/>
      <w:sz w:val="26"/>
      <w:szCs w:val="24"/>
      <w:lang w:val="nl-NL" w:eastAsia="en-US"/>
    </w:rPr>
  </w:style>
  <w:style w:type="character" w:customStyle="1" w:styleId="TYPEChar">
    <w:name w:val="TYPE Char"/>
    <w:basedOn w:val="Standaardalinea-lettertype"/>
    <w:link w:val="TYPE"/>
    <w:rsid w:val="00517256"/>
    <w:rPr>
      <w:rFonts w:eastAsia="Times New Roman"/>
      <w:b/>
      <w:caps/>
      <w:color w:val="000000"/>
      <w:sz w:val="26"/>
      <w:szCs w:val="24"/>
      <w:lang w:val="nl-NL" w:eastAsia="en-US"/>
    </w:rPr>
  </w:style>
  <w:style w:type="paragraph" w:customStyle="1" w:styleId="HOOFDTITEL">
    <w:name w:val="HOOFDTITEL"/>
    <w:next w:val="Standaard"/>
    <w:link w:val="HOOFDTITELChar"/>
    <w:autoRedefine/>
    <w:rsid w:val="00517256"/>
    <w:pPr>
      <w:spacing w:before="20" w:after="220" w:line="240" w:lineRule="auto"/>
      <w:ind w:left="567"/>
    </w:pPr>
    <w:rPr>
      <w:b/>
      <w:color w:val="C00000"/>
      <w:sz w:val="24"/>
      <w:szCs w:val="24"/>
      <w:lang w:eastAsia="en-US"/>
    </w:rPr>
  </w:style>
  <w:style w:type="character" w:customStyle="1" w:styleId="HOOFDTITELChar">
    <w:name w:val="HOOFDTITEL Char"/>
    <w:basedOn w:val="Standaardalinea-lettertype"/>
    <w:link w:val="HOOFDTITEL"/>
    <w:rsid w:val="00517256"/>
    <w:rPr>
      <w:b/>
      <w:color w:val="C00000"/>
      <w:sz w:val="24"/>
      <w:szCs w:val="24"/>
      <w:lang w:eastAsia="en-US"/>
    </w:rPr>
  </w:style>
  <w:style w:type="paragraph" w:customStyle="1" w:styleId="SUBTTL1">
    <w:name w:val="SUBTTL 1"/>
    <w:next w:val="Standaard"/>
    <w:link w:val="SUBTTL1Char"/>
    <w:autoRedefine/>
    <w:rsid w:val="00517256"/>
    <w:pPr>
      <w:spacing w:after="220" w:line="240" w:lineRule="auto"/>
      <w:ind w:left="567"/>
    </w:pPr>
    <w:rPr>
      <w:b/>
      <w:caps/>
      <w:lang w:eastAsia="en-US"/>
    </w:rPr>
  </w:style>
  <w:style w:type="character" w:customStyle="1" w:styleId="SUBTTL1Char">
    <w:name w:val="SUBTTL 1 Char"/>
    <w:basedOn w:val="Standaardalinea-lettertype"/>
    <w:link w:val="SUBTTL1"/>
    <w:rsid w:val="00517256"/>
    <w:rPr>
      <w:b/>
      <w:caps/>
      <w:lang w:eastAsia="en-US"/>
    </w:rPr>
  </w:style>
  <w:style w:type="paragraph" w:customStyle="1" w:styleId="SUBTTL2">
    <w:name w:val="SUBTTL 2"/>
    <w:next w:val="Standaard"/>
    <w:link w:val="SUBTTL2Char"/>
    <w:autoRedefine/>
    <w:rsid w:val="00517256"/>
    <w:pPr>
      <w:spacing w:after="220" w:line="240" w:lineRule="auto"/>
      <w:ind w:left="567"/>
    </w:pPr>
    <w:rPr>
      <w:rFonts w:eastAsia="Times New Roman"/>
      <w:b/>
      <w:color w:val="000000"/>
      <w:szCs w:val="24"/>
      <w:lang w:val="nl-NL" w:eastAsia="en-US"/>
    </w:rPr>
  </w:style>
  <w:style w:type="character" w:customStyle="1" w:styleId="SUBTTL2Char">
    <w:name w:val="SUBTTL 2 Char"/>
    <w:basedOn w:val="Standaardalinea-lettertype"/>
    <w:link w:val="SUBTTL2"/>
    <w:rsid w:val="00517256"/>
    <w:rPr>
      <w:rFonts w:eastAsia="Times New Roman"/>
      <w:b/>
      <w:color w:val="000000"/>
      <w:szCs w:val="24"/>
      <w:lang w:val="nl-NL" w:eastAsia="en-US"/>
    </w:rPr>
  </w:style>
  <w:style w:type="paragraph" w:customStyle="1" w:styleId="SUBTTL3">
    <w:name w:val="SUBTTL 3"/>
    <w:next w:val="Standaard"/>
    <w:link w:val="SUBTTL3Char"/>
    <w:autoRedefine/>
    <w:rsid w:val="00517256"/>
    <w:pPr>
      <w:spacing w:after="220" w:line="240" w:lineRule="auto"/>
      <w:ind w:left="567"/>
    </w:pPr>
    <w:rPr>
      <w:rFonts w:eastAsia="Times New Roman"/>
      <w:color w:val="000000"/>
      <w:szCs w:val="24"/>
      <w:u w:val="single"/>
      <w:lang w:val="nl-NL" w:eastAsia="en-US"/>
    </w:rPr>
  </w:style>
  <w:style w:type="character" w:customStyle="1" w:styleId="SUBTTL3Char">
    <w:name w:val="SUBTTL 3 Char"/>
    <w:basedOn w:val="Standaardalinea-lettertype"/>
    <w:link w:val="SUBTTL3"/>
    <w:rsid w:val="00517256"/>
    <w:rPr>
      <w:rFonts w:eastAsia="Times New Roman"/>
      <w:color w:val="000000"/>
      <w:szCs w:val="24"/>
      <w:u w:val="single"/>
      <w:lang w:val="nl-NL" w:eastAsia="en-US"/>
    </w:rPr>
  </w:style>
  <w:style w:type="paragraph" w:customStyle="1" w:styleId="BASISTEKST">
    <w:name w:val="BASISTEKST"/>
    <w:basedOn w:val="Standaard"/>
    <w:link w:val="BASISTEKSTChar"/>
    <w:qFormat/>
    <w:rsid w:val="00B86FEB"/>
    <w:pPr>
      <w:spacing w:after="220" w:line="240" w:lineRule="auto"/>
      <w:ind w:left="709"/>
    </w:pPr>
    <w:rPr>
      <w:sz w:val="20"/>
      <w:szCs w:val="20"/>
    </w:rPr>
  </w:style>
  <w:style w:type="character" w:customStyle="1" w:styleId="BASISTEKSTChar">
    <w:name w:val="BASISTEKST Char"/>
    <w:basedOn w:val="Standaardalinea-lettertype"/>
    <w:link w:val="BASISTEKST"/>
    <w:rsid w:val="00B86FEB"/>
    <w:rPr>
      <w:lang w:eastAsia="en-US"/>
    </w:rPr>
  </w:style>
  <w:style w:type="paragraph" w:customStyle="1" w:styleId="SUBTTL1nr">
    <w:name w:val="SUBTTL 1 nr"/>
    <w:next w:val="Standaard"/>
    <w:link w:val="SUBTTL1nrChar"/>
    <w:autoRedefine/>
    <w:rsid w:val="00517256"/>
    <w:pPr>
      <w:ind w:left="0"/>
    </w:pPr>
    <w:rPr>
      <w:b/>
      <w:caps/>
      <w:lang w:eastAsia="en-US"/>
    </w:rPr>
  </w:style>
  <w:style w:type="character" w:customStyle="1" w:styleId="SUBTTL1nrChar">
    <w:name w:val="SUBTTL 1 nr Char"/>
    <w:basedOn w:val="SUBTTL1Char"/>
    <w:link w:val="SUBTTL1nr"/>
    <w:rsid w:val="00517256"/>
    <w:rPr>
      <w:b/>
      <w:caps/>
      <w:lang w:eastAsia="en-US"/>
    </w:rPr>
  </w:style>
  <w:style w:type="paragraph" w:customStyle="1" w:styleId="HOOFDTITELnr">
    <w:name w:val="HOOFDTITEL nr"/>
    <w:next w:val="Standaard"/>
    <w:link w:val="HOOFDTITELnrChar"/>
    <w:autoRedefine/>
    <w:rsid w:val="00517256"/>
    <w:pPr>
      <w:spacing w:after="220" w:line="240" w:lineRule="auto"/>
      <w:ind w:left="0"/>
    </w:pPr>
    <w:rPr>
      <w:b/>
      <w:color w:val="C00000"/>
      <w:sz w:val="24"/>
      <w:szCs w:val="24"/>
      <w:lang w:val="nl-NL" w:eastAsia="en-US"/>
    </w:rPr>
  </w:style>
  <w:style w:type="character" w:customStyle="1" w:styleId="HOOFDTITELnrChar">
    <w:name w:val="HOOFDTITEL nr Char"/>
    <w:basedOn w:val="Standaardalinea-lettertype"/>
    <w:link w:val="HOOFDTITELnr"/>
    <w:rsid w:val="00517256"/>
    <w:rPr>
      <w:b/>
      <w:color w:val="C00000"/>
      <w:sz w:val="24"/>
      <w:szCs w:val="24"/>
      <w:lang w:val="nl-NL" w:eastAsia="en-US"/>
    </w:rPr>
  </w:style>
  <w:style w:type="paragraph" w:customStyle="1" w:styleId="SUBTTL2nr">
    <w:name w:val="SUBTTL 2 nr"/>
    <w:next w:val="Standaard"/>
    <w:link w:val="SUBTTL2nrChar"/>
    <w:autoRedefine/>
    <w:rsid w:val="00517256"/>
    <w:pPr>
      <w:ind w:left="0"/>
    </w:pPr>
    <w:rPr>
      <w:rFonts w:eastAsia="Times New Roman"/>
      <w:b/>
      <w:color w:val="000000"/>
      <w:szCs w:val="24"/>
      <w:lang w:val="nl-NL" w:eastAsia="en-US"/>
    </w:rPr>
  </w:style>
  <w:style w:type="character" w:customStyle="1" w:styleId="SUBTTL2nrChar">
    <w:name w:val="SUBTTL 2 nr Char"/>
    <w:basedOn w:val="SUBTTL2Char"/>
    <w:link w:val="SUBTTL2nr"/>
    <w:rsid w:val="00517256"/>
    <w:rPr>
      <w:rFonts w:eastAsia="Times New Roman"/>
      <w:b/>
      <w:color w:val="000000"/>
      <w:szCs w:val="24"/>
      <w:lang w:val="nl-NL" w:eastAsia="en-US"/>
    </w:rPr>
  </w:style>
  <w:style w:type="paragraph" w:customStyle="1" w:styleId="SUBTTL3nr">
    <w:name w:val="SUBTTL 3 nr."/>
    <w:next w:val="Standaard"/>
    <w:link w:val="SUBTTL3nrChar"/>
    <w:autoRedefine/>
    <w:rsid w:val="00517256"/>
    <w:pPr>
      <w:ind w:left="0"/>
    </w:pPr>
    <w:rPr>
      <w:rFonts w:eastAsia="Times New Roman"/>
      <w:b/>
      <w:caps/>
      <w:color w:val="000000"/>
      <w:sz w:val="26"/>
      <w:szCs w:val="24"/>
      <w:u w:val="single"/>
      <w:lang w:val="nl-NL" w:eastAsia="en-US"/>
    </w:rPr>
  </w:style>
  <w:style w:type="character" w:customStyle="1" w:styleId="SUBTTL3nrChar">
    <w:name w:val="SUBTTL 3 nr. Char"/>
    <w:basedOn w:val="TYPEChar"/>
    <w:link w:val="SUBTTL3nr"/>
    <w:rsid w:val="00517256"/>
    <w:rPr>
      <w:rFonts w:eastAsia="Times New Roman"/>
      <w:b/>
      <w:caps/>
      <w:color w:val="000000"/>
      <w:sz w:val="26"/>
      <w:szCs w:val="24"/>
      <w:u w:val="single"/>
      <w:lang w:val="nl-NL" w:eastAsia="en-US"/>
    </w:rPr>
  </w:style>
  <w:style w:type="paragraph" w:customStyle="1" w:styleId="BESLUIT">
    <w:name w:val="BESLUIT"/>
    <w:next w:val="Standaard"/>
    <w:link w:val="BESLUITChar"/>
    <w:autoRedefine/>
    <w:rsid w:val="00517256"/>
    <w:pPr>
      <w:ind w:left="567"/>
    </w:pPr>
    <w:rPr>
      <w:b/>
      <w:caps/>
      <w:lang w:eastAsia="en-US"/>
    </w:rPr>
  </w:style>
  <w:style w:type="character" w:customStyle="1" w:styleId="BESLUITChar">
    <w:name w:val="BESLUIT Char"/>
    <w:basedOn w:val="SUBTTL1Char"/>
    <w:link w:val="BESLUIT"/>
    <w:rsid w:val="00517256"/>
    <w:rPr>
      <w:b/>
      <w:caps/>
      <w:lang w:eastAsia="en-US"/>
    </w:rPr>
  </w:style>
  <w:style w:type="paragraph" w:customStyle="1" w:styleId="Opmaakprofiel2">
    <w:name w:val="Opmaakprofiel2"/>
    <w:link w:val="Opmaakprofiel2Char"/>
    <w:autoRedefine/>
    <w:rsid w:val="00CB0D1A"/>
    <w:rPr>
      <w:rFonts w:eastAsia="Times New Roman"/>
      <w:color w:val="000000"/>
      <w:sz w:val="18"/>
      <w:szCs w:val="24"/>
      <w:lang w:val="nl-NL" w:eastAsia="en-US"/>
    </w:rPr>
  </w:style>
  <w:style w:type="character" w:customStyle="1" w:styleId="Opmaakprofiel2Char">
    <w:name w:val="Opmaakprofiel2 Char"/>
    <w:basedOn w:val="BASISTEKSTChar"/>
    <w:link w:val="Opmaakprofiel2"/>
    <w:rsid w:val="00CB0D1A"/>
    <w:rPr>
      <w:lang w:eastAsia="en-US"/>
    </w:rPr>
  </w:style>
  <w:style w:type="paragraph" w:customStyle="1" w:styleId="OPSOM1">
    <w:name w:val="OPSOM 1"/>
    <w:link w:val="OPSOM1Char"/>
    <w:qFormat/>
    <w:rsid w:val="00C1533C"/>
    <w:pPr>
      <w:numPr>
        <w:numId w:val="11"/>
      </w:numPr>
      <w:ind w:left="851"/>
    </w:pPr>
    <w:rPr>
      <w:rFonts w:eastAsia="Times New Roman"/>
      <w:color w:val="000000"/>
      <w:szCs w:val="24"/>
      <w:lang w:val="nl-NL" w:eastAsia="en-US"/>
    </w:rPr>
  </w:style>
  <w:style w:type="character" w:customStyle="1" w:styleId="OPSOM1Char">
    <w:name w:val="OPSOM 1 Char"/>
    <w:basedOn w:val="Standaardalinea-lettertype"/>
    <w:link w:val="OPSOM1"/>
    <w:rsid w:val="00C1533C"/>
    <w:rPr>
      <w:rFonts w:eastAsia="Times New Roman"/>
      <w:color w:val="000000"/>
      <w:szCs w:val="24"/>
      <w:lang w:val="nl-NL" w:eastAsia="en-US"/>
    </w:rPr>
  </w:style>
  <w:style w:type="paragraph" w:customStyle="1" w:styleId="OPSOM2">
    <w:name w:val="OPSOM 2"/>
    <w:link w:val="OPSOM2Char"/>
    <w:qFormat/>
    <w:rsid w:val="00C1533C"/>
    <w:pPr>
      <w:numPr>
        <w:ilvl w:val="1"/>
        <w:numId w:val="12"/>
      </w:numPr>
    </w:pPr>
    <w:rPr>
      <w:rFonts w:eastAsia="Times New Roman"/>
      <w:color w:val="000000"/>
      <w:szCs w:val="24"/>
      <w:lang w:val="nl-NL" w:eastAsia="en-US"/>
    </w:rPr>
  </w:style>
  <w:style w:type="character" w:customStyle="1" w:styleId="OPSOM2Char">
    <w:name w:val="OPSOM 2 Char"/>
    <w:basedOn w:val="OPSOM1Char"/>
    <w:link w:val="OPSOM2"/>
    <w:rsid w:val="00C1533C"/>
    <w:rPr>
      <w:rFonts w:eastAsia="Times New Roman"/>
      <w:color w:val="000000"/>
      <w:szCs w:val="24"/>
      <w:lang w:val="nl-NL" w:eastAsia="en-US"/>
    </w:rPr>
  </w:style>
  <w:style w:type="paragraph" w:customStyle="1" w:styleId="OPSOM3">
    <w:name w:val="OPSOM 3"/>
    <w:link w:val="OPSOM3Char"/>
    <w:qFormat/>
    <w:rsid w:val="00C1533C"/>
    <w:pPr>
      <w:widowControl w:val="0"/>
      <w:numPr>
        <w:numId w:val="13"/>
      </w:numPr>
      <w:autoSpaceDE w:val="0"/>
      <w:autoSpaceDN w:val="0"/>
      <w:adjustRightInd w:val="0"/>
      <w:ind w:left="1134"/>
      <w:textAlignment w:val="center"/>
    </w:pPr>
    <w:rPr>
      <w:rFonts w:eastAsia="Times New Roman"/>
      <w:color w:val="000000"/>
      <w:szCs w:val="24"/>
      <w:lang w:val="nl-NL" w:eastAsia="en-US"/>
    </w:rPr>
  </w:style>
  <w:style w:type="character" w:customStyle="1" w:styleId="OPSOM3Char">
    <w:name w:val="OPSOM 3 Char"/>
    <w:basedOn w:val="OPSOM2Char"/>
    <w:link w:val="OPSOM3"/>
    <w:rsid w:val="00C1533C"/>
    <w:rPr>
      <w:rFonts w:eastAsia="Times New Roman"/>
      <w:color w:val="000000"/>
      <w:szCs w:val="24"/>
      <w:lang w:val="nl-NL" w:eastAsia="en-US"/>
    </w:rPr>
  </w:style>
  <w:style w:type="paragraph" w:customStyle="1" w:styleId="OPSOM4">
    <w:name w:val="OPSOM 4"/>
    <w:link w:val="OPSOM4Char"/>
    <w:qFormat/>
    <w:rsid w:val="00C1533C"/>
    <w:pPr>
      <w:numPr>
        <w:numId w:val="14"/>
      </w:numPr>
      <w:ind w:left="1276"/>
    </w:pPr>
    <w:rPr>
      <w:rFonts w:eastAsia="Times New Roman"/>
      <w:color w:val="000000"/>
      <w:szCs w:val="24"/>
      <w:lang w:val="nl-NL" w:eastAsia="en-US"/>
    </w:rPr>
  </w:style>
  <w:style w:type="character" w:customStyle="1" w:styleId="OPSOM4Char">
    <w:name w:val="OPSOM 4 Char"/>
    <w:basedOn w:val="OPSOM3Char"/>
    <w:link w:val="OPSOM4"/>
    <w:rsid w:val="00C1533C"/>
    <w:rPr>
      <w:rFonts w:eastAsia="Times New Roman"/>
      <w:color w:val="000000"/>
      <w:szCs w:val="24"/>
      <w:lang w:val="nl-NL" w:eastAsia="en-US"/>
    </w:rPr>
  </w:style>
  <w:style w:type="paragraph" w:customStyle="1" w:styleId="TEKST">
    <w:name w:val="TEKST"/>
    <w:link w:val="TEKSTChar"/>
    <w:rsid w:val="00517256"/>
    <w:pPr>
      <w:spacing w:after="220" w:line="240" w:lineRule="auto"/>
      <w:ind w:left="567"/>
    </w:pPr>
    <w:rPr>
      <w:szCs w:val="22"/>
      <w:lang w:eastAsia="en-US"/>
    </w:rPr>
  </w:style>
  <w:style w:type="character" w:customStyle="1" w:styleId="TEKSTChar">
    <w:name w:val="TEKST Char"/>
    <w:basedOn w:val="Standaardalinea-lettertype"/>
    <w:link w:val="TEKST"/>
    <w:rsid w:val="00517256"/>
    <w:rPr>
      <w:szCs w:val="22"/>
      <w:lang w:eastAsia="en-US"/>
    </w:rPr>
  </w:style>
  <w:style w:type="paragraph" w:customStyle="1" w:styleId="TZNR1">
    <w:name w:val="TZNR 1"/>
    <w:link w:val="TZNR1Char"/>
    <w:autoRedefine/>
    <w:qFormat/>
    <w:rsid w:val="00B86FEB"/>
    <w:pPr>
      <w:spacing w:before="20" w:after="220" w:line="240" w:lineRule="auto"/>
      <w:ind w:left="709"/>
    </w:pPr>
    <w:rPr>
      <w:b/>
      <w:color w:val="C00000"/>
      <w:sz w:val="24"/>
      <w:szCs w:val="24"/>
      <w:lang w:eastAsia="en-US"/>
    </w:rPr>
  </w:style>
  <w:style w:type="character" w:customStyle="1" w:styleId="TZNR1Char">
    <w:name w:val="TZNR 1 Char"/>
    <w:basedOn w:val="Standaardalinea-lettertype"/>
    <w:link w:val="TZNR1"/>
    <w:rsid w:val="00B86FEB"/>
    <w:rPr>
      <w:b/>
      <w:color w:val="C00000"/>
      <w:sz w:val="24"/>
      <w:szCs w:val="24"/>
      <w:lang w:eastAsia="en-US"/>
    </w:rPr>
  </w:style>
  <w:style w:type="paragraph" w:customStyle="1" w:styleId="TZNR2">
    <w:name w:val="TZNR 2"/>
    <w:link w:val="TZNR2Char"/>
    <w:autoRedefine/>
    <w:qFormat/>
    <w:rsid w:val="00B86FEB"/>
    <w:pPr>
      <w:spacing w:after="220" w:line="240" w:lineRule="auto"/>
      <w:ind w:left="709"/>
    </w:pPr>
    <w:rPr>
      <w:b/>
      <w:caps/>
      <w:lang w:eastAsia="en-US"/>
    </w:rPr>
  </w:style>
  <w:style w:type="character" w:customStyle="1" w:styleId="TZNR2Char">
    <w:name w:val="TZNR 2 Char"/>
    <w:basedOn w:val="Standaardalinea-lettertype"/>
    <w:link w:val="TZNR2"/>
    <w:rsid w:val="00B86FEB"/>
    <w:rPr>
      <w:b/>
      <w:caps/>
      <w:lang w:eastAsia="en-US"/>
    </w:rPr>
  </w:style>
  <w:style w:type="paragraph" w:customStyle="1" w:styleId="TZNR3">
    <w:name w:val="TZNR 3"/>
    <w:link w:val="TZNR3Char"/>
    <w:autoRedefine/>
    <w:qFormat/>
    <w:rsid w:val="00B86FEB"/>
    <w:pPr>
      <w:spacing w:after="220" w:line="240" w:lineRule="auto"/>
      <w:ind w:left="709"/>
    </w:pPr>
    <w:rPr>
      <w:rFonts w:eastAsia="Times New Roman"/>
      <w:b/>
      <w:color w:val="000000"/>
      <w:szCs w:val="24"/>
      <w:lang w:val="nl-NL" w:eastAsia="en-US"/>
    </w:rPr>
  </w:style>
  <w:style w:type="character" w:customStyle="1" w:styleId="TZNR3Char">
    <w:name w:val="TZNR 3 Char"/>
    <w:basedOn w:val="Standaardalinea-lettertype"/>
    <w:link w:val="TZNR3"/>
    <w:rsid w:val="00B86FEB"/>
    <w:rPr>
      <w:rFonts w:eastAsia="Times New Roman"/>
      <w:b/>
      <w:color w:val="000000"/>
      <w:szCs w:val="24"/>
      <w:lang w:val="nl-NL" w:eastAsia="en-US"/>
    </w:rPr>
  </w:style>
  <w:style w:type="paragraph" w:customStyle="1" w:styleId="TZNR4">
    <w:name w:val="TZNR 4"/>
    <w:link w:val="TZNR4Char"/>
    <w:autoRedefine/>
    <w:qFormat/>
    <w:rsid w:val="00C1533C"/>
    <w:pPr>
      <w:spacing w:after="220" w:line="240" w:lineRule="auto"/>
      <w:ind w:left="709"/>
    </w:pPr>
    <w:rPr>
      <w:rFonts w:eastAsia="Times New Roman"/>
      <w:color w:val="000000"/>
      <w:szCs w:val="24"/>
      <w:u w:val="single"/>
      <w:lang w:val="nl-NL" w:eastAsia="en-US"/>
    </w:rPr>
  </w:style>
  <w:style w:type="character" w:customStyle="1" w:styleId="TZNR4Char">
    <w:name w:val="TZNR 4 Char"/>
    <w:basedOn w:val="Standaardalinea-lettertype"/>
    <w:link w:val="TZNR4"/>
    <w:rsid w:val="00C1533C"/>
    <w:rPr>
      <w:rFonts w:eastAsia="Times New Roman"/>
      <w:color w:val="000000"/>
      <w:szCs w:val="24"/>
      <w:u w:val="single"/>
      <w:lang w:val="nl-NL" w:eastAsia="en-US"/>
    </w:rPr>
  </w:style>
  <w:style w:type="paragraph" w:customStyle="1" w:styleId="TITEL2">
    <w:name w:val="TITEL 2"/>
    <w:link w:val="TITEL2Char"/>
    <w:autoRedefine/>
    <w:qFormat/>
    <w:rsid w:val="00C1533C"/>
    <w:pPr>
      <w:numPr>
        <w:ilvl w:val="1"/>
        <w:numId w:val="10"/>
      </w:numPr>
      <w:ind w:left="1134" w:hanging="437"/>
    </w:pPr>
    <w:rPr>
      <w:b/>
      <w:caps/>
      <w:lang w:eastAsia="en-US"/>
    </w:rPr>
  </w:style>
  <w:style w:type="character" w:customStyle="1" w:styleId="TITEL2Char">
    <w:name w:val="TITEL 2 Char"/>
    <w:basedOn w:val="TZNR2Char"/>
    <w:link w:val="TITEL2"/>
    <w:rsid w:val="00C1533C"/>
    <w:rPr>
      <w:b/>
      <w:caps/>
      <w:lang w:eastAsia="en-US"/>
    </w:rPr>
  </w:style>
  <w:style w:type="paragraph" w:customStyle="1" w:styleId="TITEL1">
    <w:name w:val="TITEL 1"/>
    <w:link w:val="TITEL1Char"/>
    <w:autoRedefine/>
    <w:qFormat/>
    <w:rsid w:val="00C9440C"/>
    <w:pPr>
      <w:numPr>
        <w:numId w:val="9"/>
      </w:numPr>
      <w:spacing w:after="220" w:line="240" w:lineRule="auto"/>
    </w:pPr>
    <w:rPr>
      <w:b/>
      <w:color w:val="C00000"/>
      <w:sz w:val="24"/>
      <w:szCs w:val="24"/>
      <w:lang w:val="nl-NL" w:eastAsia="en-US"/>
    </w:rPr>
  </w:style>
  <w:style w:type="character" w:customStyle="1" w:styleId="TITEL1Char">
    <w:name w:val="TITEL 1 Char"/>
    <w:basedOn w:val="Standaardalinea-lettertype"/>
    <w:link w:val="TITEL1"/>
    <w:rsid w:val="00C9440C"/>
    <w:rPr>
      <w:b/>
      <w:color w:val="C00000"/>
      <w:sz w:val="24"/>
      <w:szCs w:val="24"/>
      <w:lang w:val="nl-NL" w:eastAsia="en-US"/>
    </w:rPr>
  </w:style>
  <w:style w:type="paragraph" w:customStyle="1" w:styleId="TITEL3">
    <w:name w:val="TITEL 3"/>
    <w:link w:val="TITEL3Char"/>
    <w:autoRedefine/>
    <w:qFormat/>
    <w:rsid w:val="00C1533C"/>
    <w:pPr>
      <w:numPr>
        <w:ilvl w:val="2"/>
        <w:numId w:val="10"/>
      </w:numPr>
      <w:ind w:left="1333" w:hanging="624"/>
    </w:pPr>
    <w:rPr>
      <w:rFonts w:eastAsia="Times New Roman"/>
      <w:b/>
      <w:color w:val="000000"/>
      <w:szCs w:val="24"/>
      <w:lang w:val="nl-NL" w:eastAsia="en-US"/>
    </w:rPr>
  </w:style>
  <w:style w:type="character" w:customStyle="1" w:styleId="TITEL3Char">
    <w:name w:val="TITEL 3 Char"/>
    <w:basedOn w:val="TZNR3Char"/>
    <w:link w:val="TITEL3"/>
    <w:rsid w:val="00C1533C"/>
    <w:rPr>
      <w:rFonts w:eastAsia="Times New Roman"/>
      <w:b/>
      <w:color w:val="000000"/>
      <w:szCs w:val="24"/>
      <w:lang w:val="nl-NL" w:eastAsia="en-US"/>
    </w:rPr>
  </w:style>
  <w:style w:type="paragraph" w:customStyle="1" w:styleId="TITEL4">
    <w:name w:val="TITEL 4"/>
    <w:link w:val="TITEL4Char"/>
    <w:autoRedefine/>
    <w:qFormat/>
    <w:rsid w:val="006528FF"/>
    <w:pPr>
      <w:numPr>
        <w:ilvl w:val="3"/>
        <w:numId w:val="10"/>
      </w:numPr>
      <w:ind w:left="1474" w:hanging="765"/>
    </w:pPr>
    <w:rPr>
      <w:rFonts w:eastAsia="Times New Roman"/>
      <w:color w:val="000000"/>
      <w:szCs w:val="24"/>
      <w:u w:val="single"/>
      <w:lang w:val="nl-NL" w:eastAsia="en-US"/>
    </w:rPr>
  </w:style>
  <w:style w:type="character" w:customStyle="1" w:styleId="TITEL4Char">
    <w:name w:val="TITEL 4 Char"/>
    <w:basedOn w:val="TYPEChar"/>
    <w:link w:val="TITEL4"/>
    <w:rsid w:val="006528FF"/>
    <w:rPr>
      <w:rFonts w:eastAsia="Times New Roman"/>
      <w:b w:val="0"/>
      <w:caps w:val="0"/>
      <w:color w:val="000000"/>
      <w:sz w:val="26"/>
      <w:szCs w:val="24"/>
      <w:u w:val="single"/>
      <w:lang w:val="nl-NL" w:eastAsia="en-US"/>
    </w:rPr>
  </w:style>
  <w:style w:type="paragraph" w:styleId="Normaalweb">
    <w:name w:val="Normal (Web)"/>
    <w:basedOn w:val="Standaard"/>
    <w:uiPriority w:val="99"/>
    <w:semiHidden/>
    <w:unhideWhenUsed/>
    <w:rsid w:val="006D6B3F"/>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D90B6A"/>
    <w:rPr>
      <w:color w:val="0000FF" w:themeColor="hyperlink"/>
      <w:u w:val="single"/>
    </w:rPr>
  </w:style>
  <w:style w:type="character" w:styleId="GevolgdeHyperlink">
    <w:name w:val="FollowedHyperlink"/>
    <w:basedOn w:val="Standaardalinea-lettertype"/>
    <w:uiPriority w:val="99"/>
    <w:semiHidden/>
    <w:unhideWhenUsed/>
    <w:rsid w:val="00FC507C"/>
    <w:rPr>
      <w:color w:val="800080" w:themeColor="followedHyperlink"/>
      <w:u w:val="single"/>
    </w:rPr>
  </w:style>
  <w:style w:type="paragraph" w:styleId="Tekstzonderopmaak">
    <w:name w:val="Plain Text"/>
    <w:basedOn w:val="Standaard"/>
    <w:link w:val="TekstzonderopmaakChar"/>
    <w:uiPriority w:val="99"/>
    <w:semiHidden/>
    <w:unhideWhenUsed/>
    <w:rsid w:val="003D6ECA"/>
    <w:pPr>
      <w:spacing w:after="0" w:line="240" w:lineRule="auto"/>
    </w:pPr>
    <w:rPr>
      <w:rFonts w:ascii="Calibri" w:eastAsia="Times New Roman" w:hAnsi="Calibri"/>
      <w:szCs w:val="21"/>
      <w:lang w:eastAsia="nl-BE"/>
    </w:rPr>
  </w:style>
  <w:style w:type="character" w:customStyle="1" w:styleId="TekstzonderopmaakChar">
    <w:name w:val="Tekst zonder opmaak Char"/>
    <w:basedOn w:val="Standaardalinea-lettertype"/>
    <w:link w:val="Tekstzonderopmaak"/>
    <w:uiPriority w:val="99"/>
    <w:semiHidden/>
    <w:rsid w:val="003D6ECA"/>
    <w:rPr>
      <w:rFonts w:ascii="Calibri" w:eastAsia="Times New Roman" w:hAnsi="Calibri"/>
      <w:sz w:val="22"/>
      <w:szCs w:val="21"/>
    </w:rPr>
  </w:style>
  <w:style w:type="paragraph" w:customStyle="1" w:styleId="paragraph">
    <w:name w:val="paragraph"/>
    <w:basedOn w:val="Standaard"/>
    <w:rsid w:val="00EB3059"/>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EB3059"/>
  </w:style>
  <w:style w:type="character" w:customStyle="1" w:styleId="eop">
    <w:name w:val="eop"/>
    <w:basedOn w:val="Standaardalinea-lettertype"/>
    <w:rsid w:val="00EB3059"/>
  </w:style>
  <w:style w:type="character" w:customStyle="1" w:styleId="spellingerror">
    <w:name w:val="spellingerror"/>
    <w:basedOn w:val="Standaardalinea-lettertype"/>
    <w:rsid w:val="00EB3059"/>
  </w:style>
  <w:style w:type="paragraph" w:customStyle="1" w:styleId="1Basisteksten">
    <w:name w:val="1 Basisteksten"/>
    <w:basedOn w:val="Standaard"/>
    <w:link w:val="1BasistekstenChar"/>
    <w:qFormat/>
    <w:rsid w:val="00CE0957"/>
    <w:rPr>
      <w:rFonts w:asciiTheme="minorHAnsi" w:hAnsiTheme="minorHAnsi"/>
    </w:rPr>
  </w:style>
  <w:style w:type="character" w:customStyle="1" w:styleId="1BasistekstenChar">
    <w:name w:val="1 Basisteksten Char"/>
    <w:basedOn w:val="Standaardalinea-lettertype"/>
    <w:link w:val="1Basisteksten"/>
    <w:rsid w:val="00CE0957"/>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4794">
      <w:bodyDiv w:val="1"/>
      <w:marLeft w:val="0"/>
      <w:marRight w:val="0"/>
      <w:marTop w:val="0"/>
      <w:marBottom w:val="0"/>
      <w:divBdr>
        <w:top w:val="none" w:sz="0" w:space="0" w:color="auto"/>
        <w:left w:val="none" w:sz="0" w:space="0" w:color="auto"/>
        <w:bottom w:val="none" w:sz="0" w:space="0" w:color="auto"/>
        <w:right w:val="none" w:sz="0" w:space="0" w:color="auto"/>
      </w:divBdr>
    </w:div>
    <w:div w:id="99494654">
      <w:bodyDiv w:val="1"/>
      <w:marLeft w:val="0"/>
      <w:marRight w:val="0"/>
      <w:marTop w:val="0"/>
      <w:marBottom w:val="0"/>
      <w:divBdr>
        <w:top w:val="none" w:sz="0" w:space="0" w:color="auto"/>
        <w:left w:val="none" w:sz="0" w:space="0" w:color="auto"/>
        <w:bottom w:val="none" w:sz="0" w:space="0" w:color="auto"/>
        <w:right w:val="none" w:sz="0" w:space="0" w:color="auto"/>
      </w:divBdr>
    </w:div>
    <w:div w:id="177239478">
      <w:bodyDiv w:val="1"/>
      <w:marLeft w:val="0"/>
      <w:marRight w:val="0"/>
      <w:marTop w:val="0"/>
      <w:marBottom w:val="0"/>
      <w:divBdr>
        <w:top w:val="none" w:sz="0" w:space="0" w:color="auto"/>
        <w:left w:val="none" w:sz="0" w:space="0" w:color="auto"/>
        <w:bottom w:val="none" w:sz="0" w:space="0" w:color="auto"/>
        <w:right w:val="none" w:sz="0" w:space="0" w:color="auto"/>
      </w:divBdr>
    </w:div>
    <w:div w:id="971255948">
      <w:bodyDiv w:val="1"/>
      <w:marLeft w:val="0"/>
      <w:marRight w:val="0"/>
      <w:marTop w:val="0"/>
      <w:marBottom w:val="0"/>
      <w:divBdr>
        <w:top w:val="none" w:sz="0" w:space="0" w:color="auto"/>
        <w:left w:val="none" w:sz="0" w:space="0" w:color="auto"/>
        <w:bottom w:val="none" w:sz="0" w:space="0" w:color="auto"/>
        <w:right w:val="none" w:sz="0" w:space="0" w:color="auto"/>
      </w:divBdr>
    </w:div>
    <w:div w:id="1083651239">
      <w:bodyDiv w:val="1"/>
      <w:marLeft w:val="0"/>
      <w:marRight w:val="0"/>
      <w:marTop w:val="0"/>
      <w:marBottom w:val="0"/>
      <w:divBdr>
        <w:top w:val="none" w:sz="0" w:space="0" w:color="auto"/>
        <w:left w:val="none" w:sz="0" w:space="0" w:color="auto"/>
        <w:bottom w:val="none" w:sz="0" w:space="0" w:color="auto"/>
        <w:right w:val="none" w:sz="0" w:space="0" w:color="auto"/>
      </w:divBdr>
    </w:div>
    <w:div w:id="1120221545">
      <w:bodyDiv w:val="1"/>
      <w:marLeft w:val="0"/>
      <w:marRight w:val="0"/>
      <w:marTop w:val="0"/>
      <w:marBottom w:val="0"/>
      <w:divBdr>
        <w:top w:val="none" w:sz="0" w:space="0" w:color="auto"/>
        <w:left w:val="none" w:sz="0" w:space="0" w:color="auto"/>
        <w:bottom w:val="none" w:sz="0" w:space="0" w:color="auto"/>
        <w:right w:val="none" w:sz="0" w:space="0" w:color="auto"/>
      </w:divBdr>
    </w:div>
    <w:div w:id="1251935135">
      <w:bodyDiv w:val="1"/>
      <w:marLeft w:val="0"/>
      <w:marRight w:val="0"/>
      <w:marTop w:val="0"/>
      <w:marBottom w:val="0"/>
      <w:divBdr>
        <w:top w:val="none" w:sz="0" w:space="0" w:color="auto"/>
        <w:left w:val="none" w:sz="0" w:space="0" w:color="auto"/>
        <w:bottom w:val="none" w:sz="0" w:space="0" w:color="auto"/>
        <w:right w:val="none" w:sz="0" w:space="0" w:color="auto"/>
      </w:divBdr>
    </w:div>
    <w:div w:id="1322390034">
      <w:bodyDiv w:val="1"/>
      <w:marLeft w:val="0"/>
      <w:marRight w:val="0"/>
      <w:marTop w:val="0"/>
      <w:marBottom w:val="0"/>
      <w:divBdr>
        <w:top w:val="none" w:sz="0" w:space="0" w:color="auto"/>
        <w:left w:val="none" w:sz="0" w:space="0" w:color="auto"/>
        <w:bottom w:val="none" w:sz="0" w:space="0" w:color="auto"/>
        <w:right w:val="none" w:sz="0" w:space="0" w:color="auto"/>
      </w:divBdr>
    </w:div>
    <w:div w:id="1366980992">
      <w:bodyDiv w:val="1"/>
      <w:marLeft w:val="0"/>
      <w:marRight w:val="0"/>
      <w:marTop w:val="0"/>
      <w:marBottom w:val="0"/>
      <w:divBdr>
        <w:top w:val="none" w:sz="0" w:space="0" w:color="auto"/>
        <w:left w:val="none" w:sz="0" w:space="0" w:color="auto"/>
        <w:bottom w:val="none" w:sz="0" w:space="0" w:color="auto"/>
        <w:right w:val="none" w:sz="0" w:space="0" w:color="auto"/>
      </w:divBdr>
    </w:div>
    <w:div w:id="1569339673">
      <w:bodyDiv w:val="1"/>
      <w:marLeft w:val="0"/>
      <w:marRight w:val="0"/>
      <w:marTop w:val="0"/>
      <w:marBottom w:val="0"/>
      <w:divBdr>
        <w:top w:val="none" w:sz="0" w:space="0" w:color="auto"/>
        <w:left w:val="none" w:sz="0" w:space="0" w:color="auto"/>
        <w:bottom w:val="none" w:sz="0" w:space="0" w:color="auto"/>
        <w:right w:val="none" w:sz="0" w:space="0" w:color="auto"/>
      </w:divBdr>
    </w:div>
    <w:div w:id="1637444803">
      <w:bodyDiv w:val="1"/>
      <w:marLeft w:val="0"/>
      <w:marRight w:val="0"/>
      <w:marTop w:val="0"/>
      <w:marBottom w:val="0"/>
      <w:divBdr>
        <w:top w:val="none" w:sz="0" w:space="0" w:color="auto"/>
        <w:left w:val="none" w:sz="0" w:space="0" w:color="auto"/>
        <w:bottom w:val="none" w:sz="0" w:space="0" w:color="auto"/>
        <w:right w:val="none" w:sz="0" w:space="0" w:color="auto"/>
      </w:divBdr>
    </w:div>
    <w:div w:id="1654093811">
      <w:bodyDiv w:val="1"/>
      <w:marLeft w:val="0"/>
      <w:marRight w:val="0"/>
      <w:marTop w:val="0"/>
      <w:marBottom w:val="0"/>
      <w:divBdr>
        <w:top w:val="none" w:sz="0" w:space="0" w:color="auto"/>
        <w:left w:val="none" w:sz="0" w:space="0" w:color="auto"/>
        <w:bottom w:val="none" w:sz="0" w:space="0" w:color="auto"/>
        <w:right w:val="none" w:sz="0" w:space="0" w:color="auto"/>
      </w:divBdr>
    </w:div>
    <w:div w:id="1743528312">
      <w:bodyDiv w:val="1"/>
      <w:marLeft w:val="0"/>
      <w:marRight w:val="0"/>
      <w:marTop w:val="0"/>
      <w:marBottom w:val="0"/>
      <w:divBdr>
        <w:top w:val="none" w:sz="0" w:space="0" w:color="auto"/>
        <w:left w:val="none" w:sz="0" w:space="0" w:color="auto"/>
        <w:bottom w:val="none" w:sz="0" w:space="0" w:color="auto"/>
        <w:right w:val="none" w:sz="0" w:space="0" w:color="auto"/>
      </w:divBdr>
    </w:div>
    <w:div w:id="1829635810">
      <w:bodyDiv w:val="1"/>
      <w:marLeft w:val="0"/>
      <w:marRight w:val="0"/>
      <w:marTop w:val="0"/>
      <w:marBottom w:val="0"/>
      <w:divBdr>
        <w:top w:val="none" w:sz="0" w:space="0" w:color="auto"/>
        <w:left w:val="none" w:sz="0" w:space="0" w:color="auto"/>
        <w:bottom w:val="none" w:sz="0" w:space="0" w:color="auto"/>
        <w:right w:val="none" w:sz="0" w:space="0" w:color="auto"/>
      </w:divBdr>
    </w:div>
    <w:div w:id="1883132892">
      <w:bodyDiv w:val="1"/>
      <w:marLeft w:val="0"/>
      <w:marRight w:val="0"/>
      <w:marTop w:val="0"/>
      <w:marBottom w:val="0"/>
      <w:divBdr>
        <w:top w:val="none" w:sz="0" w:space="0" w:color="auto"/>
        <w:left w:val="none" w:sz="0" w:space="0" w:color="auto"/>
        <w:bottom w:val="none" w:sz="0" w:space="0" w:color="auto"/>
        <w:right w:val="none" w:sz="0" w:space="0" w:color="auto"/>
      </w:divBdr>
    </w:div>
    <w:div w:id="20690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nderopvangoudenaarde@felie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ot\gron.lieven\verslag_vergader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6E0E-13E3-4023-B29E-FE9C0377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verslag_vergadering.dotx</Template>
  <TotalTime>315</TotalTime>
  <Pages>6</Pages>
  <Words>2248</Words>
  <Characters>12366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14585</CharactersWithSpaces>
  <SharedDoc>false</SharedDoc>
  <HLinks>
    <vt:vector size="6" baseType="variant">
      <vt:variant>
        <vt:i4>2228337</vt:i4>
      </vt:variant>
      <vt:variant>
        <vt:i4>2980</vt:i4>
      </vt:variant>
      <vt:variant>
        <vt:i4>1042</vt:i4>
      </vt:variant>
      <vt:variant>
        <vt:i4>1</vt:i4>
      </vt:variant>
      <vt:variant>
        <vt:lpwstr>Kruish_LOGO_RGB1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Lieven Van Laer</dc:creator>
  <cp:keywords>Ons kenmerk</cp:keywords>
  <cp:lastModifiedBy>Hannelore Rosseel</cp:lastModifiedBy>
  <cp:revision>36</cp:revision>
  <cp:lastPrinted>2019-03-29T08:38:00Z</cp:lastPrinted>
  <dcterms:created xsi:type="dcterms:W3CDTF">2020-11-11T09:30:00Z</dcterms:created>
  <dcterms:modified xsi:type="dcterms:W3CDTF">2020-11-27T07:54:00Z</dcterms:modified>
</cp:coreProperties>
</file>