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A93D" w14:textId="77777777" w:rsidR="000027D9" w:rsidRPr="00D26C1B" w:rsidRDefault="008264F0" w:rsidP="007B4586">
      <w:pPr>
        <w:spacing w:after="0"/>
      </w:pPr>
      <w:r>
        <w:rPr>
          <w:noProof/>
          <w:lang w:eastAsia="nl-BE"/>
        </w:rPr>
        <mc:AlternateContent>
          <mc:Choice Requires="wps">
            <w:drawing>
              <wp:anchor distT="0" distB="0" distL="114300" distR="114300" simplePos="0" relativeHeight="251660288" behindDoc="0" locked="0" layoutInCell="1" allowOverlap="1" wp14:anchorId="6C70D5E7" wp14:editId="3FCAE040">
                <wp:simplePos x="0" y="0"/>
                <wp:positionH relativeFrom="column">
                  <wp:posOffset>-268604</wp:posOffset>
                </wp:positionH>
                <wp:positionV relativeFrom="paragraph">
                  <wp:posOffset>-481329</wp:posOffset>
                </wp:positionV>
                <wp:extent cx="2552700" cy="1447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D2DF" w14:textId="77777777" w:rsidR="001F6007" w:rsidRDefault="001F6007" w:rsidP="00621D57">
                            <w:pPr>
                              <w:rPr>
                                <w:lang w:val="nl-NL"/>
                              </w:rPr>
                            </w:pPr>
                            <w:r>
                              <w:rPr>
                                <w:noProof/>
                                <w:lang w:eastAsia="nl-BE"/>
                              </w:rPr>
                              <w:drawing>
                                <wp:inline distT="0" distB="0" distL="0" distR="0" wp14:anchorId="41DA8296" wp14:editId="76D08782">
                                  <wp:extent cx="2019300" cy="1295660"/>
                                  <wp:effectExtent l="0" t="0" r="0" b="0"/>
                                  <wp:docPr id="6" name="Afbeelding 6" descr="X:\11-1 Huisstijl\Logobestanden\KRUISEM_logo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1-1 Huisstijl\Logobestanden\KRUISEM_logoQ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295660"/>
                                          </a:xfrm>
                                          <a:prstGeom prst="rect">
                                            <a:avLst/>
                                          </a:prstGeom>
                                          <a:noFill/>
                                          <a:ln>
                                            <a:noFill/>
                                          </a:ln>
                                        </pic:spPr>
                                      </pic:pic>
                                    </a:graphicData>
                                  </a:graphic>
                                </wp:inline>
                              </w:drawing>
                            </w:r>
                          </w:p>
                          <w:p w14:paraId="4551924C" w14:textId="77777777" w:rsidR="001F6007" w:rsidRDefault="001F6007" w:rsidP="00621D57"/>
                          <w:p w14:paraId="65664CEB" w14:textId="77777777" w:rsidR="001F6007" w:rsidRDefault="001F6007" w:rsidP="00621D57">
                            <w:pPr>
                              <w:rPr>
                                <w:lang w:val="nl-NL"/>
                              </w:rPr>
                            </w:pPr>
                            <w:r w:rsidRPr="002204DD">
                              <w:rPr>
                                <w:lang w:val="nl-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0D5E7" id="_x0000_t202" coordsize="21600,21600" o:spt="202" path="m,l,21600r21600,l21600,xe">
                <v:stroke joinstyle="miter"/>
                <v:path gradientshapeok="t" o:connecttype="rect"/>
              </v:shapetype>
              <v:shape id="Text Box 11" o:spid="_x0000_s1026" type="#_x0000_t202" style="position:absolute;margin-left:-21.15pt;margin-top:-37.9pt;width:201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0T3QEAAKIDAAAOAAAAZHJzL2Uyb0RvYy54bWysU8GO0zAQvSPxD5bvNGnU0iVqulp2tQhp&#10;YZEWPsBx7MQi8Zix26R8PWOn2y1wQ1wsz4zz5r03k+31NPTsoNAbsBVfLnLOlJXQGNtW/NvX+zdX&#10;nPkgbCN6sKriR+X59e71q+3oSlVAB32jkBGI9eXoKt6F4Mos87JTg/ALcMpSUQMOIlCIbdagGAl9&#10;6LMiz99mI2DjEKTynrJ3c5HvEr7WSoZHrb0KrK84cQvpxHTW8cx2W1G2KFxn5ImG+AcWgzCWmp6h&#10;7kQQbI/mL6jBSAQPOiwkDBlobaRKGkjNMv9DzVMnnEpayBzvzjb5/wcrPx+e3BdkYXoPEw0wifDu&#10;AeR3zyzcdsK26gYRxk6Jhhovo2XZ6Hx5+jRa7UsfQerxEzQ0ZLEPkIAmjUN0hXQyQqcBHM+mqykw&#10;SclivS42OZUk1Zar1eaKgthDlM+fO/Thg4KBxUvFkaaa4MXhwYf56fOT2M3Cven7NNne/pYgzJhJ&#10;9CPjmXuY6oleRxk1NEcSgjAvCi02XTrAn5yNtCQV9z/2AhVn/UdLZrwjvnGrUrBabwoK8LJSX1aE&#10;lQRV8cDZfL0N8ybuHZq2o06z/RZuyEBtkrQXVifetAjJnNPSxk27jNOrl19r9wsAAP//AwBQSwME&#10;FAAGAAgAAAAhAPTepEXfAAAACwEAAA8AAABkcnMvZG93bnJldi54bWxMj01PwzAMhu9I/IfISNy2&#10;hG7dR9d0QiCuIDaYtFvWeG1F41RNtpZ/jznBzZYfvX7efDu6VlyxD40nDQ9TBQKp9LahSsPH/mWy&#10;AhGiIWtaT6jhGwNsi9ub3GTWD/SO112sBIdQyIyGOsYukzKUNToTpr5D4tvZ985EXvtK2t4MHO5a&#10;mSi1kM40xB9q0+FTjeXX7uI0fL6ej4e5equeXdoNflSS3FpqfX83Pm5ARBzjHwy/+qwOBTud/IVs&#10;EK2GyTyZMcrDMuUOTMzS9RLEidE0SUAWufzfofgBAAD//wMAUEsBAi0AFAAGAAgAAAAhALaDOJL+&#10;AAAA4QEAABMAAAAAAAAAAAAAAAAAAAAAAFtDb250ZW50X1R5cGVzXS54bWxQSwECLQAUAAYACAAA&#10;ACEAOP0h/9YAAACUAQAACwAAAAAAAAAAAAAAAAAvAQAAX3JlbHMvLnJlbHNQSwECLQAUAAYACAAA&#10;ACEAgx9NE90BAACiAwAADgAAAAAAAAAAAAAAAAAuAgAAZHJzL2Uyb0RvYy54bWxQSwECLQAUAAYA&#10;CAAAACEA9N6kRd8AAAALAQAADwAAAAAAAAAAAAAAAAA3BAAAZHJzL2Rvd25yZXYueG1sUEsFBgAA&#10;AAAEAAQA8wAAAEMFAAAAAA==&#10;" filled="f" stroked="f">
                <v:textbox>
                  <w:txbxContent>
                    <w:p w14:paraId="54A7D2DF" w14:textId="77777777" w:rsidR="001F6007" w:rsidRDefault="001F6007" w:rsidP="00621D57">
                      <w:pPr>
                        <w:rPr>
                          <w:lang w:val="nl-NL"/>
                        </w:rPr>
                      </w:pPr>
                      <w:r>
                        <w:rPr>
                          <w:noProof/>
                          <w:lang w:eastAsia="nl-BE"/>
                        </w:rPr>
                        <w:drawing>
                          <wp:inline distT="0" distB="0" distL="0" distR="0" wp14:anchorId="41DA8296" wp14:editId="76D08782">
                            <wp:extent cx="2019300" cy="1295660"/>
                            <wp:effectExtent l="0" t="0" r="0" b="0"/>
                            <wp:docPr id="6" name="Afbeelding 6" descr="X:\11-1 Huisstijl\Logobestanden\KRUISEM_logoQ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1-1 Huisstijl\Logobestanden\KRUISEM_logoQ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295660"/>
                                    </a:xfrm>
                                    <a:prstGeom prst="rect">
                                      <a:avLst/>
                                    </a:prstGeom>
                                    <a:noFill/>
                                    <a:ln>
                                      <a:noFill/>
                                    </a:ln>
                                  </pic:spPr>
                                </pic:pic>
                              </a:graphicData>
                            </a:graphic>
                          </wp:inline>
                        </w:drawing>
                      </w:r>
                    </w:p>
                    <w:p w14:paraId="4551924C" w14:textId="77777777" w:rsidR="001F6007" w:rsidRDefault="001F6007" w:rsidP="00621D57"/>
                    <w:p w14:paraId="65664CEB" w14:textId="77777777" w:rsidR="001F6007" w:rsidRDefault="001F6007" w:rsidP="00621D57">
                      <w:pPr>
                        <w:rPr>
                          <w:lang w:val="nl-NL"/>
                        </w:rPr>
                      </w:pPr>
                      <w:r w:rsidRPr="002204DD">
                        <w:rPr>
                          <w:lang w:val="nl-NL"/>
                        </w:rPr>
                        <w:t xml:space="preserve"> </w:t>
                      </w:r>
                    </w:p>
                  </w:txbxContent>
                </v:textbox>
              </v:shape>
            </w:pict>
          </mc:Fallback>
        </mc:AlternateContent>
      </w:r>
      <w:r>
        <w:rPr>
          <w:noProof/>
          <w:lang w:eastAsia="nl-BE"/>
        </w:rPr>
        <mc:AlternateContent>
          <mc:Choice Requires="wps">
            <w:drawing>
              <wp:anchor distT="0" distB="0" distL="114300" distR="114300" simplePos="0" relativeHeight="251658240" behindDoc="0" locked="0" layoutInCell="1" allowOverlap="1" wp14:anchorId="6509CF4A" wp14:editId="44623422">
                <wp:simplePos x="0" y="0"/>
                <wp:positionH relativeFrom="column">
                  <wp:posOffset>3220085</wp:posOffset>
                </wp:positionH>
                <wp:positionV relativeFrom="paragraph">
                  <wp:posOffset>-106680</wp:posOffset>
                </wp:positionV>
                <wp:extent cx="2982595" cy="980440"/>
                <wp:effectExtent l="635"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3BF2F" w14:textId="77777777" w:rsidR="001F6007" w:rsidRPr="00A96E06" w:rsidRDefault="001F6007" w:rsidP="00F44151">
                            <w:pPr>
                              <w:spacing w:after="80" w:line="240" w:lineRule="auto"/>
                              <w:rPr>
                                <w:sz w:val="19"/>
                                <w:lang w:val="nl-NL"/>
                              </w:rP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9CF4A" id="Text Box 6" o:spid="_x0000_s1027" type="#_x0000_t202" style="position:absolute;margin-left:253.55pt;margin-top:-8.4pt;width:234.85pt;height:7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I+AEAANEDAAAOAAAAZHJzL2Uyb0RvYy54bWysU8Fu2zAMvQ/YPwi6L3aCZEuMOEWXIsOA&#10;bh3Q7QNkWbaFyaJGKbG7rx8lJ2nR3YbpIIgi9cj3SG1vxt6wk0KvwZZ8Pss5U1ZCrW1b8h/fD+/W&#10;nPkgbC0MWFXyJ+X5ze7tm+3gCrWADkytkBGI9cXgSt6F4Ios87JTvfAzcMqSswHsRSAT26xGMRB6&#10;b7JFnr/PBsDaIUjlPd3eTU6+S/hNo2R4aBqvAjMlp9pC2jHtVdyz3VYULQrXaXkuQ/xDFb3QlpJe&#10;oe5EEOyI+i+oXksED02YSegzaBotVeJAbOb5KzaPnXAqcSFxvLvK5P8frPx6enTfkIXxI4zUwETC&#10;u3uQPz2zsO+EbdUtIgydEjUlnkfJssH54vw0Su0LH0Gq4QvU1GRxDJCAxgb7qArxZIRODXi6iq7G&#10;wCRdLjbrxWqz4kySb7POl8vUlUwUl9cOffikoGfxUHKkpiZ0cbr3IVYjiktITObB6PqgjUkGttXe&#10;IDsJGoBDWonAqzBjY7CF+GxCjDeJZmQ2cQxjNTJdnzWIrCuon4g3wjRX9A/o0AH+5mygmSq5/3UU&#10;qDgzny1pt5lHciwkY56vczLwpadKxnL1YUEeYSVBlTxcjvswDe7RoW47yjR1y8It6d3oJMVzVefy&#10;aW6SQucZj4P50k5Rzz9x9wcAAP//AwBQSwMEFAAGAAgAAAAhAAI4vWrfAAAACwEAAA8AAABkcnMv&#10;ZG93bnJldi54bWxMj8FOwzAMhu9IvENkJG5b2k1rt9J0QohxRQyEtFuWmLbQJKXxtu7t8U7jZsuf&#10;fn9/uR5dJ444xDZ4Bek0AYHeBNv6WsHH+2ayBBFJe6u74FHBGSOsq9ubUhc2nPwbHrdUCw7xsdAK&#10;GqK+kDKaBp2O09Cj59tXGJwmXoda2kGfONx1cpYkmXS69fyh0T0+NWh+tgen4HXW0vLXSLt5+Z7j&#10;5/OOFmdDSt3fjY8PIAhHusJw0Wd1qNhpHw7eRtEpWCR5yqiCSZpxByZW+WXYMzrPM5BVKf93qP4A&#10;AAD//wMAUEsBAi0AFAAGAAgAAAAhALaDOJL+AAAA4QEAABMAAAAAAAAAAAAAAAAAAAAAAFtDb250&#10;ZW50X1R5cGVzXS54bWxQSwECLQAUAAYACAAAACEAOP0h/9YAAACUAQAACwAAAAAAAAAAAAAAAAAv&#10;AQAAX3JlbHMvLnJlbHNQSwECLQAUAAYACAAAACEAp/uryPgBAADRAwAADgAAAAAAAAAAAAAAAAAu&#10;AgAAZHJzL2Uyb0RvYy54bWxQSwECLQAUAAYACAAAACEAAji9at8AAAALAQAADwAAAAAAAAAAAAAA&#10;AABSBAAAZHJzL2Rvd25yZXYueG1sUEsFBgAAAAAEAAQA8wAAAF4FAAAAAA==&#10;" stroked="f">
                <v:textbox inset=",.3mm">
                  <w:txbxContent>
                    <w:p w14:paraId="75C3BF2F" w14:textId="77777777" w:rsidR="001F6007" w:rsidRPr="00A96E06" w:rsidRDefault="001F6007" w:rsidP="00F44151">
                      <w:pPr>
                        <w:spacing w:after="80" w:line="240" w:lineRule="auto"/>
                        <w:rPr>
                          <w:sz w:val="19"/>
                          <w:lang w:val="nl-NL"/>
                        </w:rPr>
                      </w:pPr>
                    </w:p>
                  </w:txbxContent>
                </v:textbox>
              </v:shape>
            </w:pict>
          </mc:Fallback>
        </mc:AlternateContent>
      </w:r>
      <w:r w:rsidR="00DE0793">
        <w:tab/>
      </w:r>
    </w:p>
    <w:p w14:paraId="2D918EAF" w14:textId="77777777" w:rsidR="000027D9" w:rsidRPr="00D26C1B" w:rsidRDefault="000027D9" w:rsidP="007B4586">
      <w:pPr>
        <w:spacing w:after="0"/>
      </w:pPr>
    </w:p>
    <w:p w14:paraId="441B9D6D" w14:textId="77777777" w:rsidR="000027D9" w:rsidRPr="00D26C1B" w:rsidRDefault="000027D9" w:rsidP="007B4586">
      <w:pPr>
        <w:spacing w:after="0"/>
      </w:pPr>
    </w:p>
    <w:p w14:paraId="72732DDE" w14:textId="77777777" w:rsidR="004E149C" w:rsidRDefault="00371E71" w:rsidP="007B4586">
      <w:pPr>
        <w:tabs>
          <w:tab w:val="left" w:pos="0"/>
          <w:tab w:val="left" w:pos="993"/>
        </w:tabs>
        <w:spacing w:after="0"/>
        <w:ind w:left="993"/>
        <w:rPr>
          <w:sz w:val="20"/>
          <w:szCs w:val="20"/>
        </w:rPr>
      </w:pPr>
      <w:r w:rsidRPr="004E7182">
        <w:rPr>
          <w:sz w:val="20"/>
          <w:szCs w:val="20"/>
        </w:rPr>
        <w:br/>
      </w:r>
    </w:p>
    <w:p w14:paraId="47B3A498" w14:textId="77777777" w:rsidR="00ED29D6" w:rsidRPr="004E7182" w:rsidRDefault="00ED29D6" w:rsidP="007B4586">
      <w:pPr>
        <w:tabs>
          <w:tab w:val="left" w:pos="0"/>
          <w:tab w:val="left" w:pos="993"/>
        </w:tabs>
        <w:spacing w:after="0"/>
        <w:ind w:left="993"/>
        <w:rPr>
          <w:sz w:val="20"/>
          <w:szCs w:val="20"/>
        </w:rPr>
      </w:pPr>
    </w:p>
    <w:p w14:paraId="51BE3A4D" w14:textId="77777777" w:rsidR="007B4586" w:rsidRDefault="007B4586" w:rsidP="00ED29D6">
      <w:pPr>
        <w:pStyle w:val="Basisalinea"/>
        <w:tabs>
          <w:tab w:val="left" w:pos="0"/>
          <w:tab w:val="left" w:pos="993"/>
        </w:tabs>
        <w:spacing w:after="0"/>
        <w:ind w:left="0"/>
      </w:pPr>
    </w:p>
    <w:tbl>
      <w:tblPr>
        <w:tblStyle w:val="Tabelraster"/>
        <w:tblpPr w:leftFromText="142" w:rightFromText="142" w:vertAnchor="text" w:horzAnchor="page" w:tblpX="1731" w:tblpY="74"/>
        <w:tblW w:w="9096" w:type="dxa"/>
        <w:tblBorders>
          <w:top w:val="none" w:sz="0" w:space="0" w:color="auto"/>
          <w:left w:val="single" w:sz="4" w:space="0" w:color="C00000"/>
          <w:bottom w:val="none" w:sz="0" w:space="0" w:color="auto"/>
          <w:right w:val="none" w:sz="0" w:space="0" w:color="auto"/>
          <w:insideH w:val="none" w:sz="0" w:space="0" w:color="auto"/>
          <w:insideV w:val="none" w:sz="0" w:space="0" w:color="auto"/>
        </w:tblBorders>
        <w:tblCellMar>
          <w:top w:w="227" w:type="dxa"/>
          <w:left w:w="227" w:type="dxa"/>
          <w:right w:w="227" w:type="dxa"/>
        </w:tblCellMar>
        <w:tblLook w:val="04A0" w:firstRow="1" w:lastRow="0" w:firstColumn="1" w:lastColumn="0" w:noHBand="0" w:noVBand="1"/>
      </w:tblPr>
      <w:tblGrid>
        <w:gridCol w:w="9096"/>
      </w:tblGrid>
      <w:tr w:rsidR="007B4586" w:rsidRPr="004E7182" w14:paraId="3CAC949D" w14:textId="77777777" w:rsidTr="007B4586">
        <w:tc>
          <w:tcPr>
            <w:tcW w:w="9096" w:type="dxa"/>
          </w:tcPr>
          <w:tbl>
            <w:tblPr>
              <w:tblStyle w:val="Tabelraster"/>
              <w:tblpPr w:leftFromText="141" w:rightFromText="141" w:vertAnchor="page" w:horzAnchor="margin" w:tblpY="1"/>
              <w:tblOverlap w:val="nev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699"/>
              <w:gridCol w:w="6746"/>
            </w:tblGrid>
            <w:tr w:rsidR="006528FF" w14:paraId="5E92EB16" w14:textId="77777777" w:rsidTr="00292002">
              <w:trPr>
                <w:trHeight w:val="20"/>
              </w:trPr>
              <w:tc>
                <w:tcPr>
                  <w:tcW w:w="1197" w:type="dxa"/>
                  <w:tcMar>
                    <w:left w:w="0" w:type="dxa"/>
                    <w:bottom w:w="284" w:type="dxa"/>
                  </w:tcMar>
                </w:tcPr>
                <w:p w14:paraId="09CF8912" w14:textId="77777777" w:rsidR="006528FF" w:rsidRPr="00CC696F" w:rsidRDefault="006528FF" w:rsidP="00BB5A10">
                  <w:pPr>
                    <w:pStyle w:val="Basisalinea"/>
                    <w:spacing w:after="0"/>
                    <w:ind w:left="0"/>
                    <w:rPr>
                      <w:rFonts w:eastAsia="Trebuchet MS" w:cs="TrebuchetMS-Bold"/>
                      <w:b/>
                      <w:bCs/>
                      <w:color w:val="auto"/>
                      <w:sz w:val="24"/>
                      <w:lang w:val="nl-BE" w:eastAsia="nl-BE"/>
                    </w:rPr>
                  </w:pPr>
                  <w:r w:rsidRPr="00CC696F">
                    <w:rPr>
                      <w:rFonts w:eastAsia="Trebuchet MS" w:cs="TrebuchetMS-Bold"/>
                      <w:b/>
                      <w:bCs/>
                      <w:color w:val="auto"/>
                      <w:sz w:val="24"/>
                      <w:lang w:val="nl-BE" w:eastAsia="nl-BE"/>
                    </w:rPr>
                    <w:t>VERSLAG</w:t>
                  </w:r>
                  <w:r w:rsidR="00BB5A10">
                    <w:rPr>
                      <w:rFonts w:eastAsia="Trebuchet MS" w:cs="TrebuchetMS-Bold"/>
                      <w:b/>
                      <w:bCs/>
                      <w:color w:val="auto"/>
                      <w:sz w:val="24"/>
                      <w:lang w:val="nl-BE" w:eastAsia="nl-BE"/>
                    </w:rPr>
                    <w:t>:</w:t>
                  </w:r>
                </w:p>
              </w:tc>
              <w:tc>
                <w:tcPr>
                  <w:tcW w:w="7445" w:type="dxa"/>
                  <w:gridSpan w:val="2"/>
                </w:tcPr>
                <w:p w14:paraId="79CA3CFF" w14:textId="77777777" w:rsidR="006528FF" w:rsidRPr="00CC696F" w:rsidRDefault="000E6BF4" w:rsidP="00DC4074">
                  <w:pPr>
                    <w:pStyle w:val="Basisalinea"/>
                    <w:spacing w:after="0"/>
                    <w:ind w:left="-108"/>
                    <w:rPr>
                      <w:rFonts w:eastAsia="Trebuchet MS" w:cs="TrebuchetMS-Bold"/>
                      <w:b/>
                      <w:bCs/>
                      <w:color w:val="auto"/>
                      <w:sz w:val="24"/>
                      <w:lang w:val="nl-BE" w:eastAsia="nl-BE"/>
                    </w:rPr>
                  </w:pPr>
                  <w:r>
                    <w:rPr>
                      <w:rFonts w:eastAsia="Trebuchet MS" w:cs="TrebuchetMS-Bold"/>
                      <w:b/>
                      <w:bCs/>
                      <w:color w:val="auto"/>
                      <w:sz w:val="24"/>
                      <w:lang w:val="nl-BE" w:eastAsia="nl-BE"/>
                    </w:rPr>
                    <w:t>Lokaal Overleg Kinderopvang</w:t>
                  </w:r>
                  <w:r w:rsidR="00F8692A">
                    <w:rPr>
                      <w:rFonts w:eastAsia="Trebuchet MS" w:cs="TrebuchetMS-Bold"/>
                      <w:b/>
                      <w:bCs/>
                      <w:color w:val="auto"/>
                      <w:sz w:val="24"/>
                      <w:lang w:val="nl-BE" w:eastAsia="nl-BE"/>
                    </w:rPr>
                    <w:t xml:space="preserve"> voor</w:t>
                  </w:r>
                  <w:r w:rsidR="00DC4074">
                    <w:rPr>
                      <w:rFonts w:eastAsia="Trebuchet MS" w:cs="TrebuchetMS-Bold"/>
                      <w:b/>
                      <w:bCs/>
                      <w:color w:val="auto"/>
                      <w:sz w:val="24"/>
                      <w:lang w:val="nl-BE" w:eastAsia="nl-BE"/>
                    </w:rPr>
                    <w:t>jaar</w:t>
                  </w:r>
                  <w:r w:rsidR="00F8692A">
                    <w:rPr>
                      <w:rFonts w:eastAsia="Trebuchet MS" w:cs="TrebuchetMS-Bold"/>
                      <w:b/>
                      <w:bCs/>
                      <w:color w:val="auto"/>
                      <w:sz w:val="24"/>
                      <w:lang w:val="nl-BE" w:eastAsia="nl-BE"/>
                    </w:rPr>
                    <w:t xml:space="preserve"> 2022</w:t>
                  </w:r>
                </w:p>
              </w:tc>
            </w:tr>
            <w:tr w:rsidR="007B4586" w14:paraId="3C4C11A9" w14:textId="77777777" w:rsidTr="00292002">
              <w:trPr>
                <w:trHeight w:val="20"/>
              </w:trPr>
              <w:tc>
                <w:tcPr>
                  <w:tcW w:w="1896" w:type="dxa"/>
                  <w:gridSpan w:val="2"/>
                </w:tcPr>
                <w:p w14:paraId="45518CEC" w14:textId="77777777" w:rsidR="007B4586" w:rsidRPr="008B3DEA"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Datum</w:t>
                  </w:r>
                </w:p>
              </w:tc>
              <w:tc>
                <w:tcPr>
                  <w:tcW w:w="6746" w:type="dxa"/>
                </w:tcPr>
                <w:p w14:paraId="64982315" w14:textId="77777777" w:rsidR="007B4586" w:rsidRDefault="00F8692A" w:rsidP="006107A1">
                  <w:pPr>
                    <w:pStyle w:val="Basisalinea"/>
                    <w:spacing w:after="0"/>
                    <w:ind w:left="0"/>
                    <w:rPr>
                      <w:rFonts w:eastAsia="Trebuchet MS" w:cs="TrebuchetMS-Bold"/>
                      <w:b/>
                      <w:bCs/>
                      <w:color w:val="auto"/>
                      <w:sz w:val="20"/>
                      <w:szCs w:val="20"/>
                      <w:lang w:val="nl-BE" w:eastAsia="nl-BE"/>
                    </w:rPr>
                  </w:pPr>
                  <w:r>
                    <w:rPr>
                      <w:rFonts w:eastAsia="Trebuchet MS" w:cs="TrebuchetMS-Bold"/>
                      <w:b/>
                      <w:bCs/>
                      <w:color w:val="auto"/>
                      <w:sz w:val="20"/>
                      <w:szCs w:val="20"/>
                      <w:lang w:val="nl-BE" w:eastAsia="nl-BE"/>
                    </w:rPr>
                    <w:t>1/06/2022</w:t>
                  </w:r>
                </w:p>
                <w:p w14:paraId="3B86C54E" w14:textId="77777777" w:rsidR="00C22C34" w:rsidRPr="00542B22" w:rsidRDefault="00C22C34" w:rsidP="006107A1">
                  <w:pPr>
                    <w:pStyle w:val="Basisalinea"/>
                    <w:spacing w:after="0"/>
                    <w:ind w:left="0"/>
                    <w:rPr>
                      <w:rFonts w:eastAsia="Trebuchet MS" w:cs="TrebuchetMS-Bold"/>
                      <w:b/>
                      <w:bCs/>
                      <w:color w:val="auto"/>
                      <w:sz w:val="20"/>
                      <w:szCs w:val="20"/>
                      <w:lang w:val="nl-BE" w:eastAsia="nl-BE"/>
                    </w:rPr>
                  </w:pPr>
                </w:p>
              </w:tc>
            </w:tr>
            <w:tr w:rsidR="007B4586" w14:paraId="3160A7B3" w14:textId="77777777" w:rsidTr="00292002">
              <w:trPr>
                <w:trHeight w:val="20"/>
              </w:trPr>
              <w:tc>
                <w:tcPr>
                  <w:tcW w:w="1896" w:type="dxa"/>
                  <w:gridSpan w:val="2"/>
                </w:tcPr>
                <w:p w14:paraId="4D4E4F72" w14:textId="77777777" w:rsidR="007B4586" w:rsidRPr="008B3DEA"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Aanwezig</w:t>
                  </w:r>
                </w:p>
              </w:tc>
              <w:tc>
                <w:tcPr>
                  <w:tcW w:w="6746" w:type="dxa"/>
                </w:tcPr>
                <w:p w14:paraId="504A9417" w14:textId="77777777"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 xml:space="preserve">Hutsebaut Kathleen </w:t>
                  </w:r>
                  <w:r>
                    <w:rPr>
                      <w:rFonts w:eastAsia="Trebuchet MS" w:cs="TrebuchetMS-Bold"/>
                      <w:bCs/>
                      <w:color w:val="auto"/>
                      <w:sz w:val="18"/>
                      <w:szCs w:val="20"/>
                      <w:lang w:val="nl-BE" w:eastAsia="nl-BE"/>
                    </w:rPr>
                    <w:t>(S</w:t>
                  </w:r>
                  <w:r w:rsidRPr="00C22B2F">
                    <w:rPr>
                      <w:rFonts w:eastAsia="Trebuchet MS" w:cs="TrebuchetMS-Bold"/>
                      <w:bCs/>
                      <w:color w:val="auto"/>
                      <w:sz w:val="18"/>
                      <w:szCs w:val="20"/>
                      <w:lang w:val="nl-BE" w:eastAsia="nl-BE"/>
                    </w:rPr>
                    <w:t>chepen van onderwijs)</w:t>
                  </w:r>
                </w:p>
                <w:p w14:paraId="582021BA" w14:textId="77777777" w:rsidR="00CE0957"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De Smet Eline (voorzitter LOK, ouder)</w:t>
                  </w:r>
                </w:p>
                <w:p w14:paraId="63BAC192" w14:textId="77777777" w:rsidR="00CE0957" w:rsidRPr="00C22B2F" w:rsidRDefault="00CE0957"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Rosseel Hannelore (secretaris LOK, coördinator Huis van het Kind</w:t>
                  </w:r>
                  <w:r w:rsidR="001F3AD6">
                    <w:rPr>
                      <w:rFonts w:eastAsia="Trebuchet MS" w:cs="TrebuchetMS-Bold"/>
                      <w:bCs/>
                      <w:color w:val="auto"/>
                      <w:sz w:val="18"/>
                      <w:szCs w:val="20"/>
                      <w:lang w:val="nl-BE" w:eastAsia="nl-BE"/>
                    </w:rPr>
                    <w:t>/</w:t>
                  </w:r>
                  <w:proofErr w:type="spellStart"/>
                  <w:r w:rsidR="001F3AD6">
                    <w:rPr>
                      <w:rFonts w:eastAsia="Trebuchet MS" w:cs="TrebuchetMS-Bold"/>
                      <w:bCs/>
                      <w:color w:val="auto"/>
                      <w:sz w:val="18"/>
                      <w:szCs w:val="20"/>
                      <w:lang w:val="nl-BE" w:eastAsia="nl-BE"/>
                    </w:rPr>
                    <w:t>Creakindo</w:t>
                  </w:r>
                  <w:proofErr w:type="spellEnd"/>
                  <w:r>
                    <w:rPr>
                      <w:rFonts w:eastAsia="Trebuchet MS" w:cs="TrebuchetMS-Bold"/>
                      <w:bCs/>
                      <w:color w:val="auto"/>
                      <w:sz w:val="18"/>
                      <w:szCs w:val="20"/>
                      <w:lang w:val="nl-BE" w:eastAsia="nl-BE"/>
                    </w:rPr>
                    <w:t>)</w:t>
                  </w:r>
                </w:p>
                <w:p w14:paraId="0EA0F88D" w14:textId="77777777" w:rsidR="00CE0957"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Br</w:t>
                  </w:r>
                  <w:r>
                    <w:rPr>
                      <w:rFonts w:eastAsia="Trebuchet MS" w:cs="TrebuchetMS-Bold"/>
                      <w:bCs/>
                      <w:color w:val="auto"/>
                      <w:sz w:val="18"/>
                      <w:szCs w:val="20"/>
                      <w:lang w:val="nl-BE" w:eastAsia="nl-BE"/>
                    </w:rPr>
                    <w:t>owaeys Alexine (</w:t>
                  </w:r>
                  <w:r w:rsidRPr="00C22B2F">
                    <w:rPr>
                      <w:rFonts w:eastAsia="Trebuchet MS" w:cs="TrebuchetMS-Bold"/>
                      <w:bCs/>
                      <w:color w:val="auto"/>
                      <w:sz w:val="18"/>
                      <w:szCs w:val="20"/>
                      <w:lang w:val="nl-BE" w:eastAsia="nl-BE"/>
                    </w:rPr>
                    <w:t xml:space="preserve">coördinator </w:t>
                  </w:r>
                  <w:proofErr w:type="spellStart"/>
                  <w:r w:rsidRPr="00C22B2F">
                    <w:rPr>
                      <w:rFonts w:eastAsia="Trebuchet MS" w:cs="TrebuchetMS-Bold"/>
                      <w:bCs/>
                      <w:color w:val="auto"/>
                      <w:sz w:val="18"/>
                      <w:szCs w:val="20"/>
                      <w:lang w:val="nl-BE" w:eastAsia="nl-BE"/>
                    </w:rPr>
                    <w:t>Wanneland</w:t>
                  </w:r>
                  <w:proofErr w:type="spellEnd"/>
                  <w:r w:rsidR="00034131">
                    <w:rPr>
                      <w:rFonts w:eastAsia="Trebuchet MS" w:cs="TrebuchetMS-Bold"/>
                      <w:bCs/>
                      <w:color w:val="auto"/>
                      <w:sz w:val="18"/>
                      <w:szCs w:val="20"/>
                      <w:lang w:val="nl-BE" w:eastAsia="nl-BE"/>
                    </w:rPr>
                    <w:t>/Speelwei</w:t>
                  </w:r>
                  <w:r w:rsidRPr="00C22B2F">
                    <w:rPr>
                      <w:rFonts w:eastAsia="Trebuchet MS" w:cs="TrebuchetMS-Bold"/>
                      <w:bCs/>
                      <w:color w:val="auto"/>
                      <w:sz w:val="18"/>
                      <w:szCs w:val="20"/>
                      <w:lang w:val="nl-BE" w:eastAsia="nl-BE"/>
                    </w:rPr>
                    <w:t>)</w:t>
                  </w:r>
                </w:p>
                <w:p w14:paraId="506BEC06" w14:textId="77777777" w:rsidR="004A0931" w:rsidRDefault="00CE0957" w:rsidP="00CE0957">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Deleye</w:t>
                  </w:r>
                  <w:proofErr w:type="spellEnd"/>
                  <w:r>
                    <w:rPr>
                      <w:rFonts w:eastAsia="Trebuchet MS" w:cs="TrebuchetMS-Bold"/>
                      <w:bCs/>
                      <w:color w:val="auto"/>
                      <w:sz w:val="18"/>
                      <w:szCs w:val="20"/>
                      <w:lang w:val="nl-BE" w:eastAsia="nl-BE"/>
                    </w:rPr>
                    <w:t xml:space="preserve"> Amy (coördinator DVO)</w:t>
                  </w:r>
                </w:p>
                <w:p w14:paraId="574A81DD" w14:textId="77777777" w:rsidR="00943051" w:rsidRDefault="00943051" w:rsidP="0094305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Biasino Lisa (Jeugddienst)</w:t>
                  </w:r>
                </w:p>
                <w:p w14:paraId="6064D366" w14:textId="77777777" w:rsidR="00034131" w:rsidRDefault="00034131"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Carine Anecaert (Bibliotheek Kruisem)</w:t>
                  </w:r>
                </w:p>
                <w:p w14:paraId="30E4FF84" w14:textId="77777777" w:rsidR="00CE0957"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Berlamont Peter (</w:t>
                  </w:r>
                  <w:r>
                    <w:rPr>
                      <w:rFonts w:eastAsia="Trebuchet MS" w:cs="TrebuchetMS-Bold"/>
                      <w:bCs/>
                      <w:color w:val="auto"/>
                      <w:sz w:val="18"/>
                      <w:szCs w:val="20"/>
                      <w:lang w:val="nl-BE" w:eastAsia="nl-BE"/>
                    </w:rPr>
                    <w:t xml:space="preserve">school </w:t>
                  </w:r>
                  <w:r w:rsidRPr="00C22B2F">
                    <w:rPr>
                      <w:rFonts w:eastAsia="Trebuchet MS" w:cs="TrebuchetMS-Bold"/>
                      <w:bCs/>
                      <w:color w:val="auto"/>
                      <w:sz w:val="18"/>
                      <w:szCs w:val="20"/>
                      <w:lang w:val="nl-BE" w:eastAsia="nl-BE"/>
                    </w:rPr>
                    <w:t>De Weide Wereld)</w:t>
                  </w:r>
                </w:p>
                <w:p w14:paraId="5C2B308F" w14:textId="77777777" w:rsidR="00943051" w:rsidRPr="00C22B2F" w:rsidRDefault="00943051" w:rsidP="00943051">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Vandenheede</w:t>
                  </w:r>
                  <w:proofErr w:type="spellEnd"/>
                  <w:r>
                    <w:rPr>
                      <w:rFonts w:eastAsia="Trebuchet MS" w:cs="TrebuchetMS-Bold"/>
                      <w:bCs/>
                      <w:color w:val="auto"/>
                      <w:sz w:val="18"/>
                      <w:szCs w:val="20"/>
                      <w:lang w:val="nl-BE" w:eastAsia="nl-BE"/>
                    </w:rPr>
                    <w:t xml:space="preserve"> </w:t>
                  </w:r>
                  <w:proofErr w:type="spellStart"/>
                  <w:r>
                    <w:rPr>
                      <w:rFonts w:eastAsia="Trebuchet MS" w:cs="TrebuchetMS-Bold"/>
                      <w:bCs/>
                      <w:color w:val="auto"/>
                      <w:sz w:val="18"/>
                      <w:szCs w:val="20"/>
                      <w:lang w:val="nl-BE" w:eastAsia="nl-BE"/>
                    </w:rPr>
                    <w:t>Saan</w:t>
                  </w:r>
                  <w:proofErr w:type="spellEnd"/>
                  <w:r>
                    <w:rPr>
                      <w:rFonts w:eastAsia="Trebuchet MS" w:cs="TrebuchetMS-Bold"/>
                      <w:bCs/>
                      <w:color w:val="auto"/>
                      <w:sz w:val="18"/>
                      <w:szCs w:val="20"/>
                      <w:lang w:val="nl-BE" w:eastAsia="nl-BE"/>
                    </w:rPr>
                    <w:t xml:space="preserve"> (school De Bosrank)</w:t>
                  </w:r>
                </w:p>
                <w:p w14:paraId="7FF2D455" w14:textId="77777777" w:rsidR="00CE0957" w:rsidRDefault="00CE0957" w:rsidP="00CE0957">
                  <w:pPr>
                    <w:pStyle w:val="Basisalinea"/>
                    <w:spacing w:after="0"/>
                    <w:ind w:left="0"/>
                    <w:rPr>
                      <w:rFonts w:eastAsia="Trebuchet MS" w:cs="TrebuchetMS-Bold"/>
                      <w:bCs/>
                      <w:color w:val="auto"/>
                      <w:sz w:val="18"/>
                      <w:szCs w:val="20"/>
                      <w:lang w:val="nl-BE" w:eastAsia="nl-BE"/>
                    </w:rPr>
                  </w:pPr>
                  <w:proofErr w:type="spellStart"/>
                  <w:r w:rsidRPr="00C22B2F">
                    <w:rPr>
                      <w:rFonts w:eastAsia="Trebuchet MS" w:cs="TrebuchetMS-Bold"/>
                      <w:bCs/>
                      <w:color w:val="auto"/>
                      <w:sz w:val="18"/>
                      <w:szCs w:val="20"/>
                      <w:lang w:val="nl-BE" w:eastAsia="nl-BE"/>
                    </w:rPr>
                    <w:t>Verbrugghe</w:t>
                  </w:r>
                  <w:proofErr w:type="spellEnd"/>
                  <w:r w:rsidRPr="00C22B2F">
                    <w:rPr>
                      <w:rFonts w:eastAsia="Trebuchet MS" w:cs="TrebuchetMS-Bold"/>
                      <w:bCs/>
                      <w:color w:val="auto"/>
                      <w:sz w:val="18"/>
                      <w:szCs w:val="20"/>
                      <w:lang w:val="nl-BE" w:eastAsia="nl-BE"/>
                    </w:rPr>
                    <w:t xml:space="preserve"> Delphine (zelfstandige onthaalouder Kruisem</w:t>
                  </w:r>
                  <w:r>
                    <w:rPr>
                      <w:rFonts w:eastAsia="Trebuchet MS" w:cs="TrebuchetMS-Bold"/>
                      <w:bCs/>
                      <w:color w:val="auto"/>
                      <w:sz w:val="18"/>
                      <w:szCs w:val="20"/>
                      <w:lang w:val="nl-BE" w:eastAsia="nl-BE"/>
                    </w:rPr>
                    <w:t>, ouder</w:t>
                  </w:r>
                  <w:r w:rsidRPr="00C22B2F">
                    <w:rPr>
                      <w:rFonts w:eastAsia="Trebuchet MS" w:cs="TrebuchetMS-Bold"/>
                      <w:bCs/>
                      <w:color w:val="auto"/>
                      <w:sz w:val="18"/>
                      <w:szCs w:val="20"/>
                      <w:lang w:val="nl-BE" w:eastAsia="nl-BE"/>
                    </w:rPr>
                    <w:t>)</w:t>
                  </w:r>
                </w:p>
                <w:p w14:paraId="21C8C0C9" w14:textId="6E759B11" w:rsidR="00943051" w:rsidRPr="00C22B2F" w:rsidRDefault="00943051" w:rsidP="0094305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w:t>
                  </w:r>
                  <w:r w:rsidRPr="00C22B2F">
                    <w:rPr>
                      <w:rFonts w:eastAsia="Trebuchet MS" w:cs="TrebuchetMS-Bold"/>
                      <w:bCs/>
                      <w:color w:val="auto"/>
                      <w:sz w:val="18"/>
                      <w:szCs w:val="20"/>
                      <w:lang w:val="nl-BE" w:eastAsia="nl-BE"/>
                    </w:rPr>
                    <w:t>e Corte</w:t>
                  </w:r>
                  <w:r>
                    <w:rPr>
                      <w:rFonts w:eastAsia="Trebuchet MS" w:cs="TrebuchetMS-Bold"/>
                      <w:bCs/>
                      <w:color w:val="auto"/>
                      <w:sz w:val="18"/>
                      <w:szCs w:val="20"/>
                      <w:lang w:val="nl-BE" w:eastAsia="nl-BE"/>
                    </w:rPr>
                    <w:t xml:space="preserve"> Sabine (</w:t>
                  </w:r>
                  <w:proofErr w:type="spellStart"/>
                  <w:r>
                    <w:rPr>
                      <w:rFonts w:eastAsia="Trebuchet MS" w:cs="TrebuchetMS-Bold"/>
                      <w:bCs/>
                      <w:color w:val="auto"/>
                      <w:sz w:val="18"/>
                      <w:szCs w:val="20"/>
                      <w:lang w:val="nl-BE" w:eastAsia="nl-BE"/>
                    </w:rPr>
                    <w:t>kdv</w:t>
                  </w:r>
                  <w:proofErr w:type="spellEnd"/>
                  <w:r>
                    <w:rPr>
                      <w:rFonts w:eastAsia="Trebuchet MS" w:cs="TrebuchetMS-Bold"/>
                      <w:bCs/>
                      <w:color w:val="auto"/>
                      <w:sz w:val="18"/>
                      <w:szCs w:val="20"/>
                      <w:lang w:val="nl-BE" w:eastAsia="nl-BE"/>
                    </w:rPr>
                    <w:t xml:space="preserve"> De troetelbeertjes + </w:t>
                  </w:r>
                  <w:proofErr w:type="spellStart"/>
                  <w:r>
                    <w:rPr>
                      <w:rFonts w:eastAsia="Trebuchet MS" w:cs="TrebuchetMS-Bold"/>
                      <w:bCs/>
                      <w:color w:val="auto"/>
                      <w:sz w:val="18"/>
                      <w:szCs w:val="20"/>
                      <w:lang w:val="nl-BE" w:eastAsia="nl-BE"/>
                    </w:rPr>
                    <w:t>J</w:t>
                  </w:r>
                  <w:r w:rsidRPr="00C22B2F">
                    <w:rPr>
                      <w:rFonts w:eastAsia="Trebuchet MS" w:cs="TrebuchetMS-Bold"/>
                      <w:bCs/>
                      <w:color w:val="auto"/>
                      <w:sz w:val="18"/>
                      <w:szCs w:val="20"/>
                      <w:lang w:val="nl-BE" w:eastAsia="nl-BE"/>
                    </w:rPr>
                    <w:t>abadabadoe</w:t>
                  </w:r>
                  <w:proofErr w:type="spellEnd"/>
                  <w:r w:rsidRPr="00C22B2F">
                    <w:rPr>
                      <w:rFonts w:eastAsia="Trebuchet MS" w:cs="TrebuchetMS-Bold"/>
                      <w:bCs/>
                      <w:color w:val="auto"/>
                      <w:sz w:val="18"/>
                      <w:szCs w:val="20"/>
                      <w:lang w:val="nl-BE" w:eastAsia="nl-BE"/>
                    </w:rPr>
                    <w:t>)</w:t>
                  </w:r>
                </w:p>
                <w:p w14:paraId="2D9894E5" w14:textId="77777777" w:rsidR="00CE0957" w:rsidRPr="00C22B2F" w:rsidRDefault="00CE0957" w:rsidP="00CE0957">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Truyen Vanessa (</w:t>
                  </w:r>
                  <w:r>
                    <w:rPr>
                      <w:rFonts w:eastAsia="Trebuchet MS" w:cs="TrebuchetMS-Bold"/>
                      <w:bCs/>
                      <w:color w:val="auto"/>
                      <w:sz w:val="18"/>
                      <w:szCs w:val="20"/>
                      <w:lang w:val="nl-BE" w:eastAsia="nl-BE"/>
                    </w:rPr>
                    <w:t>school De Keimolen</w:t>
                  </w:r>
                  <w:r w:rsidRPr="00C22B2F">
                    <w:rPr>
                      <w:rFonts w:eastAsia="Trebuchet MS" w:cs="TrebuchetMS-Bold"/>
                      <w:bCs/>
                      <w:color w:val="auto"/>
                      <w:sz w:val="18"/>
                      <w:szCs w:val="20"/>
                      <w:lang w:val="nl-BE" w:eastAsia="nl-BE"/>
                    </w:rPr>
                    <w:t>)</w:t>
                  </w:r>
                </w:p>
                <w:p w14:paraId="5194DFAB" w14:textId="5D71DB09" w:rsidR="00CE0957" w:rsidRPr="00C22B2F" w:rsidRDefault="001302F0" w:rsidP="00CE0957">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Van d</w:t>
                  </w:r>
                  <w:r w:rsidR="001F3AD6">
                    <w:rPr>
                      <w:rFonts w:eastAsia="Trebuchet MS" w:cs="TrebuchetMS-Bold"/>
                      <w:bCs/>
                      <w:color w:val="auto"/>
                      <w:sz w:val="18"/>
                      <w:szCs w:val="20"/>
                      <w:lang w:val="nl-BE" w:eastAsia="nl-BE"/>
                    </w:rPr>
                    <w:t>e Wege Leen (school De Kruin</w:t>
                  </w:r>
                  <w:r w:rsidR="00CE0957" w:rsidRPr="00C22B2F">
                    <w:rPr>
                      <w:rFonts w:eastAsia="Trebuchet MS" w:cs="TrebuchetMS-Bold"/>
                      <w:bCs/>
                      <w:color w:val="auto"/>
                      <w:sz w:val="18"/>
                      <w:szCs w:val="20"/>
                      <w:lang w:val="nl-BE" w:eastAsia="nl-BE"/>
                    </w:rPr>
                    <w:t>)</w:t>
                  </w:r>
                </w:p>
                <w:p w14:paraId="08D25693" w14:textId="546D90E7" w:rsidR="001F3AD6" w:rsidRDefault="001302F0" w:rsidP="001F3AD6">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De Loof </w:t>
                  </w:r>
                  <w:proofErr w:type="spellStart"/>
                  <w:r>
                    <w:rPr>
                      <w:rFonts w:eastAsia="Trebuchet MS" w:cs="TrebuchetMS-Bold"/>
                      <w:bCs/>
                      <w:color w:val="auto"/>
                      <w:sz w:val="18"/>
                      <w:szCs w:val="20"/>
                      <w:lang w:val="nl-BE" w:eastAsia="nl-BE"/>
                    </w:rPr>
                    <w:t>Nikie</w:t>
                  </w:r>
                  <w:proofErr w:type="spellEnd"/>
                  <w:r>
                    <w:rPr>
                      <w:rFonts w:eastAsia="Trebuchet MS" w:cs="TrebuchetMS-Bold"/>
                      <w:bCs/>
                      <w:color w:val="auto"/>
                      <w:sz w:val="18"/>
                      <w:szCs w:val="20"/>
                      <w:lang w:val="nl-BE" w:eastAsia="nl-BE"/>
                    </w:rPr>
                    <w:t xml:space="preserve"> (Regioverantwoordelijke kinderopvang </w:t>
                  </w:r>
                  <w:proofErr w:type="spellStart"/>
                  <w:r>
                    <w:rPr>
                      <w:rFonts w:eastAsia="Trebuchet MS" w:cs="TrebuchetMS-Bold"/>
                      <w:bCs/>
                      <w:color w:val="auto"/>
                      <w:sz w:val="18"/>
                      <w:szCs w:val="20"/>
                      <w:lang w:val="nl-BE" w:eastAsia="nl-BE"/>
                    </w:rPr>
                    <w:t>Felies</w:t>
                  </w:r>
                  <w:proofErr w:type="spellEnd"/>
                  <w:r>
                    <w:rPr>
                      <w:rFonts w:eastAsia="Trebuchet MS" w:cs="TrebuchetMS-Bold"/>
                      <w:bCs/>
                      <w:color w:val="auto"/>
                      <w:sz w:val="18"/>
                      <w:szCs w:val="20"/>
                      <w:lang w:val="nl-BE" w:eastAsia="nl-BE"/>
                    </w:rPr>
                    <w:t>)</w:t>
                  </w:r>
                </w:p>
                <w:p w14:paraId="084FED31" w14:textId="5DA6A76D" w:rsidR="001F3AD6" w:rsidRDefault="001F3AD6" w:rsidP="001F3AD6">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Van </w:t>
                  </w:r>
                  <w:proofErr w:type="spellStart"/>
                  <w:r>
                    <w:rPr>
                      <w:rFonts w:eastAsia="Trebuchet MS" w:cs="TrebuchetMS-Bold"/>
                      <w:bCs/>
                      <w:color w:val="auto"/>
                      <w:sz w:val="18"/>
                      <w:szCs w:val="20"/>
                      <w:lang w:val="nl-BE" w:eastAsia="nl-BE"/>
                    </w:rPr>
                    <w:t>Steenkiste</w:t>
                  </w:r>
                  <w:proofErr w:type="spellEnd"/>
                  <w:r>
                    <w:rPr>
                      <w:rFonts w:eastAsia="Trebuchet MS" w:cs="TrebuchetMS-Bold"/>
                      <w:bCs/>
                      <w:color w:val="auto"/>
                      <w:sz w:val="18"/>
                      <w:szCs w:val="20"/>
                      <w:lang w:val="nl-BE" w:eastAsia="nl-BE"/>
                    </w:rPr>
                    <w:t xml:space="preserve"> Mia</w:t>
                  </w:r>
                  <w:r w:rsidRPr="00C22B2F">
                    <w:rPr>
                      <w:rFonts w:eastAsia="Trebuchet MS" w:cs="TrebuchetMS-Bold"/>
                      <w:bCs/>
                      <w:color w:val="auto"/>
                      <w:sz w:val="18"/>
                      <w:szCs w:val="20"/>
                      <w:lang w:val="nl-BE" w:eastAsia="nl-BE"/>
                    </w:rPr>
                    <w:t xml:space="preserve"> </w:t>
                  </w:r>
                  <w:r w:rsidR="00880C5F">
                    <w:rPr>
                      <w:rFonts w:eastAsia="Trebuchet MS" w:cs="TrebuchetMS-Bold"/>
                      <w:bCs/>
                      <w:color w:val="auto"/>
                      <w:sz w:val="18"/>
                      <w:szCs w:val="20"/>
                      <w:lang w:val="nl-BE" w:eastAsia="nl-BE"/>
                    </w:rPr>
                    <w:t>(school De Hartepit</w:t>
                  </w:r>
                  <w:r>
                    <w:rPr>
                      <w:rFonts w:eastAsia="Trebuchet MS" w:cs="TrebuchetMS-Bold"/>
                      <w:bCs/>
                      <w:color w:val="auto"/>
                      <w:sz w:val="18"/>
                      <w:szCs w:val="20"/>
                      <w:lang w:val="nl-BE" w:eastAsia="nl-BE"/>
                    </w:rPr>
                    <w:t>)</w:t>
                  </w:r>
                </w:p>
                <w:p w14:paraId="49538B97" w14:textId="72BF52FC" w:rsidR="00034131" w:rsidRDefault="00034131" w:rsidP="0003413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Van </w:t>
                  </w:r>
                  <w:proofErr w:type="spellStart"/>
                  <w:r>
                    <w:rPr>
                      <w:rFonts w:eastAsia="Trebuchet MS" w:cs="TrebuchetMS-Bold"/>
                      <w:bCs/>
                      <w:color w:val="auto"/>
                      <w:sz w:val="18"/>
                      <w:szCs w:val="20"/>
                      <w:lang w:val="nl-BE" w:eastAsia="nl-BE"/>
                    </w:rPr>
                    <w:t>D</w:t>
                  </w:r>
                  <w:r w:rsidRPr="00C22B2F">
                    <w:rPr>
                      <w:rFonts w:eastAsia="Trebuchet MS" w:cs="TrebuchetMS-Bold"/>
                      <w:bCs/>
                      <w:color w:val="auto"/>
                      <w:sz w:val="18"/>
                      <w:szCs w:val="20"/>
                      <w:lang w:val="nl-BE" w:eastAsia="nl-BE"/>
                    </w:rPr>
                    <w:t>oorne</w:t>
                  </w:r>
                  <w:proofErr w:type="spellEnd"/>
                  <w:r w:rsidRPr="00C22B2F">
                    <w:rPr>
                      <w:rFonts w:eastAsia="Trebuchet MS" w:cs="TrebuchetMS-Bold"/>
                      <w:bCs/>
                      <w:color w:val="auto"/>
                      <w:sz w:val="18"/>
                      <w:szCs w:val="20"/>
                      <w:lang w:val="nl-BE" w:eastAsia="nl-BE"/>
                    </w:rPr>
                    <w:t xml:space="preserve"> Lien </w:t>
                  </w:r>
                  <w:r w:rsidR="001A646A">
                    <w:rPr>
                      <w:rFonts w:eastAsia="Trebuchet MS" w:cs="TrebuchetMS-Bold"/>
                      <w:bCs/>
                      <w:color w:val="auto"/>
                      <w:sz w:val="18"/>
                      <w:szCs w:val="20"/>
                      <w:lang w:val="nl-BE" w:eastAsia="nl-BE"/>
                    </w:rPr>
                    <w:t>(Prikkels en dragen</w:t>
                  </w:r>
                  <w:r>
                    <w:rPr>
                      <w:rFonts w:eastAsia="Trebuchet MS" w:cs="TrebuchetMS-Bold"/>
                      <w:bCs/>
                      <w:color w:val="auto"/>
                      <w:sz w:val="18"/>
                      <w:szCs w:val="20"/>
                      <w:lang w:val="nl-BE" w:eastAsia="nl-BE"/>
                    </w:rPr>
                    <w:t>, ouder</w:t>
                  </w:r>
                  <w:r w:rsidRPr="00C22B2F">
                    <w:rPr>
                      <w:rFonts w:eastAsia="Trebuchet MS" w:cs="TrebuchetMS-Bold"/>
                      <w:bCs/>
                      <w:color w:val="auto"/>
                      <w:sz w:val="18"/>
                      <w:szCs w:val="20"/>
                      <w:lang w:val="nl-BE" w:eastAsia="nl-BE"/>
                    </w:rPr>
                    <w:t>)</w:t>
                  </w:r>
                </w:p>
                <w:p w14:paraId="441F0539" w14:textId="797FFB89" w:rsidR="005E5C66" w:rsidRPr="00C22B2F" w:rsidRDefault="005E5C66" w:rsidP="0003413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De Meerleer Carine (Intersectoraal medewerker Opgroeien)</w:t>
                  </w:r>
                </w:p>
                <w:p w14:paraId="251F0071" w14:textId="77777777" w:rsidR="00FA7D0C" w:rsidRPr="00C22B2F" w:rsidRDefault="00FA7D0C" w:rsidP="00AA12BC">
                  <w:pPr>
                    <w:pStyle w:val="Basisalinea"/>
                    <w:spacing w:after="0"/>
                    <w:ind w:left="0"/>
                    <w:rPr>
                      <w:rFonts w:eastAsia="Trebuchet MS" w:cs="TrebuchetMS-Bold"/>
                      <w:bCs/>
                      <w:color w:val="auto"/>
                      <w:sz w:val="18"/>
                      <w:szCs w:val="20"/>
                      <w:lang w:val="nl-BE" w:eastAsia="nl-BE"/>
                    </w:rPr>
                  </w:pPr>
                </w:p>
              </w:tc>
            </w:tr>
            <w:tr w:rsidR="007B4586" w14:paraId="38A4C87C" w14:textId="77777777" w:rsidTr="00292002">
              <w:trPr>
                <w:trHeight w:val="20"/>
              </w:trPr>
              <w:tc>
                <w:tcPr>
                  <w:tcW w:w="1896" w:type="dxa"/>
                  <w:gridSpan w:val="2"/>
                </w:tcPr>
                <w:p w14:paraId="640E3DCA" w14:textId="77777777" w:rsidR="00D2281B" w:rsidRDefault="007B4586" w:rsidP="007B4586">
                  <w:pPr>
                    <w:pStyle w:val="Basisalinea"/>
                    <w:spacing w:after="0"/>
                    <w:ind w:left="-108"/>
                    <w:rPr>
                      <w:rFonts w:eastAsia="Trebuchet MS" w:cs="TrebuchetMS-Bold"/>
                      <w:bCs/>
                      <w:color w:val="auto"/>
                      <w:sz w:val="20"/>
                      <w:szCs w:val="20"/>
                      <w:lang w:val="nl-BE" w:eastAsia="nl-BE"/>
                    </w:rPr>
                  </w:pPr>
                  <w:r w:rsidRPr="008B3DEA">
                    <w:rPr>
                      <w:rFonts w:eastAsia="Trebuchet MS" w:cs="TrebuchetMS-Bold"/>
                      <w:bCs/>
                      <w:color w:val="auto"/>
                      <w:sz w:val="20"/>
                      <w:szCs w:val="20"/>
                      <w:lang w:val="nl-BE" w:eastAsia="nl-BE"/>
                    </w:rPr>
                    <w:t>V</w:t>
                  </w:r>
                  <w:r w:rsidR="00D2281B">
                    <w:rPr>
                      <w:rFonts w:eastAsia="Trebuchet MS" w:cs="TrebuchetMS-Bold"/>
                      <w:bCs/>
                      <w:color w:val="auto"/>
                      <w:sz w:val="20"/>
                      <w:szCs w:val="20"/>
                      <w:lang w:val="nl-BE" w:eastAsia="nl-BE"/>
                    </w:rPr>
                    <w:t>erontschuldigd</w:t>
                  </w:r>
                </w:p>
                <w:p w14:paraId="11655E54" w14:textId="77777777" w:rsidR="00B921EA" w:rsidRDefault="00B921EA" w:rsidP="007B4586">
                  <w:pPr>
                    <w:pStyle w:val="Basisalinea"/>
                    <w:spacing w:after="0"/>
                    <w:ind w:left="-108"/>
                    <w:rPr>
                      <w:rFonts w:eastAsia="Trebuchet MS" w:cs="TrebuchetMS-Bold"/>
                      <w:bCs/>
                      <w:color w:val="auto"/>
                      <w:sz w:val="20"/>
                      <w:szCs w:val="20"/>
                      <w:lang w:val="nl-BE" w:eastAsia="nl-BE"/>
                    </w:rPr>
                  </w:pPr>
                </w:p>
                <w:p w14:paraId="78E07E39" w14:textId="77777777" w:rsidR="00B921EA" w:rsidRDefault="00B921EA" w:rsidP="007B4586">
                  <w:pPr>
                    <w:pStyle w:val="Basisalinea"/>
                    <w:spacing w:after="0"/>
                    <w:ind w:left="-108"/>
                    <w:rPr>
                      <w:rFonts w:eastAsia="Trebuchet MS" w:cs="TrebuchetMS-Bold"/>
                      <w:bCs/>
                      <w:color w:val="auto"/>
                      <w:sz w:val="20"/>
                      <w:szCs w:val="20"/>
                      <w:lang w:val="nl-BE" w:eastAsia="nl-BE"/>
                    </w:rPr>
                  </w:pPr>
                </w:p>
                <w:p w14:paraId="57575C5F" w14:textId="77777777" w:rsidR="00B921EA" w:rsidRDefault="00B921EA" w:rsidP="007B4586">
                  <w:pPr>
                    <w:pStyle w:val="Basisalinea"/>
                    <w:spacing w:after="0"/>
                    <w:ind w:left="-108"/>
                    <w:rPr>
                      <w:rFonts w:eastAsia="Trebuchet MS" w:cs="TrebuchetMS-Bold"/>
                      <w:bCs/>
                      <w:color w:val="auto"/>
                      <w:sz w:val="20"/>
                      <w:szCs w:val="20"/>
                      <w:lang w:val="nl-BE" w:eastAsia="nl-BE"/>
                    </w:rPr>
                  </w:pPr>
                </w:p>
                <w:p w14:paraId="4D7F9887" w14:textId="77777777" w:rsidR="001302F0" w:rsidRDefault="001302F0" w:rsidP="007B4586">
                  <w:pPr>
                    <w:pStyle w:val="Basisalinea"/>
                    <w:spacing w:after="0"/>
                    <w:ind w:left="-108"/>
                    <w:rPr>
                      <w:rFonts w:eastAsia="Trebuchet MS" w:cs="TrebuchetMS-Bold"/>
                      <w:bCs/>
                      <w:color w:val="auto"/>
                      <w:sz w:val="20"/>
                      <w:szCs w:val="20"/>
                      <w:lang w:val="nl-BE" w:eastAsia="nl-BE"/>
                    </w:rPr>
                  </w:pPr>
                </w:p>
                <w:p w14:paraId="330B6216" w14:textId="77777777" w:rsidR="001302F0" w:rsidRDefault="001302F0" w:rsidP="007B4586">
                  <w:pPr>
                    <w:pStyle w:val="Basisalinea"/>
                    <w:spacing w:after="0"/>
                    <w:ind w:left="-108"/>
                    <w:rPr>
                      <w:rFonts w:eastAsia="Trebuchet MS" w:cs="TrebuchetMS-Bold"/>
                      <w:bCs/>
                      <w:color w:val="auto"/>
                      <w:sz w:val="20"/>
                      <w:szCs w:val="20"/>
                      <w:lang w:val="nl-BE" w:eastAsia="nl-BE"/>
                    </w:rPr>
                  </w:pPr>
                </w:p>
                <w:p w14:paraId="56BEC72C" w14:textId="77777777" w:rsidR="00854C59" w:rsidRDefault="00854C59" w:rsidP="00803856">
                  <w:pPr>
                    <w:pStyle w:val="Basisalinea"/>
                    <w:spacing w:after="0"/>
                    <w:ind w:left="0"/>
                    <w:rPr>
                      <w:rFonts w:eastAsia="Trebuchet MS" w:cs="TrebuchetMS-Bold"/>
                      <w:bCs/>
                      <w:color w:val="auto"/>
                      <w:sz w:val="20"/>
                      <w:szCs w:val="20"/>
                      <w:lang w:val="nl-BE" w:eastAsia="nl-BE"/>
                    </w:rPr>
                  </w:pPr>
                </w:p>
                <w:p w14:paraId="6FEBD360" w14:textId="77777777" w:rsidR="00854C59" w:rsidRDefault="00854C59" w:rsidP="00803856">
                  <w:pPr>
                    <w:pStyle w:val="Basisalinea"/>
                    <w:spacing w:after="0"/>
                    <w:ind w:left="0"/>
                    <w:rPr>
                      <w:rFonts w:eastAsia="Trebuchet MS" w:cs="TrebuchetMS-Bold"/>
                      <w:bCs/>
                      <w:color w:val="auto"/>
                      <w:sz w:val="20"/>
                      <w:szCs w:val="20"/>
                      <w:lang w:val="nl-BE" w:eastAsia="nl-BE"/>
                    </w:rPr>
                  </w:pPr>
                </w:p>
                <w:p w14:paraId="4518F566" w14:textId="77777777" w:rsidR="00943051" w:rsidRDefault="00943051" w:rsidP="008757CC">
                  <w:pPr>
                    <w:pStyle w:val="Basisalinea"/>
                    <w:spacing w:after="0"/>
                    <w:ind w:left="0"/>
                    <w:rPr>
                      <w:rFonts w:eastAsia="Trebuchet MS" w:cs="TrebuchetMS-Bold"/>
                      <w:bCs/>
                      <w:color w:val="auto"/>
                      <w:sz w:val="20"/>
                      <w:szCs w:val="20"/>
                      <w:lang w:val="nl-BE" w:eastAsia="nl-BE"/>
                    </w:rPr>
                  </w:pPr>
                </w:p>
                <w:p w14:paraId="698B16B4" w14:textId="77777777" w:rsidR="00943051" w:rsidRDefault="00943051" w:rsidP="008757CC">
                  <w:pPr>
                    <w:pStyle w:val="Basisalinea"/>
                    <w:spacing w:after="0"/>
                    <w:ind w:left="0"/>
                    <w:rPr>
                      <w:rFonts w:eastAsia="Trebuchet MS" w:cs="TrebuchetMS-Bold"/>
                      <w:bCs/>
                      <w:color w:val="auto"/>
                      <w:sz w:val="20"/>
                      <w:szCs w:val="20"/>
                      <w:lang w:val="nl-BE" w:eastAsia="nl-BE"/>
                    </w:rPr>
                  </w:pPr>
                </w:p>
                <w:p w14:paraId="17F2F0A1" w14:textId="77777777" w:rsidR="00E01CD8" w:rsidRDefault="00E01CD8" w:rsidP="008757CC">
                  <w:pPr>
                    <w:pStyle w:val="Basisalinea"/>
                    <w:spacing w:after="0"/>
                    <w:ind w:left="0"/>
                    <w:rPr>
                      <w:rFonts w:eastAsia="Trebuchet MS" w:cs="TrebuchetMS-Bold"/>
                      <w:bCs/>
                      <w:color w:val="auto"/>
                      <w:sz w:val="20"/>
                      <w:szCs w:val="20"/>
                      <w:lang w:val="nl-BE" w:eastAsia="nl-BE"/>
                    </w:rPr>
                  </w:pPr>
                </w:p>
                <w:p w14:paraId="5E05FFEB" w14:textId="77777777" w:rsidR="00E01CD8" w:rsidRDefault="00E01CD8" w:rsidP="008757CC">
                  <w:pPr>
                    <w:pStyle w:val="Basisalinea"/>
                    <w:spacing w:after="0"/>
                    <w:ind w:left="0"/>
                    <w:rPr>
                      <w:rFonts w:eastAsia="Trebuchet MS" w:cs="TrebuchetMS-Bold"/>
                      <w:bCs/>
                      <w:color w:val="auto"/>
                      <w:sz w:val="20"/>
                      <w:szCs w:val="20"/>
                      <w:lang w:val="nl-BE" w:eastAsia="nl-BE"/>
                    </w:rPr>
                  </w:pPr>
                </w:p>
                <w:p w14:paraId="42EF1A4B" w14:textId="77777777" w:rsidR="005E5C66" w:rsidRDefault="005E5C66" w:rsidP="008757CC">
                  <w:pPr>
                    <w:pStyle w:val="Basisalinea"/>
                    <w:spacing w:after="0"/>
                    <w:ind w:left="0"/>
                    <w:rPr>
                      <w:rFonts w:eastAsia="Trebuchet MS" w:cs="TrebuchetMS-Bold"/>
                      <w:bCs/>
                      <w:color w:val="auto"/>
                      <w:sz w:val="20"/>
                      <w:szCs w:val="20"/>
                      <w:lang w:val="nl-BE" w:eastAsia="nl-BE"/>
                    </w:rPr>
                  </w:pPr>
                </w:p>
                <w:p w14:paraId="2737B363" w14:textId="67CD1D6F" w:rsidR="008757CC" w:rsidRDefault="00803856" w:rsidP="008757CC">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Afwezig</w:t>
                  </w:r>
                </w:p>
                <w:p w14:paraId="1EE9AEB7" w14:textId="77777777" w:rsidR="00AA12BC" w:rsidRDefault="00AA12BC" w:rsidP="008757CC">
                  <w:pPr>
                    <w:pStyle w:val="Basisalinea"/>
                    <w:spacing w:after="0"/>
                    <w:ind w:left="0"/>
                    <w:rPr>
                      <w:rFonts w:eastAsia="Trebuchet MS" w:cs="TrebuchetMS-Bold"/>
                      <w:bCs/>
                      <w:color w:val="auto"/>
                      <w:sz w:val="20"/>
                      <w:szCs w:val="20"/>
                      <w:lang w:val="nl-BE" w:eastAsia="nl-BE"/>
                    </w:rPr>
                  </w:pPr>
                </w:p>
                <w:p w14:paraId="05E05C7B" w14:textId="77777777" w:rsidR="007B4586" w:rsidRPr="008B3DEA" w:rsidRDefault="00D2281B" w:rsidP="008757CC">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V</w:t>
                  </w:r>
                  <w:r w:rsidR="007B4586" w:rsidRPr="008B3DEA">
                    <w:rPr>
                      <w:rFonts w:eastAsia="Trebuchet MS" w:cs="TrebuchetMS-Bold"/>
                      <w:bCs/>
                      <w:color w:val="auto"/>
                      <w:sz w:val="20"/>
                      <w:szCs w:val="20"/>
                      <w:lang w:val="nl-BE" w:eastAsia="nl-BE"/>
                    </w:rPr>
                    <w:t>oorzitter</w:t>
                  </w:r>
                </w:p>
              </w:tc>
              <w:tc>
                <w:tcPr>
                  <w:tcW w:w="6746" w:type="dxa"/>
                </w:tcPr>
                <w:p w14:paraId="0B487E6E" w14:textId="77777777" w:rsidR="00943051" w:rsidRDefault="00943051" w:rsidP="0094305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De Moerloose Els (Afdelingshoofd Mens &amp; Welzijn Kruisem)</w:t>
                  </w:r>
                </w:p>
                <w:p w14:paraId="7726E7B9" w14:textId="77777777" w:rsidR="00943051" w:rsidRPr="00C22B2F" w:rsidRDefault="00943051" w:rsidP="0094305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Valerie Dhondt (Sportdienst Kruisem)</w:t>
                  </w:r>
                </w:p>
                <w:p w14:paraId="2A949307" w14:textId="77777777" w:rsidR="00943051" w:rsidRPr="00C22B2F" w:rsidRDefault="00943051" w:rsidP="00943051">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De Schepper Véronique (</w:t>
                  </w:r>
                  <w:r>
                    <w:rPr>
                      <w:rFonts w:eastAsia="Trebuchet MS" w:cs="TrebuchetMS-Bold"/>
                      <w:bCs/>
                      <w:color w:val="auto"/>
                      <w:sz w:val="18"/>
                      <w:szCs w:val="20"/>
                      <w:lang w:val="nl-BE" w:eastAsia="nl-BE"/>
                    </w:rPr>
                    <w:t xml:space="preserve">kleuterschool Het </w:t>
                  </w:r>
                  <w:proofErr w:type="spellStart"/>
                  <w:r>
                    <w:rPr>
                      <w:rFonts w:eastAsia="Trebuchet MS" w:cs="TrebuchetMS-Bold"/>
                      <w:bCs/>
                      <w:color w:val="auto"/>
                      <w:sz w:val="18"/>
                      <w:szCs w:val="20"/>
                      <w:lang w:val="nl-BE" w:eastAsia="nl-BE"/>
                    </w:rPr>
                    <w:t>Hukkelpad</w:t>
                  </w:r>
                  <w:proofErr w:type="spellEnd"/>
                  <w:r w:rsidRPr="00C22B2F">
                    <w:rPr>
                      <w:rFonts w:eastAsia="Trebuchet MS" w:cs="TrebuchetMS-Bold"/>
                      <w:bCs/>
                      <w:color w:val="auto"/>
                      <w:sz w:val="18"/>
                      <w:szCs w:val="20"/>
                      <w:lang w:val="nl-BE" w:eastAsia="nl-BE"/>
                    </w:rPr>
                    <w:t>)</w:t>
                  </w:r>
                </w:p>
                <w:p w14:paraId="20D93FE6" w14:textId="77777777" w:rsidR="00943051" w:rsidRPr="00C22B2F" w:rsidRDefault="00943051" w:rsidP="00943051">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Debaene</w:t>
                  </w:r>
                  <w:proofErr w:type="spellEnd"/>
                  <w:r>
                    <w:rPr>
                      <w:rFonts w:eastAsia="Trebuchet MS" w:cs="TrebuchetMS-Bold"/>
                      <w:bCs/>
                      <w:color w:val="auto"/>
                      <w:sz w:val="18"/>
                      <w:szCs w:val="20"/>
                      <w:lang w:val="nl-BE" w:eastAsia="nl-BE"/>
                    </w:rPr>
                    <w:t xml:space="preserve"> Jo (school Groeiweide</w:t>
                  </w:r>
                  <w:r w:rsidRPr="00C22B2F">
                    <w:rPr>
                      <w:rFonts w:eastAsia="Trebuchet MS" w:cs="TrebuchetMS-Bold"/>
                      <w:bCs/>
                      <w:color w:val="auto"/>
                      <w:sz w:val="18"/>
                      <w:szCs w:val="20"/>
                      <w:lang w:val="nl-BE" w:eastAsia="nl-BE"/>
                    </w:rPr>
                    <w:t>)</w:t>
                  </w:r>
                </w:p>
                <w:p w14:paraId="4975118D" w14:textId="77777777" w:rsidR="00943051" w:rsidRPr="00C22B2F" w:rsidRDefault="00943051" w:rsidP="0094305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D</w:t>
                  </w:r>
                  <w:r w:rsidRPr="00C22B2F">
                    <w:rPr>
                      <w:rFonts w:eastAsia="Trebuchet MS" w:cs="TrebuchetMS-Bold"/>
                      <w:bCs/>
                      <w:color w:val="auto"/>
                      <w:sz w:val="18"/>
                      <w:szCs w:val="20"/>
                      <w:lang w:val="nl-BE" w:eastAsia="nl-BE"/>
                    </w:rPr>
                    <w:t>e Vos</w:t>
                  </w:r>
                  <w:r>
                    <w:rPr>
                      <w:rFonts w:eastAsia="Trebuchet MS" w:cs="TrebuchetMS-Bold"/>
                      <w:bCs/>
                      <w:color w:val="auto"/>
                      <w:sz w:val="18"/>
                      <w:szCs w:val="20"/>
                      <w:lang w:val="nl-BE" w:eastAsia="nl-BE"/>
                    </w:rPr>
                    <w:t xml:space="preserve"> Krista (intersectoraal medewerker Agentschap Opgroeien</w:t>
                  </w:r>
                  <w:r w:rsidRPr="00C22B2F">
                    <w:rPr>
                      <w:rFonts w:eastAsia="Trebuchet MS" w:cs="TrebuchetMS-Bold"/>
                      <w:bCs/>
                      <w:color w:val="auto"/>
                      <w:sz w:val="18"/>
                      <w:szCs w:val="20"/>
                      <w:lang w:val="nl-BE" w:eastAsia="nl-BE"/>
                    </w:rPr>
                    <w:t>)</w:t>
                  </w:r>
                </w:p>
                <w:p w14:paraId="2B2F3480" w14:textId="77777777" w:rsidR="00943051" w:rsidRDefault="00943051" w:rsidP="00943051">
                  <w:pPr>
                    <w:pStyle w:val="Basisalinea"/>
                    <w:spacing w:after="0"/>
                    <w:ind w:left="0"/>
                    <w:rPr>
                      <w:rFonts w:eastAsia="Trebuchet MS" w:cs="TrebuchetMS-Bold"/>
                      <w:bCs/>
                      <w:color w:val="auto"/>
                      <w:sz w:val="18"/>
                      <w:szCs w:val="20"/>
                      <w:lang w:val="nl-BE" w:eastAsia="nl-BE"/>
                    </w:rPr>
                  </w:pPr>
                  <w:proofErr w:type="spellStart"/>
                  <w:r>
                    <w:rPr>
                      <w:rFonts w:eastAsia="Trebuchet MS" w:cs="TrebuchetMS-Bold"/>
                      <w:bCs/>
                      <w:color w:val="auto"/>
                      <w:sz w:val="18"/>
                      <w:szCs w:val="20"/>
                      <w:lang w:val="nl-BE" w:eastAsia="nl-BE"/>
                    </w:rPr>
                    <w:t>Ceuterick</w:t>
                  </w:r>
                  <w:proofErr w:type="spellEnd"/>
                  <w:r>
                    <w:rPr>
                      <w:rFonts w:eastAsia="Trebuchet MS" w:cs="TrebuchetMS-Bold"/>
                      <w:bCs/>
                      <w:color w:val="auto"/>
                      <w:sz w:val="18"/>
                      <w:szCs w:val="20"/>
                      <w:lang w:val="nl-BE" w:eastAsia="nl-BE"/>
                    </w:rPr>
                    <w:t xml:space="preserve"> Kim (onthaalouder DVO, Gezinsbond Ouwegem)</w:t>
                  </w:r>
                </w:p>
                <w:p w14:paraId="4CFDEA04" w14:textId="77777777" w:rsidR="00F55A10" w:rsidRDefault="00F55A10" w:rsidP="0094305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Van Den </w:t>
                  </w:r>
                  <w:proofErr w:type="spellStart"/>
                  <w:r>
                    <w:rPr>
                      <w:rFonts w:eastAsia="Trebuchet MS" w:cs="TrebuchetMS-Bold"/>
                      <w:bCs/>
                      <w:color w:val="auto"/>
                      <w:sz w:val="18"/>
                      <w:szCs w:val="20"/>
                      <w:lang w:val="nl-BE" w:eastAsia="nl-BE"/>
                    </w:rPr>
                    <w:t>Hende</w:t>
                  </w:r>
                  <w:proofErr w:type="spellEnd"/>
                  <w:r>
                    <w:rPr>
                      <w:rFonts w:eastAsia="Trebuchet MS" w:cs="TrebuchetMS-Bold"/>
                      <w:bCs/>
                      <w:color w:val="auto"/>
                      <w:sz w:val="18"/>
                      <w:szCs w:val="20"/>
                      <w:lang w:val="nl-BE" w:eastAsia="nl-BE"/>
                    </w:rPr>
                    <w:t xml:space="preserve"> Veerle (Kinderopvang i-mens)</w:t>
                  </w:r>
                </w:p>
                <w:p w14:paraId="44077B49" w14:textId="77777777" w:rsidR="00E01CD8" w:rsidRPr="00C22B2F" w:rsidRDefault="00E01CD8" w:rsidP="00E01CD8">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 xml:space="preserve">De </w:t>
                  </w:r>
                  <w:proofErr w:type="spellStart"/>
                  <w:r w:rsidRPr="00C22B2F">
                    <w:rPr>
                      <w:rFonts w:eastAsia="Trebuchet MS" w:cs="TrebuchetMS-Bold"/>
                      <w:bCs/>
                      <w:color w:val="auto"/>
                      <w:sz w:val="18"/>
                      <w:szCs w:val="20"/>
                      <w:lang w:val="nl-BE" w:eastAsia="nl-BE"/>
                    </w:rPr>
                    <w:t>Baere</w:t>
                  </w:r>
                  <w:proofErr w:type="spellEnd"/>
                  <w:r w:rsidRPr="00C22B2F">
                    <w:rPr>
                      <w:rFonts w:eastAsia="Trebuchet MS" w:cs="TrebuchetMS-Bold"/>
                      <w:bCs/>
                      <w:color w:val="auto"/>
                      <w:sz w:val="18"/>
                      <w:szCs w:val="20"/>
                      <w:lang w:val="nl-BE" w:eastAsia="nl-BE"/>
                    </w:rPr>
                    <w:t xml:space="preserve"> Bavo (kleuterschool</w:t>
                  </w:r>
                  <w:r>
                    <w:rPr>
                      <w:rFonts w:eastAsia="Trebuchet MS" w:cs="TrebuchetMS-Bold"/>
                      <w:bCs/>
                      <w:color w:val="auto"/>
                      <w:sz w:val="18"/>
                      <w:szCs w:val="20"/>
                      <w:lang w:val="nl-BE" w:eastAsia="nl-BE"/>
                    </w:rPr>
                    <w:t xml:space="preserve"> het Nest</w:t>
                  </w:r>
                  <w:r w:rsidRPr="00C22B2F">
                    <w:rPr>
                      <w:rFonts w:eastAsia="Trebuchet MS" w:cs="TrebuchetMS-Bold"/>
                      <w:bCs/>
                      <w:color w:val="auto"/>
                      <w:sz w:val="18"/>
                      <w:szCs w:val="20"/>
                      <w:lang w:val="nl-BE" w:eastAsia="nl-BE"/>
                    </w:rPr>
                    <w:t>)</w:t>
                  </w:r>
                </w:p>
                <w:p w14:paraId="6E118592" w14:textId="74344EF5" w:rsidR="00E01CD8" w:rsidRDefault="00E01CD8" w:rsidP="00E01CD8">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Van Cauwenberghe Lieve (school De Regenboog)</w:t>
                  </w:r>
                </w:p>
                <w:p w14:paraId="15C5EFD7" w14:textId="2DE0AEC7" w:rsidR="0013135C" w:rsidRDefault="0013135C" w:rsidP="0013135C">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Lindsay </w:t>
                  </w:r>
                  <w:proofErr w:type="spellStart"/>
                  <w:r>
                    <w:rPr>
                      <w:rFonts w:eastAsia="Trebuchet MS" w:cs="TrebuchetMS-Bold"/>
                      <w:bCs/>
                      <w:color w:val="auto"/>
                      <w:sz w:val="18"/>
                      <w:szCs w:val="20"/>
                      <w:lang w:val="nl-BE" w:eastAsia="nl-BE"/>
                    </w:rPr>
                    <w:t>Vandendaele</w:t>
                  </w:r>
                  <w:proofErr w:type="spellEnd"/>
                  <w:r w:rsidRPr="00C22B2F">
                    <w:rPr>
                      <w:rFonts w:eastAsia="Trebuchet MS" w:cs="TrebuchetMS-Bold"/>
                      <w:bCs/>
                      <w:color w:val="auto"/>
                      <w:sz w:val="18"/>
                      <w:szCs w:val="20"/>
                      <w:lang w:val="nl-BE" w:eastAsia="nl-BE"/>
                    </w:rPr>
                    <w:t xml:space="preserve"> (</w:t>
                  </w:r>
                  <w:proofErr w:type="spellStart"/>
                  <w:r w:rsidRPr="00C22B2F">
                    <w:rPr>
                      <w:rFonts w:eastAsia="Trebuchet MS" w:cs="TrebuchetMS-Bold"/>
                      <w:bCs/>
                      <w:color w:val="auto"/>
                      <w:sz w:val="18"/>
                      <w:szCs w:val="20"/>
                      <w:lang w:val="nl-BE" w:eastAsia="nl-BE"/>
                    </w:rPr>
                    <w:t>kdv</w:t>
                  </w:r>
                  <w:proofErr w:type="spellEnd"/>
                  <w:r w:rsidRPr="00C22B2F">
                    <w:rPr>
                      <w:rFonts w:eastAsia="Trebuchet MS" w:cs="TrebuchetMS-Bold"/>
                      <w:bCs/>
                      <w:color w:val="auto"/>
                      <w:sz w:val="18"/>
                      <w:szCs w:val="20"/>
                      <w:lang w:val="nl-BE" w:eastAsia="nl-BE"/>
                    </w:rPr>
                    <w:t xml:space="preserve"> Sprookjesparadijs)</w:t>
                  </w:r>
                </w:p>
                <w:p w14:paraId="1F9DD5FF" w14:textId="4A7B94FA" w:rsidR="0013135C" w:rsidRDefault="0013135C" w:rsidP="0013135C">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 xml:space="preserve">De Corte </w:t>
                  </w:r>
                  <w:proofErr w:type="spellStart"/>
                  <w:r>
                    <w:rPr>
                      <w:rFonts w:eastAsia="Trebuchet MS" w:cs="TrebuchetMS-Bold"/>
                      <w:bCs/>
                      <w:color w:val="auto"/>
                      <w:sz w:val="18"/>
                      <w:szCs w:val="20"/>
                      <w:lang w:val="nl-BE" w:eastAsia="nl-BE"/>
                    </w:rPr>
                    <w:t>Athina</w:t>
                  </w:r>
                  <w:proofErr w:type="spellEnd"/>
                  <w:r>
                    <w:rPr>
                      <w:rFonts w:eastAsia="Trebuchet MS" w:cs="TrebuchetMS-Bold"/>
                      <w:bCs/>
                      <w:color w:val="auto"/>
                      <w:sz w:val="18"/>
                      <w:szCs w:val="20"/>
                      <w:lang w:val="nl-BE" w:eastAsia="nl-BE"/>
                    </w:rPr>
                    <w:t xml:space="preserve"> (</w:t>
                  </w:r>
                  <w:proofErr w:type="spellStart"/>
                  <w:r>
                    <w:rPr>
                      <w:rFonts w:eastAsia="Trebuchet MS" w:cs="TrebuchetMS-Bold"/>
                      <w:bCs/>
                      <w:color w:val="auto"/>
                      <w:sz w:val="18"/>
                      <w:szCs w:val="20"/>
                      <w:lang w:val="nl-BE" w:eastAsia="nl-BE"/>
                    </w:rPr>
                    <w:t>kdv</w:t>
                  </w:r>
                  <w:proofErr w:type="spellEnd"/>
                  <w:r>
                    <w:rPr>
                      <w:rFonts w:eastAsia="Trebuchet MS" w:cs="TrebuchetMS-Bold"/>
                      <w:bCs/>
                      <w:color w:val="auto"/>
                      <w:sz w:val="18"/>
                      <w:szCs w:val="20"/>
                      <w:lang w:val="nl-BE" w:eastAsia="nl-BE"/>
                    </w:rPr>
                    <w:t xml:space="preserve"> Maya)</w:t>
                  </w:r>
                </w:p>
                <w:p w14:paraId="313E1B04" w14:textId="0C469240" w:rsidR="00B921EA" w:rsidRDefault="003943FC" w:rsidP="005E5C66">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Cromheecke Saartje (ouder)</w:t>
                  </w:r>
                </w:p>
                <w:p w14:paraId="13C26B52" w14:textId="5401E578" w:rsidR="00225B6F" w:rsidRDefault="00AA12BC" w:rsidP="00034131">
                  <w:pPr>
                    <w:pStyle w:val="Basisalinea"/>
                    <w:spacing w:after="0"/>
                    <w:ind w:left="0"/>
                    <w:rPr>
                      <w:rFonts w:eastAsia="Trebuchet MS" w:cs="TrebuchetMS-Bold"/>
                      <w:bCs/>
                      <w:color w:val="auto"/>
                      <w:sz w:val="18"/>
                      <w:szCs w:val="20"/>
                      <w:lang w:val="nl-BE" w:eastAsia="nl-BE"/>
                    </w:rPr>
                  </w:pPr>
                  <w:proofErr w:type="spellStart"/>
                  <w:r w:rsidRPr="00AA12BC">
                    <w:rPr>
                      <w:rFonts w:eastAsia="Trebuchet MS" w:cs="TrebuchetMS-Bold"/>
                      <w:bCs/>
                      <w:color w:val="auto"/>
                      <w:sz w:val="18"/>
                      <w:szCs w:val="20"/>
                      <w:lang w:val="nl-BE" w:eastAsia="nl-BE"/>
                    </w:rPr>
                    <w:t>Dejager</w:t>
                  </w:r>
                  <w:proofErr w:type="spellEnd"/>
                  <w:r w:rsidRPr="00AA12BC">
                    <w:rPr>
                      <w:rFonts w:eastAsia="Trebuchet MS" w:cs="TrebuchetMS-Bold"/>
                      <w:bCs/>
                      <w:color w:val="auto"/>
                      <w:sz w:val="18"/>
                      <w:szCs w:val="20"/>
                      <w:lang w:val="nl-BE" w:eastAsia="nl-BE"/>
                    </w:rPr>
                    <w:t xml:space="preserve"> Joke (ouder)</w:t>
                  </w:r>
                </w:p>
                <w:p w14:paraId="249BF1D9" w14:textId="77777777" w:rsidR="00034131" w:rsidRDefault="00034131" w:rsidP="00854C59">
                  <w:pPr>
                    <w:pStyle w:val="Basisalinea"/>
                    <w:spacing w:after="0"/>
                    <w:ind w:left="0"/>
                    <w:rPr>
                      <w:rFonts w:eastAsia="Trebuchet MS" w:cs="TrebuchetMS-Bold"/>
                      <w:bCs/>
                      <w:color w:val="auto"/>
                      <w:sz w:val="18"/>
                      <w:szCs w:val="20"/>
                      <w:lang w:val="nl-BE" w:eastAsia="nl-BE"/>
                    </w:rPr>
                  </w:pPr>
                </w:p>
                <w:p w14:paraId="0D99C922" w14:textId="77777777" w:rsidR="00803856" w:rsidRDefault="00803856" w:rsidP="00171676">
                  <w:pPr>
                    <w:pStyle w:val="Basisalinea"/>
                    <w:spacing w:after="0"/>
                    <w:ind w:left="0"/>
                    <w:rPr>
                      <w:rFonts w:eastAsia="Trebuchet MS" w:cs="TrebuchetMS-Bold"/>
                      <w:bCs/>
                      <w:color w:val="auto"/>
                      <w:sz w:val="18"/>
                      <w:szCs w:val="20"/>
                      <w:lang w:val="nl-BE" w:eastAsia="nl-BE"/>
                    </w:rPr>
                  </w:pPr>
                  <w:r w:rsidRPr="005B6100">
                    <w:rPr>
                      <w:rFonts w:eastAsia="Trebuchet MS" w:cs="TrebuchetMS-Bold"/>
                      <w:bCs/>
                      <w:color w:val="auto"/>
                      <w:sz w:val="18"/>
                      <w:szCs w:val="20"/>
                      <w:lang w:val="nl-BE" w:eastAsia="nl-BE"/>
                    </w:rPr>
                    <w:t xml:space="preserve">De Duizendpoot </w:t>
                  </w:r>
                  <w:proofErr w:type="spellStart"/>
                  <w:r w:rsidRPr="005B6100">
                    <w:rPr>
                      <w:rFonts w:eastAsia="Trebuchet MS" w:cs="TrebuchetMS-Bold"/>
                      <w:bCs/>
                      <w:color w:val="auto"/>
                      <w:sz w:val="18"/>
                      <w:szCs w:val="20"/>
                      <w:lang w:val="nl-BE" w:eastAsia="nl-BE"/>
                    </w:rPr>
                    <w:t>kdv</w:t>
                  </w:r>
                  <w:proofErr w:type="spellEnd"/>
                </w:p>
                <w:p w14:paraId="5FC5D2C6" w14:textId="77777777" w:rsidR="00854C59" w:rsidRDefault="00854C59" w:rsidP="00171676">
                  <w:pPr>
                    <w:pStyle w:val="Basisalinea"/>
                    <w:spacing w:after="0"/>
                    <w:ind w:left="0"/>
                    <w:rPr>
                      <w:rFonts w:eastAsia="Trebuchet MS" w:cs="TrebuchetMS-Bold"/>
                      <w:bCs/>
                      <w:color w:val="auto"/>
                      <w:sz w:val="18"/>
                      <w:szCs w:val="20"/>
                      <w:lang w:val="nl-BE" w:eastAsia="nl-BE"/>
                    </w:rPr>
                  </w:pPr>
                </w:p>
                <w:p w14:paraId="4333E353" w14:textId="77777777" w:rsidR="007B4586" w:rsidRPr="00C22B2F" w:rsidRDefault="00D2281B" w:rsidP="00171676">
                  <w:pPr>
                    <w:pStyle w:val="Basisalinea"/>
                    <w:spacing w:after="0"/>
                    <w:ind w:left="0"/>
                    <w:rPr>
                      <w:rFonts w:eastAsia="Trebuchet MS" w:cs="TrebuchetMS-Bold"/>
                      <w:bCs/>
                      <w:color w:val="auto"/>
                      <w:sz w:val="18"/>
                      <w:szCs w:val="20"/>
                      <w:lang w:val="nl-BE" w:eastAsia="nl-BE"/>
                    </w:rPr>
                  </w:pPr>
                  <w:r w:rsidRPr="00C22B2F">
                    <w:rPr>
                      <w:rFonts w:eastAsia="Trebuchet MS" w:cs="TrebuchetMS-Bold"/>
                      <w:bCs/>
                      <w:color w:val="auto"/>
                      <w:sz w:val="18"/>
                      <w:szCs w:val="20"/>
                      <w:lang w:val="nl-BE" w:eastAsia="nl-BE"/>
                    </w:rPr>
                    <w:t>De Smet Eline</w:t>
                  </w:r>
                </w:p>
              </w:tc>
            </w:tr>
            <w:tr w:rsidR="007B4586" w14:paraId="72628826" w14:textId="77777777" w:rsidTr="00292002">
              <w:trPr>
                <w:trHeight w:val="20"/>
              </w:trPr>
              <w:tc>
                <w:tcPr>
                  <w:tcW w:w="1896" w:type="dxa"/>
                  <w:gridSpan w:val="2"/>
                </w:tcPr>
                <w:p w14:paraId="24AC1504" w14:textId="77777777" w:rsidR="00AA12BC" w:rsidRDefault="00AA12BC" w:rsidP="00432826">
                  <w:pPr>
                    <w:pStyle w:val="Basisalinea"/>
                    <w:spacing w:after="0"/>
                    <w:ind w:left="0"/>
                    <w:rPr>
                      <w:rFonts w:eastAsia="Trebuchet MS" w:cs="TrebuchetMS-Bold"/>
                      <w:bCs/>
                      <w:color w:val="auto"/>
                      <w:sz w:val="20"/>
                      <w:szCs w:val="20"/>
                      <w:lang w:val="nl-BE" w:eastAsia="nl-BE"/>
                    </w:rPr>
                  </w:pPr>
                </w:p>
                <w:p w14:paraId="78AEF75E" w14:textId="77777777" w:rsidR="00C22C34" w:rsidRPr="008B3DEA" w:rsidRDefault="00C22C34" w:rsidP="00432826">
                  <w:pPr>
                    <w:pStyle w:val="Basisalinea"/>
                    <w:spacing w:after="0"/>
                    <w:ind w:left="0"/>
                    <w:rPr>
                      <w:rFonts w:eastAsia="Trebuchet MS" w:cs="TrebuchetMS-Bold"/>
                      <w:bCs/>
                      <w:color w:val="auto"/>
                      <w:sz w:val="20"/>
                      <w:szCs w:val="20"/>
                      <w:lang w:val="nl-BE" w:eastAsia="nl-BE"/>
                    </w:rPr>
                  </w:pPr>
                  <w:r>
                    <w:rPr>
                      <w:rFonts w:eastAsia="Trebuchet MS" w:cs="TrebuchetMS-Bold"/>
                      <w:bCs/>
                      <w:color w:val="auto"/>
                      <w:sz w:val="20"/>
                      <w:szCs w:val="20"/>
                      <w:lang w:val="nl-BE" w:eastAsia="nl-BE"/>
                    </w:rPr>
                    <w:t>Verslaggever</w:t>
                  </w:r>
                </w:p>
              </w:tc>
              <w:tc>
                <w:tcPr>
                  <w:tcW w:w="6746" w:type="dxa"/>
                </w:tcPr>
                <w:p w14:paraId="6B54C4D6" w14:textId="77777777" w:rsidR="00AA12BC" w:rsidRDefault="00AA12BC" w:rsidP="004F2661">
                  <w:pPr>
                    <w:pStyle w:val="Basisalinea"/>
                    <w:spacing w:after="0"/>
                    <w:ind w:left="0"/>
                    <w:rPr>
                      <w:rFonts w:eastAsia="Trebuchet MS" w:cs="TrebuchetMS-Bold"/>
                      <w:bCs/>
                      <w:color w:val="auto"/>
                      <w:sz w:val="18"/>
                      <w:szCs w:val="20"/>
                      <w:lang w:val="nl-BE" w:eastAsia="nl-BE"/>
                    </w:rPr>
                  </w:pPr>
                </w:p>
                <w:p w14:paraId="2E1030F7" w14:textId="6EBA4142" w:rsidR="00803856" w:rsidRDefault="00AC47F2" w:rsidP="004F2661">
                  <w:pPr>
                    <w:pStyle w:val="Basisalinea"/>
                    <w:spacing w:after="0"/>
                    <w:ind w:left="0"/>
                    <w:rPr>
                      <w:rFonts w:eastAsia="Trebuchet MS" w:cs="TrebuchetMS-Bold"/>
                      <w:bCs/>
                      <w:color w:val="auto"/>
                      <w:sz w:val="18"/>
                      <w:szCs w:val="20"/>
                      <w:lang w:val="nl-BE" w:eastAsia="nl-BE"/>
                    </w:rPr>
                  </w:pPr>
                  <w:r>
                    <w:rPr>
                      <w:rFonts w:eastAsia="Trebuchet MS" w:cs="TrebuchetMS-Bold"/>
                      <w:bCs/>
                      <w:color w:val="auto"/>
                      <w:sz w:val="18"/>
                      <w:szCs w:val="20"/>
                      <w:lang w:val="nl-BE" w:eastAsia="nl-BE"/>
                    </w:rPr>
                    <w:t>Rosseel Hannelore</w:t>
                  </w:r>
                </w:p>
                <w:p w14:paraId="7A66647A" w14:textId="77777777" w:rsidR="00410E44" w:rsidRDefault="00410E44" w:rsidP="004F2661">
                  <w:pPr>
                    <w:pStyle w:val="Basisalinea"/>
                    <w:spacing w:after="0"/>
                    <w:ind w:left="0"/>
                    <w:rPr>
                      <w:rFonts w:eastAsia="Trebuchet MS" w:cs="TrebuchetMS-Bold"/>
                      <w:bCs/>
                      <w:color w:val="auto"/>
                      <w:sz w:val="18"/>
                      <w:szCs w:val="20"/>
                      <w:lang w:val="nl-BE" w:eastAsia="nl-BE"/>
                    </w:rPr>
                  </w:pPr>
                </w:p>
                <w:p w14:paraId="3E334ADF" w14:textId="77777777" w:rsidR="00AA12BC" w:rsidRDefault="00AA12BC" w:rsidP="004F2661">
                  <w:pPr>
                    <w:pStyle w:val="Basisalinea"/>
                    <w:spacing w:after="0"/>
                    <w:ind w:left="0"/>
                    <w:rPr>
                      <w:rFonts w:eastAsia="Trebuchet MS" w:cs="TrebuchetMS-Bold"/>
                      <w:bCs/>
                      <w:color w:val="auto"/>
                      <w:sz w:val="18"/>
                      <w:szCs w:val="20"/>
                      <w:lang w:val="nl-BE" w:eastAsia="nl-BE"/>
                    </w:rPr>
                  </w:pPr>
                </w:p>
                <w:p w14:paraId="50CC305E" w14:textId="77777777" w:rsidR="00203269" w:rsidRDefault="00203269" w:rsidP="004F2661">
                  <w:pPr>
                    <w:pStyle w:val="Basisalinea"/>
                    <w:spacing w:after="0"/>
                    <w:ind w:left="0"/>
                    <w:rPr>
                      <w:rFonts w:eastAsia="Trebuchet MS" w:cs="TrebuchetMS-Bold"/>
                      <w:bCs/>
                      <w:color w:val="auto"/>
                      <w:sz w:val="18"/>
                      <w:szCs w:val="20"/>
                      <w:lang w:val="nl-BE" w:eastAsia="nl-BE"/>
                    </w:rPr>
                  </w:pPr>
                </w:p>
                <w:p w14:paraId="44685A71" w14:textId="77777777" w:rsidR="00943051" w:rsidRPr="00C22B2F" w:rsidRDefault="00943051" w:rsidP="004F2661">
                  <w:pPr>
                    <w:pStyle w:val="Basisalinea"/>
                    <w:spacing w:after="0"/>
                    <w:ind w:left="0"/>
                    <w:rPr>
                      <w:rFonts w:eastAsia="Trebuchet MS" w:cs="TrebuchetMS-Bold"/>
                      <w:bCs/>
                      <w:color w:val="auto"/>
                      <w:sz w:val="18"/>
                      <w:szCs w:val="20"/>
                      <w:lang w:val="nl-BE" w:eastAsia="nl-BE"/>
                    </w:rPr>
                  </w:pPr>
                </w:p>
              </w:tc>
            </w:tr>
          </w:tbl>
          <w:p w14:paraId="490E179C" w14:textId="77777777" w:rsidR="007B4586" w:rsidRPr="004E7182" w:rsidRDefault="007B4586" w:rsidP="007B4586">
            <w:pPr>
              <w:pStyle w:val="Basisalinea"/>
              <w:spacing w:after="0"/>
              <w:ind w:left="0"/>
              <w:rPr>
                <w:b/>
                <w:sz w:val="20"/>
                <w:szCs w:val="20"/>
                <w:highlight w:val="yellow"/>
                <w:lang w:val="nl-BE" w:eastAsia="nl-BE"/>
              </w:rPr>
            </w:pPr>
          </w:p>
        </w:tc>
      </w:tr>
    </w:tbl>
    <w:p w14:paraId="43CE15D0" w14:textId="77777777" w:rsidR="006D02DC" w:rsidRDefault="006D02DC" w:rsidP="00E30CBC">
      <w:pPr>
        <w:pStyle w:val="BASISTEKST"/>
        <w:ind w:left="0"/>
        <w:rPr>
          <w:sz w:val="22"/>
          <w:szCs w:val="22"/>
        </w:rPr>
      </w:pPr>
    </w:p>
    <w:p w14:paraId="5427B10A" w14:textId="77777777" w:rsidR="00350C9F" w:rsidRDefault="00EF18E3" w:rsidP="00350C9F">
      <w:pPr>
        <w:pStyle w:val="TITEL1"/>
      </w:pPr>
      <w:r>
        <w:lastRenderedPageBreak/>
        <w:t>Verwelkoming + goedkeuring vorig verslag</w:t>
      </w:r>
    </w:p>
    <w:p w14:paraId="11BFBCBB" w14:textId="77777777" w:rsidR="00EF18E3" w:rsidRPr="006A4B4F" w:rsidRDefault="00EF18E3" w:rsidP="00E249F5">
      <w:pPr>
        <w:pStyle w:val="TITEL1"/>
        <w:numPr>
          <w:ilvl w:val="0"/>
          <w:numId w:val="0"/>
        </w:numPr>
        <w:rPr>
          <w:rFonts w:cs="TrebuchetMS-Bold"/>
          <w:b w:val="0"/>
          <w:bCs/>
          <w:color w:val="auto"/>
          <w:sz w:val="22"/>
          <w:szCs w:val="22"/>
          <w:lang w:val="nl-BE" w:eastAsia="nl-BE"/>
        </w:rPr>
      </w:pPr>
      <w:r w:rsidRPr="006A4B4F">
        <w:rPr>
          <w:rFonts w:cs="TrebuchetMS-Bold"/>
          <w:b w:val="0"/>
          <w:bCs/>
          <w:color w:val="auto"/>
          <w:sz w:val="22"/>
          <w:szCs w:val="22"/>
          <w:lang w:val="nl-BE" w:eastAsia="nl-BE"/>
        </w:rPr>
        <w:t xml:space="preserve">Er zijn geen opmerkingen bij het vorig verslag. </w:t>
      </w:r>
    </w:p>
    <w:p w14:paraId="03B7FB39" w14:textId="77777777" w:rsidR="00EF18E3" w:rsidRPr="00EF18E3" w:rsidRDefault="00EF18E3" w:rsidP="00E249F5">
      <w:pPr>
        <w:pStyle w:val="TITEL1"/>
        <w:numPr>
          <w:ilvl w:val="0"/>
          <w:numId w:val="0"/>
        </w:numPr>
        <w:rPr>
          <w:rFonts w:cs="TrebuchetMS-Bold"/>
          <w:b w:val="0"/>
          <w:bCs/>
          <w:color w:val="auto"/>
          <w:sz w:val="22"/>
          <w:szCs w:val="22"/>
          <w:lang w:val="nl-BE" w:eastAsia="nl-BE"/>
        </w:rPr>
      </w:pPr>
    </w:p>
    <w:p w14:paraId="442D7068" w14:textId="77777777" w:rsidR="00BE798D" w:rsidRPr="009A3C86" w:rsidRDefault="005D69F1" w:rsidP="009A3C86">
      <w:pPr>
        <w:pStyle w:val="TITEL1"/>
      </w:pPr>
      <w:r>
        <w:t>Voorschoolse Kinderopvang (0-2,5 jaar)</w:t>
      </w:r>
    </w:p>
    <w:p w14:paraId="1E3E1030" w14:textId="67EC418B" w:rsidR="009A3C86" w:rsidRDefault="009A3C86" w:rsidP="005D69F1">
      <w:pPr>
        <w:pStyle w:val="TITEL1"/>
        <w:numPr>
          <w:ilvl w:val="0"/>
          <w:numId w:val="25"/>
        </w:numPr>
        <w:rPr>
          <w:color w:val="auto"/>
          <w:sz w:val="22"/>
          <w:szCs w:val="22"/>
        </w:rPr>
      </w:pPr>
      <w:r>
        <w:rPr>
          <w:color w:val="auto"/>
          <w:sz w:val="22"/>
          <w:szCs w:val="22"/>
        </w:rPr>
        <w:t>Voorstelling WOOSH: ecologisch verantwoorde luierservice</w:t>
      </w:r>
    </w:p>
    <w:p w14:paraId="6D9B6D5A" w14:textId="099696A5" w:rsidR="00F344C4" w:rsidRDefault="00C423EA" w:rsidP="00F344C4">
      <w:pPr>
        <w:pStyle w:val="TITEL1"/>
        <w:numPr>
          <w:ilvl w:val="0"/>
          <w:numId w:val="0"/>
        </w:numPr>
        <w:rPr>
          <w:b w:val="0"/>
          <w:bCs/>
          <w:color w:val="auto"/>
          <w:sz w:val="22"/>
          <w:szCs w:val="22"/>
        </w:rPr>
      </w:pPr>
      <w:r>
        <w:rPr>
          <w:b w:val="0"/>
          <w:bCs/>
          <w:color w:val="auto"/>
          <w:sz w:val="22"/>
          <w:szCs w:val="22"/>
        </w:rPr>
        <w:t>Info wordt meegestuurd in bijlage.</w:t>
      </w:r>
    </w:p>
    <w:p w14:paraId="1B3FADC4" w14:textId="41AAA9B7" w:rsidR="00675EA9" w:rsidRPr="00675EA9" w:rsidRDefault="00675EA9" w:rsidP="00675EA9">
      <w:pPr>
        <w:pStyle w:val="TITEL1"/>
        <w:numPr>
          <w:ilvl w:val="0"/>
          <w:numId w:val="0"/>
        </w:numPr>
        <w:spacing w:after="0"/>
        <w:rPr>
          <w:b w:val="0"/>
          <w:bCs/>
          <w:i/>
          <w:iCs/>
          <w:color w:val="auto"/>
          <w:sz w:val="22"/>
          <w:szCs w:val="22"/>
        </w:rPr>
      </w:pPr>
      <w:r w:rsidRPr="00675EA9">
        <w:rPr>
          <w:b w:val="0"/>
          <w:bCs/>
          <w:i/>
          <w:iCs/>
          <w:color w:val="auto"/>
          <w:sz w:val="22"/>
          <w:szCs w:val="22"/>
        </w:rPr>
        <w:t>Vragen/opmerkingen:</w:t>
      </w:r>
    </w:p>
    <w:p w14:paraId="711DED23" w14:textId="181E97BF" w:rsidR="00C423EA" w:rsidRDefault="00C423EA" w:rsidP="00675EA9">
      <w:pPr>
        <w:pStyle w:val="TITEL1"/>
        <w:numPr>
          <w:ilvl w:val="0"/>
          <w:numId w:val="0"/>
        </w:numPr>
        <w:spacing w:after="0"/>
        <w:rPr>
          <w:b w:val="0"/>
          <w:bCs/>
          <w:i/>
          <w:iCs/>
          <w:color w:val="auto"/>
          <w:sz w:val="22"/>
          <w:szCs w:val="22"/>
        </w:rPr>
      </w:pPr>
      <w:r w:rsidRPr="00675EA9">
        <w:rPr>
          <w:b w:val="0"/>
          <w:bCs/>
          <w:i/>
          <w:iCs/>
          <w:color w:val="auto"/>
          <w:sz w:val="22"/>
          <w:szCs w:val="22"/>
        </w:rPr>
        <w:t xml:space="preserve">De scholen stellen de vraag of dit ook mogelijk is voor hen. Er </w:t>
      </w:r>
      <w:r w:rsidR="00F217A1" w:rsidRPr="00675EA9">
        <w:rPr>
          <w:b w:val="0"/>
          <w:bCs/>
          <w:i/>
          <w:iCs/>
          <w:color w:val="auto"/>
          <w:sz w:val="22"/>
          <w:szCs w:val="22"/>
        </w:rPr>
        <w:t xml:space="preserve">is echter </w:t>
      </w:r>
      <w:r w:rsidRPr="00675EA9">
        <w:rPr>
          <w:b w:val="0"/>
          <w:bCs/>
          <w:i/>
          <w:iCs/>
          <w:color w:val="auto"/>
          <w:sz w:val="22"/>
          <w:szCs w:val="22"/>
        </w:rPr>
        <w:t>een minimale afname</w:t>
      </w:r>
      <w:r w:rsidR="00410E44" w:rsidRPr="00675EA9">
        <w:rPr>
          <w:b w:val="0"/>
          <w:bCs/>
          <w:i/>
          <w:iCs/>
          <w:color w:val="auto"/>
          <w:sz w:val="22"/>
          <w:szCs w:val="22"/>
        </w:rPr>
        <w:t xml:space="preserve">  nodig</w:t>
      </w:r>
      <w:r w:rsidRPr="00675EA9">
        <w:rPr>
          <w:b w:val="0"/>
          <w:bCs/>
          <w:i/>
          <w:iCs/>
          <w:color w:val="auto"/>
          <w:sz w:val="22"/>
          <w:szCs w:val="22"/>
        </w:rPr>
        <w:t xml:space="preserve"> waar niet alle scholen </w:t>
      </w:r>
      <w:r w:rsidR="00F217A1" w:rsidRPr="00675EA9">
        <w:rPr>
          <w:b w:val="0"/>
          <w:bCs/>
          <w:i/>
          <w:iCs/>
          <w:color w:val="auto"/>
          <w:sz w:val="22"/>
          <w:szCs w:val="22"/>
        </w:rPr>
        <w:t xml:space="preserve">zullen </w:t>
      </w:r>
      <w:r w:rsidRPr="00675EA9">
        <w:rPr>
          <w:b w:val="0"/>
          <w:bCs/>
          <w:i/>
          <w:iCs/>
          <w:color w:val="auto"/>
          <w:sz w:val="22"/>
          <w:szCs w:val="22"/>
        </w:rPr>
        <w:t xml:space="preserve">aankomen + </w:t>
      </w:r>
      <w:r w:rsidR="00F217A1" w:rsidRPr="00675EA9">
        <w:rPr>
          <w:b w:val="0"/>
          <w:bCs/>
          <w:i/>
          <w:iCs/>
          <w:color w:val="auto"/>
          <w:sz w:val="22"/>
          <w:szCs w:val="22"/>
        </w:rPr>
        <w:t>kan niet gefactureerd worden aan de ouders</w:t>
      </w:r>
      <w:r w:rsidRPr="00675EA9">
        <w:rPr>
          <w:b w:val="0"/>
          <w:bCs/>
          <w:i/>
          <w:iCs/>
          <w:color w:val="auto"/>
          <w:sz w:val="22"/>
          <w:szCs w:val="22"/>
        </w:rPr>
        <w:t xml:space="preserve"> (maximumfactuur). </w:t>
      </w:r>
      <w:proofErr w:type="spellStart"/>
      <w:r w:rsidRPr="00675EA9">
        <w:rPr>
          <w:b w:val="0"/>
          <w:bCs/>
          <w:i/>
          <w:iCs/>
          <w:color w:val="auto"/>
          <w:sz w:val="22"/>
          <w:szCs w:val="22"/>
        </w:rPr>
        <w:t>Woosh</w:t>
      </w:r>
      <w:proofErr w:type="spellEnd"/>
      <w:r w:rsidRPr="00675EA9">
        <w:rPr>
          <w:b w:val="0"/>
          <w:bCs/>
          <w:i/>
          <w:iCs/>
          <w:color w:val="auto"/>
          <w:sz w:val="22"/>
          <w:szCs w:val="22"/>
        </w:rPr>
        <w:t xml:space="preserve"> is zeker bereid dit verder met de scholen te bekijken. </w:t>
      </w:r>
      <w:r w:rsidR="00675EA9">
        <w:rPr>
          <w:b w:val="0"/>
          <w:bCs/>
          <w:i/>
          <w:iCs/>
          <w:color w:val="auto"/>
          <w:sz w:val="22"/>
          <w:szCs w:val="22"/>
        </w:rPr>
        <w:t xml:space="preserve"> </w:t>
      </w:r>
    </w:p>
    <w:p w14:paraId="68B049F5" w14:textId="77777777" w:rsidR="00675EA9" w:rsidRPr="00675EA9" w:rsidRDefault="00675EA9" w:rsidP="00675EA9">
      <w:pPr>
        <w:pStyle w:val="TITEL1"/>
        <w:numPr>
          <w:ilvl w:val="0"/>
          <w:numId w:val="0"/>
        </w:numPr>
        <w:spacing w:after="0"/>
        <w:rPr>
          <w:b w:val="0"/>
          <w:bCs/>
          <w:color w:val="auto"/>
          <w:sz w:val="22"/>
          <w:szCs w:val="22"/>
        </w:rPr>
      </w:pPr>
    </w:p>
    <w:p w14:paraId="4DFFC313" w14:textId="504CB95B" w:rsidR="005D69F1" w:rsidRDefault="005D69F1" w:rsidP="005D69F1">
      <w:pPr>
        <w:pStyle w:val="TITEL1"/>
        <w:numPr>
          <w:ilvl w:val="0"/>
          <w:numId w:val="25"/>
        </w:numPr>
        <w:rPr>
          <w:color w:val="auto"/>
          <w:sz w:val="22"/>
          <w:szCs w:val="22"/>
        </w:rPr>
      </w:pPr>
      <w:r>
        <w:rPr>
          <w:color w:val="auto"/>
          <w:sz w:val="22"/>
          <w:szCs w:val="22"/>
        </w:rPr>
        <w:t>Dienst voor Onthaalouders</w:t>
      </w:r>
      <w:r w:rsidR="009A3C86">
        <w:rPr>
          <w:color w:val="auto"/>
          <w:sz w:val="22"/>
          <w:szCs w:val="22"/>
        </w:rPr>
        <w:t>: stand van zaken</w:t>
      </w:r>
    </w:p>
    <w:p w14:paraId="2A6FC8D4" w14:textId="194F185B" w:rsidR="00F217A1" w:rsidRDefault="00B93A9C" w:rsidP="003C1C2C">
      <w:pPr>
        <w:pStyle w:val="TITEL1"/>
        <w:numPr>
          <w:ilvl w:val="0"/>
          <w:numId w:val="0"/>
        </w:numPr>
        <w:spacing w:after="0"/>
        <w:rPr>
          <w:b w:val="0"/>
          <w:bCs/>
          <w:color w:val="auto"/>
          <w:sz w:val="22"/>
          <w:szCs w:val="22"/>
        </w:rPr>
      </w:pPr>
      <w:r>
        <w:rPr>
          <w:b w:val="0"/>
          <w:bCs/>
          <w:color w:val="auto"/>
          <w:sz w:val="22"/>
          <w:szCs w:val="22"/>
        </w:rPr>
        <w:t>Heel recent zijn binnen de dienst 3 onthaalouders gestopt:</w:t>
      </w:r>
    </w:p>
    <w:p w14:paraId="0A660AA4" w14:textId="2E1143E0" w:rsidR="00B93A9C" w:rsidRDefault="00B93A9C" w:rsidP="003C1C2C">
      <w:pPr>
        <w:pStyle w:val="TITEL1"/>
        <w:numPr>
          <w:ilvl w:val="0"/>
          <w:numId w:val="39"/>
        </w:numPr>
        <w:spacing w:after="0"/>
        <w:rPr>
          <w:b w:val="0"/>
          <w:bCs/>
          <w:color w:val="auto"/>
          <w:sz w:val="22"/>
          <w:szCs w:val="22"/>
        </w:rPr>
      </w:pPr>
      <w:r>
        <w:rPr>
          <w:b w:val="0"/>
          <w:bCs/>
          <w:color w:val="auto"/>
          <w:sz w:val="22"/>
          <w:szCs w:val="22"/>
        </w:rPr>
        <w:t>Locatie gezinsopvang Zingem: stopt eind oktober</w:t>
      </w:r>
    </w:p>
    <w:p w14:paraId="72D39302" w14:textId="23F1C038" w:rsidR="00B93A9C" w:rsidRDefault="00B93A9C" w:rsidP="003C1C2C">
      <w:pPr>
        <w:pStyle w:val="TITEL1"/>
        <w:numPr>
          <w:ilvl w:val="0"/>
          <w:numId w:val="39"/>
        </w:numPr>
        <w:spacing w:after="0"/>
        <w:rPr>
          <w:b w:val="0"/>
          <w:bCs/>
          <w:color w:val="auto"/>
          <w:sz w:val="22"/>
          <w:szCs w:val="22"/>
        </w:rPr>
      </w:pPr>
      <w:r>
        <w:rPr>
          <w:b w:val="0"/>
          <w:bCs/>
          <w:color w:val="auto"/>
          <w:sz w:val="22"/>
          <w:szCs w:val="22"/>
        </w:rPr>
        <w:t>Locatie gezinsopvang Zingem: onthaalouder wordt zelfstandig vanaf 1/09/22</w:t>
      </w:r>
    </w:p>
    <w:p w14:paraId="13A2127D" w14:textId="74F1BCED" w:rsidR="00B93A9C" w:rsidRDefault="00B93A9C" w:rsidP="003C1C2C">
      <w:pPr>
        <w:pStyle w:val="TITEL1"/>
        <w:numPr>
          <w:ilvl w:val="0"/>
          <w:numId w:val="39"/>
        </w:numPr>
        <w:spacing w:after="0"/>
        <w:rPr>
          <w:b w:val="0"/>
          <w:bCs/>
          <w:color w:val="auto"/>
          <w:sz w:val="22"/>
          <w:szCs w:val="22"/>
        </w:rPr>
      </w:pPr>
      <w:r>
        <w:rPr>
          <w:b w:val="0"/>
          <w:bCs/>
          <w:color w:val="auto"/>
          <w:sz w:val="22"/>
          <w:szCs w:val="22"/>
        </w:rPr>
        <w:t xml:space="preserve">Locatie gezinsopvang Kruishoutem: </w:t>
      </w:r>
      <w:r w:rsidR="005A032B">
        <w:rPr>
          <w:b w:val="0"/>
          <w:bCs/>
          <w:color w:val="auto"/>
          <w:sz w:val="22"/>
          <w:szCs w:val="22"/>
        </w:rPr>
        <w:t xml:space="preserve">werd </w:t>
      </w:r>
      <w:r w:rsidR="003C1C2C">
        <w:rPr>
          <w:b w:val="0"/>
          <w:bCs/>
          <w:color w:val="auto"/>
          <w:sz w:val="22"/>
          <w:szCs w:val="22"/>
        </w:rPr>
        <w:t>in onderling overleg stopgezet omwille van gezondheidsredenen</w:t>
      </w:r>
    </w:p>
    <w:p w14:paraId="5805BFC1" w14:textId="257FA1D2" w:rsidR="003C1C2C" w:rsidRDefault="003C1C2C" w:rsidP="003E354A">
      <w:pPr>
        <w:pStyle w:val="TITEL1"/>
        <w:numPr>
          <w:ilvl w:val="0"/>
          <w:numId w:val="0"/>
        </w:numPr>
        <w:spacing w:after="0"/>
        <w:rPr>
          <w:b w:val="0"/>
          <w:bCs/>
          <w:color w:val="auto"/>
          <w:sz w:val="22"/>
          <w:szCs w:val="22"/>
        </w:rPr>
      </w:pPr>
      <w:r>
        <w:rPr>
          <w:b w:val="0"/>
          <w:bCs/>
          <w:color w:val="auto"/>
          <w:sz w:val="22"/>
          <w:szCs w:val="22"/>
        </w:rPr>
        <w:t xml:space="preserve">De dienst is dus dringend op zoek naar </w:t>
      </w:r>
      <w:r w:rsidR="00C65CB7">
        <w:rPr>
          <w:b w:val="0"/>
          <w:bCs/>
          <w:color w:val="auto"/>
          <w:sz w:val="22"/>
          <w:szCs w:val="22"/>
        </w:rPr>
        <w:t>1 of meerdere geschikte huurwoningen in Zingem en Kruishoutem</w:t>
      </w:r>
      <w:r w:rsidR="005A032B">
        <w:rPr>
          <w:b w:val="0"/>
          <w:bCs/>
          <w:color w:val="auto"/>
          <w:sz w:val="22"/>
          <w:szCs w:val="22"/>
        </w:rPr>
        <w:t>, b</w:t>
      </w:r>
      <w:r>
        <w:rPr>
          <w:b w:val="0"/>
          <w:bCs/>
          <w:color w:val="auto"/>
          <w:sz w:val="22"/>
          <w:szCs w:val="22"/>
        </w:rPr>
        <w:t xml:space="preserve">ij voorkeur 1 in Zingem </w:t>
      </w:r>
      <w:r w:rsidR="00C65CB7">
        <w:rPr>
          <w:b w:val="0"/>
          <w:bCs/>
          <w:color w:val="auto"/>
          <w:sz w:val="22"/>
          <w:szCs w:val="22"/>
        </w:rPr>
        <w:t xml:space="preserve">centrum </w:t>
      </w:r>
      <w:r>
        <w:rPr>
          <w:b w:val="0"/>
          <w:bCs/>
          <w:color w:val="auto"/>
          <w:sz w:val="22"/>
          <w:szCs w:val="22"/>
        </w:rPr>
        <w:t xml:space="preserve">en 1 in Kruishoutem. </w:t>
      </w:r>
      <w:r w:rsidR="005A032B">
        <w:rPr>
          <w:b w:val="0"/>
          <w:bCs/>
          <w:color w:val="auto"/>
          <w:sz w:val="22"/>
          <w:szCs w:val="22"/>
        </w:rPr>
        <w:t xml:space="preserve">Eventuele tips mogen steeds doorgegeven worden via </w:t>
      </w:r>
      <w:hyperlink r:id="rId10" w:history="1">
        <w:r w:rsidR="005A032B" w:rsidRPr="00417445">
          <w:rPr>
            <w:rStyle w:val="Hyperlink"/>
            <w:b w:val="0"/>
            <w:bCs/>
            <w:sz w:val="22"/>
            <w:szCs w:val="22"/>
          </w:rPr>
          <w:t>dvo@kruisem.be</w:t>
        </w:r>
      </w:hyperlink>
      <w:r w:rsidR="005A032B">
        <w:rPr>
          <w:b w:val="0"/>
          <w:bCs/>
          <w:color w:val="auto"/>
          <w:sz w:val="22"/>
          <w:szCs w:val="22"/>
        </w:rPr>
        <w:t xml:space="preserve"> of telefonisch via 09/389.68.14.</w:t>
      </w:r>
    </w:p>
    <w:p w14:paraId="2C0CD565" w14:textId="036344F5" w:rsidR="00675EA9" w:rsidRDefault="00675EA9" w:rsidP="003E354A">
      <w:pPr>
        <w:pStyle w:val="TITEL1"/>
        <w:numPr>
          <w:ilvl w:val="0"/>
          <w:numId w:val="0"/>
        </w:numPr>
        <w:spacing w:after="0"/>
        <w:rPr>
          <w:b w:val="0"/>
          <w:bCs/>
          <w:color w:val="auto"/>
          <w:sz w:val="22"/>
          <w:szCs w:val="22"/>
        </w:rPr>
      </w:pPr>
    </w:p>
    <w:p w14:paraId="12592680" w14:textId="625EB369" w:rsidR="00675EA9" w:rsidRPr="00675EA9" w:rsidRDefault="00675EA9" w:rsidP="003E354A">
      <w:pPr>
        <w:pStyle w:val="TITEL1"/>
        <w:numPr>
          <w:ilvl w:val="0"/>
          <w:numId w:val="0"/>
        </w:numPr>
        <w:spacing w:after="0"/>
        <w:rPr>
          <w:b w:val="0"/>
          <w:bCs/>
          <w:i/>
          <w:iCs/>
          <w:color w:val="auto"/>
          <w:sz w:val="22"/>
          <w:szCs w:val="22"/>
        </w:rPr>
      </w:pPr>
      <w:r w:rsidRPr="00675EA9">
        <w:rPr>
          <w:b w:val="0"/>
          <w:bCs/>
          <w:i/>
          <w:iCs/>
          <w:color w:val="auto"/>
          <w:sz w:val="22"/>
          <w:szCs w:val="22"/>
        </w:rPr>
        <w:t>Vragen/opmerkingen:</w:t>
      </w:r>
    </w:p>
    <w:p w14:paraId="6615B2DC" w14:textId="4932309C" w:rsidR="00675EA9" w:rsidRPr="00675EA9" w:rsidRDefault="00675EA9" w:rsidP="003E354A">
      <w:pPr>
        <w:pStyle w:val="TITEL1"/>
        <w:numPr>
          <w:ilvl w:val="0"/>
          <w:numId w:val="0"/>
        </w:numPr>
        <w:spacing w:after="0"/>
        <w:rPr>
          <w:b w:val="0"/>
          <w:bCs/>
          <w:i/>
          <w:iCs/>
          <w:color w:val="auto"/>
          <w:sz w:val="22"/>
          <w:szCs w:val="22"/>
        </w:rPr>
      </w:pPr>
      <w:r w:rsidRPr="00675EA9">
        <w:rPr>
          <w:b w:val="0"/>
          <w:bCs/>
          <w:i/>
          <w:iCs/>
          <w:color w:val="auto"/>
          <w:sz w:val="22"/>
          <w:szCs w:val="22"/>
        </w:rPr>
        <w:t xml:space="preserve">Is het leegstaande rusthuis een optie? Het eigen patrimonium werd ook volledig bekeken, maar hier zijn geen betaalbare opties op korte termijn.  </w:t>
      </w:r>
    </w:p>
    <w:p w14:paraId="50F3E405" w14:textId="77777777" w:rsidR="003E354A" w:rsidRPr="00B93A9C" w:rsidRDefault="003E354A" w:rsidP="003E354A">
      <w:pPr>
        <w:pStyle w:val="TITEL1"/>
        <w:numPr>
          <w:ilvl w:val="0"/>
          <w:numId w:val="0"/>
        </w:numPr>
        <w:spacing w:after="0"/>
        <w:rPr>
          <w:b w:val="0"/>
          <w:bCs/>
          <w:color w:val="auto"/>
          <w:sz w:val="22"/>
          <w:szCs w:val="22"/>
        </w:rPr>
      </w:pPr>
    </w:p>
    <w:p w14:paraId="67EB8E3C" w14:textId="031EC75B" w:rsidR="001E5245" w:rsidRDefault="001E5245" w:rsidP="005D69F1">
      <w:pPr>
        <w:pStyle w:val="TITEL1"/>
        <w:numPr>
          <w:ilvl w:val="0"/>
          <w:numId w:val="25"/>
        </w:numPr>
        <w:rPr>
          <w:color w:val="auto"/>
          <w:sz w:val="22"/>
          <w:szCs w:val="22"/>
        </w:rPr>
      </w:pPr>
      <w:proofErr w:type="spellStart"/>
      <w:r>
        <w:rPr>
          <w:color w:val="auto"/>
          <w:sz w:val="22"/>
          <w:szCs w:val="22"/>
        </w:rPr>
        <w:t>Felies</w:t>
      </w:r>
      <w:proofErr w:type="spellEnd"/>
      <w:r>
        <w:rPr>
          <w:color w:val="auto"/>
          <w:sz w:val="22"/>
          <w:szCs w:val="22"/>
        </w:rPr>
        <w:t>: stand van zaken</w:t>
      </w:r>
    </w:p>
    <w:p w14:paraId="3762BE02" w14:textId="43B622F4" w:rsidR="00191C54" w:rsidRDefault="00191C54" w:rsidP="00191C54">
      <w:pPr>
        <w:pStyle w:val="TITEL1"/>
        <w:numPr>
          <w:ilvl w:val="0"/>
          <w:numId w:val="0"/>
        </w:numPr>
        <w:rPr>
          <w:b w:val="0"/>
          <w:bCs/>
          <w:color w:val="auto"/>
          <w:sz w:val="22"/>
          <w:szCs w:val="22"/>
        </w:rPr>
      </w:pPr>
      <w:r w:rsidRPr="00191C54">
        <w:rPr>
          <w:b w:val="0"/>
          <w:bCs/>
          <w:color w:val="auto"/>
          <w:sz w:val="22"/>
          <w:szCs w:val="22"/>
        </w:rPr>
        <w:t xml:space="preserve">Ook binnen de dienst van </w:t>
      </w:r>
      <w:proofErr w:type="spellStart"/>
      <w:r w:rsidRPr="00191C54">
        <w:rPr>
          <w:b w:val="0"/>
          <w:bCs/>
          <w:color w:val="auto"/>
          <w:sz w:val="22"/>
          <w:szCs w:val="22"/>
        </w:rPr>
        <w:t>Felies</w:t>
      </w:r>
      <w:proofErr w:type="spellEnd"/>
      <w:r w:rsidRPr="00191C54">
        <w:rPr>
          <w:b w:val="0"/>
          <w:bCs/>
          <w:color w:val="auto"/>
          <w:sz w:val="22"/>
          <w:szCs w:val="22"/>
        </w:rPr>
        <w:t xml:space="preserve"> heerst er heel wat ontevredenheid. </w:t>
      </w:r>
      <w:r>
        <w:rPr>
          <w:b w:val="0"/>
          <w:bCs/>
          <w:color w:val="auto"/>
          <w:sz w:val="22"/>
          <w:szCs w:val="22"/>
        </w:rPr>
        <w:t>Het is dan ook niet verwonderlijk dat de mensen vrijdag op straat komen. Er moet dringend iets gedaan worden aan het statuut van onthaalouders!</w:t>
      </w:r>
    </w:p>
    <w:p w14:paraId="3D67BEB6" w14:textId="024E368D" w:rsidR="00191C54" w:rsidRDefault="00191C54" w:rsidP="00191C54">
      <w:pPr>
        <w:pStyle w:val="TITEL1"/>
        <w:numPr>
          <w:ilvl w:val="0"/>
          <w:numId w:val="0"/>
        </w:numPr>
        <w:rPr>
          <w:b w:val="0"/>
          <w:bCs/>
          <w:color w:val="auto"/>
          <w:sz w:val="22"/>
          <w:szCs w:val="22"/>
        </w:rPr>
      </w:pPr>
      <w:r>
        <w:rPr>
          <w:b w:val="0"/>
          <w:bCs/>
          <w:color w:val="auto"/>
          <w:sz w:val="22"/>
          <w:szCs w:val="22"/>
        </w:rPr>
        <w:t xml:space="preserve">Binnen </w:t>
      </w:r>
      <w:proofErr w:type="spellStart"/>
      <w:r>
        <w:rPr>
          <w:b w:val="0"/>
          <w:bCs/>
          <w:color w:val="auto"/>
          <w:sz w:val="22"/>
          <w:szCs w:val="22"/>
        </w:rPr>
        <w:t>Felies</w:t>
      </w:r>
      <w:proofErr w:type="spellEnd"/>
      <w:r>
        <w:rPr>
          <w:b w:val="0"/>
          <w:bCs/>
          <w:color w:val="auto"/>
          <w:sz w:val="22"/>
          <w:szCs w:val="22"/>
        </w:rPr>
        <w:t xml:space="preserve"> zitten ¾ van de onthaalouders in het werknemersstatuut en die zijn daar heel tevreden over. Ze hebben een vast inkomen op het einde van de maand + een forfaitair bedrag per aanwezig kind. Het geeft hen algemeen ook meer rechten.</w:t>
      </w:r>
      <w:r w:rsidR="0034416E">
        <w:rPr>
          <w:b w:val="0"/>
          <w:bCs/>
          <w:color w:val="auto"/>
          <w:sz w:val="22"/>
          <w:szCs w:val="22"/>
        </w:rPr>
        <w:t xml:space="preserve"> Binnen Kruisem zit 1 van de 4 onthaalouders in het werknemersstatuut. De anderen hebben er bewust voor gekozen dit niet te doen (bij een bezetting van 8 voltijdse kinderen is dit immers </w:t>
      </w:r>
      <w:r w:rsidR="001A646A">
        <w:rPr>
          <w:b w:val="0"/>
          <w:bCs/>
          <w:color w:val="auto"/>
          <w:sz w:val="22"/>
          <w:szCs w:val="22"/>
        </w:rPr>
        <w:t>na</w:t>
      </w:r>
      <w:r w:rsidR="0034416E">
        <w:rPr>
          <w:b w:val="0"/>
          <w:bCs/>
          <w:color w:val="auto"/>
          <w:sz w:val="22"/>
          <w:szCs w:val="22"/>
        </w:rPr>
        <w:t>delig).</w:t>
      </w:r>
    </w:p>
    <w:p w14:paraId="38D25801" w14:textId="0D8F601F" w:rsidR="00B96662" w:rsidRPr="00191C54" w:rsidRDefault="00191C54" w:rsidP="00B96662">
      <w:pPr>
        <w:pStyle w:val="TITEL1"/>
        <w:numPr>
          <w:ilvl w:val="0"/>
          <w:numId w:val="0"/>
        </w:numPr>
        <w:rPr>
          <w:b w:val="0"/>
          <w:bCs/>
          <w:color w:val="auto"/>
          <w:sz w:val="22"/>
          <w:szCs w:val="22"/>
        </w:rPr>
      </w:pPr>
      <w:r>
        <w:rPr>
          <w:b w:val="0"/>
          <w:bCs/>
          <w:color w:val="auto"/>
          <w:sz w:val="22"/>
          <w:szCs w:val="22"/>
        </w:rPr>
        <w:t>Dit is echter nog altijd een proefproject + de plaatsen zijn beperkt (niet iedereen die dit wenst</w:t>
      </w:r>
      <w:r w:rsidR="001A646A">
        <w:rPr>
          <w:b w:val="0"/>
          <w:bCs/>
          <w:color w:val="auto"/>
          <w:sz w:val="22"/>
          <w:szCs w:val="22"/>
        </w:rPr>
        <w:t>,</w:t>
      </w:r>
      <w:r>
        <w:rPr>
          <w:b w:val="0"/>
          <w:bCs/>
          <w:color w:val="auto"/>
          <w:sz w:val="22"/>
          <w:szCs w:val="22"/>
        </w:rPr>
        <w:t xml:space="preserve"> kan instappen in het statuut)</w:t>
      </w:r>
      <w:r w:rsidR="0034416E">
        <w:rPr>
          <w:b w:val="0"/>
          <w:bCs/>
          <w:color w:val="auto"/>
          <w:sz w:val="22"/>
          <w:szCs w:val="22"/>
        </w:rPr>
        <w:t>. Het statuut b</w:t>
      </w:r>
      <w:r w:rsidR="00B96662" w:rsidRPr="00191C54">
        <w:rPr>
          <w:b w:val="0"/>
          <w:bCs/>
          <w:color w:val="auto"/>
          <w:sz w:val="22"/>
          <w:szCs w:val="22"/>
        </w:rPr>
        <w:t>rengt</w:t>
      </w:r>
      <w:r w:rsidR="0034416E">
        <w:rPr>
          <w:b w:val="0"/>
          <w:bCs/>
          <w:color w:val="auto"/>
          <w:sz w:val="22"/>
          <w:szCs w:val="22"/>
        </w:rPr>
        <w:t xml:space="preserve"> voor de dienst</w:t>
      </w:r>
      <w:r w:rsidR="00B96662" w:rsidRPr="00191C54">
        <w:rPr>
          <w:b w:val="0"/>
          <w:bCs/>
          <w:color w:val="auto"/>
          <w:sz w:val="22"/>
          <w:szCs w:val="22"/>
        </w:rPr>
        <w:t xml:space="preserve"> ook heel veel extra administratie mee</w:t>
      </w:r>
      <w:r w:rsidR="0034416E">
        <w:rPr>
          <w:b w:val="0"/>
          <w:bCs/>
          <w:color w:val="auto"/>
          <w:sz w:val="22"/>
          <w:szCs w:val="22"/>
        </w:rPr>
        <w:t>.</w:t>
      </w:r>
    </w:p>
    <w:p w14:paraId="52BC87EF" w14:textId="45B533F3" w:rsidR="005D69F1" w:rsidRPr="00191C54" w:rsidRDefault="00267EE4" w:rsidP="00245E39">
      <w:pPr>
        <w:pStyle w:val="TITEL1"/>
        <w:numPr>
          <w:ilvl w:val="0"/>
          <w:numId w:val="0"/>
        </w:numPr>
        <w:rPr>
          <w:b w:val="0"/>
          <w:bCs/>
          <w:color w:val="auto"/>
          <w:sz w:val="22"/>
          <w:szCs w:val="22"/>
        </w:rPr>
      </w:pPr>
      <w:proofErr w:type="spellStart"/>
      <w:r w:rsidRPr="00191C54">
        <w:rPr>
          <w:b w:val="0"/>
          <w:bCs/>
          <w:color w:val="auto"/>
          <w:sz w:val="22"/>
          <w:szCs w:val="22"/>
        </w:rPr>
        <w:t>Felies</w:t>
      </w:r>
      <w:proofErr w:type="spellEnd"/>
      <w:r w:rsidRPr="00191C54">
        <w:rPr>
          <w:b w:val="0"/>
          <w:bCs/>
          <w:color w:val="auto"/>
          <w:sz w:val="22"/>
          <w:szCs w:val="22"/>
        </w:rPr>
        <w:t xml:space="preserve"> </w:t>
      </w:r>
      <w:r w:rsidR="00876845">
        <w:rPr>
          <w:b w:val="0"/>
          <w:bCs/>
          <w:color w:val="auto"/>
          <w:sz w:val="22"/>
          <w:szCs w:val="22"/>
        </w:rPr>
        <w:t xml:space="preserve">vulde tot nu toe de vrije plaatsen niet in </w:t>
      </w:r>
      <w:r w:rsidR="002C791B">
        <w:rPr>
          <w:b w:val="0"/>
          <w:bCs/>
          <w:color w:val="auto"/>
          <w:sz w:val="22"/>
          <w:szCs w:val="22"/>
        </w:rPr>
        <w:t xml:space="preserve">op </w:t>
      </w:r>
      <w:r w:rsidR="00876845">
        <w:rPr>
          <w:b w:val="0"/>
          <w:bCs/>
          <w:color w:val="auto"/>
          <w:sz w:val="22"/>
          <w:szCs w:val="22"/>
        </w:rPr>
        <w:t>de Kinderopvangwijzer</w:t>
      </w:r>
      <w:r w:rsidR="006B5F29">
        <w:rPr>
          <w:b w:val="0"/>
          <w:bCs/>
          <w:color w:val="auto"/>
          <w:sz w:val="22"/>
          <w:szCs w:val="22"/>
        </w:rPr>
        <w:t xml:space="preserve"> omdat dit niet haalbaar was</w:t>
      </w:r>
      <w:r w:rsidR="00876845">
        <w:rPr>
          <w:b w:val="0"/>
          <w:bCs/>
          <w:color w:val="auto"/>
          <w:sz w:val="22"/>
          <w:szCs w:val="22"/>
        </w:rPr>
        <w:t xml:space="preserve">. Zij </w:t>
      </w:r>
      <w:r w:rsidR="006B5F29">
        <w:rPr>
          <w:b w:val="0"/>
          <w:bCs/>
          <w:color w:val="auto"/>
          <w:sz w:val="22"/>
          <w:szCs w:val="22"/>
        </w:rPr>
        <w:t xml:space="preserve">starten nu in Kruisem om de onthaalouders dit zelf te laten bijhouden en zullen zien hoe dit loopt. </w:t>
      </w:r>
    </w:p>
    <w:p w14:paraId="1B3508FB" w14:textId="2AF874DC" w:rsidR="00267EE4" w:rsidRDefault="00267EE4" w:rsidP="00245E39">
      <w:pPr>
        <w:pStyle w:val="TITEL1"/>
        <w:numPr>
          <w:ilvl w:val="0"/>
          <w:numId w:val="0"/>
        </w:numPr>
        <w:rPr>
          <w:color w:val="auto"/>
          <w:sz w:val="22"/>
          <w:szCs w:val="22"/>
        </w:rPr>
      </w:pPr>
    </w:p>
    <w:p w14:paraId="18A7F23E" w14:textId="77777777" w:rsidR="004103DB" w:rsidRPr="005D69F1" w:rsidRDefault="004103DB" w:rsidP="00245E39">
      <w:pPr>
        <w:pStyle w:val="TITEL1"/>
        <w:numPr>
          <w:ilvl w:val="0"/>
          <w:numId w:val="0"/>
        </w:numPr>
        <w:rPr>
          <w:color w:val="auto"/>
          <w:sz w:val="22"/>
          <w:szCs w:val="22"/>
        </w:rPr>
      </w:pPr>
    </w:p>
    <w:p w14:paraId="25B7CA7F" w14:textId="77777777" w:rsidR="00D5226F" w:rsidRDefault="00B868FB" w:rsidP="00366B9B">
      <w:pPr>
        <w:pStyle w:val="TITEL1"/>
      </w:pPr>
      <w:r>
        <w:lastRenderedPageBreak/>
        <w:t>B</w:t>
      </w:r>
      <w:r w:rsidR="00EF18E3">
        <w:t xml:space="preserve">uitenschoolse </w:t>
      </w:r>
      <w:r w:rsidR="005D69F1">
        <w:t>Kinder</w:t>
      </w:r>
      <w:r w:rsidR="00EF18E3">
        <w:t>opvang</w:t>
      </w:r>
      <w:r w:rsidR="005D69F1">
        <w:t xml:space="preserve"> (vanaf 2,5 jaar)</w:t>
      </w:r>
    </w:p>
    <w:p w14:paraId="16E0287B" w14:textId="63510E2B" w:rsidR="0065305D" w:rsidRDefault="009A3C86" w:rsidP="006E6F05">
      <w:pPr>
        <w:pStyle w:val="Lijstalinea"/>
        <w:numPr>
          <w:ilvl w:val="0"/>
          <w:numId w:val="17"/>
        </w:numPr>
        <w:rPr>
          <w:b/>
        </w:rPr>
      </w:pPr>
      <w:r>
        <w:rPr>
          <w:b/>
        </w:rPr>
        <w:t>Decreet BOA: stand van zaken</w:t>
      </w:r>
    </w:p>
    <w:p w14:paraId="44961072" w14:textId="768BAC4D" w:rsidR="006D7AAF" w:rsidRDefault="006D7AAF" w:rsidP="006D7AAF">
      <w:pPr>
        <w:spacing w:after="0"/>
      </w:pPr>
      <w:r>
        <w:t xml:space="preserve">Krista De Vos van Opgroeien had tijdens een vorig LOK al toegelicht wat decreet BOA precies inhoudt. Kort samengevat: </w:t>
      </w:r>
      <w:r>
        <w:br/>
        <w:t>Het decreet moet zorgen voor</w:t>
      </w:r>
    </w:p>
    <w:p w14:paraId="4C01B836" w14:textId="77777777" w:rsidR="006D7AAF" w:rsidRDefault="006D7AAF" w:rsidP="006D7AAF">
      <w:pPr>
        <w:pStyle w:val="Lijstalinea"/>
        <w:numPr>
          <w:ilvl w:val="0"/>
          <w:numId w:val="40"/>
        </w:numPr>
        <w:spacing w:after="0" w:line="252" w:lineRule="auto"/>
        <w:rPr>
          <w:rFonts w:eastAsia="Times New Roman"/>
        </w:rPr>
      </w:pPr>
      <w:r>
        <w:rPr>
          <w:rFonts w:eastAsia="Times New Roman"/>
        </w:rPr>
        <w:t>kwaliteitsvolle kleuteropvang</w:t>
      </w:r>
    </w:p>
    <w:p w14:paraId="1CE080F1" w14:textId="77777777" w:rsidR="006D7AAF" w:rsidRDefault="006D7AAF" w:rsidP="006D7AAF">
      <w:pPr>
        <w:pStyle w:val="Lijstalinea"/>
        <w:numPr>
          <w:ilvl w:val="0"/>
          <w:numId w:val="40"/>
        </w:numPr>
        <w:spacing w:after="0" w:line="252" w:lineRule="auto"/>
        <w:rPr>
          <w:rFonts w:eastAsia="Times New Roman"/>
        </w:rPr>
      </w:pPr>
      <w:r>
        <w:rPr>
          <w:rFonts w:eastAsia="Times New Roman"/>
        </w:rPr>
        <w:t>(voornamelijk) voor de lagere schoolkinderen, een gevarieerd vrijetijdsaanbod naast enkel maar kinderopvang. Dit aanbod kan zijn: sport, crea, computerles, muziekles, kunstacademie, techniekacademie,…</w:t>
      </w:r>
    </w:p>
    <w:p w14:paraId="7904D571" w14:textId="675E0486" w:rsidR="006D7AAF" w:rsidRDefault="006D7AAF" w:rsidP="006D7AAF">
      <w:pPr>
        <w:pStyle w:val="Lijstalinea"/>
        <w:spacing w:after="0" w:line="252" w:lineRule="auto"/>
        <w:rPr>
          <w:rFonts w:eastAsia="Times New Roman"/>
        </w:rPr>
      </w:pPr>
      <w:r>
        <w:rPr>
          <w:rFonts w:eastAsia="Times New Roman"/>
        </w:rPr>
        <w:t xml:space="preserve"> </w:t>
      </w:r>
    </w:p>
    <w:p w14:paraId="497D4A7C" w14:textId="2B4BFC2F" w:rsidR="006D7AAF" w:rsidRDefault="006D7AAF" w:rsidP="006D7AAF">
      <w:pPr>
        <w:spacing w:after="240"/>
        <w:rPr>
          <w:rFonts w:eastAsiaTheme="minorHAnsi"/>
        </w:rPr>
      </w:pPr>
      <w:r>
        <w:t xml:space="preserve">Men wil af van kinderen die elke avond en elke vakantie naar de opvang moeten, en net meer aanbod geven om zich verder te kunnen ontplooien. </w:t>
      </w:r>
      <w:r>
        <w:br/>
        <w:t>Dit kan tegelijk ouders ontlasten, want doorheen de week is er naast opvang al een ruime keuze aan hobby’s op haalbare afstand van de school of opvang. Ouders hoeven dit vervoer dan niet noodzakelijk zelf nog te doen.</w:t>
      </w:r>
    </w:p>
    <w:p w14:paraId="669F4964" w14:textId="1D166274" w:rsidR="006D7AAF" w:rsidRDefault="006D7AAF" w:rsidP="006D7AAF">
      <w:r>
        <w:t xml:space="preserve">Er is sinds februari een werkgroep samengesteld die maandelijks samenkomt. </w:t>
      </w:r>
      <w:r>
        <w:br/>
        <w:t xml:space="preserve">De werkgroep bestaat uit diensthoofd vrije tijd (Niels), verantwoordelijke speelpleinwerking (Lisa), sportfunctionaris (Valerie) en verantwoordelijken </w:t>
      </w:r>
      <w:proofErr w:type="spellStart"/>
      <w:r>
        <w:t>IBO’s</w:t>
      </w:r>
      <w:proofErr w:type="spellEnd"/>
      <w:r>
        <w:t xml:space="preserve"> </w:t>
      </w:r>
      <w:proofErr w:type="spellStart"/>
      <w:r>
        <w:t>Wanneland</w:t>
      </w:r>
      <w:proofErr w:type="spellEnd"/>
      <w:r>
        <w:t xml:space="preserve"> &amp; De Speelwei (Lieselotte en Alexine)</w:t>
      </w:r>
      <w:r w:rsidR="004F3AA6">
        <w:t>.</w:t>
      </w:r>
    </w:p>
    <w:p w14:paraId="07CF7313" w14:textId="7ECBCBA3" w:rsidR="006D7AAF" w:rsidRDefault="006D7AAF" w:rsidP="006D7AAF">
      <w:pPr>
        <w:spacing w:after="240"/>
      </w:pPr>
      <w:r>
        <w:t xml:space="preserve">De gemeente krijgt tot op heden subsidies voor IBO </w:t>
      </w:r>
      <w:proofErr w:type="spellStart"/>
      <w:r>
        <w:t>Wanneland</w:t>
      </w:r>
      <w:proofErr w:type="spellEnd"/>
      <w:r>
        <w:t xml:space="preserve">, die kunnen overgezet worden naar het decreet BOA. Zo krijgen we meer vrijheid om deze middelen te gebruiken voor opvang EN vrijetijdsaanbod, vervoer, lesgevers,… </w:t>
      </w:r>
    </w:p>
    <w:p w14:paraId="53C4D3C2" w14:textId="1EC85F8B" w:rsidR="006D7AAF" w:rsidRDefault="006D7AAF" w:rsidP="006D7AAF">
      <w:pPr>
        <w:spacing w:after="240"/>
      </w:pPr>
      <w:r>
        <w:t xml:space="preserve">Eind juni zullen de leden van de werkgroep een bevraging doen bij de ouders van </w:t>
      </w:r>
      <w:r w:rsidR="001A646A">
        <w:t xml:space="preserve">alle </w:t>
      </w:r>
      <w:proofErr w:type="spellStart"/>
      <w:r>
        <w:t>Kruisemse</w:t>
      </w:r>
      <w:proofErr w:type="spellEnd"/>
      <w:r>
        <w:t xml:space="preserve"> school. We bevragen wat de ouders reeds goed vinden aan het vrijetijdsaanbod, waar ze nog mogelijkheden zien, welk aanbod ze missen, wat ze momenteel vinden van de bereikbaarheid,… Tijdens LOK van het najaar </w:t>
      </w:r>
      <w:r w:rsidR="001A646A">
        <w:t>zullen</w:t>
      </w:r>
      <w:r>
        <w:t xml:space="preserve"> de resultaten van deze bevraging</w:t>
      </w:r>
      <w:r w:rsidR="001A646A">
        <w:t xml:space="preserve"> worden</w:t>
      </w:r>
      <w:r>
        <w:t xml:space="preserve"> terug</w:t>
      </w:r>
      <w:r w:rsidR="001A646A">
        <w:t>gekoppeld</w:t>
      </w:r>
      <w:r>
        <w:t xml:space="preserve">. </w:t>
      </w:r>
    </w:p>
    <w:p w14:paraId="33D11254" w14:textId="77777777" w:rsidR="00675EA9" w:rsidRDefault="006D7AAF" w:rsidP="00DB433A">
      <w:r>
        <w:t>Een eerste stap in de goeie richting, lijkt ons om op woensdagnamiddag lagere schoolkinderen een uurtje sport te voorzien. Zo is deze woensdagnamiddagopvang onderbroken voor de oudste groep.</w:t>
      </w:r>
    </w:p>
    <w:p w14:paraId="4ABE54B0" w14:textId="77777777" w:rsidR="00675EA9" w:rsidRPr="00675EA9" w:rsidRDefault="00675EA9" w:rsidP="00675EA9">
      <w:pPr>
        <w:spacing w:after="0"/>
        <w:rPr>
          <w:i/>
          <w:iCs/>
        </w:rPr>
      </w:pPr>
      <w:r w:rsidRPr="00675EA9">
        <w:rPr>
          <w:i/>
          <w:iCs/>
        </w:rPr>
        <w:t>Vragen/opmerkingen:</w:t>
      </w:r>
    </w:p>
    <w:p w14:paraId="307DAEF5" w14:textId="4AF277AB" w:rsidR="00D3421A" w:rsidRPr="00675EA9" w:rsidRDefault="00675EA9" w:rsidP="00675EA9">
      <w:pPr>
        <w:spacing w:after="0"/>
        <w:rPr>
          <w:i/>
          <w:iCs/>
        </w:rPr>
      </w:pPr>
      <w:r w:rsidRPr="00675EA9">
        <w:rPr>
          <w:i/>
          <w:iCs/>
        </w:rPr>
        <w:t>vraag naar muziek/kunstacademie op de eigen school, hoeft niet per sé op woensdag, mag ook naschools. Alexine bekijkt dit voor de toekomst.</w:t>
      </w:r>
      <w:r w:rsidR="006D7AAF" w:rsidRPr="00675EA9">
        <w:rPr>
          <w:i/>
          <w:iCs/>
        </w:rPr>
        <w:t xml:space="preserve"> </w:t>
      </w:r>
    </w:p>
    <w:p w14:paraId="5FE7764F" w14:textId="77777777" w:rsidR="00DB433A" w:rsidRPr="00DB433A" w:rsidRDefault="00DB433A" w:rsidP="00DB433A"/>
    <w:p w14:paraId="60ADB04A" w14:textId="77777777" w:rsidR="002479D2" w:rsidRDefault="7503F6C4" w:rsidP="002479D2">
      <w:pPr>
        <w:pStyle w:val="TITEL1"/>
      </w:pPr>
      <w:r>
        <w:t>Huis van het Kind (HVK)</w:t>
      </w:r>
    </w:p>
    <w:p w14:paraId="0250E512" w14:textId="77777777" w:rsidR="009A3C86" w:rsidRDefault="009A3C86" w:rsidP="002A5922">
      <w:pPr>
        <w:pStyle w:val="Lijstalinea"/>
        <w:numPr>
          <w:ilvl w:val="0"/>
          <w:numId w:val="20"/>
        </w:numPr>
        <w:spacing w:after="160" w:line="259" w:lineRule="auto"/>
        <w:rPr>
          <w:b/>
        </w:rPr>
      </w:pPr>
      <w:r>
        <w:rPr>
          <w:b/>
        </w:rPr>
        <w:t xml:space="preserve">Opstart Huiswerkbegeleiding </w:t>
      </w:r>
      <w:proofErr w:type="spellStart"/>
      <w:r>
        <w:rPr>
          <w:b/>
        </w:rPr>
        <w:t>ism</w:t>
      </w:r>
      <w:proofErr w:type="spellEnd"/>
      <w:r>
        <w:rPr>
          <w:b/>
        </w:rPr>
        <w:t xml:space="preserve"> vzw Uilenspel</w:t>
      </w:r>
    </w:p>
    <w:p w14:paraId="0268D52B" w14:textId="77777777" w:rsidR="003718FA" w:rsidRDefault="003718FA" w:rsidP="003718FA">
      <w:pPr>
        <w:pStyle w:val="DecisionArticleContent"/>
        <w:jc w:val="left"/>
        <w:rPr>
          <w:rFonts w:asciiTheme="minorHAnsi" w:hAnsiTheme="minorHAnsi"/>
          <w:sz w:val="22"/>
          <w:lang w:val="nl-BE"/>
        </w:rPr>
      </w:pPr>
      <w:r>
        <w:rPr>
          <w:rFonts w:asciiTheme="minorHAnsi" w:hAnsiTheme="minorHAnsi"/>
          <w:sz w:val="22"/>
          <w:lang w:val="nl-BE"/>
        </w:rPr>
        <w:t>Binnen onze ‘W</w:t>
      </w:r>
      <w:r w:rsidRPr="00BC6087">
        <w:rPr>
          <w:rFonts w:asciiTheme="minorHAnsi" w:hAnsiTheme="minorHAnsi"/>
          <w:sz w:val="22"/>
          <w:lang w:val="nl-BE"/>
        </w:rPr>
        <w:t xml:space="preserve">erkgroep Kinderarmoede’ stellen </w:t>
      </w:r>
      <w:r>
        <w:rPr>
          <w:rFonts w:asciiTheme="minorHAnsi" w:hAnsiTheme="minorHAnsi"/>
          <w:sz w:val="22"/>
          <w:lang w:val="nl-BE"/>
        </w:rPr>
        <w:t xml:space="preserve">we </w:t>
      </w:r>
      <w:r w:rsidRPr="00BC6087">
        <w:rPr>
          <w:rFonts w:asciiTheme="minorHAnsi" w:hAnsiTheme="minorHAnsi"/>
          <w:sz w:val="22"/>
          <w:lang w:val="nl-BE"/>
        </w:rPr>
        <w:t xml:space="preserve">vast dat gezinnen in een kwetsbare situatie niet altijd weten waar zij recht op hebben en op welke diensten zij beroep kunnen doen. </w:t>
      </w:r>
    </w:p>
    <w:p w14:paraId="5521C3DF" w14:textId="0AC69769" w:rsidR="003718FA" w:rsidRPr="00BC6087" w:rsidRDefault="003718FA" w:rsidP="003718FA">
      <w:pPr>
        <w:pStyle w:val="DecisionArticleContent"/>
        <w:jc w:val="left"/>
        <w:rPr>
          <w:rFonts w:asciiTheme="minorHAnsi" w:hAnsiTheme="minorHAnsi"/>
          <w:sz w:val="22"/>
          <w:lang w:val="nl-BE"/>
        </w:rPr>
      </w:pPr>
      <w:r w:rsidRPr="00BC6087">
        <w:rPr>
          <w:rFonts w:asciiTheme="minorHAnsi" w:hAnsiTheme="minorHAnsi"/>
          <w:sz w:val="22"/>
          <w:lang w:val="nl-BE"/>
        </w:rPr>
        <w:t xml:space="preserve">Onderwijs is een belangrijke toegangspoort tot de gezinnen. Alle kinderen gaan naar school en ze brengen er heel wat tijd door. Scholen weten dan ook wat er leeft in de gezinnen en ervaren heel vaak een nood </w:t>
      </w:r>
      <w:r w:rsidRPr="00BC6087">
        <w:rPr>
          <w:rFonts w:asciiTheme="minorHAnsi" w:hAnsiTheme="minorHAnsi"/>
          <w:sz w:val="22"/>
          <w:lang w:val="nl-BE"/>
        </w:rPr>
        <w:lastRenderedPageBreak/>
        <w:t xml:space="preserve">aan extra ondersteuning in kwetsbare gezinnen. Ook binnen ons scholenoverleg </w:t>
      </w:r>
      <w:proofErr w:type="spellStart"/>
      <w:r w:rsidRPr="00BC6087">
        <w:rPr>
          <w:rFonts w:asciiTheme="minorHAnsi" w:hAnsiTheme="minorHAnsi"/>
          <w:sz w:val="22"/>
          <w:lang w:val="nl-BE"/>
        </w:rPr>
        <w:t>Creakindo</w:t>
      </w:r>
      <w:proofErr w:type="spellEnd"/>
      <w:r w:rsidRPr="00BC6087">
        <w:rPr>
          <w:rFonts w:asciiTheme="minorHAnsi" w:hAnsiTheme="minorHAnsi"/>
          <w:sz w:val="22"/>
          <w:lang w:val="nl-BE"/>
        </w:rPr>
        <w:t xml:space="preserve"> voelen we die nood. We zijn dan ook gaan nadenken over huiswerkbegeleiding voor kwetsbare gezinnen. </w:t>
      </w:r>
    </w:p>
    <w:p w14:paraId="0B642D50" w14:textId="06A36844" w:rsidR="003718FA" w:rsidRDefault="003718FA" w:rsidP="003718FA">
      <w:pPr>
        <w:pStyle w:val="xmsonormal"/>
        <w:shd w:val="clear" w:color="auto" w:fill="FFFFFF"/>
        <w:rPr>
          <w:rFonts w:asciiTheme="minorHAnsi" w:hAnsiTheme="minorHAnsi"/>
          <w:sz w:val="22"/>
          <w:szCs w:val="22"/>
        </w:rPr>
      </w:pPr>
      <w:r w:rsidRPr="00BC6087">
        <w:rPr>
          <w:rFonts w:asciiTheme="minorHAnsi" w:hAnsiTheme="minorHAnsi"/>
          <w:sz w:val="22"/>
          <w:szCs w:val="22"/>
        </w:rPr>
        <w:t xml:space="preserve">Huiswerkbegeleiding zien wij als meer dan puur het helpen bij het huiswerk. De persoon die het kind begeleidt, helpt ook bij het creëren van een schoolse sfeer in het gezin met voldoende rust en ruimte voor het maken van huiswerk, het aanleren van vaardigheden aan de ouders zodat zij dit later zelf kunnen opnemen, het creëren van een netwerk rond het gezin zodat zij zich meer omringd voelen, het verbeteren van de communicatie met de school… </w:t>
      </w:r>
      <w:r>
        <w:rPr>
          <w:rFonts w:asciiTheme="minorHAnsi" w:hAnsiTheme="minorHAnsi"/>
          <w:sz w:val="22"/>
          <w:szCs w:val="22"/>
        </w:rPr>
        <w:t xml:space="preserve"> </w:t>
      </w:r>
    </w:p>
    <w:p w14:paraId="17BABD91" w14:textId="68AFE4D9" w:rsidR="003718FA" w:rsidRPr="003718FA" w:rsidRDefault="003718FA" w:rsidP="003718FA">
      <w:pPr>
        <w:pStyle w:val="xmsonormal"/>
        <w:shd w:val="clear" w:color="auto" w:fill="FFFFFF"/>
        <w:rPr>
          <w:rFonts w:asciiTheme="minorHAnsi" w:eastAsia="Times New Roman" w:hAnsiTheme="minorHAnsi" w:cs="Arial"/>
          <w:sz w:val="22"/>
          <w:szCs w:val="22"/>
          <w:lang w:eastAsia="nl-NL"/>
        </w:rPr>
      </w:pPr>
      <w:r>
        <w:rPr>
          <w:rFonts w:asciiTheme="minorHAnsi" w:hAnsiTheme="minorHAnsi"/>
          <w:sz w:val="22"/>
          <w:szCs w:val="22"/>
        </w:rPr>
        <w:t>We wensen hiervoor</w:t>
      </w:r>
      <w:r w:rsidRPr="00BC6087">
        <w:rPr>
          <w:rFonts w:asciiTheme="minorHAnsi" w:hAnsiTheme="minorHAnsi"/>
          <w:sz w:val="22"/>
          <w:szCs w:val="22"/>
        </w:rPr>
        <w:t xml:space="preserve"> een samenwerking aan te gaan met een externe partner, gespecialiseerd in huiswerkbegeleiding zijnde vzw Uilenspel. </w:t>
      </w:r>
      <w:r>
        <w:rPr>
          <w:rFonts w:asciiTheme="minorHAnsi" w:eastAsia="Times New Roman" w:hAnsiTheme="minorHAnsi" w:cs="Arial"/>
          <w:sz w:val="22"/>
          <w:szCs w:val="22"/>
          <w:lang w:eastAsia="nl-NL"/>
        </w:rPr>
        <w:t>Zij zijn</w:t>
      </w:r>
      <w:r w:rsidRPr="00BC6087">
        <w:rPr>
          <w:rFonts w:asciiTheme="minorHAnsi" w:eastAsia="Times New Roman" w:hAnsiTheme="minorHAnsi" w:cs="Arial"/>
          <w:sz w:val="22"/>
          <w:szCs w:val="22"/>
          <w:lang w:eastAsia="nl-NL"/>
        </w:rPr>
        <w:t xml:space="preserve"> momenteel act</w:t>
      </w:r>
      <w:r>
        <w:rPr>
          <w:rFonts w:asciiTheme="minorHAnsi" w:eastAsia="Times New Roman" w:hAnsiTheme="minorHAnsi" w:cs="Arial"/>
          <w:sz w:val="22"/>
          <w:szCs w:val="22"/>
          <w:lang w:eastAsia="nl-NL"/>
        </w:rPr>
        <w:t xml:space="preserve">ief in Gent, Antwerpen en Ronse en </w:t>
      </w:r>
      <w:r w:rsidRPr="00BC6087">
        <w:rPr>
          <w:rFonts w:asciiTheme="minorHAnsi" w:eastAsia="Times New Roman" w:hAnsiTheme="minorHAnsi" w:cs="Arial"/>
          <w:sz w:val="22"/>
          <w:szCs w:val="22"/>
          <w:lang w:eastAsia="nl-NL"/>
        </w:rPr>
        <w:t xml:space="preserve">bezig met een </w:t>
      </w:r>
      <w:r>
        <w:rPr>
          <w:rFonts w:asciiTheme="minorHAnsi" w:eastAsia="Times New Roman" w:hAnsiTheme="minorHAnsi" w:cs="Arial"/>
          <w:sz w:val="22"/>
          <w:szCs w:val="22"/>
          <w:lang w:eastAsia="nl-NL"/>
        </w:rPr>
        <w:t>uitbreidingstraject. Zij willen tegen</w:t>
      </w:r>
      <w:r w:rsidRPr="00BC6087">
        <w:rPr>
          <w:rFonts w:asciiTheme="minorHAnsi" w:eastAsia="Times New Roman" w:hAnsiTheme="minorHAnsi" w:cs="Arial"/>
          <w:sz w:val="22"/>
          <w:szCs w:val="22"/>
          <w:lang w:eastAsia="nl-NL"/>
        </w:rPr>
        <w:t xml:space="preserve"> 2025 actief zijn in vijf</w:t>
      </w:r>
      <w:r>
        <w:rPr>
          <w:rFonts w:asciiTheme="minorHAnsi" w:eastAsia="Times New Roman" w:hAnsiTheme="minorHAnsi" w:cs="Arial"/>
          <w:sz w:val="22"/>
          <w:szCs w:val="22"/>
          <w:lang w:eastAsia="nl-NL"/>
        </w:rPr>
        <w:t xml:space="preserve"> Oost-Vlaamse steden/gemeenten</w:t>
      </w:r>
      <w:r w:rsidRPr="00CC652C">
        <w:rPr>
          <w:rFonts w:asciiTheme="minorHAnsi" w:eastAsia="Times New Roman" w:hAnsiTheme="minorHAnsi" w:cs="Arial"/>
          <w:sz w:val="22"/>
          <w:szCs w:val="22"/>
          <w:lang w:eastAsia="nl-NL"/>
        </w:rPr>
        <w:t>. Uit impactmetingen blijkt dat</w:t>
      </w:r>
      <w:r>
        <w:rPr>
          <w:rFonts w:asciiTheme="minorHAnsi" w:eastAsia="Times New Roman" w:hAnsiTheme="minorHAnsi" w:cs="Arial"/>
          <w:sz w:val="22"/>
          <w:szCs w:val="22"/>
          <w:lang w:eastAsia="nl-NL"/>
        </w:rPr>
        <w:t xml:space="preserve"> de huiswerkbegeleiding bij kinderen leidt tot een verhoogd welbevinden, motivatie en taalvaardigheid en het ontdekken en ontwikkelen van nieuwe talenten.</w:t>
      </w:r>
    </w:p>
    <w:p w14:paraId="61A76F46" w14:textId="77777777" w:rsidR="003718FA" w:rsidRDefault="003718FA" w:rsidP="003718FA">
      <w:pPr>
        <w:pStyle w:val="DecisionArticleContent"/>
        <w:jc w:val="left"/>
        <w:rPr>
          <w:rFonts w:asciiTheme="minorHAnsi" w:hAnsiTheme="minorHAnsi"/>
          <w:sz w:val="22"/>
          <w:lang w:val="nl-BE"/>
        </w:rPr>
      </w:pPr>
    </w:p>
    <w:p w14:paraId="14E7C6A7" w14:textId="07BC64C6" w:rsidR="003718FA" w:rsidRPr="003718FA" w:rsidRDefault="003718FA" w:rsidP="003718FA">
      <w:pPr>
        <w:pStyle w:val="DecisionArticleContent"/>
        <w:jc w:val="left"/>
        <w:rPr>
          <w:rFonts w:asciiTheme="minorHAnsi" w:hAnsiTheme="minorHAnsi"/>
          <w:sz w:val="22"/>
          <w:lang w:val="nl-BE"/>
        </w:rPr>
      </w:pPr>
      <w:r>
        <w:rPr>
          <w:rFonts w:asciiTheme="minorHAnsi" w:hAnsiTheme="minorHAnsi"/>
          <w:sz w:val="22"/>
          <w:lang w:val="nl-BE"/>
        </w:rPr>
        <w:t>Vzw Uilenspel stelde recent h</w:t>
      </w:r>
      <w:r w:rsidRPr="00BC6087">
        <w:rPr>
          <w:rFonts w:asciiTheme="minorHAnsi" w:hAnsiTheme="minorHAnsi"/>
          <w:sz w:val="22"/>
          <w:lang w:val="nl-BE"/>
        </w:rPr>
        <w:t>un</w:t>
      </w:r>
      <w:r>
        <w:rPr>
          <w:rFonts w:asciiTheme="minorHAnsi" w:hAnsiTheme="minorHAnsi"/>
          <w:sz w:val="22"/>
          <w:lang w:val="nl-BE"/>
        </w:rPr>
        <w:t xml:space="preserve"> werking voor</w:t>
      </w:r>
      <w:r w:rsidRPr="00BC6087">
        <w:rPr>
          <w:rFonts w:asciiTheme="minorHAnsi" w:hAnsiTheme="minorHAnsi"/>
          <w:sz w:val="22"/>
          <w:lang w:val="nl-BE"/>
        </w:rPr>
        <w:t xml:space="preserve"> aan de scholen (directie en zorgleerkrachten) en de leden van onze werkgroep Kinderarmoede. Unaniem waren ze het er over eens dat deze dienstverlening een belangrijke hefboom kan vormen in de strijd tegen kinderarmoede in onze gemeente. </w:t>
      </w:r>
      <w:r w:rsidRPr="00BC6087">
        <w:rPr>
          <w:rFonts w:asciiTheme="minorHAnsi" w:hAnsiTheme="minorHAnsi"/>
          <w:sz w:val="22"/>
        </w:rPr>
        <w:t>Ook onze buurgemeentes Gavere en Nazareth wensen een dergelijk project uit te werken. Het l</w:t>
      </w:r>
      <w:r>
        <w:rPr>
          <w:rFonts w:asciiTheme="minorHAnsi" w:hAnsiTheme="minorHAnsi"/>
          <w:sz w:val="22"/>
        </w:rPr>
        <w:t>eek</w:t>
      </w:r>
      <w:r w:rsidRPr="00BC6087">
        <w:rPr>
          <w:rFonts w:asciiTheme="minorHAnsi" w:hAnsiTheme="minorHAnsi"/>
          <w:sz w:val="22"/>
        </w:rPr>
        <w:t xml:space="preserve"> ons dan ook goed de krachten te bundelen en s</w:t>
      </w:r>
      <w:r>
        <w:rPr>
          <w:rFonts w:asciiTheme="minorHAnsi" w:hAnsiTheme="minorHAnsi"/>
          <w:sz w:val="22"/>
        </w:rPr>
        <w:t>amen met hen de samenwerking met</w:t>
      </w:r>
      <w:r w:rsidRPr="00BC6087">
        <w:rPr>
          <w:rFonts w:asciiTheme="minorHAnsi" w:hAnsiTheme="minorHAnsi"/>
          <w:sz w:val="22"/>
        </w:rPr>
        <w:t xml:space="preserve"> vzw Uilenspel aan te gaan. Op die manier kunnen ook de kosten samen gedragen worden. </w:t>
      </w:r>
    </w:p>
    <w:p w14:paraId="41578FFC" w14:textId="26E0A7AC" w:rsidR="003E354A" w:rsidRDefault="003718FA" w:rsidP="003E354A">
      <w:pPr>
        <w:pStyle w:val="xmsonormal"/>
        <w:shd w:val="clear" w:color="auto" w:fill="FFFFFF"/>
        <w:rPr>
          <w:rFonts w:asciiTheme="minorHAnsi" w:hAnsiTheme="minorHAnsi"/>
          <w:sz w:val="22"/>
        </w:rPr>
      </w:pPr>
      <w:r w:rsidRPr="003E354A">
        <w:rPr>
          <w:rFonts w:asciiTheme="minorHAnsi" w:hAnsiTheme="minorHAnsi"/>
          <w:sz w:val="22"/>
        </w:rPr>
        <w:t xml:space="preserve">Concreet stelt vzw Uilenspel een halftijds coach aan die op zoek gaat naar vrijwilligers. Zij worden opgeleid en begeleid en vervolgens gekoppeld aan een gezin dat door de school wordt aangemeld. De vrijwilligers beidt 1u/week gratis begeleiding aan huis. Hierbij werkt hij vooral aan de schoolse basisvaardigheden en motivatie van het kind via het principe van ‘spelend leren’. Daarbij heeft hij niet alleen aandacht voor het kind maar voor het hele gezin. Er is op regelmatige basis contact tussen de vrijwilliger en de school om zo de vorderingen te bespreken. Met de vragen van ouders en andere leden van het gezin kan de vrijwilliger terecht bij het de coach en de verantwoordelijke van het Huis van het kind of de Sociale Dienst. Op die manier willen we de link met het Sociaal Huis behouden en zorgen voor een betere rechtenuitputting van ons kwetsbare gezinnen. </w:t>
      </w:r>
      <w:r w:rsidR="003E354A">
        <w:rPr>
          <w:rFonts w:asciiTheme="minorHAnsi" w:hAnsiTheme="minorHAnsi"/>
          <w:sz w:val="22"/>
        </w:rPr>
        <w:t>In totaal zouden in Kruisem 20 gezinnen kunnen begeleid worden.</w:t>
      </w:r>
    </w:p>
    <w:p w14:paraId="56031F5F" w14:textId="3C3466C6" w:rsidR="003718FA" w:rsidRPr="00BC6087" w:rsidRDefault="003718FA" w:rsidP="003E354A">
      <w:pPr>
        <w:pStyle w:val="DecisionArticleContent"/>
        <w:jc w:val="left"/>
        <w:rPr>
          <w:rFonts w:asciiTheme="minorHAnsi" w:hAnsiTheme="minorHAnsi"/>
          <w:sz w:val="22"/>
          <w:lang w:val="nl-BE"/>
        </w:rPr>
      </w:pPr>
      <w:r w:rsidRPr="00BC6087">
        <w:rPr>
          <w:rFonts w:asciiTheme="minorHAnsi" w:hAnsiTheme="minorHAnsi"/>
          <w:sz w:val="22"/>
          <w:lang w:val="nl-BE"/>
        </w:rPr>
        <w:t>De vzw richt zich voornamelijk op de scharniermomenten in de schoolloopbaan zijnde 3</w:t>
      </w:r>
      <w:r w:rsidRPr="00BC6087">
        <w:rPr>
          <w:rFonts w:asciiTheme="minorHAnsi" w:hAnsiTheme="minorHAnsi"/>
          <w:sz w:val="22"/>
          <w:vertAlign w:val="superscript"/>
          <w:lang w:val="nl-BE"/>
        </w:rPr>
        <w:t>de</w:t>
      </w:r>
      <w:r w:rsidRPr="00BC6087">
        <w:rPr>
          <w:rFonts w:asciiTheme="minorHAnsi" w:hAnsiTheme="minorHAnsi"/>
          <w:sz w:val="22"/>
          <w:lang w:val="nl-BE"/>
        </w:rPr>
        <w:t xml:space="preserve"> kleuter, 1</w:t>
      </w:r>
      <w:r w:rsidRPr="00BC6087">
        <w:rPr>
          <w:rFonts w:asciiTheme="minorHAnsi" w:hAnsiTheme="minorHAnsi"/>
          <w:sz w:val="22"/>
          <w:vertAlign w:val="superscript"/>
          <w:lang w:val="nl-BE"/>
        </w:rPr>
        <w:t>ste</w:t>
      </w:r>
      <w:r w:rsidRPr="00BC6087">
        <w:rPr>
          <w:rFonts w:asciiTheme="minorHAnsi" w:hAnsiTheme="minorHAnsi"/>
          <w:sz w:val="22"/>
          <w:lang w:val="nl-BE"/>
        </w:rPr>
        <w:t xml:space="preserve"> en 2</w:t>
      </w:r>
      <w:r w:rsidRPr="00BC6087">
        <w:rPr>
          <w:rFonts w:asciiTheme="minorHAnsi" w:hAnsiTheme="minorHAnsi"/>
          <w:sz w:val="22"/>
          <w:vertAlign w:val="superscript"/>
          <w:lang w:val="nl-BE"/>
        </w:rPr>
        <w:t>de</w:t>
      </w:r>
      <w:r w:rsidRPr="00BC6087">
        <w:rPr>
          <w:rFonts w:asciiTheme="minorHAnsi" w:hAnsiTheme="minorHAnsi"/>
          <w:sz w:val="22"/>
          <w:lang w:val="nl-BE"/>
        </w:rPr>
        <w:t xml:space="preserve"> leerjaar en het 5</w:t>
      </w:r>
      <w:r w:rsidRPr="00BC6087">
        <w:rPr>
          <w:rFonts w:asciiTheme="minorHAnsi" w:hAnsiTheme="minorHAnsi"/>
          <w:sz w:val="22"/>
          <w:vertAlign w:val="superscript"/>
          <w:lang w:val="nl-BE"/>
        </w:rPr>
        <w:t>de</w:t>
      </w:r>
      <w:r w:rsidRPr="00BC6087">
        <w:rPr>
          <w:rFonts w:asciiTheme="minorHAnsi" w:hAnsiTheme="minorHAnsi"/>
          <w:sz w:val="22"/>
          <w:lang w:val="nl-BE"/>
        </w:rPr>
        <w:t xml:space="preserve"> en 6</w:t>
      </w:r>
      <w:r w:rsidRPr="00BC6087">
        <w:rPr>
          <w:rFonts w:asciiTheme="minorHAnsi" w:hAnsiTheme="minorHAnsi"/>
          <w:sz w:val="22"/>
          <w:vertAlign w:val="superscript"/>
          <w:lang w:val="nl-BE"/>
        </w:rPr>
        <w:t>de</w:t>
      </w:r>
      <w:r w:rsidRPr="00BC6087">
        <w:rPr>
          <w:rFonts w:asciiTheme="minorHAnsi" w:hAnsiTheme="minorHAnsi"/>
          <w:sz w:val="22"/>
          <w:lang w:val="nl-BE"/>
        </w:rPr>
        <w:t xml:space="preserve"> leerjaar. De begeleiding is volledig gratis voor het gezin en de vrijwilliger ontvangt ook geen vrijwilligersvergoeding. Daar tegenover staat wel dat zij altijd kunnen rekenen op de  steun van de coach </w:t>
      </w:r>
      <w:proofErr w:type="spellStart"/>
      <w:r w:rsidRPr="00BC6087">
        <w:rPr>
          <w:rFonts w:asciiTheme="minorHAnsi" w:hAnsiTheme="minorHAnsi"/>
          <w:sz w:val="22"/>
          <w:lang w:val="nl-BE"/>
        </w:rPr>
        <w:t>dmv</w:t>
      </w:r>
      <w:proofErr w:type="spellEnd"/>
      <w:r w:rsidRPr="00BC6087">
        <w:rPr>
          <w:rFonts w:asciiTheme="minorHAnsi" w:hAnsiTheme="minorHAnsi"/>
          <w:sz w:val="22"/>
          <w:lang w:val="nl-BE"/>
        </w:rPr>
        <w:t xml:space="preserve"> vormingen, intervisies, spelmateriaal… We vinden het ook belangrijk dat de vrijwilligers uit de buurt van de gezinnen komen zodat het zij ook effectief kunnen helpen met het versterken van het netwerk van het gezin. De vrijwilliger hoeft geen pedagogische diploma te kunnen voorleggen. </w:t>
      </w:r>
    </w:p>
    <w:p w14:paraId="56C92969" w14:textId="77777777" w:rsidR="00675EA9" w:rsidRDefault="003718FA" w:rsidP="003E354A">
      <w:pPr>
        <w:pStyle w:val="DecisionArticleContent"/>
        <w:jc w:val="left"/>
        <w:rPr>
          <w:rFonts w:asciiTheme="minorHAnsi" w:hAnsiTheme="minorHAnsi"/>
          <w:sz w:val="22"/>
          <w:lang w:val="nl-BE"/>
        </w:rPr>
      </w:pPr>
      <w:r>
        <w:rPr>
          <w:rFonts w:asciiTheme="minorHAnsi" w:hAnsiTheme="minorHAnsi"/>
          <w:sz w:val="22"/>
          <w:lang w:val="nl-BE"/>
        </w:rPr>
        <w:t xml:space="preserve">De kost voor de gemeente is de personeelskost voor de halftijds coach. Dit bedraagt per jaar 33.000euro. Dit zou echter gedragen worden door de 3 gemeentes. Per gemeente zouden we dus 11.000euro bijdragen aan deze huiswerkbegeleiding. We dienden reeds een eerste aanzet tot een subsidieaanvraag in via het Plattelandsloket. Dit dient verder uitgewerkt te worden tegen 1 juli 2022. </w:t>
      </w:r>
      <w:r w:rsidR="003E354A">
        <w:rPr>
          <w:rFonts w:asciiTheme="minorHAnsi" w:hAnsiTheme="minorHAnsi"/>
          <w:sz w:val="22"/>
          <w:lang w:val="nl-BE"/>
        </w:rPr>
        <w:t>H</w:t>
      </w:r>
      <w:r>
        <w:rPr>
          <w:rFonts w:asciiTheme="minorHAnsi" w:hAnsiTheme="minorHAnsi"/>
          <w:sz w:val="22"/>
          <w:lang w:val="nl-BE"/>
        </w:rPr>
        <w:t xml:space="preserve">et CBS </w:t>
      </w:r>
      <w:r w:rsidR="003E354A">
        <w:rPr>
          <w:rFonts w:asciiTheme="minorHAnsi" w:hAnsiTheme="minorHAnsi"/>
          <w:sz w:val="22"/>
          <w:lang w:val="nl-BE"/>
        </w:rPr>
        <w:t>ging echter principieel akkoord om het project op te starten met of zonder subsidies.</w:t>
      </w:r>
    </w:p>
    <w:p w14:paraId="7427A1D7" w14:textId="77777777" w:rsidR="00675EA9" w:rsidRDefault="00675EA9" w:rsidP="003E354A">
      <w:pPr>
        <w:pStyle w:val="DecisionArticleContent"/>
        <w:jc w:val="left"/>
        <w:rPr>
          <w:rFonts w:asciiTheme="minorHAnsi" w:hAnsiTheme="minorHAnsi"/>
          <w:sz w:val="22"/>
          <w:lang w:val="nl-BE"/>
        </w:rPr>
      </w:pPr>
    </w:p>
    <w:p w14:paraId="6E40CE61" w14:textId="49BC6565" w:rsidR="00675EA9" w:rsidRPr="002A2899" w:rsidRDefault="00675EA9" w:rsidP="002A2899">
      <w:pPr>
        <w:pStyle w:val="DecisionArticleContent"/>
        <w:spacing w:after="0"/>
        <w:jc w:val="left"/>
        <w:rPr>
          <w:rFonts w:asciiTheme="minorHAnsi" w:hAnsiTheme="minorHAnsi"/>
          <w:i/>
          <w:iCs/>
          <w:sz w:val="22"/>
          <w:lang w:val="nl-BE"/>
        </w:rPr>
      </w:pPr>
      <w:r w:rsidRPr="002A2899">
        <w:rPr>
          <w:rFonts w:asciiTheme="minorHAnsi" w:hAnsiTheme="minorHAnsi"/>
          <w:i/>
          <w:iCs/>
          <w:sz w:val="22"/>
          <w:lang w:val="nl-BE"/>
        </w:rPr>
        <w:t>Vragen:</w:t>
      </w:r>
    </w:p>
    <w:p w14:paraId="2959CBE7" w14:textId="53ECB328" w:rsidR="00675EA9" w:rsidRPr="002A2899" w:rsidRDefault="00675EA9" w:rsidP="002A2899">
      <w:pPr>
        <w:spacing w:after="0"/>
        <w:rPr>
          <w:i/>
          <w:iCs/>
        </w:rPr>
      </w:pPr>
      <w:r w:rsidRPr="002A2899">
        <w:rPr>
          <w:i/>
          <w:iCs/>
        </w:rPr>
        <w:t xml:space="preserve">Werden ook andere organisaties zoals de Katrol bevraagd? </w:t>
      </w:r>
      <w:r w:rsidR="0015225C" w:rsidRPr="002A2899">
        <w:rPr>
          <w:i/>
          <w:iCs/>
        </w:rPr>
        <w:t xml:space="preserve">Ja, zij werken echter met studenten en zij geraken vaak niet in Kruisem. </w:t>
      </w:r>
      <w:r w:rsidRPr="002A2899">
        <w:rPr>
          <w:i/>
          <w:iCs/>
        </w:rPr>
        <w:t xml:space="preserve">We willen </w:t>
      </w:r>
      <w:r w:rsidR="0015225C" w:rsidRPr="002A2899">
        <w:rPr>
          <w:i/>
          <w:iCs/>
        </w:rPr>
        <w:t>ook heel erg inzetten op het versterken van het netwerk van de gezinnen en willen daarom beroep doen op lokale vrijwilligers.</w:t>
      </w:r>
    </w:p>
    <w:p w14:paraId="3AA1F6D3" w14:textId="60C277A9" w:rsidR="0015225C" w:rsidRPr="002A2899" w:rsidRDefault="0015225C" w:rsidP="00675EA9">
      <w:pPr>
        <w:rPr>
          <w:i/>
          <w:iCs/>
        </w:rPr>
      </w:pPr>
      <w:r w:rsidRPr="002A2899">
        <w:rPr>
          <w:i/>
          <w:iCs/>
        </w:rPr>
        <w:t xml:space="preserve">Zullen gezinnen die vrijwilliger makkelijk toelaten in hun gezin? Indien dit echt een drempel is, kan de begeleiding opgestart worden op school. Het is echter altijd de bedoeling uiteindelijk aan huis te gaan zodat het volledige gezin betrokken wordt in de begeleiding. </w:t>
      </w:r>
    </w:p>
    <w:p w14:paraId="74E7ACC7" w14:textId="77777777" w:rsidR="00784533" w:rsidRPr="00784533" w:rsidRDefault="00675EA9" w:rsidP="00784533">
      <w:pPr>
        <w:spacing w:after="0"/>
        <w:rPr>
          <w:i/>
          <w:iCs/>
        </w:rPr>
      </w:pPr>
      <w:r w:rsidRPr="00784533">
        <w:rPr>
          <w:i/>
          <w:iCs/>
        </w:rPr>
        <w:lastRenderedPageBreak/>
        <w:t xml:space="preserve">Opmerking: </w:t>
      </w:r>
    </w:p>
    <w:p w14:paraId="74F035C8" w14:textId="650E82E0" w:rsidR="00675EA9" w:rsidRPr="00784533" w:rsidRDefault="007D7D21" w:rsidP="00784533">
      <w:pPr>
        <w:spacing w:after="0"/>
        <w:rPr>
          <w:i/>
          <w:iCs/>
        </w:rPr>
      </w:pPr>
      <w:r>
        <w:rPr>
          <w:i/>
          <w:iCs/>
        </w:rPr>
        <w:t>H</w:t>
      </w:r>
      <w:r w:rsidR="00675EA9" w:rsidRPr="00784533">
        <w:rPr>
          <w:i/>
          <w:iCs/>
        </w:rPr>
        <w:t xml:space="preserve">opelijk </w:t>
      </w:r>
      <w:r>
        <w:rPr>
          <w:i/>
          <w:iCs/>
        </w:rPr>
        <w:t>is</w:t>
      </w:r>
      <w:r w:rsidR="00784533">
        <w:rPr>
          <w:i/>
          <w:iCs/>
        </w:rPr>
        <w:t xml:space="preserve"> het </w:t>
      </w:r>
      <w:r w:rsidR="00675EA9" w:rsidRPr="00784533">
        <w:rPr>
          <w:i/>
          <w:iCs/>
        </w:rPr>
        <w:t xml:space="preserve">in de toekomst </w:t>
      </w:r>
      <w:r w:rsidR="00784533">
        <w:rPr>
          <w:i/>
          <w:iCs/>
        </w:rPr>
        <w:t>mogelijk</w:t>
      </w:r>
      <w:r w:rsidR="00675EA9" w:rsidRPr="00784533">
        <w:rPr>
          <w:i/>
          <w:iCs/>
        </w:rPr>
        <w:t xml:space="preserve"> een brugfiguur </w:t>
      </w:r>
      <w:r w:rsidR="00784533">
        <w:rPr>
          <w:i/>
          <w:iCs/>
        </w:rPr>
        <w:t>aan te stellen in de gemeente.</w:t>
      </w:r>
    </w:p>
    <w:p w14:paraId="203890CA" w14:textId="19019F16" w:rsidR="009A3C86" w:rsidRPr="003E354A" w:rsidRDefault="003718FA" w:rsidP="003E354A">
      <w:pPr>
        <w:pStyle w:val="DecisionArticleContent"/>
        <w:jc w:val="left"/>
        <w:rPr>
          <w:rFonts w:asciiTheme="minorHAnsi" w:hAnsiTheme="minorHAnsi"/>
          <w:sz w:val="22"/>
          <w:lang w:val="nl-BE"/>
        </w:rPr>
      </w:pPr>
      <w:r>
        <w:rPr>
          <w:rFonts w:asciiTheme="minorHAnsi" w:hAnsiTheme="minorHAnsi"/>
          <w:sz w:val="22"/>
          <w:lang w:val="nl-BE"/>
        </w:rPr>
        <w:t xml:space="preserve"> </w:t>
      </w:r>
    </w:p>
    <w:p w14:paraId="351769FA" w14:textId="77777777" w:rsidR="009A3C86" w:rsidRDefault="009A3C86" w:rsidP="002A5922">
      <w:pPr>
        <w:pStyle w:val="Lijstalinea"/>
        <w:numPr>
          <w:ilvl w:val="0"/>
          <w:numId w:val="20"/>
        </w:numPr>
        <w:spacing w:after="160" w:line="259" w:lineRule="auto"/>
        <w:rPr>
          <w:b/>
        </w:rPr>
      </w:pPr>
      <w:r>
        <w:rPr>
          <w:b/>
        </w:rPr>
        <w:t>Hulp aan Oekraïense gezinnen</w:t>
      </w:r>
    </w:p>
    <w:p w14:paraId="439E0148" w14:textId="69771209" w:rsidR="0055470E" w:rsidRDefault="002E0C2F" w:rsidP="00E446E3">
      <w:pPr>
        <w:spacing w:after="0" w:line="259" w:lineRule="auto"/>
        <w:rPr>
          <w:bCs/>
        </w:rPr>
      </w:pPr>
      <w:r>
        <w:rPr>
          <w:bCs/>
        </w:rPr>
        <w:t xml:space="preserve">Sinds begin februari verblijven </w:t>
      </w:r>
      <w:r w:rsidR="0055470E">
        <w:rPr>
          <w:bCs/>
        </w:rPr>
        <w:t>11</w:t>
      </w:r>
      <w:r w:rsidR="00E446E3">
        <w:rPr>
          <w:bCs/>
        </w:rPr>
        <w:t xml:space="preserve"> Oekraïense</w:t>
      </w:r>
      <w:r w:rsidR="0055470E">
        <w:rPr>
          <w:bCs/>
        </w:rPr>
        <w:t xml:space="preserve"> gezinnen</w:t>
      </w:r>
      <w:r>
        <w:rPr>
          <w:bCs/>
        </w:rPr>
        <w:t xml:space="preserve"> in de gemeente</w:t>
      </w:r>
      <w:r w:rsidR="00E446E3">
        <w:rPr>
          <w:bCs/>
        </w:rPr>
        <w:t>:</w:t>
      </w:r>
    </w:p>
    <w:p w14:paraId="1FA40186" w14:textId="640E06CC" w:rsidR="0055470E" w:rsidRPr="002E0C2F" w:rsidRDefault="0055470E" w:rsidP="00E446E3">
      <w:pPr>
        <w:pStyle w:val="Lijstalinea"/>
        <w:numPr>
          <w:ilvl w:val="0"/>
          <w:numId w:val="38"/>
        </w:numPr>
        <w:spacing w:after="0" w:line="259" w:lineRule="auto"/>
        <w:rPr>
          <w:bCs/>
        </w:rPr>
      </w:pPr>
      <w:r w:rsidRPr="002E0C2F">
        <w:rPr>
          <w:bCs/>
        </w:rPr>
        <w:t>7 in</w:t>
      </w:r>
      <w:r w:rsidR="006D611C">
        <w:rPr>
          <w:bCs/>
        </w:rPr>
        <w:t xml:space="preserve"> </w:t>
      </w:r>
      <w:r w:rsidRPr="002E0C2F">
        <w:rPr>
          <w:bCs/>
        </w:rPr>
        <w:t>gastgezin</w:t>
      </w:r>
      <w:r w:rsidR="00994272">
        <w:rPr>
          <w:bCs/>
        </w:rPr>
        <w:t xml:space="preserve"> </w:t>
      </w:r>
    </w:p>
    <w:p w14:paraId="71DB2767" w14:textId="77777777" w:rsidR="0055470E" w:rsidRPr="002E0C2F" w:rsidRDefault="0055470E" w:rsidP="00E446E3">
      <w:pPr>
        <w:pStyle w:val="Lijstalinea"/>
        <w:numPr>
          <w:ilvl w:val="0"/>
          <w:numId w:val="38"/>
        </w:numPr>
        <w:spacing w:after="0" w:line="259" w:lineRule="auto"/>
        <w:rPr>
          <w:bCs/>
        </w:rPr>
      </w:pPr>
      <w:r w:rsidRPr="002E0C2F">
        <w:rPr>
          <w:bCs/>
        </w:rPr>
        <w:t>2 bij familie</w:t>
      </w:r>
    </w:p>
    <w:p w14:paraId="313659F7" w14:textId="768BA341" w:rsidR="00E446E3" w:rsidRDefault="0055470E" w:rsidP="00E446E3">
      <w:pPr>
        <w:pStyle w:val="Lijstalinea"/>
        <w:numPr>
          <w:ilvl w:val="0"/>
          <w:numId w:val="38"/>
        </w:numPr>
        <w:spacing w:after="0" w:line="259" w:lineRule="auto"/>
        <w:rPr>
          <w:bCs/>
        </w:rPr>
      </w:pPr>
      <w:r w:rsidRPr="002E0C2F">
        <w:rPr>
          <w:bCs/>
        </w:rPr>
        <w:t>2 in woning gemeente/OCMW</w:t>
      </w:r>
    </w:p>
    <w:p w14:paraId="4F5756C4" w14:textId="77777777" w:rsidR="00E446E3" w:rsidRPr="00E446E3" w:rsidRDefault="00E446E3" w:rsidP="00E446E3">
      <w:pPr>
        <w:spacing w:after="0" w:line="259" w:lineRule="auto"/>
        <w:rPr>
          <w:bCs/>
        </w:rPr>
      </w:pPr>
    </w:p>
    <w:p w14:paraId="726BA9FF" w14:textId="6553745D" w:rsidR="00994272" w:rsidRDefault="00994272" w:rsidP="00994272">
      <w:pPr>
        <w:spacing w:after="160" w:line="259" w:lineRule="auto"/>
        <w:rPr>
          <w:bCs/>
        </w:rPr>
      </w:pPr>
      <w:r>
        <w:rPr>
          <w:bCs/>
        </w:rPr>
        <w:t xml:space="preserve">10 </w:t>
      </w:r>
      <w:r w:rsidR="00E446E3">
        <w:rPr>
          <w:bCs/>
        </w:rPr>
        <w:t xml:space="preserve">gezinnen verblijven </w:t>
      </w:r>
      <w:r>
        <w:rPr>
          <w:bCs/>
        </w:rPr>
        <w:t>in Kruishoutem, 1 in Ouwegem</w:t>
      </w:r>
      <w:r w:rsidR="00E446E3">
        <w:rPr>
          <w:bCs/>
        </w:rPr>
        <w:t>.</w:t>
      </w:r>
    </w:p>
    <w:p w14:paraId="07FBDBFF" w14:textId="1D60F2F9" w:rsidR="00AD1AFA" w:rsidRDefault="00E446E3" w:rsidP="00994272">
      <w:pPr>
        <w:spacing w:after="160" w:line="259" w:lineRule="auto"/>
        <w:rPr>
          <w:bCs/>
        </w:rPr>
      </w:pPr>
      <w:r>
        <w:rPr>
          <w:bCs/>
        </w:rPr>
        <w:t>In totaal g</w:t>
      </w:r>
      <w:r w:rsidR="00994272">
        <w:rPr>
          <w:bCs/>
        </w:rPr>
        <w:t xml:space="preserve">aat </w:t>
      </w:r>
      <w:r>
        <w:rPr>
          <w:bCs/>
        </w:rPr>
        <w:t>het</w:t>
      </w:r>
      <w:r w:rsidR="00994272">
        <w:rPr>
          <w:bCs/>
        </w:rPr>
        <w:t xml:space="preserve"> om 18 volwassenen en 12 kinderen</w:t>
      </w:r>
      <w:r w:rsidR="00034A11">
        <w:rPr>
          <w:bCs/>
        </w:rPr>
        <w:t>. De meeste v</w:t>
      </w:r>
      <w:r w:rsidR="00E62808">
        <w:rPr>
          <w:bCs/>
        </w:rPr>
        <w:t xml:space="preserve">olwassenen </w:t>
      </w:r>
      <w:r w:rsidR="00034A11">
        <w:rPr>
          <w:bCs/>
        </w:rPr>
        <w:t>ontvangen ondertussen een</w:t>
      </w:r>
      <w:r w:rsidR="00E62808">
        <w:rPr>
          <w:bCs/>
        </w:rPr>
        <w:t xml:space="preserve"> leefloon</w:t>
      </w:r>
      <w:r w:rsidR="00034A11">
        <w:rPr>
          <w:bCs/>
        </w:rPr>
        <w:t xml:space="preserve"> en zijn </w:t>
      </w:r>
      <w:r w:rsidR="001E5245">
        <w:rPr>
          <w:bCs/>
        </w:rPr>
        <w:t xml:space="preserve">gestart met </w:t>
      </w:r>
      <w:r w:rsidR="00034A11">
        <w:rPr>
          <w:bCs/>
        </w:rPr>
        <w:t xml:space="preserve">een cursus </w:t>
      </w:r>
      <w:r w:rsidR="001E5245">
        <w:rPr>
          <w:bCs/>
        </w:rPr>
        <w:t>Inburgering en</w:t>
      </w:r>
      <w:r w:rsidR="00034A11">
        <w:rPr>
          <w:bCs/>
        </w:rPr>
        <w:t xml:space="preserve"> Nederlands. Een aa</w:t>
      </w:r>
      <w:r w:rsidR="00401F4F">
        <w:rPr>
          <w:bCs/>
        </w:rPr>
        <w:t>n</w:t>
      </w:r>
      <w:r w:rsidR="00034A11">
        <w:rPr>
          <w:bCs/>
        </w:rPr>
        <w:t>tal me</w:t>
      </w:r>
      <w:r w:rsidR="00401F4F">
        <w:rPr>
          <w:bCs/>
        </w:rPr>
        <w:t>ns</w:t>
      </w:r>
      <w:r w:rsidR="00034A11">
        <w:rPr>
          <w:bCs/>
        </w:rPr>
        <w:t>en zijn ook al aan het werk.</w:t>
      </w:r>
      <w:r w:rsidR="00401F4F">
        <w:rPr>
          <w:bCs/>
        </w:rPr>
        <w:t xml:space="preserve"> </w:t>
      </w:r>
      <w:r w:rsidR="00034A11">
        <w:rPr>
          <w:bCs/>
        </w:rPr>
        <w:t>De v</w:t>
      </w:r>
      <w:r w:rsidR="00AD1AFA">
        <w:rPr>
          <w:bCs/>
        </w:rPr>
        <w:t>olw</w:t>
      </w:r>
      <w:r w:rsidR="00034A11">
        <w:rPr>
          <w:bCs/>
        </w:rPr>
        <w:t>assenen worden</w:t>
      </w:r>
      <w:r w:rsidR="00AD1AFA">
        <w:rPr>
          <w:bCs/>
        </w:rPr>
        <w:t xml:space="preserve"> vooral opgevolgd door de S</w:t>
      </w:r>
      <w:r w:rsidR="00034A11">
        <w:rPr>
          <w:bCs/>
        </w:rPr>
        <w:t xml:space="preserve">ociale </w:t>
      </w:r>
      <w:r w:rsidR="00AD1AFA">
        <w:rPr>
          <w:bCs/>
        </w:rPr>
        <w:t>D</w:t>
      </w:r>
      <w:r w:rsidR="00034A11">
        <w:rPr>
          <w:bCs/>
        </w:rPr>
        <w:t>ienst</w:t>
      </w:r>
      <w:r w:rsidR="00AD1AFA">
        <w:rPr>
          <w:bCs/>
        </w:rPr>
        <w:t xml:space="preserve">, </w:t>
      </w:r>
      <w:r w:rsidR="00034A11">
        <w:rPr>
          <w:bCs/>
        </w:rPr>
        <w:t xml:space="preserve">de </w:t>
      </w:r>
      <w:r w:rsidR="00AD1AFA">
        <w:rPr>
          <w:bCs/>
        </w:rPr>
        <w:t>kinderen door</w:t>
      </w:r>
      <w:r w:rsidR="00034A11">
        <w:rPr>
          <w:bCs/>
        </w:rPr>
        <w:t xml:space="preserve"> het</w:t>
      </w:r>
      <w:r w:rsidR="00AD1AFA">
        <w:rPr>
          <w:bCs/>
        </w:rPr>
        <w:t xml:space="preserve"> H</w:t>
      </w:r>
      <w:r w:rsidR="00034A11">
        <w:rPr>
          <w:bCs/>
        </w:rPr>
        <w:t>uis van het Kind</w:t>
      </w:r>
      <w:r w:rsidR="00AD1AFA">
        <w:rPr>
          <w:bCs/>
        </w:rPr>
        <w:t xml:space="preserve"> (</w:t>
      </w:r>
      <w:r w:rsidR="00034A11">
        <w:rPr>
          <w:bCs/>
        </w:rPr>
        <w:t>onderwijs</w:t>
      </w:r>
      <w:r w:rsidR="00AD1AFA">
        <w:rPr>
          <w:bCs/>
        </w:rPr>
        <w:t>, vrijetijd, groeipakket, materiële ondersteuning)</w:t>
      </w:r>
      <w:r w:rsidR="007D7D21">
        <w:rPr>
          <w:bCs/>
        </w:rPr>
        <w:t>.</w:t>
      </w:r>
    </w:p>
    <w:p w14:paraId="2B55F341" w14:textId="58A5A156" w:rsidR="00C4542A" w:rsidRDefault="00C4542A" w:rsidP="00994272">
      <w:pPr>
        <w:spacing w:after="160" w:line="259" w:lineRule="auto"/>
        <w:rPr>
          <w:bCs/>
        </w:rPr>
      </w:pPr>
      <w:r>
        <w:rPr>
          <w:bCs/>
        </w:rPr>
        <w:t xml:space="preserve">Sinds maart is er een nieuwe collega in dienst die Russische praat. Zij ondersteunt de sociale dienst en doet alle communicatie met de vluchtelingen. Dit is voor beide partijen een heel grote hulp.  </w:t>
      </w:r>
    </w:p>
    <w:p w14:paraId="5F14CB33" w14:textId="37A0017D" w:rsidR="003918BB" w:rsidRDefault="00401F4F" w:rsidP="00401F4F">
      <w:pPr>
        <w:spacing w:after="0" w:line="259" w:lineRule="auto"/>
        <w:rPr>
          <w:bCs/>
        </w:rPr>
      </w:pPr>
      <w:r>
        <w:rPr>
          <w:bCs/>
        </w:rPr>
        <w:t>De l</w:t>
      </w:r>
      <w:r w:rsidR="00994272">
        <w:rPr>
          <w:bCs/>
        </w:rPr>
        <w:t xml:space="preserve">eeftijd </w:t>
      </w:r>
      <w:r>
        <w:rPr>
          <w:bCs/>
        </w:rPr>
        <w:t xml:space="preserve">van de </w:t>
      </w:r>
      <w:r w:rsidR="00994272">
        <w:rPr>
          <w:bCs/>
        </w:rPr>
        <w:t xml:space="preserve">kinderen </w:t>
      </w:r>
      <w:r>
        <w:rPr>
          <w:bCs/>
        </w:rPr>
        <w:t xml:space="preserve">ligt </w:t>
      </w:r>
      <w:r w:rsidR="00994272">
        <w:rPr>
          <w:bCs/>
        </w:rPr>
        <w:t xml:space="preserve">tussen </w:t>
      </w:r>
      <w:r w:rsidR="003918BB">
        <w:rPr>
          <w:bCs/>
        </w:rPr>
        <w:t>11 maanden en 15 jaar</w:t>
      </w:r>
      <w:r>
        <w:rPr>
          <w:bCs/>
        </w:rPr>
        <w:t xml:space="preserve">. </w:t>
      </w:r>
      <w:r w:rsidR="001E5245">
        <w:rPr>
          <w:bCs/>
        </w:rPr>
        <w:t xml:space="preserve">Daartussen </w:t>
      </w:r>
      <w:r>
        <w:rPr>
          <w:bCs/>
        </w:rPr>
        <w:t xml:space="preserve">hebben </w:t>
      </w:r>
      <w:r w:rsidR="001E5245">
        <w:rPr>
          <w:bCs/>
        </w:rPr>
        <w:t>7 kinderen de schoolleeftijd</w:t>
      </w:r>
      <w:r>
        <w:rPr>
          <w:bCs/>
        </w:rPr>
        <w:t>. Zij zijn verspreid over volgende scholen:</w:t>
      </w:r>
    </w:p>
    <w:p w14:paraId="3BC45D23" w14:textId="00B3494B" w:rsidR="003918BB" w:rsidRDefault="003918BB" w:rsidP="00401F4F">
      <w:pPr>
        <w:pStyle w:val="Lijstalinea"/>
        <w:numPr>
          <w:ilvl w:val="0"/>
          <w:numId w:val="38"/>
        </w:numPr>
        <w:spacing w:after="0" w:line="259" w:lineRule="auto"/>
        <w:rPr>
          <w:bCs/>
        </w:rPr>
      </w:pPr>
      <w:r>
        <w:rPr>
          <w:bCs/>
        </w:rPr>
        <w:t>2 Keimolen</w:t>
      </w:r>
    </w:p>
    <w:p w14:paraId="7735D9FC" w14:textId="77777777" w:rsidR="003918BB" w:rsidRDefault="003918BB" w:rsidP="00401F4F">
      <w:pPr>
        <w:pStyle w:val="Lijstalinea"/>
        <w:numPr>
          <w:ilvl w:val="0"/>
          <w:numId w:val="38"/>
        </w:numPr>
        <w:spacing w:after="0" w:line="259" w:lineRule="auto"/>
        <w:rPr>
          <w:bCs/>
        </w:rPr>
      </w:pPr>
      <w:r>
        <w:rPr>
          <w:bCs/>
        </w:rPr>
        <w:t>2 Kruin</w:t>
      </w:r>
    </w:p>
    <w:p w14:paraId="67F88351" w14:textId="316F75EA" w:rsidR="003918BB" w:rsidRDefault="003918BB" w:rsidP="00401F4F">
      <w:pPr>
        <w:pStyle w:val="Lijstalinea"/>
        <w:numPr>
          <w:ilvl w:val="0"/>
          <w:numId w:val="38"/>
        </w:numPr>
        <w:spacing w:after="0" w:line="259" w:lineRule="auto"/>
        <w:rPr>
          <w:bCs/>
        </w:rPr>
      </w:pPr>
      <w:r>
        <w:rPr>
          <w:bCs/>
        </w:rPr>
        <w:t xml:space="preserve">2 </w:t>
      </w:r>
      <w:r w:rsidR="00C97BE6">
        <w:rPr>
          <w:bCs/>
        </w:rPr>
        <w:t>Groeiweide</w:t>
      </w:r>
    </w:p>
    <w:p w14:paraId="0562CEC5" w14:textId="7FABB377" w:rsidR="001E5245" w:rsidRDefault="003918BB" w:rsidP="006D2BDD">
      <w:pPr>
        <w:pStyle w:val="Lijstalinea"/>
        <w:numPr>
          <w:ilvl w:val="0"/>
          <w:numId w:val="38"/>
        </w:numPr>
        <w:spacing w:after="0" w:line="259" w:lineRule="auto"/>
        <w:rPr>
          <w:bCs/>
        </w:rPr>
      </w:pPr>
      <w:r>
        <w:rPr>
          <w:bCs/>
        </w:rPr>
        <w:t xml:space="preserve">1 </w:t>
      </w:r>
      <w:r w:rsidR="00401F4F">
        <w:rPr>
          <w:bCs/>
        </w:rPr>
        <w:t xml:space="preserve">OKAN </w:t>
      </w:r>
      <w:r>
        <w:rPr>
          <w:bCs/>
        </w:rPr>
        <w:t>Oudenaarde</w:t>
      </w:r>
    </w:p>
    <w:p w14:paraId="7910D576" w14:textId="77777777" w:rsidR="006D2BDD" w:rsidRPr="006D2BDD" w:rsidRDefault="006D2BDD" w:rsidP="006D2BDD">
      <w:pPr>
        <w:pStyle w:val="Lijstalinea"/>
        <w:spacing w:after="0" w:line="259" w:lineRule="auto"/>
        <w:rPr>
          <w:bCs/>
        </w:rPr>
      </w:pPr>
    </w:p>
    <w:p w14:paraId="1B59F81F" w14:textId="1A4C75B4" w:rsidR="003918BB" w:rsidRDefault="00817F12" w:rsidP="00C97BE6">
      <w:pPr>
        <w:spacing w:after="160" w:line="259" w:lineRule="auto"/>
        <w:rPr>
          <w:bCs/>
        </w:rPr>
      </w:pPr>
      <w:r>
        <w:rPr>
          <w:bCs/>
        </w:rPr>
        <w:t>V</w:t>
      </w:r>
      <w:r w:rsidR="00C97BE6">
        <w:rPr>
          <w:bCs/>
        </w:rPr>
        <w:t>oor de scholen</w:t>
      </w:r>
      <w:r>
        <w:rPr>
          <w:bCs/>
        </w:rPr>
        <w:t xml:space="preserve"> is dit opnieuw een grote uitdaging. Zij</w:t>
      </w:r>
      <w:r w:rsidR="00C97BE6">
        <w:rPr>
          <w:bCs/>
        </w:rPr>
        <w:t xml:space="preserve"> doen </w:t>
      </w:r>
      <w:r>
        <w:rPr>
          <w:bCs/>
        </w:rPr>
        <w:t xml:space="preserve">heel </w:t>
      </w:r>
      <w:r w:rsidR="00C97BE6">
        <w:rPr>
          <w:bCs/>
        </w:rPr>
        <w:t xml:space="preserve">grote inspanningen om die kinderen </w:t>
      </w:r>
      <w:r>
        <w:rPr>
          <w:bCs/>
        </w:rPr>
        <w:t xml:space="preserve">zo </w:t>
      </w:r>
      <w:r w:rsidR="00C97BE6">
        <w:rPr>
          <w:bCs/>
        </w:rPr>
        <w:t xml:space="preserve">goed </w:t>
      </w:r>
      <w:r>
        <w:rPr>
          <w:bCs/>
        </w:rPr>
        <w:t xml:space="preserve">mogelijk </w:t>
      </w:r>
      <w:r w:rsidR="00C97BE6">
        <w:rPr>
          <w:bCs/>
        </w:rPr>
        <w:t>op te vangen</w:t>
      </w:r>
      <w:r w:rsidR="00F41CCE">
        <w:rPr>
          <w:bCs/>
        </w:rPr>
        <w:t xml:space="preserve">. </w:t>
      </w:r>
      <w:r>
        <w:rPr>
          <w:bCs/>
        </w:rPr>
        <w:t>Pas vanaf 6 leerlingen krijgt een scholen uren bij</w:t>
      </w:r>
      <w:r w:rsidR="00F41CCE">
        <w:rPr>
          <w:bCs/>
        </w:rPr>
        <w:t xml:space="preserve">, maar </w:t>
      </w:r>
      <w:r>
        <w:rPr>
          <w:bCs/>
        </w:rPr>
        <w:t xml:space="preserve">ze </w:t>
      </w:r>
      <w:r w:rsidR="00F41CCE">
        <w:rPr>
          <w:bCs/>
        </w:rPr>
        <w:t>krijgen d</w:t>
      </w:r>
      <w:r>
        <w:rPr>
          <w:bCs/>
        </w:rPr>
        <w:t>eze</w:t>
      </w:r>
      <w:r w:rsidR="00F41CCE">
        <w:rPr>
          <w:bCs/>
        </w:rPr>
        <w:t xml:space="preserve"> niet </w:t>
      </w:r>
      <w:r>
        <w:rPr>
          <w:bCs/>
        </w:rPr>
        <w:t>gemakkelijk</w:t>
      </w:r>
      <w:r w:rsidR="00F41CCE">
        <w:rPr>
          <w:bCs/>
        </w:rPr>
        <w:t xml:space="preserve"> ingevuld. </w:t>
      </w:r>
    </w:p>
    <w:p w14:paraId="659076E1" w14:textId="245E6278" w:rsidR="00C97BE6" w:rsidRDefault="00817F12" w:rsidP="00C97BE6">
      <w:pPr>
        <w:spacing w:after="160" w:line="259" w:lineRule="auto"/>
        <w:rPr>
          <w:bCs/>
        </w:rPr>
      </w:pPr>
      <w:r>
        <w:rPr>
          <w:bCs/>
        </w:rPr>
        <w:t>Een alleenstaande</w:t>
      </w:r>
      <w:r w:rsidR="00C97BE6">
        <w:rPr>
          <w:bCs/>
        </w:rPr>
        <w:t xml:space="preserve"> </w:t>
      </w:r>
      <w:r w:rsidR="003E354A">
        <w:rPr>
          <w:bCs/>
        </w:rPr>
        <w:t>Oekraïense</w:t>
      </w:r>
      <w:r w:rsidR="00C97BE6">
        <w:rPr>
          <w:bCs/>
        </w:rPr>
        <w:t xml:space="preserve"> vluchteling</w:t>
      </w:r>
      <w:r>
        <w:rPr>
          <w:bCs/>
        </w:rPr>
        <w:t xml:space="preserve">e biedt reeds haar hulp aan in de Kruin </w:t>
      </w:r>
      <w:r w:rsidR="00CB3393">
        <w:rPr>
          <w:bCs/>
        </w:rPr>
        <w:t xml:space="preserve">op donderdag en vrijdag </w:t>
      </w:r>
      <w:r>
        <w:rPr>
          <w:bCs/>
        </w:rPr>
        <w:t xml:space="preserve">om de kinderen wat ondersteuning in wiskunde te geven in het </w:t>
      </w:r>
      <w:r w:rsidR="003E354A">
        <w:rPr>
          <w:bCs/>
        </w:rPr>
        <w:t>Oekraïens</w:t>
      </w:r>
      <w:r w:rsidR="006D2BDD">
        <w:rPr>
          <w:bCs/>
        </w:rPr>
        <w:t xml:space="preserve">. De Keimolen vraagt of zij ook op haar beroep kunnen doen. </w:t>
      </w:r>
    </w:p>
    <w:p w14:paraId="722D89B9" w14:textId="55CA9354" w:rsidR="00F41CCE" w:rsidRDefault="001E5245" w:rsidP="00C97BE6">
      <w:pPr>
        <w:spacing w:after="160" w:line="259" w:lineRule="auto"/>
        <w:rPr>
          <w:bCs/>
        </w:rPr>
      </w:pPr>
      <w:r>
        <w:rPr>
          <w:bCs/>
        </w:rPr>
        <w:t xml:space="preserve">Binnen </w:t>
      </w:r>
      <w:r w:rsidR="006D2BDD">
        <w:rPr>
          <w:bCs/>
        </w:rPr>
        <w:t xml:space="preserve">het </w:t>
      </w:r>
      <w:r>
        <w:rPr>
          <w:bCs/>
        </w:rPr>
        <w:t xml:space="preserve">scholenoverleg wordt hierover </w:t>
      </w:r>
      <w:r w:rsidR="006D2BDD">
        <w:rPr>
          <w:bCs/>
        </w:rPr>
        <w:t xml:space="preserve">ook </w:t>
      </w:r>
      <w:r>
        <w:rPr>
          <w:bCs/>
        </w:rPr>
        <w:t>ge</w:t>
      </w:r>
      <w:r w:rsidR="006D2BDD">
        <w:rPr>
          <w:bCs/>
        </w:rPr>
        <w:t xml:space="preserve">sproken, afspraken gemaakt en ervaring uitgewisseld. </w:t>
      </w:r>
    </w:p>
    <w:p w14:paraId="5809854D" w14:textId="1A2F4139" w:rsidR="00F41CCE" w:rsidRDefault="006D2BDD" w:rsidP="00C97BE6">
      <w:pPr>
        <w:spacing w:after="160" w:line="259" w:lineRule="auto"/>
        <w:rPr>
          <w:bCs/>
        </w:rPr>
      </w:pPr>
      <w:r>
        <w:rPr>
          <w:bCs/>
        </w:rPr>
        <w:t>Wat v</w:t>
      </w:r>
      <w:r w:rsidR="00F41CCE">
        <w:rPr>
          <w:bCs/>
        </w:rPr>
        <w:t>rijetijd</w:t>
      </w:r>
      <w:r>
        <w:rPr>
          <w:bCs/>
        </w:rPr>
        <w:t xml:space="preserve"> betreft, zijn </w:t>
      </w:r>
      <w:r w:rsidR="00F41CCE">
        <w:rPr>
          <w:bCs/>
        </w:rPr>
        <w:t>al paar kinderen naar</w:t>
      </w:r>
      <w:r>
        <w:rPr>
          <w:bCs/>
        </w:rPr>
        <w:t xml:space="preserve"> de</w:t>
      </w:r>
      <w:r w:rsidR="00F41CCE">
        <w:rPr>
          <w:bCs/>
        </w:rPr>
        <w:t xml:space="preserve"> speelpleinwerking en </w:t>
      </w:r>
      <w:r>
        <w:rPr>
          <w:bCs/>
        </w:rPr>
        <w:t xml:space="preserve">de </w:t>
      </w:r>
      <w:r w:rsidR="00F41CCE">
        <w:rPr>
          <w:bCs/>
        </w:rPr>
        <w:t xml:space="preserve">Speelwei geweest </w:t>
      </w:r>
      <w:r>
        <w:rPr>
          <w:bCs/>
        </w:rPr>
        <w:t>in de</w:t>
      </w:r>
      <w:r w:rsidR="00F41CCE">
        <w:rPr>
          <w:bCs/>
        </w:rPr>
        <w:t xml:space="preserve"> paasvakantie</w:t>
      </w:r>
      <w:r>
        <w:rPr>
          <w:bCs/>
        </w:rPr>
        <w:t>. Zij</w:t>
      </w:r>
      <w:r w:rsidR="00F41CCE">
        <w:rPr>
          <w:bCs/>
        </w:rPr>
        <w:t xml:space="preserve"> waren </w:t>
      </w:r>
      <w:r>
        <w:rPr>
          <w:bCs/>
        </w:rPr>
        <w:t xml:space="preserve">hierover </w:t>
      </w:r>
      <w:r w:rsidR="00F41CCE">
        <w:rPr>
          <w:bCs/>
        </w:rPr>
        <w:t>heel enthousiast</w:t>
      </w:r>
      <w:r>
        <w:rPr>
          <w:bCs/>
        </w:rPr>
        <w:t xml:space="preserve"> en komen in de zomer heel graag terug. Een aantal monitoren zouden bereid zijn de kinderen ook wat Nederlands les te geven tijdens de uren van opvang</w:t>
      </w:r>
      <w:r w:rsidR="007D7D21">
        <w:rPr>
          <w:bCs/>
        </w:rPr>
        <w:t>/speelpleinwerking</w:t>
      </w:r>
      <w:r>
        <w:rPr>
          <w:bCs/>
        </w:rPr>
        <w:t xml:space="preserve">. </w:t>
      </w:r>
    </w:p>
    <w:p w14:paraId="78E4C203" w14:textId="23220BBA" w:rsidR="002479D2" w:rsidRDefault="006D2BDD" w:rsidP="002479D2">
      <w:pPr>
        <w:spacing w:after="160" w:line="259" w:lineRule="auto"/>
        <w:rPr>
          <w:bCs/>
        </w:rPr>
      </w:pPr>
      <w:r>
        <w:rPr>
          <w:bCs/>
        </w:rPr>
        <w:t>De t</w:t>
      </w:r>
      <w:r w:rsidR="00804BDD">
        <w:rPr>
          <w:bCs/>
        </w:rPr>
        <w:t xml:space="preserve">oestroom loopt </w:t>
      </w:r>
      <w:r>
        <w:rPr>
          <w:bCs/>
        </w:rPr>
        <w:t xml:space="preserve">uiteindelijk </w:t>
      </w:r>
      <w:r w:rsidR="00804BDD">
        <w:rPr>
          <w:bCs/>
        </w:rPr>
        <w:t>minder hard dan verwacht</w:t>
      </w:r>
      <w:r>
        <w:rPr>
          <w:bCs/>
        </w:rPr>
        <w:t>en en recent hebben zich ook geen nieuwe gezinnen</w:t>
      </w:r>
      <w:r w:rsidR="007531BE">
        <w:rPr>
          <w:bCs/>
        </w:rPr>
        <w:t xml:space="preserve"> meer aangemeld. </w:t>
      </w:r>
    </w:p>
    <w:p w14:paraId="56ABF19D" w14:textId="77777777" w:rsidR="00C4542A" w:rsidRPr="00C4542A" w:rsidRDefault="00C4542A" w:rsidP="00C4542A">
      <w:pPr>
        <w:spacing w:after="0"/>
        <w:rPr>
          <w:i/>
          <w:iCs/>
        </w:rPr>
      </w:pPr>
      <w:r w:rsidRPr="00C4542A">
        <w:rPr>
          <w:i/>
          <w:iCs/>
        </w:rPr>
        <w:t>Vragen/opmerkingen:</w:t>
      </w:r>
    </w:p>
    <w:p w14:paraId="136733D8" w14:textId="4B1CCC6E" w:rsidR="00C4542A" w:rsidRPr="00C4542A" w:rsidRDefault="00C4542A" w:rsidP="00C4542A">
      <w:pPr>
        <w:spacing w:after="0"/>
        <w:rPr>
          <w:i/>
          <w:iCs/>
        </w:rPr>
      </w:pPr>
      <w:r>
        <w:rPr>
          <w:i/>
          <w:iCs/>
        </w:rPr>
        <w:t>- De Keimolen is</w:t>
      </w:r>
      <w:r w:rsidRPr="00C4542A">
        <w:rPr>
          <w:i/>
          <w:iCs/>
        </w:rPr>
        <w:t xml:space="preserve"> zeer positief over Anna, </w:t>
      </w:r>
      <w:r w:rsidR="00CB3393">
        <w:rPr>
          <w:i/>
          <w:iCs/>
        </w:rPr>
        <w:t xml:space="preserve">zij </w:t>
      </w:r>
      <w:r w:rsidRPr="00C4542A">
        <w:rPr>
          <w:i/>
          <w:iCs/>
        </w:rPr>
        <w:t>is een grote hulp voor de scholen</w:t>
      </w:r>
      <w:r>
        <w:rPr>
          <w:i/>
          <w:iCs/>
        </w:rPr>
        <w:t>.</w:t>
      </w:r>
    </w:p>
    <w:p w14:paraId="4D10F15D" w14:textId="7E04F196" w:rsidR="007531BE" w:rsidRPr="004103DB" w:rsidRDefault="00C4542A" w:rsidP="004103DB">
      <w:pPr>
        <w:spacing w:after="0"/>
        <w:rPr>
          <w:i/>
          <w:iCs/>
        </w:rPr>
      </w:pPr>
      <w:r w:rsidRPr="00C4542A">
        <w:rPr>
          <w:i/>
          <w:iCs/>
        </w:rPr>
        <w:t xml:space="preserve">- </w:t>
      </w:r>
      <w:r>
        <w:rPr>
          <w:i/>
          <w:iCs/>
        </w:rPr>
        <w:t xml:space="preserve">Carine van de bib stelt voor om Oekraïense </w:t>
      </w:r>
      <w:r w:rsidRPr="00C4542A">
        <w:rPr>
          <w:i/>
          <w:iCs/>
        </w:rPr>
        <w:t xml:space="preserve">boekjes </w:t>
      </w:r>
      <w:r>
        <w:rPr>
          <w:i/>
          <w:iCs/>
        </w:rPr>
        <w:t>aan te kopen.</w:t>
      </w:r>
      <w:r w:rsidRPr="00C4542A">
        <w:rPr>
          <w:i/>
          <w:iCs/>
        </w:rPr>
        <w:t xml:space="preserve"> Momenteel </w:t>
      </w:r>
      <w:r w:rsidR="00CB3393">
        <w:rPr>
          <w:i/>
          <w:iCs/>
        </w:rPr>
        <w:t xml:space="preserve">is daar </w:t>
      </w:r>
      <w:r w:rsidRPr="00C4542A">
        <w:rPr>
          <w:i/>
          <w:iCs/>
        </w:rPr>
        <w:t xml:space="preserve">geen nood aan, </w:t>
      </w:r>
      <w:r w:rsidR="00CB3393">
        <w:rPr>
          <w:i/>
          <w:iCs/>
        </w:rPr>
        <w:t>er is reeds heel veel</w:t>
      </w:r>
      <w:r w:rsidRPr="00C4542A">
        <w:rPr>
          <w:i/>
          <w:iCs/>
        </w:rPr>
        <w:t xml:space="preserve"> digitaal materiaal</w:t>
      </w:r>
      <w:r w:rsidR="00CB3393">
        <w:rPr>
          <w:i/>
          <w:iCs/>
        </w:rPr>
        <w:t xml:space="preserve"> beschikbaar. De vraag mag steeds gesteld worden aan Carine. </w:t>
      </w:r>
    </w:p>
    <w:p w14:paraId="7AF3D683" w14:textId="77777777" w:rsidR="002A5922" w:rsidRPr="00824A79" w:rsidRDefault="005F4780" w:rsidP="005F4780">
      <w:pPr>
        <w:pStyle w:val="TITEL1"/>
      </w:pPr>
      <w:proofErr w:type="spellStart"/>
      <w:r>
        <w:lastRenderedPageBreak/>
        <w:t>Creakindo</w:t>
      </w:r>
      <w:proofErr w:type="spellEnd"/>
    </w:p>
    <w:p w14:paraId="77794F4E" w14:textId="77777777" w:rsidR="0083351B" w:rsidRDefault="00BC36D3" w:rsidP="00BC36D3">
      <w:pPr>
        <w:pStyle w:val="Lijstalinea"/>
        <w:numPr>
          <w:ilvl w:val="0"/>
          <w:numId w:val="20"/>
        </w:numPr>
        <w:rPr>
          <w:b/>
        </w:rPr>
      </w:pPr>
      <w:r w:rsidRPr="00BC36D3">
        <w:rPr>
          <w:b/>
        </w:rPr>
        <w:t>Algemene werking</w:t>
      </w:r>
    </w:p>
    <w:p w14:paraId="03E45CF3" w14:textId="77777777" w:rsidR="00FF45CC" w:rsidRPr="00FF45CC" w:rsidRDefault="00FF45CC" w:rsidP="00FF45CC">
      <w:pPr>
        <w:pStyle w:val="BASISTEKST"/>
        <w:ind w:left="0"/>
        <w:rPr>
          <w:sz w:val="22"/>
          <w:szCs w:val="22"/>
          <w:lang w:val="nl-NL"/>
        </w:rPr>
      </w:pPr>
      <w:proofErr w:type="spellStart"/>
      <w:r w:rsidRPr="00FF45CC">
        <w:rPr>
          <w:sz w:val="22"/>
          <w:szCs w:val="22"/>
          <w:lang w:val="nl-NL"/>
        </w:rPr>
        <w:t>Creakindo</w:t>
      </w:r>
      <w:proofErr w:type="spellEnd"/>
      <w:r w:rsidRPr="00FF45CC">
        <w:rPr>
          <w:sz w:val="22"/>
          <w:szCs w:val="22"/>
          <w:lang w:val="nl-NL"/>
        </w:rPr>
        <w:t xml:space="preserve"> = Samenwerkingsverband tussen gemeentebestuur en alle </w:t>
      </w:r>
      <w:proofErr w:type="spellStart"/>
      <w:r w:rsidRPr="00FF45CC">
        <w:rPr>
          <w:sz w:val="22"/>
          <w:szCs w:val="22"/>
          <w:lang w:val="nl-NL"/>
        </w:rPr>
        <w:t>Kruisemse</w:t>
      </w:r>
      <w:proofErr w:type="spellEnd"/>
      <w:r w:rsidRPr="00FF45CC">
        <w:rPr>
          <w:sz w:val="22"/>
          <w:szCs w:val="22"/>
          <w:lang w:val="nl-NL"/>
        </w:rPr>
        <w:t xml:space="preserve"> scholen.</w:t>
      </w:r>
    </w:p>
    <w:p w14:paraId="6ACE8242" w14:textId="7D5D8ADA" w:rsidR="00804BDD" w:rsidRDefault="007531BE" w:rsidP="00FF45CC">
      <w:pPr>
        <w:pStyle w:val="BASISTEKST"/>
        <w:spacing w:after="0"/>
        <w:ind w:left="0"/>
        <w:rPr>
          <w:sz w:val="22"/>
          <w:szCs w:val="22"/>
          <w:lang w:val="nl-NL"/>
        </w:rPr>
      </w:pPr>
      <w:r>
        <w:rPr>
          <w:sz w:val="22"/>
          <w:szCs w:val="22"/>
          <w:lang w:val="nl-NL"/>
        </w:rPr>
        <w:t>De l</w:t>
      </w:r>
      <w:r w:rsidR="00804BDD">
        <w:rPr>
          <w:sz w:val="22"/>
          <w:szCs w:val="22"/>
          <w:lang w:val="nl-NL"/>
        </w:rPr>
        <w:t xml:space="preserve">aatste maanden </w:t>
      </w:r>
      <w:r>
        <w:rPr>
          <w:sz w:val="22"/>
          <w:szCs w:val="22"/>
          <w:lang w:val="nl-NL"/>
        </w:rPr>
        <w:t xml:space="preserve">konden we </w:t>
      </w:r>
      <w:r w:rsidR="00804BDD">
        <w:rPr>
          <w:sz w:val="22"/>
          <w:szCs w:val="22"/>
          <w:lang w:val="nl-NL"/>
        </w:rPr>
        <w:t>gelukkig weer een normale werking opstarten met heel wat activiteiten:</w:t>
      </w:r>
    </w:p>
    <w:p w14:paraId="0F680FB9" w14:textId="77777777" w:rsidR="00804BDD" w:rsidRDefault="00804BDD" w:rsidP="00804BDD">
      <w:pPr>
        <w:pStyle w:val="BASISTEKST"/>
        <w:numPr>
          <w:ilvl w:val="0"/>
          <w:numId w:val="38"/>
        </w:numPr>
        <w:spacing w:after="0"/>
        <w:rPr>
          <w:sz w:val="22"/>
          <w:szCs w:val="22"/>
          <w:lang w:val="nl-NL"/>
        </w:rPr>
      </w:pPr>
      <w:r>
        <w:rPr>
          <w:sz w:val="22"/>
          <w:szCs w:val="22"/>
          <w:lang w:val="nl-NL"/>
        </w:rPr>
        <w:t>Cultuurdag</w:t>
      </w:r>
      <w:r w:rsidR="00570896">
        <w:rPr>
          <w:sz w:val="22"/>
          <w:szCs w:val="22"/>
          <w:lang w:val="nl-NL"/>
        </w:rPr>
        <w:t xml:space="preserve"> L6</w:t>
      </w:r>
    </w:p>
    <w:p w14:paraId="262FD57F" w14:textId="77777777" w:rsidR="00804BDD" w:rsidRDefault="00570896" w:rsidP="00804BDD">
      <w:pPr>
        <w:pStyle w:val="BASISTEKST"/>
        <w:numPr>
          <w:ilvl w:val="0"/>
          <w:numId w:val="38"/>
        </w:numPr>
        <w:spacing w:after="0"/>
        <w:rPr>
          <w:sz w:val="22"/>
          <w:szCs w:val="22"/>
          <w:lang w:val="nl-NL"/>
        </w:rPr>
      </w:pPr>
      <w:r>
        <w:rPr>
          <w:sz w:val="22"/>
          <w:szCs w:val="22"/>
          <w:lang w:val="nl-NL"/>
        </w:rPr>
        <w:t>Eerste stapjes in de wijk K2+3</w:t>
      </w:r>
    </w:p>
    <w:p w14:paraId="141E1FD6" w14:textId="77777777" w:rsidR="00570896" w:rsidRDefault="00570896" w:rsidP="00804BDD">
      <w:pPr>
        <w:pStyle w:val="BASISTEKST"/>
        <w:numPr>
          <w:ilvl w:val="0"/>
          <w:numId w:val="38"/>
        </w:numPr>
        <w:spacing w:after="0"/>
        <w:rPr>
          <w:sz w:val="22"/>
          <w:szCs w:val="22"/>
          <w:lang w:val="nl-NL"/>
        </w:rPr>
      </w:pPr>
      <w:r>
        <w:rPr>
          <w:sz w:val="22"/>
          <w:szCs w:val="22"/>
          <w:lang w:val="nl-NL"/>
        </w:rPr>
        <w:t>Toneelvoorstellingen/auteurslezingen</w:t>
      </w:r>
    </w:p>
    <w:p w14:paraId="62B81F25" w14:textId="77777777" w:rsidR="00570896" w:rsidRDefault="00570896" w:rsidP="00804BDD">
      <w:pPr>
        <w:pStyle w:val="BASISTEKST"/>
        <w:numPr>
          <w:ilvl w:val="0"/>
          <w:numId w:val="38"/>
        </w:numPr>
        <w:spacing w:after="0"/>
        <w:rPr>
          <w:sz w:val="22"/>
          <w:szCs w:val="22"/>
          <w:lang w:val="nl-NL"/>
        </w:rPr>
      </w:pPr>
      <w:r>
        <w:rPr>
          <w:sz w:val="22"/>
          <w:szCs w:val="22"/>
          <w:lang w:val="nl-NL"/>
        </w:rPr>
        <w:t>Sportdagen</w:t>
      </w:r>
    </w:p>
    <w:p w14:paraId="4C8FB671" w14:textId="31415FA7" w:rsidR="00570896" w:rsidRDefault="00570896" w:rsidP="00804BDD">
      <w:pPr>
        <w:pStyle w:val="BASISTEKST"/>
        <w:numPr>
          <w:ilvl w:val="0"/>
          <w:numId w:val="38"/>
        </w:numPr>
        <w:spacing w:after="0"/>
        <w:rPr>
          <w:sz w:val="22"/>
          <w:szCs w:val="22"/>
          <w:lang w:val="nl-NL"/>
        </w:rPr>
      </w:pPr>
      <w:proofErr w:type="spellStart"/>
      <w:r>
        <w:rPr>
          <w:sz w:val="22"/>
          <w:szCs w:val="22"/>
          <w:lang w:val="nl-NL"/>
        </w:rPr>
        <w:t>Natuurleerpa</w:t>
      </w:r>
      <w:r w:rsidR="007531BE">
        <w:rPr>
          <w:sz w:val="22"/>
          <w:szCs w:val="22"/>
          <w:lang w:val="nl-NL"/>
        </w:rPr>
        <w:t>dwandelingen</w:t>
      </w:r>
      <w:proofErr w:type="spellEnd"/>
    </w:p>
    <w:p w14:paraId="4056EB63" w14:textId="11D02A7B" w:rsidR="00570896" w:rsidRDefault="00570896" w:rsidP="00804BDD">
      <w:pPr>
        <w:pStyle w:val="BASISTEKST"/>
        <w:numPr>
          <w:ilvl w:val="0"/>
          <w:numId w:val="38"/>
        </w:numPr>
        <w:spacing w:after="0"/>
        <w:rPr>
          <w:sz w:val="22"/>
          <w:szCs w:val="22"/>
          <w:lang w:val="nl-NL"/>
        </w:rPr>
      </w:pPr>
      <w:r>
        <w:rPr>
          <w:sz w:val="22"/>
          <w:szCs w:val="22"/>
          <w:lang w:val="nl-NL"/>
        </w:rPr>
        <w:t>Erfgoed</w:t>
      </w:r>
      <w:r w:rsidR="007531BE">
        <w:rPr>
          <w:sz w:val="22"/>
          <w:szCs w:val="22"/>
          <w:lang w:val="nl-NL"/>
        </w:rPr>
        <w:t>: Molenbezoek en bakworkshop L4 + workshop</w:t>
      </w:r>
      <w:r>
        <w:rPr>
          <w:sz w:val="22"/>
          <w:szCs w:val="22"/>
          <w:lang w:val="nl-NL"/>
        </w:rPr>
        <w:t xml:space="preserve"> </w:t>
      </w:r>
      <w:r w:rsidR="007531BE">
        <w:rPr>
          <w:sz w:val="22"/>
          <w:szCs w:val="22"/>
          <w:lang w:val="nl-NL"/>
        </w:rPr>
        <w:t xml:space="preserve">Ridders en prinsessen </w:t>
      </w:r>
      <w:r>
        <w:rPr>
          <w:sz w:val="22"/>
          <w:szCs w:val="22"/>
          <w:lang w:val="nl-NL"/>
        </w:rPr>
        <w:t>K3</w:t>
      </w:r>
    </w:p>
    <w:p w14:paraId="5A5F04FA" w14:textId="5C05DF8B" w:rsidR="00BC36D3" w:rsidRDefault="007531BE" w:rsidP="005A4B56">
      <w:pPr>
        <w:pStyle w:val="BASISTEKST"/>
        <w:spacing w:after="0"/>
        <w:ind w:left="0"/>
        <w:rPr>
          <w:sz w:val="22"/>
          <w:szCs w:val="22"/>
          <w:lang w:val="nl-NL"/>
        </w:rPr>
      </w:pPr>
      <w:r>
        <w:rPr>
          <w:sz w:val="22"/>
          <w:szCs w:val="22"/>
          <w:lang w:val="nl-NL"/>
        </w:rPr>
        <w:t>D</w:t>
      </w:r>
      <w:r w:rsidR="00AD1AFA">
        <w:rPr>
          <w:sz w:val="22"/>
          <w:szCs w:val="22"/>
          <w:lang w:val="nl-NL"/>
        </w:rPr>
        <w:t>it allemaal geheel of gedeeltelijk met middelen die de gemeente hiervoor ter beschikking stelt</w:t>
      </w:r>
      <w:r>
        <w:rPr>
          <w:sz w:val="22"/>
          <w:szCs w:val="22"/>
          <w:lang w:val="nl-NL"/>
        </w:rPr>
        <w:t>.</w:t>
      </w:r>
    </w:p>
    <w:p w14:paraId="685DBAA0" w14:textId="77777777" w:rsidR="003E354A" w:rsidRPr="005A4B56" w:rsidRDefault="003E354A" w:rsidP="005A4B56">
      <w:pPr>
        <w:pStyle w:val="BASISTEKST"/>
        <w:spacing w:after="0"/>
        <w:ind w:left="0"/>
        <w:rPr>
          <w:sz w:val="22"/>
          <w:szCs w:val="22"/>
          <w:lang w:val="nl-NL"/>
        </w:rPr>
      </w:pPr>
    </w:p>
    <w:p w14:paraId="0A4ED479" w14:textId="77777777" w:rsidR="00BC36D3" w:rsidRDefault="00BC36D3" w:rsidP="00BC36D3">
      <w:pPr>
        <w:pStyle w:val="Lijstalinea"/>
        <w:numPr>
          <w:ilvl w:val="0"/>
          <w:numId w:val="20"/>
        </w:numPr>
        <w:rPr>
          <w:b/>
        </w:rPr>
      </w:pPr>
      <w:r>
        <w:rPr>
          <w:b/>
        </w:rPr>
        <w:t xml:space="preserve">(her)opstart </w:t>
      </w:r>
      <w:proofErr w:type="spellStart"/>
      <w:r>
        <w:rPr>
          <w:b/>
        </w:rPr>
        <w:t>Mega-project</w:t>
      </w:r>
      <w:proofErr w:type="spellEnd"/>
    </w:p>
    <w:p w14:paraId="0D39DDC8" w14:textId="77777777" w:rsidR="00934DE0" w:rsidRPr="009D2294" w:rsidRDefault="00934DE0" w:rsidP="009D2294">
      <w:pPr>
        <w:pStyle w:val="BASISTEKST"/>
        <w:ind w:left="0"/>
        <w:rPr>
          <w:sz w:val="22"/>
          <w:szCs w:val="22"/>
          <w:lang w:val="nl-NL"/>
        </w:rPr>
      </w:pPr>
      <w:r w:rsidRPr="009D2294">
        <w:rPr>
          <w:sz w:val="22"/>
          <w:szCs w:val="22"/>
          <w:lang w:val="nl-NL"/>
        </w:rPr>
        <w:t xml:space="preserve">Mega staat voor Mijn </w:t>
      </w:r>
      <w:r w:rsidR="009D2294">
        <w:rPr>
          <w:sz w:val="22"/>
          <w:szCs w:val="22"/>
          <w:lang w:val="nl-NL"/>
        </w:rPr>
        <w:t>E</w:t>
      </w:r>
      <w:r w:rsidRPr="009D2294">
        <w:rPr>
          <w:sz w:val="22"/>
          <w:szCs w:val="22"/>
          <w:lang w:val="nl-NL"/>
        </w:rPr>
        <w:t xml:space="preserve">igen </w:t>
      </w:r>
      <w:r w:rsidR="009D2294">
        <w:rPr>
          <w:sz w:val="22"/>
          <w:szCs w:val="22"/>
          <w:lang w:val="nl-NL"/>
        </w:rPr>
        <w:t>Goede A</w:t>
      </w:r>
      <w:r w:rsidRPr="009D2294">
        <w:rPr>
          <w:sz w:val="22"/>
          <w:szCs w:val="22"/>
          <w:lang w:val="nl-NL"/>
        </w:rPr>
        <w:t>ntwoord</w:t>
      </w:r>
      <w:r w:rsidR="009D2294">
        <w:rPr>
          <w:sz w:val="22"/>
          <w:szCs w:val="22"/>
          <w:lang w:val="nl-NL"/>
        </w:rPr>
        <w:t xml:space="preserve"> en is een programma rond weerbaarheid en</w:t>
      </w:r>
      <w:r w:rsidRPr="009D2294">
        <w:rPr>
          <w:sz w:val="22"/>
          <w:szCs w:val="22"/>
          <w:lang w:val="nl-NL"/>
        </w:rPr>
        <w:t xml:space="preserve"> </w:t>
      </w:r>
      <w:r w:rsidR="009D2294">
        <w:rPr>
          <w:sz w:val="22"/>
          <w:szCs w:val="22"/>
          <w:lang w:val="nl-NL"/>
        </w:rPr>
        <w:t>preventie van verslaving voor leerlinge</w:t>
      </w:r>
      <w:r w:rsidRPr="009D2294">
        <w:rPr>
          <w:sz w:val="22"/>
          <w:szCs w:val="22"/>
          <w:lang w:val="nl-NL"/>
        </w:rPr>
        <w:t xml:space="preserve">n van </w:t>
      </w:r>
      <w:r w:rsidR="009D2294">
        <w:rPr>
          <w:sz w:val="22"/>
          <w:szCs w:val="22"/>
          <w:lang w:val="nl-NL"/>
        </w:rPr>
        <w:t xml:space="preserve">het </w:t>
      </w:r>
      <w:r w:rsidRPr="009D2294">
        <w:rPr>
          <w:sz w:val="22"/>
          <w:szCs w:val="22"/>
          <w:lang w:val="nl-NL"/>
        </w:rPr>
        <w:t>6</w:t>
      </w:r>
      <w:r w:rsidRPr="009D2294">
        <w:rPr>
          <w:sz w:val="22"/>
          <w:szCs w:val="22"/>
          <w:vertAlign w:val="superscript"/>
          <w:lang w:val="nl-NL"/>
        </w:rPr>
        <w:t>de</w:t>
      </w:r>
      <w:r w:rsidRPr="009D2294">
        <w:rPr>
          <w:sz w:val="22"/>
          <w:szCs w:val="22"/>
          <w:lang w:val="nl-NL"/>
        </w:rPr>
        <w:t xml:space="preserve"> leerjaar</w:t>
      </w:r>
      <w:r w:rsidR="009D2294">
        <w:rPr>
          <w:sz w:val="22"/>
          <w:szCs w:val="22"/>
          <w:lang w:val="nl-NL"/>
        </w:rPr>
        <w:t>. G</w:t>
      </w:r>
      <w:r w:rsidRPr="009D2294">
        <w:rPr>
          <w:sz w:val="22"/>
          <w:szCs w:val="22"/>
          <w:lang w:val="nl-NL"/>
        </w:rPr>
        <w:t xml:space="preserve">aat uit van </w:t>
      </w:r>
      <w:r w:rsidR="009D2294">
        <w:rPr>
          <w:sz w:val="22"/>
          <w:szCs w:val="22"/>
          <w:lang w:val="nl-NL"/>
        </w:rPr>
        <w:t>en is een samenwerking met de Politiezone Vlaamse Ardennen.</w:t>
      </w:r>
      <w:r w:rsidRPr="009D2294">
        <w:rPr>
          <w:sz w:val="22"/>
          <w:szCs w:val="22"/>
          <w:lang w:val="nl-NL"/>
        </w:rPr>
        <w:t xml:space="preserve"> </w:t>
      </w:r>
      <w:r w:rsidR="008B27D1">
        <w:rPr>
          <w:sz w:val="22"/>
          <w:szCs w:val="22"/>
          <w:lang w:val="nl-NL"/>
        </w:rPr>
        <w:t xml:space="preserve">Alle </w:t>
      </w:r>
      <w:proofErr w:type="spellStart"/>
      <w:r w:rsidR="008B27D1">
        <w:rPr>
          <w:sz w:val="22"/>
          <w:szCs w:val="22"/>
          <w:lang w:val="nl-NL"/>
        </w:rPr>
        <w:t>Kruisemse</w:t>
      </w:r>
      <w:proofErr w:type="spellEnd"/>
      <w:r w:rsidR="008B27D1">
        <w:rPr>
          <w:sz w:val="22"/>
          <w:szCs w:val="22"/>
          <w:lang w:val="nl-NL"/>
        </w:rPr>
        <w:t xml:space="preserve"> scholen gaven hun akkoord om hieraan mee te werken. </w:t>
      </w:r>
    </w:p>
    <w:p w14:paraId="7FFE017E" w14:textId="140A5561" w:rsidR="009D2294" w:rsidRDefault="009D2294" w:rsidP="009D2294">
      <w:pPr>
        <w:pStyle w:val="BASISTEKST"/>
        <w:spacing w:after="0"/>
        <w:ind w:left="0"/>
        <w:rPr>
          <w:sz w:val="22"/>
          <w:szCs w:val="22"/>
          <w:lang w:val="nl-NL"/>
        </w:rPr>
      </w:pPr>
      <w:r>
        <w:rPr>
          <w:sz w:val="22"/>
          <w:szCs w:val="22"/>
          <w:lang w:val="nl-NL"/>
        </w:rPr>
        <w:t>In de klas g</w:t>
      </w:r>
      <w:r w:rsidR="006671AC">
        <w:rPr>
          <w:sz w:val="22"/>
          <w:szCs w:val="22"/>
          <w:lang w:val="nl-NL"/>
        </w:rPr>
        <w:t>ingen</w:t>
      </w:r>
      <w:r>
        <w:rPr>
          <w:sz w:val="22"/>
          <w:szCs w:val="22"/>
          <w:lang w:val="nl-NL"/>
        </w:rPr>
        <w:t xml:space="preserve"> de leerlingen</w:t>
      </w:r>
      <w:r w:rsidR="00934DE0" w:rsidRPr="009D2294">
        <w:rPr>
          <w:sz w:val="22"/>
          <w:szCs w:val="22"/>
          <w:lang w:val="nl-NL"/>
        </w:rPr>
        <w:t xml:space="preserve"> aan de slag met</w:t>
      </w:r>
      <w:r>
        <w:rPr>
          <w:sz w:val="22"/>
          <w:szCs w:val="22"/>
          <w:lang w:val="nl-NL"/>
        </w:rPr>
        <w:t xml:space="preserve"> een</w:t>
      </w:r>
      <w:r w:rsidR="00934DE0" w:rsidRPr="009D2294">
        <w:rPr>
          <w:sz w:val="22"/>
          <w:szCs w:val="22"/>
          <w:lang w:val="nl-NL"/>
        </w:rPr>
        <w:t xml:space="preserve"> lessenbundel</w:t>
      </w:r>
      <w:r>
        <w:rPr>
          <w:sz w:val="22"/>
          <w:szCs w:val="22"/>
          <w:lang w:val="nl-NL"/>
        </w:rPr>
        <w:t>. Daarnaast w</w:t>
      </w:r>
      <w:r w:rsidR="006671AC">
        <w:rPr>
          <w:sz w:val="22"/>
          <w:szCs w:val="22"/>
          <w:lang w:val="nl-NL"/>
        </w:rPr>
        <w:t>e</w:t>
      </w:r>
      <w:r>
        <w:rPr>
          <w:sz w:val="22"/>
          <w:szCs w:val="22"/>
          <w:lang w:val="nl-NL"/>
        </w:rPr>
        <w:t xml:space="preserve">rden </w:t>
      </w:r>
      <w:r w:rsidR="006671AC">
        <w:rPr>
          <w:sz w:val="22"/>
          <w:szCs w:val="22"/>
          <w:lang w:val="nl-NL"/>
        </w:rPr>
        <w:t>2</w:t>
      </w:r>
      <w:r>
        <w:rPr>
          <w:sz w:val="22"/>
          <w:szCs w:val="22"/>
          <w:lang w:val="nl-NL"/>
        </w:rPr>
        <w:t xml:space="preserve"> lessen gegeven </w:t>
      </w:r>
      <w:r w:rsidR="00934DE0" w:rsidRPr="009D2294">
        <w:rPr>
          <w:sz w:val="22"/>
          <w:szCs w:val="22"/>
          <w:lang w:val="nl-NL"/>
        </w:rPr>
        <w:t xml:space="preserve">door </w:t>
      </w:r>
      <w:r>
        <w:rPr>
          <w:sz w:val="22"/>
          <w:szCs w:val="22"/>
          <w:lang w:val="nl-NL"/>
        </w:rPr>
        <w:t xml:space="preserve">een </w:t>
      </w:r>
      <w:r w:rsidR="00934DE0" w:rsidRPr="009D2294">
        <w:rPr>
          <w:sz w:val="22"/>
          <w:szCs w:val="22"/>
          <w:lang w:val="nl-NL"/>
        </w:rPr>
        <w:t>externe lesgever</w:t>
      </w:r>
      <w:r>
        <w:rPr>
          <w:sz w:val="22"/>
          <w:szCs w:val="22"/>
          <w:lang w:val="nl-NL"/>
        </w:rPr>
        <w:t xml:space="preserve"> rond de thema’s</w:t>
      </w:r>
      <w:r w:rsidR="00934DE0" w:rsidRPr="009D2294">
        <w:rPr>
          <w:sz w:val="22"/>
          <w:szCs w:val="22"/>
          <w:lang w:val="nl-NL"/>
        </w:rPr>
        <w:t>:</w:t>
      </w:r>
    </w:p>
    <w:p w14:paraId="4E8C35AF" w14:textId="77777777" w:rsidR="00934DE0" w:rsidRPr="009D2294" w:rsidRDefault="00934DE0" w:rsidP="009D2294">
      <w:pPr>
        <w:pStyle w:val="BASISTEKST"/>
        <w:numPr>
          <w:ilvl w:val="0"/>
          <w:numId w:val="29"/>
        </w:numPr>
        <w:spacing w:after="0"/>
        <w:rPr>
          <w:sz w:val="22"/>
          <w:szCs w:val="22"/>
          <w:lang w:val="nl-NL"/>
        </w:rPr>
      </w:pPr>
      <w:r w:rsidRPr="009D2294">
        <w:rPr>
          <w:sz w:val="22"/>
          <w:szCs w:val="22"/>
          <w:lang w:val="nl-NL"/>
        </w:rPr>
        <w:t xml:space="preserve">Hulpdiensten </w:t>
      </w:r>
    </w:p>
    <w:p w14:paraId="00DE2698" w14:textId="5AAB72A2" w:rsidR="009D2294" w:rsidRPr="006671AC" w:rsidRDefault="00934DE0" w:rsidP="006671AC">
      <w:pPr>
        <w:pStyle w:val="BASISTEKST"/>
        <w:numPr>
          <w:ilvl w:val="0"/>
          <w:numId w:val="29"/>
        </w:numPr>
        <w:spacing w:after="0"/>
        <w:rPr>
          <w:sz w:val="22"/>
          <w:szCs w:val="22"/>
          <w:lang w:val="nl-NL"/>
        </w:rPr>
      </w:pPr>
      <w:r w:rsidRPr="009D2294">
        <w:rPr>
          <w:sz w:val="22"/>
          <w:szCs w:val="22"/>
          <w:lang w:val="nl-NL"/>
        </w:rPr>
        <w:t>Drugspreventie</w:t>
      </w:r>
    </w:p>
    <w:p w14:paraId="657B5761" w14:textId="77777777" w:rsidR="009D2294" w:rsidRDefault="009D2294" w:rsidP="009D2294">
      <w:pPr>
        <w:pStyle w:val="BASISTEKST"/>
        <w:spacing w:after="0"/>
        <w:ind w:left="0"/>
        <w:rPr>
          <w:sz w:val="22"/>
          <w:szCs w:val="22"/>
          <w:lang w:val="nl-NL"/>
        </w:rPr>
      </w:pPr>
    </w:p>
    <w:p w14:paraId="47D40CFD" w14:textId="47836351" w:rsidR="009D2294" w:rsidRDefault="009D2294" w:rsidP="009D2294">
      <w:pPr>
        <w:pStyle w:val="BASISTEKST"/>
        <w:spacing w:after="0"/>
        <w:ind w:left="0"/>
        <w:rPr>
          <w:sz w:val="22"/>
          <w:szCs w:val="22"/>
          <w:lang w:val="nl-NL"/>
        </w:rPr>
      </w:pPr>
      <w:r>
        <w:rPr>
          <w:sz w:val="22"/>
          <w:szCs w:val="22"/>
          <w:lang w:val="nl-NL"/>
        </w:rPr>
        <w:t xml:space="preserve">In maart </w:t>
      </w:r>
      <w:r w:rsidR="006671AC">
        <w:rPr>
          <w:sz w:val="22"/>
          <w:szCs w:val="22"/>
          <w:lang w:val="nl-NL"/>
        </w:rPr>
        <w:t>gingen</w:t>
      </w:r>
      <w:r>
        <w:rPr>
          <w:sz w:val="22"/>
          <w:szCs w:val="22"/>
          <w:lang w:val="nl-NL"/>
        </w:rPr>
        <w:t xml:space="preserve"> ook 2 ouderavonden </w:t>
      </w:r>
      <w:r w:rsidR="006671AC">
        <w:rPr>
          <w:sz w:val="22"/>
          <w:szCs w:val="22"/>
          <w:lang w:val="nl-NL"/>
        </w:rPr>
        <w:t>door</w:t>
      </w:r>
      <w:r>
        <w:rPr>
          <w:sz w:val="22"/>
          <w:szCs w:val="22"/>
          <w:lang w:val="nl-NL"/>
        </w:rPr>
        <w:t xml:space="preserve"> rond het thema ‘Gamen’.</w:t>
      </w:r>
      <w:r w:rsidR="006671AC">
        <w:rPr>
          <w:sz w:val="22"/>
          <w:szCs w:val="22"/>
          <w:lang w:val="nl-NL"/>
        </w:rPr>
        <w:t xml:space="preserve"> Dit was een groot succes.</w:t>
      </w:r>
    </w:p>
    <w:p w14:paraId="2D0328AB" w14:textId="77777777" w:rsidR="009D2294" w:rsidRPr="009D2294" w:rsidRDefault="009D2294" w:rsidP="009D2294">
      <w:pPr>
        <w:pStyle w:val="BASISTEKST"/>
        <w:spacing w:after="0"/>
        <w:ind w:left="720"/>
        <w:rPr>
          <w:sz w:val="22"/>
          <w:szCs w:val="22"/>
          <w:lang w:val="nl-NL"/>
        </w:rPr>
      </w:pPr>
    </w:p>
    <w:p w14:paraId="6D3BEB08" w14:textId="45FAC7D1" w:rsidR="00312788" w:rsidRDefault="00454A4F" w:rsidP="008B27D1">
      <w:pPr>
        <w:pStyle w:val="BASISTEKST"/>
        <w:ind w:left="0"/>
        <w:rPr>
          <w:sz w:val="22"/>
          <w:szCs w:val="22"/>
          <w:lang w:val="nl-NL"/>
        </w:rPr>
      </w:pPr>
      <w:r>
        <w:rPr>
          <w:sz w:val="22"/>
          <w:szCs w:val="22"/>
          <w:lang w:val="nl-NL"/>
        </w:rPr>
        <w:t>Op 3</w:t>
      </w:r>
      <w:r w:rsidR="009D2294">
        <w:rPr>
          <w:sz w:val="22"/>
          <w:szCs w:val="22"/>
          <w:lang w:val="nl-NL"/>
        </w:rPr>
        <w:t xml:space="preserve"> mei </w:t>
      </w:r>
      <w:r>
        <w:rPr>
          <w:sz w:val="22"/>
          <w:szCs w:val="22"/>
          <w:lang w:val="nl-NL"/>
        </w:rPr>
        <w:t xml:space="preserve">werd </w:t>
      </w:r>
      <w:r w:rsidR="006671AC">
        <w:rPr>
          <w:sz w:val="22"/>
          <w:szCs w:val="22"/>
          <w:lang w:val="nl-NL"/>
        </w:rPr>
        <w:t xml:space="preserve">het </w:t>
      </w:r>
      <w:r>
        <w:rPr>
          <w:sz w:val="22"/>
          <w:szCs w:val="22"/>
          <w:lang w:val="nl-NL"/>
        </w:rPr>
        <w:t>project afgesloten met</w:t>
      </w:r>
      <w:r w:rsidR="009D2294">
        <w:rPr>
          <w:sz w:val="22"/>
          <w:szCs w:val="22"/>
          <w:lang w:val="nl-NL"/>
        </w:rPr>
        <w:t xml:space="preserve"> </w:t>
      </w:r>
      <w:r w:rsidR="006671AC">
        <w:rPr>
          <w:sz w:val="22"/>
          <w:szCs w:val="22"/>
          <w:lang w:val="nl-NL"/>
        </w:rPr>
        <w:t xml:space="preserve">een toneelvoorstelling en </w:t>
      </w:r>
      <w:r w:rsidR="009D2294">
        <w:rPr>
          <w:sz w:val="22"/>
          <w:szCs w:val="22"/>
          <w:lang w:val="nl-NL"/>
        </w:rPr>
        <w:t>‘Fruitsapfuif’</w:t>
      </w:r>
      <w:r w:rsidR="008B27D1">
        <w:rPr>
          <w:sz w:val="22"/>
          <w:szCs w:val="22"/>
          <w:lang w:val="nl-NL"/>
        </w:rPr>
        <w:t xml:space="preserve"> in de </w:t>
      </w:r>
      <w:proofErr w:type="spellStart"/>
      <w:r w:rsidR="008B27D1">
        <w:rPr>
          <w:sz w:val="22"/>
          <w:szCs w:val="22"/>
          <w:lang w:val="nl-NL"/>
        </w:rPr>
        <w:t>Qubus</w:t>
      </w:r>
      <w:proofErr w:type="spellEnd"/>
      <w:r w:rsidR="008B27D1">
        <w:rPr>
          <w:sz w:val="22"/>
          <w:szCs w:val="22"/>
          <w:lang w:val="nl-NL"/>
        </w:rPr>
        <w:t xml:space="preserve">. </w:t>
      </w:r>
      <w:r>
        <w:rPr>
          <w:sz w:val="22"/>
          <w:szCs w:val="22"/>
          <w:lang w:val="nl-NL"/>
        </w:rPr>
        <w:t xml:space="preserve">Alle aanwezigen waren heel enthousiast. </w:t>
      </w:r>
      <w:r w:rsidR="006671AC">
        <w:rPr>
          <w:sz w:val="22"/>
          <w:szCs w:val="22"/>
          <w:lang w:val="nl-NL"/>
        </w:rPr>
        <w:t>Niet alle scholen konden aanwezig zijn,</w:t>
      </w:r>
      <w:r>
        <w:rPr>
          <w:sz w:val="22"/>
          <w:szCs w:val="22"/>
          <w:lang w:val="nl-NL"/>
        </w:rPr>
        <w:t xml:space="preserve"> maar </w:t>
      </w:r>
      <w:r w:rsidR="006671AC">
        <w:rPr>
          <w:sz w:val="22"/>
          <w:szCs w:val="22"/>
          <w:lang w:val="nl-NL"/>
        </w:rPr>
        <w:t xml:space="preserve">het is </w:t>
      </w:r>
      <w:r>
        <w:rPr>
          <w:sz w:val="22"/>
          <w:szCs w:val="22"/>
          <w:lang w:val="nl-NL"/>
        </w:rPr>
        <w:t xml:space="preserve">zeker de bedoeling om dit </w:t>
      </w:r>
      <w:r w:rsidR="006671AC">
        <w:rPr>
          <w:sz w:val="22"/>
          <w:szCs w:val="22"/>
          <w:lang w:val="nl-NL"/>
        </w:rPr>
        <w:t xml:space="preserve">project </w:t>
      </w:r>
      <w:r>
        <w:rPr>
          <w:sz w:val="22"/>
          <w:szCs w:val="22"/>
          <w:lang w:val="nl-NL"/>
        </w:rPr>
        <w:t xml:space="preserve">jaarlijks te herhalen. </w:t>
      </w:r>
    </w:p>
    <w:p w14:paraId="2EB4739D" w14:textId="1EB5091F" w:rsidR="00C249D9" w:rsidRDefault="00C249D9" w:rsidP="006F3413">
      <w:pPr>
        <w:pStyle w:val="1Basisteksten"/>
        <w:spacing w:after="0" w:line="240" w:lineRule="auto"/>
        <w:ind w:left="708"/>
        <w:rPr>
          <w:rFonts w:ascii="Trebuchet MS" w:hAnsi="Trebuchet MS"/>
        </w:rPr>
      </w:pPr>
    </w:p>
    <w:p w14:paraId="222BA708" w14:textId="77777777" w:rsidR="004103DB" w:rsidRPr="006F3413" w:rsidRDefault="004103DB" w:rsidP="006F3413">
      <w:pPr>
        <w:pStyle w:val="1Basisteksten"/>
        <w:spacing w:after="0" w:line="240" w:lineRule="auto"/>
        <w:ind w:left="708"/>
        <w:rPr>
          <w:rFonts w:ascii="Trebuchet MS" w:hAnsi="Trebuchet MS"/>
        </w:rPr>
      </w:pPr>
    </w:p>
    <w:p w14:paraId="5BC4227A" w14:textId="77777777" w:rsidR="001C0279" w:rsidRDefault="0085799A" w:rsidP="001C0279">
      <w:pPr>
        <w:pStyle w:val="TITEL1"/>
      </w:pPr>
      <w:r>
        <w:t>Dienst Vrije Tijd</w:t>
      </w:r>
    </w:p>
    <w:p w14:paraId="0E6B975D" w14:textId="4999C45A" w:rsidR="001C0279" w:rsidRDefault="001C0279" w:rsidP="001C0279">
      <w:pPr>
        <w:pStyle w:val="Lijstalinea"/>
        <w:numPr>
          <w:ilvl w:val="0"/>
          <w:numId w:val="20"/>
        </w:numPr>
        <w:rPr>
          <w:b/>
        </w:rPr>
      </w:pPr>
      <w:r>
        <w:rPr>
          <w:b/>
        </w:rPr>
        <w:t>Jeugd</w:t>
      </w:r>
    </w:p>
    <w:p w14:paraId="2D0B4C17" w14:textId="13792C12" w:rsidR="005A2363" w:rsidRDefault="005A2363" w:rsidP="005A2363">
      <w:pPr>
        <w:spacing w:after="0" w:line="252" w:lineRule="auto"/>
        <w:rPr>
          <w:rFonts w:eastAsia="Times New Roman"/>
        </w:rPr>
      </w:pPr>
      <w:r>
        <w:rPr>
          <w:rFonts w:eastAsia="Times New Roman"/>
        </w:rPr>
        <w:t xml:space="preserve">De </w:t>
      </w:r>
      <w:r w:rsidRPr="005A2363">
        <w:rPr>
          <w:rFonts w:eastAsia="Times New Roman"/>
        </w:rPr>
        <w:t>Speelpleinwerking</w:t>
      </w:r>
      <w:r>
        <w:rPr>
          <w:rFonts w:eastAsia="Times New Roman"/>
        </w:rPr>
        <w:t xml:space="preserve"> kan deze</w:t>
      </w:r>
      <w:r w:rsidRPr="005A2363">
        <w:rPr>
          <w:rFonts w:eastAsia="Times New Roman"/>
        </w:rPr>
        <w:t xml:space="preserve"> zomer</w:t>
      </w:r>
      <w:r>
        <w:rPr>
          <w:rFonts w:eastAsia="Times New Roman"/>
        </w:rPr>
        <w:t xml:space="preserve"> opnieuw georganiseerd worden zoals voorheen </w:t>
      </w:r>
      <w:proofErr w:type="spellStart"/>
      <w:r>
        <w:rPr>
          <w:rFonts w:eastAsia="Times New Roman"/>
        </w:rPr>
        <w:t>dwz</w:t>
      </w:r>
      <w:proofErr w:type="spellEnd"/>
      <w:r w:rsidRPr="005A2363">
        <w:rPr>
          <w:rFonts w:eastAsia="Times New Roman"/>
        </w:rPr>
        <w:t xml:space="preserve"> geen verplichte inschrijving op voorhand</w:t>
      </w:r>
      <w:r>
        <w:rPr>
          <w:rFonts w:eastAsia="Times New Roman"/>
        </w:rPr>
        <w:t xml:space="preserve"> en</w:t>
      </w:r>
      <w:r w:rsidRPr="005A2363">
        <w:rPr>
          <w:rFonts w:eastAsia="Times New Roman"/>
        </w:rPr>
        <w:t xml:space="preserve"> betalen achteraf </w:t>
      </w:r>
      <w:proofErr w:type="spellStart"/>
      <w:r w:rsidRPr="005A2363">
        <w:rPr>
          <w:rFonts w:eastAsia="Times New Roman"/>
        </w:rPr>
        <w:t>dmv</w:t>
      </w:r>
      <w:proofErr w:type="spellEnd"/>
      <w:r w:rsidRPr="005A2363">
        <w:rPr>
          <w:rFonts w:eastAsia="Times New Roman"/>
        </w:rPr>
        <w:t xml:space="preserve"> factuur.</w:t>
      </w:r>
      <w:r w:rsidRPr="005A2363">
        <w:rPr>
          <w:rFonts w:eastAsia="Times New Roman"/>
        </w:rPr>
        <w:br/>
      </w:r>
      <w:r>
        <w:rPr>
          <w:rFonts w:eastAsia="Times New Roman"/>
        </w:rPr>
        <w:t>De l</w:t>
      </w:r>
      <w:r w:rsidRPr="005A2363">
        <w:rPr>
          <w:rFonts w:eastAsia="Times New Roman"/>
        </w:rPr>
        <w:t xml:space="preserve">eeftijd </w:t>
      </w:r>
      <w:r>
        <w:rPr>
          <w:rFonts w:eastAsia="Times New Roman"/>
        </w:rPr>
        <w:t>werd wel</w:t>
      </w:r>
      <w:r w:rsidRPr="005A2363">
        <w:rPr>
          <w:rFonts w:eastAsia="Times New Roman"/>
        </w:rPr>
        <w:t xml:space="preserve"> opgetrokken: ‘t Fluitje is voor kinderen vanaf 4 jaar, </w:t>
      </w:r>
      <w:proofErr w:type="spellStart"/>
      <w:r w:rsidRPr="005A2363">
        <w:rPr>
          <w:rFonts w:eastAsia="Times New Roman"/>
        </w:rPr>
        <w:t>Eilaba</w:t>
      </w:r>
      <w:proofErr w:type="spellEnd"/>
      <w:r w:rsidRPr="005A2363">
        <w:rPr>
          <w:rFonts w:eastAsia="Times New Roman"/>
        </w:rPr>
        <w:t xml:space="preserve"> vanaf 5 jaar. Jongere kinderen verwijzen we graag door naar IBO </w:t>
      </w:r>
      <w:proofErr w:type="spellStart"/>
      <w:r w:rsidRPr="005A2363">
        <w:rPr>
          <w:rFonts w:eastAsia="Times New Roman"/>
        </w:rPr>
        <w:t>Wanneland</w:t>
      </w:r>
      <w:proofErr w:type="spellEnd"/>
      <w:r w:rsidRPr="005A2363">
        <w:rPr>
          <w:rFonts w:eastAsia="Times New Roman"/>
        </w:rPr>
        <w:t xml:space="preserve"> en De Speelwei</w:t>
      </w:r>
      <w:r w:rsidR="00433428">
        <w:rPr>
          <w:rFonts w:eastAsia="Times New Roman"/>
        </w:rPr>
        <w:t xml:space="preserve"> waar zij beter kunnen begeleid worden. </w:t>
      </w:r>
    </w:p>
    <w:p w14:paraId="48FEB822" w14:textId="77777777" w:rsidR="005A2363" w:rsidRPr="005A2363" w:rsidRDefault="005A2363" w:rsidP="005A2363">
      <w:pPr>
        <w:spacing w:after="0" w:line="252" w:lineRule="auto"/>
        <w:rPr>
          <w:rFonts w:eastAsia="Times New Roman"/>
        </w:rPr>
      </w:pPr>
    </w:p>
    <w:p w14:paraId="2B0E884A" w14:textId="79BDAB30" w:rsidR="005A2363" w:rsidRDefault="005A2363" w:rsidP="003B55CC">
      <w:pPr>
        <w:spacing w:after="0" w:line="252" w:lineRule="auto"/>
        <w:rPr>
          <w:rFonts w:eastAsia="Times New Roman"/>
        </w:rPr>
      </w:pPr>
      <w:r>
        <w:rPr>
          <w:rFonts w:eastAsia="Times New Roman"/>
        </w:rPr>
        <w:t xml:space="preserve">Op 16 augustus gaat het </w:t>
      </w:r>
      <w:proofErr w:type="spellStart"/>
      <w:r w:rsidRPr="005A2363">
        <w:rPr>
          <w:rFonts w:eastAsia="Times New Roman"/>
        </w:rPr>
        <w:t>EilaBal</w:t>
      </w:r>
      <w:proofErr w:type="spellEnd"/>
      <w:r w:rsidRPr="005A2363">
        <w:rPr>
          <w:rFonts w:eastAsia="Times New Roman"/>
        </w:rPr>
        <w:t xml:space="preserve"> </w:t>
      </w:r>
      <w:r>
        <w:rPr>
          <w:rFonts w:eastAsia="Times New Roman"/>
        </w:rPr>
        <w:t>door</w:t>
      </w:r>
      <w:r w:rsidRPr="005A2363">
        <w:rPr>
          <w:rFonts w:eastAsia="Times New Roman"/>
        </w:rPr>
        <w:t xml:space="preserve"> met o.a. optreden van de </w:t>
      </w:r>
      <w:proofErr w:type="spellStart"/>
      <w:r w:rsidRPr="005A2363">
        <w:rPr>
          <w:rFonts w:eastAsia="Times New Roman"/>
        </w:rPr>
        <w:t>KetnetBand</w:t>
      </w:r>
      <w:proofErr w:type="spellEnd"/>
      <w:r w:rsidR="000A576C">
        <w:rPr>
          <w:rFonts w:eastAsia="Times New Roman"/>
        </w:rPr>
        <w:t>.</w:t>
      </w:r>
    </w:p>
    <w:p w14:paraId="2CE3D5F7" w14:textId="3B941EE0" w:rsidR="000A576C" w:rsidRDefault="000A576C" w:rsidP="003B55CC">
      <w:pPr>
        <w:spacing w:after="0" w:line="252" w:lineRule="auto"/>
        <w:rPr>
          <w:rFonts w:eastAsia="Times New Roman"/>
        </w:rPr>
      </w:pPr>
    </w:p>
    <w:p w14:paraId="307C1BC0" w14:textId="06EE2993" w:rsidR="000A576C" w:rsidRPr="000A576C" w:rsidRDefault="000A576C" w:rsidP="000A576C">
      <w:pPr>
        <w:spacing w:after="0"/>
        <w:rPr>
          <w:i/>
          <w:iCs/>
        </w:rPr>
      </w:pPr>
      <w:r w:rsidRPr="000A576C">
        <w:rPr>
          <w:i/>
          <w:iCs/>
        </w:rPr>
        <w:t>Vragen/opmerkingen:</w:t>
      </w:r>
    </w:p>
    <w:p w14:paraId="11A5FC13" w14:textId="00F8DB96" w:rsidR="000A576C" w:rsidRPr="000A576C" w:rsidRDefault="000A576C" w:rsidP="000A576C">
      <w:pPr>
        <w:spacing w:after="0"/>
        <w:rPr>
          <w:i/>
          <w:iCs/>
        </w:rPr>
      </w:pPr>
      <w:r w:rsidRPr="000A576C">
        <w:rPr>
          <w:i/>
          <w:iCs/>
        </w:rPr>
        <w:t xml:space="preserve">Zijn er genoeg animatoren te vinden? </w:t>
      </w:r>
      <w:r>
        <w:rPr>
          <w:i/>
          <w:iCs/>
        </w:rPr>
        <w:t>J</w:t>
      </w:r>
      <w:r w:rsidRPr="000A576C">
        <w:rPr>
          <w:i/>
          <w:iCs/>
        </w:rPr>
        <w:t xml:space="preserve">a zeker, sinds corona grote toestroom aan kandidaat-animatoren, 10 nieuwe gaan </w:t>
      </w:r>
      <w:r>
        <w:rPr>
          <w:i/>
          <w:iCs/>
        </w:rPr>
        <w:t xml:space="preserve">deze zomer </w:t>
      </w:r>
      <w:r w:rsidRPr="000A576C">
        <w:rPr>
          <w:i/>
          <w:iCs/>
        </w:rPr>
        <w:t>starten.</w:t>
      </w:r>
    </w:p>
    <w:p w14:paraId="3C715AEB" w14:textId="77777777" w:rsidR="000A576C" w:rsidRDefault="000A576C" w:rsidP="003B55CC">
      <w:pPr>
        <w:spacing w:after="0" w:line="252" w:lineRule="auto"/>
        <w:rPr>
          <w:rFonts w:eastAsia="Times New Roman"/>
        </w:rPr>
      </w:pPr>
    </w:p>
    <w:p w14:paraId="04E676FB" w14:textId="77777777" w:rsidR="003B55CC" w:rsidRPr="003B55CC" w:rsidRDefault="003B55CC" w:rsidP="003B55CC">
      <w:pPr>
        <w:spacing w:after="0" w:line="252" w:lineRule="auto"/>
        <w:rPr>
          <w:rFonts w:eastAsia="Times New Roman"/>
        </w:rPr>
      </w:pPr>
    </w:p>
    <w:p w14:paraId="509A739F" w14:textId="186F3781" w:rsidR="00300241" w:rsidRDefault="00D41FBF" w:rsidP="001C0279">
      <w:pPr>
        <w:pStyle w:val="Lijstalinea"/>
        <w:numPr>
          <w:ilvl w:val="0"/>
          <w:numId w:val="20"/>
        </w:numPr>
        <w:spacing w:after="0" w:line="240" w:lineRule="auto"/>
        <w:rPr>
          <w:rFonts w:eastAsia="Times New Roman"/>
          <w:b/>
        </w:rPr>
      </w:pPr>
      <w:r w:rsidRPr="00D41FBF">
        <w:rPr>
          <w:rFonts w:eastAsia="Times New Roman"/>
          <w:b/>
        </w:rPr>
        <w:lastRenderedPageBreak/>
        <w:t xml:space="preserve">Sport </w:t>
      </w:r>
    </w:p>
    <w:p w14:paraId="7DB10BCD" w14:textId="2FCFB491" w:rsidR="003B55CC" w:rsidRDefault="003B55CC" w:rsidP="003B55CC">
      <w:pPr>
        <w:spacing w:after="0" w:line="240" w:lineRule="auto"/>
        <w:rPr>
          <w:rFonts w:eastAsia="Times New Roman"/>
          <w:b/>
        </w:rPr>
      </w:pPr>
    </w:p>
    <w:p w14:paraId="5A85B1FC" w14:textId="6BBD2FC1" w:rsidR="002E0A4A" w:rsidRDefault="002E0A4A" w:rsidP="003B55CC">
      <w:pPr>
        <w:spacing w:after="0" w:line="240" w:lineRule="auto"/>
        <w:rPr>
          <w:rFonts w:eastAsia="Times New Roman"/>
        </w:rPr>
      </w:pPr>
      <w:r>
        <w:rPr>
          <w:rFonts w:eastAsia="Times New Roman"/>
        </w:rPr>
        <w:t>Op 2 september 2022 kunnen jongeren van 10 tem 16 jaar opnieuw deelnemen aan de Memorial Van Damme s</w:t>
      </w:r>
      <w:r w:rsidR="00A35657">
        <w:rPr>
          <w:rFonts w:eastAsia="Times New Roman"/>
        </w:rPr>
        <w:t>amen met andere jongeren van de gemeente Kruisem</w:t>
      </w:r>
      <w:r>
        <w:rPr>
          <w:rFonts w:eastAsia="Times New Roman"/>
        </w:rPr>
        <w:t>.</w:t>
      </w:r>
      <w:r w:rsidR="00A35657">
        <w:rPr>
          <w:rFonts w:eastAsia="Times New Roman"/>
        </w:rPr>
        <w:t xml:space="preserve"> Meer info wordt meegestuurd in bijlage. Inschrijven kan vanaf 26 augustus via i-</w:t>
      </w:r>
      <w:proofErr w:type="spellStart"/>
      <w:r w:rsidR="00A35657">
        <w:rPr>
          <w:rFonts w:eastAsia="Times New Roman"/>
        </w:rPr>
        <w:t>active</w:t>
      </w:r>
      <w:proofErr w:type="spellEnd"/>
      <w:r w:rsidR="00A35657">
        <w:rPr>
          <w:rFonts w:eastAsia="Times New Roman"/>
        </w:rPr>
        <w:t xml:space="preserve"> (nieuwe naam voor i-school).</w:t>
      </w:r>
    </w:p>
    <w:p w14:paraId="53DDFECA" w14:textId="77777777" w:rsidR="00A35657" w:rsidRDefault="00A35657" w:rsidP="003B55CC">
      <w:pPr>
        <w:spacing w:after="0" w:line="240" w:lineRule="auto"/>
        <w:rPr>
          <w:rFonts w:eastAsia="Times New Roman"/>
        </w:rPr>
      </w:pPr>
    </w:p>
    <w:p w14:paraId="06847902" w14:textId="5B0BA94B" w:rsidR="00A35657" w:rsidRDefault="00A35657" w:rsidP="003B55CC">
      <w:pPr>
        <w:spacing w:after="0" w:line="240" w:lineRule="auto"/>
        <w:rPr>
          <w:rFonts w:eastAsia="Times New Roman"/>
        </w:rPr>
      </w:pPr>
      <w:r>
        <w:rPr>
          <w:rFonts w:eastAsia="Times New Roman"/>
        </w:rPr>
        <w:t xml:space="preserve">De inschrijvingen voor de sportdagen en –kampen deze zomer lopen vlot binnen. Een aantal kampen zijn al volzet. Alle info is te vinden in de Vrijetijdsfolder op de website: </w:t>
      </w:r>
      <w:hyperlink r:id="rId11" w:history="1">
        <w:r w:rsidRPr="00C849DB">
          <w:rPr>
            <w:rStyle w:val="Hyperlink"/>
            <w:rFonts w:eastAsia="Times New Roman"/>
          </w:rPr>
          <w:t>https://www.kruisem.be/sites/default/files/2022-05/Vrijetijdsfolder%20zomer%202022%20webversie_0.pdf</w:t>
        </w:r>
      </w:hyperlink>
    </w:p>
    <w:p w14:paraId="4B9A8CCD" w14:textId="77777777" w:rsidR="003B55CC" w:rsidRPr="003B55CC" w:rsidRDefault="003B55CC" w:rsidP="003B55CC">
      <w:pPr>
        <w:spacing w:after="0" w:line="240" w:lineRule="auto"/>
        <w:rPr>
          <w:rFonts w:eastAsia="Times New Roman"/>
          <w:b/>
        </w:rPr>
      </w:pPr>
    </w:p>
    <w:p w14:paraId="50527460" w14:textId="77777777" w:rsidR="00B43D7A" w:rsidRDefault="00B43D7A" w:rsidP="00B43D7A">
      <w:pPr>
        <w:pStyle w:val="Lijstalinea"/>
        <w:numPr>
          <w:ilvl w:val="0"/>
          <w:numId w:val="20"/>
        </w:numPr>
        <w:rPr>
          <w:b/>
        </w:rPr>
      </w:pPr>
      <w:r>
        <w:rPr>
          <w:b/>
        </w:rPr>
        <w:t>Bib</w:t>
      </w:r>
    </w:p>
    <w:p w14:paraId="0B1F73DB" w14:textId="124F25A0" w:rsidR="007342C0" w:rsidRDefault="007342C0" w:rsidP="007342C0">
      <w:r>
        <w:t>Carine geeft een toelichting rond het Boekstart project waarvan PowerPoint in bijlage!</w:t>
      </w:r>
    </w:p>
    <w:p w14:paraId="6172BBFB" w14:textId="17230B7B" w:rsidR="007342C0" w:rsidRDefault="007342C0" w:rsidP="007342C0">
      <w:r>
        <w:t>O</w:t>
      </w:r>
      <w:r>
        <w:t>nthaalouder</w:t>
      </w:r>
      <w:r>
        <w:t>s/kinderbegeleiders die</w:t>
      </w:r>
      <w:r>
        <w:t xml:space="preserve"> </w:t>
      </w:r>
      <w:r>
        <w:t>denken</w:t>
      </w:r>
      <w:r>
        <w:t xml:space="preserve"> aan een mogelijkse samenwerking/activiteit met de bib</w:t>
      </w:r>
      <w:r>
        <w:t xml:space="preserve"> mogen dit zeker melden. Dit kan zeker verder bekeken worden.</w:t>
      </w:r>
    </w:p>
    <w:p w14:paraId="06476A02" w14:textId="77777777" w:rsidR="000B610B" w:rsidRPr="00F30DE1" w:rsidRDefault="000B610B" w:rsidP="00B43D7A"/>
    <w:p w14:paraId="7CBA8E1D" w14:textId="77777777" w:rsidR="00D92AB0" w:rsidRDefault="00D92AB0" w:rsidP="00D92AB0">
      <w:pPr>
        <w:pStyle w:val="TITEL1"/>
      </w:pPr>
      <w:r w:rsidRPr="00D92AB0">
        <w:t>Varia</w:t>
      </w:r>
    </w:p>
    <w:p w14:paraId="1CECF065" w14:textId="35E4E121" w:rsidR="00AD1AFA" w:rsidRPr="004103DB" w:rsidRDefault="00F17B46" w:rsidP="00E52764">
      <w:pPr>
        <w:pStyle w:val="1Basisteksten"/>
        <w:numPr>
          <w:ilvl w:val="0"/>
          <w:numId w:val="20"/>
        </w:numPr>
        <w:spacing w:after="0" w:line="240" w:lineRule="auto"/>
        <w:rPr>
          <w:rFonts w:ascii="Trebuchet MS" w:eastAsia="Times New Roman" w:hAnsi="Trebuchet MS"/>
        </w:rPr>
      </w:pPr>
      <w:r w:rsidRPr="004103DB">
        <w:rPr>
          <w:rFonts w:ascii="Trebuchet MS" w:eastAsia="Times New Roman" w:hAnsi="Trebuchet MS"/>
        </w:rPr>
        <w:t xml:space="preserve">Schepen Kathleen </w:t>
      </w:r>
      <w:r w:rsidR="00E52764" w:rsidRPr="004103DB">
        <w:rPr>
          <w:rFonts w:ascii="Trebuchet MS" w:eastAsia="Times New Roman" w:hAnsi="Trebuchet MS"/>
        </w:rPr>
        <w:t xml:space="preserve">Hutsebaut </w:t>
      </w:r>
      <w:r w:rsidRPr="004103DB">
        <w:rPr>
          <w:rFonts w:ascii="Trebuchet MS" w:eastAsia="Times New Roman" w:hAnsi="Trebuchet MS"/>
        </w:rPr>
        <w:t>doet een warme o</w:t>
      </w:r>
      <w:r w:rsidR="000D6166" w:rsidRPr="004103DB">
        <w:rPr>
          <w:rFonts w:ascii="Trebuchet MS" w:eastAsia="Times New Roman" w:hAnsi="Trebuchet MS"/>
        </w:rPr>
        <w:t>proep</w:t>
      </w:r>
      <w:r w:rsidRPr="004103DB">
        <w:rPr>
          <w:rFonts w:ascii="Trebuchet MS" w:eastAsia="Times New Roman" w:hAnsi="Trebuchet MS"/>
        </w:rPr>
        <w:t xml:space="preserve"> om </w:t>
      </w:r>
      <w:r w:rsidR="004B316E" w:rsidRPr="004103DB">
        <w:rPr>
          <w:rFonts w:ascii="Trebuchet MS" w:eastAsia="Times New Roman" w:hAnsi="Trebuchet MS"/>
        </w:rPr>
        <w:t>de</w:t>
      </w:r>
      <w:r w:rsidR="000D6166" w:rsidRPr="004103DB">
        <w:rPr>
          <w:rFonts w:ascii="Trebuchet MS" w:eastAsia="Times New Roman" w:hAnsi="Trebuchet MS"/>
        </w:rPr>
        <w:t xml:space="preserve"> burgerbevraging</w:t>
      </w:r>
      <w:r w:rsidR="004B316E" w:rsidRPr="004103DB">
        <w:rPr>
          <w:rFonts w:ascii="Trebuchet MS" w:eastAsia="Times New Roman" w:hAnsi="Trebuchet MS"/>
        </w:rPr>
        <w:t xml:space="preserve"> omtrent de fusie in te vullen. </w:t>
      </w:r>
      <w:r w:rsidR="004069B4" w:rsidRPr="004103DB">
        <w:rPr>
          <w:rFonts w:ascii="Trebuchet MS" w:eastAsia="Times New Roman" w:hAnsi="Trebuchet MS"/>
        </w:rPr>
        <w:t>Op 16 (Bosrank) en 23 juni (Mastbloem) gaan ook gespreksavonden door waarop iedereen welkom is. Inschrijven</w:t>
      </w:r>
      <w:r w:rsidR="00A35657" w:rsidRPr="004103DB">
        <w:rPr>
          <w:rFonts w:ascii="Trebuchet MS" w:eastAsia="Times New Roman" w:hAnsi="Trebuchet MS"/>
        </w:rPr>
        <w:t xml:space="preserve"> kan via de website van Kruisem!</w:t>
      </w:r>
      <w:r w:rsidR="004069B4" w:rsidRPr="004103DB">
        <w:rPr>
          <w:rFonts w:ascii="Trebuchet MS" w:eastAsia="Times New Roman" w:hAnsi="Trebuchet MS"/>
        </w:rPr>
        <w:t xml:space="preserve"> </w:t>
      </w:r>
    </w:p>
    <w:p w14:paraId="0DDC8D88" w14:textId="77777777" w:rsidR="004069B4" w:rsidRPr="004103DB" w:rsidRDefault="004069B4" w:rsidP="00AD1AFA">
      <w:pPr>
        <w:pStyle w:val="1Basisteksten"/>
        <w:spacing w:after="0" w:line="240" w:lineRule="auto"/>
        <w:ind w:left="720"/>
        <w:rPr>
          <w:rFonts w:ascii="Trebuchet MS" w:eastAsia="Times New Roman" w:hAnsi="Trebuchet MS"/>
        </w:rPr>
      </w:pPr>
    </w:p>
    <w:p w14:paraId="48CF16BA" w14:textId="065A8B95" w:rsidR="000D6166" w:rsidRPr="004103DB" w:rsidRDefault="004069B4" w:rsidP="00D024EB">
      <w:pPr>
        <w:pStyle w:val="1Basisteksten"/>
        <w:numPr>
          <w:ilvl w:val="0"/>
          <w:numId w:val="20"/>
        </w:numPr>
        <w:spacing w:after="0" w:line="240" w:lineRule="auto"/>
        <w:rPr>
          <w:rFonts w:ascii="Trebuchet MS" w:eastAsia="Times New Roman" w:hAnsi="Trebuchet MS"/>
        </w:rPr>
      </w:pPr>
      <w:r w:rsidRPr="004103DB">
        <w:rPr>
          <w:rFonts w:ascii="Trebuchet MS" w:eastAsia="Times New Roman" w:hAnsi="Trebuchet MS"/>
        </w:rPr>
        <w:t>Aan het Sociaal Huis in Huise staat sinds 2 weken een</w:t>
      </w:r>
      <w:r w:rsidR="000D6166" w:rsidRPr="004103DB">
        <w:rPr>
          <w:rFonts w:ascii="Trebuchet MS" w:eastAsia="Times New Roman" w:hAnsi="Trebuchet MS"/>
        </w:rPr>
        <w:t xml:space="preserve"> Warme William</w:t>
      </w:r>
      <w:r w:rsidRPr="004103DB">
        <w:rPr>
          <w:rFonts w:ascii="Trebuchet MS" w:eastAsia="Times New Roman" w:hAnsi="Trebuchet MS"/>
        </w:rPr>
        <w:t xml:space="preserve"> Bank. De blauwe beer staat symbool voor iemand die er is voor een ander en oprecht aandacht heeft voor die ander. Hij nodigt je uit om te vertellen hoe het echt met jou gaat en biedt een luisterend oor. Het is de bedoeling</w:t>
      </w:r>
      <w:r w:rsidR="00AB6B92" w:rsidRPr="004103DB">
        <w:rPr>
          <w:rFonts w:ascii="Trebuchet MS" w:eastAsia="Times New Roman" w:hAnsi="Trebuchet MS"/>
        </w:rPr>
        <w:t xml:space="preserve"> psychische kwetsbaarheid bespreekbaar te maken. </w:t>
      </w:r>
    </w:p>
    <w:p w14:paraId="788D916C" w14:textId="3F623D33" w:rsidR="00C55D87" w:rsidRPr="004103DB" w:rsidRDefault="00AB6B92" w:rsidP="00AB6B92">
      <w:pPr>
        <w:pStyle w:val="1Basisteksten"/>
        <w:spacing w:after="0" w:line="240" w:lineRule="auto"/>
        <w:ind w:left="720"/>
        <w:rPr>
          <w:rFonts w:ascii="Trebuchet MS" w:eastAsia="Times New Roman" w:hAnsi="Trebuchet MS"/>
        </w:rPr>
      </w:pPr>
      <w:r w:rsidRPr="004103DB">
        <w:rPr>
          <w:rFonts w:ascii="Trebuchet MS" w:eastAsia="Times New Roman" w:hAnsi="Trebuchet MS"/>
        </w:rPr>
        <w:t xml:space="preserve">Er zal een Warme William Wandeling gemaakt </w:t>
      </w:r>
      <w:r w:rsidR="00A35657" w:rsidRPr="004103DB">
        <w:rPr>
          <w:rFonts w:ascii="Trebuchet MS" w:eastAsia="Times New Roman" w:hAnsi="Trebuchet MS"/>
        </w:rPr>
        <w:t xml:space="preserve">worden </w:t>
      </w:r>
      <w:r w:rsidRPr="004103DB">
        <w:rPr>
          <w:rFonts w:ascii="Trebuchet MS" w:eastAsia="Times New Roman" w:hAnsi="Trebuchet MS"/>
        </w:rPr>
        <w:t>en in de week van 20-24/6 worden een aantal concrete activiteiten georganiseerd voor verschillende doelgroepen (senioren, personeel, cl</w:t>
      </w:r>
      <w:r w:rsidR="00A35657" w:rsidRPr="004103DB">
        <w:rPr>
          <w:rFonts w:ascii="Trebuchet MS" w:eastAsia="Times New Roman" w:hAnsi="Trebuchet MS"/>
        </w:rPr>
        <w:t>iënten Sociale Dienst…). Volgend</w:t>
      </w:r>
      <w:r w:rsidRPr="004103DB">
        <w:rPr>
          <w:rFonts w:ascii="Trebuchet MS" w:eastAsia="Times New Roman" w:hAnsi="Trebuchet MS"/>
        </w:rPr>
        <w:t xml:space="preserve"> schooljaar willen we hier ook mee aan de slag in de scholen. Via de verschillende gemeentelijke informatiekanalen volgt </w:t>
      </w:r>
      <w:r w:rsidR="00A35657" w:rsidRPr="004103DB">
        <w:rPr>
          <w:rFonts w:ascii="Trebuchet MS" w:eastAsia="Times New Roman" w:hAnsi="Trebuchet MS"/>
        </w:rPr>
        <w:t xml:space="preserve">hierover </w:t>
      </w:r>
      <w:r w:rsidRPr="004103DB">
        <w:rPr>
          <w:rFonts w:ascii="Trebuchet MS" w:eastAsia="Times New Roman" w:hAnsi="Trebuchet MS"/>
        </w:rPr>
        <w:t>binnenkort meer info!</w:t>
      </w:r>
    </w:p>
    <w:p w14:paraId="6A10E114" w14:textId="77777777" w:rsidR="00C55D87" w:rsidRPr="004103DB" w:rsidRDefault="00C55D87" w:rsidP="00C55D87">
      <w:pPr>
        <w:pStyle w:val="1Basisteksten"/>
        <w:spacing w:after="0" w:line="240" w:lineRule="auto"/>
        <w:rPr>
          <w:rFonts w:ascii="Trebuchet MS" w:eastAsia="Times New Roman" w:hAnsi="Trebuchet MS"/>
        </w:rPr>
      </w:pPr>
    </w:p>
    <w:p w14:paraId="2497BE6B" w14:textId="77777777" w:rsidR="00E30CBC" w:rsidRPr="004103DB" w:rsidRDefault="005F3014" w:rsidP="00D024EB">
      <w:pPr>
        <w:pStyle w:val="1Basisteksten"/>
        <w:numPr>
          <w:ilvl w:val="0"/>
          <w:numId w:val="20"/>
        </w:numPr>
        <w:spacing w:after="0" w:line="240" w:lineRule="auto"/>
        <w:rPr>
          <w:rFonts w:ascii="Trebuchet MS" w:eastAsia="Times New Roman" w:hAnsi="Trebuchet MS"/>
        </w:rPr>
      </w:pPr>
      <w:r w:rsidRPr="004103DB">
        <w:rPr>
          <w:rFonts w:ascii="Trebuchet MS" w:hAnsi="Trebuchet MS"/>
          <w:b/>
        </w:rPr>
        <w:t xml:space="preserve">Datum volgend LOK: </w:t>
      </w:r>
      <w:r w:rsidR="000D6166" w:rsidRPr="004103DB">
        <w:rPr>
          <w:rFonts w:ascii="Trebuchet MS" w:hAnsi="Trebuchet MS"/>
          <w:b/>
        </w:rPr>
        <w:t>donderdag 24/11/2022 om 20u in Huise</w:t>
      </w:r>
      <w:r w:rsidR="000D6166" w:rsidRPr="004103DB">
        <w:rPr>
          <w:rFonts w:ascii="Trebuchet MS" w:hAnsi="Trebuchet MS"/>
        </w:rPr>
        <w:t>!</w:t>
      </w:r>
    </w:p>
    <w:sectPr w:rsidR="00E30CBC" w:rsidRPr="004103DB" w:rsidSect="004E7182">
      <w:footerReference w:type="default" r:id="rId12"/>
      <w:footerReference w:type="first" r:id="rId13"/>
      <w:pgSz w:w="11906" w:h="16838"/>
      <w:pgMar w:top="1418" w:right="1417" w:bottom="1417"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8E2B" w14:textId="77777777" w:rsidR="00CA59F2" w:rsidRDefault="00CA59F2" w:rsidP="008B7CFA">
      <w:r>
        <w:separator/>
      </w:r>
    </w:p>
    <w:p w14:paraId="62A3E0A2" w14:textId="77777777" w:rsidR="00CA59F2" w:rsidRDefault="00CA59F2" w:rsidP="008B7CFA"/>
    <w:p w14:paraId="43ED9EF6" w14:textId="77777777" w:rsidR="00CA59F2" w:rsidRDefault="00CA59F2" w:rsidP="008B7CFA"/>
    <w:p w14:paraId="0DF823BA" w14:textId="77777777" w:rsidR="00CA59F2" w:rsidRDefault="00CA59F2" w:rsidP="008B7CFA"/>
    <w:p w14:paraId="037F60AE" w14:textId="77777777" w:rsidR="00CA59F2" w:rsidRDefault="00CA59F2" w:rsidP="008B7CFA"/>
    <w:p w14:paraId="48AC98F9" w14:textId="77777777" w:rsidR="00CA59F2" w:rsidRDefault="00CA59F2" w:rsidP="008B7CFA"/>
  </w:endnote>
  <w:endnote w:type="continuationSeparator" w:id="0">
    <w:p w14:paraId="556DAB12" w14:textId="77777777" w:rsidR="00CA59F2" w:rsidRDefault="00CA59F2" w:rsidP="008B7CFA">
      <w:r>
        <w:continuationSeparator/>
      </w:r>
    </w:p>
    <w:p w14:paraId="6B48A7EE" w14:textId="77777777" w:rsidR="00CA59F2" w:rsidRDefault="00CA59F2" w:rsidP="008B7CFA"/>
    <w:p w14:paraId="5D5F3FDC" w14:textId="77777777" w:rsidR="00CA59F2" w:rsidRDefault="00CA59F2" w:rsidP="008B7CFA"/>
    <w:p w14:paraId="2A21B211" w14:textId="77777777" w:rsidR="00CA59F2" w:rsidRDefault="00CA59F2" w:rsidP="008B7CFA"/>
    <w:p w14:paraId="69B8F32A" w14:textId="77777777" w:rsidR="00CA59F2" w:rsidRDefault="00CA59F2" w:rsidP="008B7CFA"/>
    <w:p w14:paraId="77558CEA" w14:textId="77777777" w:rsidR="00CA59F2" w:rsidRDefault="00CA59F2" w:rsidP="008B7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DokChampa"/>
    <w:panose1 w:val="00000000000000000000"/>
    <w:charset w:val="4D"/>
    <w:family w:val="auto"/>
    <w:notTrueType/>
    <w:pitch w:val="default"/>
    <w:sig w:usb0="03000000"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C28D" w14:textId="77777777" w:rsidR="001F6007" w:rsidRDefault="001F6007" w:rsidP="00550031">
    <w:pPr>
      <w:pStyle w:val="Voettekst"/>
      <w:tabs>
        <w:tab w:val="left" w:pos="284"/>
      </w:tabs>
      <w:ind w:left="426"/>
    </w:pPr>
  </w:p>
  <w:p w14:paraId="04CF50CD" w14:textId="77777777" w:rsidR="001F6007" w:rsidRDefault="001F6007" w:rsidP="00550031">
    <w:pPr>
      <w:pStyle w:val="Voettekst"/>
      <w:tabs>
        <w:tab w:val="left" w:pos="284"/>
      </w:tabs>
      <w:ind w:left="426"/>
    </w:pPr>
  </w:p>
  <w:p w14:paraId="205B7715" w14:textId="77777777" w:rsidR="001F6007" w:rsidRPr="00313EFA" w:rsidRDefault="001F6007" w:rsidP="00550031">
    <w:pPr>
      <w:pStyle w:val="Voettekst"/>
      <w:tabs>
        <w:tab w:val="left" w:pos="284"/>
      </w:tabs>
      <w:ind w:left="426"/>
    </w:pPr>
    <w:r>
      <w:rPr>
        <w:noProof/>
        <w:lang w:eastAsia="nl-BE"/>
      </w:rPr>
      <mc:AlternateContent>
        <mc:Choice Requires="wps">
          <w:drawing>
            <wp:anchor distT="0" distB="0" distL="114300" distR="114300" simplePos="0" relativeHeight="251662336" behindDoc="0" locked="0" layoutInCell="1" allowOverlap="1" wp14:anchorId="31733B5D" wp14:editId="2CB91D5A">
              <wp:simplePos x="0" y="0"/>
              <wp:positionH relativeFrom="column">
                <wp:posOffset>159385</wp:posOffset>
              </wp:positionH>
              <wp:positionV relativeFrom="paragraph">
                <wp:posOffset>-93345</wp:posOffset>
              </wp:positionV>
              <wp:extent cx="0" cy="318770"/>
              <wp:effectExtent l="6985" t="11430" r="1206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10FAC" id="_x0000_t32" coordsize="21600,21600" o:spt="32" o:oned="t" path="m,l21600,21600e" filled="f">
              <v:path arrowok="t" fillok="f" o:connecttype="none"/>
              <o:lock v:ext="edit" shapetype="t"/>
            </v:shapetype>
            <v:shape id="AutoShape 11" o:spid="_x0000_s1026" type="#_x0000_t32" style="position:absolute;margin-left:12.55pt;margin-top:-7.35pt;width:0;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IQIAADsEAAAOAAAAZHJzL2Uyb0RvYy54bWysU02P2jAQvVfqf7B8hyQssBARVqsEetm2&#10;SLv9AcZ2EquObdmGgKr+944doKW9VFVzcPwx82bmvZnV06mT6MitE1oVOBunGHFFNROqKfCXt+1o&#10;gZHzRDEiteIFPnOHn9bv3616k/OJbrVk3CIAUS7vTYFb702eJI62vCNurA1X8Fhr2xEPR9skzJIe&#10;0DuZTNJ0nvTaMmM15c7BbTU84nXEr2tO/ee6dtwjWWDIzcfVxnUf1mS9InljiWkFvaRB/iGLjggF&#10;QW9QFfEEHaz4A6oT1Gqnaz+mukt0XQvKYw1QTZb+Vs1rSwyPtQA5ztxocv8Pln467iwSrMATjBTp&#10;QKLng9cxMsqywE9vXA5mpdrZUCE9qVfzoulXh5QuW6IaHq3fzgaco0dy5xIOzkCUff9RM7AhECCS&#10;daptFyCBBnSKmpxvmvCTR3S4pHD7kC0eH6NcCcmvfsY6/4HrDoVNgZ23RDStL7VSILy2WYxCji/O&#10;Qx3geHUIQZXeCimj/lKhvsDL2WQWHZyWgoXHYOZssy+lRUcCHVSm4QukANidmdUHxSJYywnbXPae&#10;CDnswV6qgAd1QTqX3dAi35bpcrPYLKaj6WS+GU3Tqho9b8vpaL7NHmfVQ1WWVfY9pJZN81YwxlXI&#10;7tqu2fTv2uEyOEOj3Rr2RkNyjx5LhGSv/5h0FDZoOXTFXrPzzgY2gsbQodH4Mk1hBH49R6ufM7/+&#10;AQAA//8DAFBLAwQUAAYACAAAACEAzaGWlN8AAAAIAQAADwAAAGRycy9kb3ducmV2LnhtbEyPwU7D&#10;MAyG70i8Q2QkblvajQIqdacJiQtoAjomcUwbk1Y0TtVkW+HpybjA0fan399frCbbiwONvnOMkM4T&#10;EMSN0x0bhLftw+wWhA+KteodE8IXeViV52eFyrU78isdqmBEDGGfK4Q2hCGX0jctWeXnbiCOtw83&#10;WhXiOBqpR3WM4baXiyS5llZ1HD+0aqD7lprPam8RhrZ+336b58edSZrKPemXzW65Rry8mNZ3IAJN&#10;4Q+Gk35UhzI61W7P2oseYZGlkUSYpVc3ICLwu6gRllkGsizk/wLlDwAAAP//AwBQSwECLQAUAAYA&#10;CAAAACEAtoM4kv4AAADhAQAAEwAAAAAAAAAAAAAAAAAAAAAAW0NvbnRlbnRfVHlwZXNdLnhtbFBL&#10;AQItABQABgAIAAAAIQA4/SH/1gAAAJQBAAALAAAAAAAAAAAAAAAAAC8BAABfcmVscy8ucmVsc1BL&#10;AQItABQABgAIAAAAIQD/wlCmIQIAADsEAAAOAAAAAAAAAAAAAAAAAC4CAABkcnMvZTJvRG9jLnht&#10;bFBLAQItABQABgAIAAAAIQDNoZaU3wAAAAgBAAAPAAAAAAAAAAAAAAAAAHsEAABkcnMvZG93bnJl&#10;di54bWxQSwUGAAAAAAQABADzAAAAhwUAAAAA&#10;" strokecolor="#c00000"/>
          </w:pict>
        </mc:Fallback>
      </mc:AlternateContent>
    </w:r>
    <w:r w:rsidRPr="00313EFA">
      <w:t xml:space="preserve">p. </w:t>
    </w:r>
    <w:r>
      <w:fldChar w:fldCharType="begin"/>
    </w:r>
    <w:r>
      <w:instrText xml:space="preserve"> PAGE   \* MERGEFORMAT </w:instrText>
    </w:r>
    <w:r>
      <w:fldChar w:fldCharType="separate"/>
    </w:r>
    <w:r w:rsidR="00A35657">
      <w:rPr>
        <w:noProof/>
      </w:rPr>
      <w:t>6</w:t>
    </w:r>
    <w:r>
      <w:rPr>
        <w:noProof/>
      </w:rPr>
      <w:fldChar w:fldCharType="end"/>
    </w:r>
  </w:p>
  <w:p w14:paraId="6FF4135A" w14:textId="77777777" w:rsidR="001F6007" w:rsidRPr="00D26C1B" w:rsidRDefault="001F6007" w:rsidP="00550031">
    <w:pPr>
      <w:pStyle w:val="Voettekst"/>
      <w:tabs>
        <w:tab w:val="left" w:pos="284"/>
      </w:tabs>
    </w:pPr>
  </w:p>
  <w:p w14:paraId="019762C7" w14:textId="77777777" w:rsidR="001F6007" w:rsidRPr="00550031" w:rsidRDefault="001F6007" w:rsidP="005500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619" w14:textId="77777777" w:rsidR="001F6007" w:rsidRPr="00D26C1B" w:rsidRDefault="001F6007" w:rsidP="00550031">
    <w:pPr>
      <w:pStyle w:val="Voettekst"/>
      <w:tabs>
        <w:tab w:val="left" w:pos="284"/>
      </w:tabs>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1DE0" w14:textId="77777777" w:rsidR="00CA59F2" w:rsidRDefault="00CA59F2" w:rsidP="008B7CFA">
      <w:r>
        <w:separator/>
      </w:r>
    </w:p>
    <w:p w14:paraId="0A9DED40" w14:textId="77777777" w:rsidR="00CA59F2" w:rsidRDefault="00CA59F2" w:rsidP="008B7CFA"/>
    <w:p w14:paraId="67A35FAD" w14:textId="77777777" w:rsidR="00CA59F2" w:rsidRDefault="00CA59F2" w:rsidP="008B7CFA"/>
    <w:p w14:paraId="019A6F3B" w14:textId="77777777" w:rsidR="00CA59F2" w:rsidRDefault="00CA59F2" w:rsidP="008B7CFA"/>
    <w:p w14:paraId="1CA9D5D2" w14:textId="77777777" w:rsidR="00CA59F2" w:rsidRDefault="00CA59F2" w:rsidP="008B7CFA"/>
    <w:p w14:paraId="3A7C9349" w14:textId="77777777" w:rsidR="00CA59F2" w:rsidRDefault="00CA59F2" w:rsidP="008B7CFA"/>
  </w:footnote>
  <w:footnote w:type="continuationSeparator" w:id="0">
    <w:p w14:paraId="0B6EFF71" w14:textId="77777777" w:rsidR="00CA59F2" w:rsidRDefault="00CA59F2" w:rsidP="008B7CFA">
      <w:r>
        <w:continuationSeparator/>
      </w:r>
    </w:p>
    <w:p w14:paraId="3C4A4B39" w14:textId="77777777" w:rsidR="00CA59F2" w:rsidRDefault="00CA59F2" w:rsidP="008B7CFA"/>
    <w:p w14:paraId="093493E4" w14:textId="77777777" w:rsidR="00CA59F2" w:rsidRDefault="00CA59F2" w:rsidP="008B7CFA"/>
    <w:p w14:paraId="411A3E90" w14:textId="77777777" w:rsidR="00CA59F2" w:rsidRDefault="00CA59F2" w:rsidP="008B7CFA"/>
    <w:p w14:paraId="26DEDEA6" w14:textId="77777777" w:rsidR="00CA59F2" w:rsidRDefault="00CA59F2" w:rsidP="008B7CFA"/>
    <w:p w14:paraId="4F1052F5" w14:textId="77777777" w:rsidR="00CA59F2" w:rsidRDefault="00CA59F2" w:rsidP="008B7C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250"/>
    <w:multiLevelType w:val="hybridMultilevel"/>
    <w:tmpl w:val="4EB2847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A8038E"/>
    <w:multiLevelType w:val="hybridMultilevel"/>
    <w:tmpl w:val="D8780120"/>
    <w:lvl w:ilvl="0" w:tplc="2806B16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78C41C4"/>
    <w:multiLevelType w:val="hybridMultilevel"/>
    <w:tmpl w:val="327C3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414965"/>
    <w:multiLevelType w:val="hybridMultilevel"/>
    <w:tmpl w:val="091E14C2"/>
    <w:lvl w:ilvl="0" w:tplc="498009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1F69E0"/>
    <w:multiLevelType w:val="multilevel"/>
    <w:tmpl w:val="0D8C3770"/>
    <w:numStyleLink w:val="Ongenlijstitems"/>
  </w:abstractNum>
  <w:abstractNum w:abstractNumId="5" w15:restartNumberingAfterBreak="0">
    <w:nsid w:val="0A8427F9"/>
    <w:multiLevelType w:val="hybridMultilevel"/>
    <w:tmpl w:val="72A23134"/>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0C281B51"/>
    <w:multiLevelType w:val="hybridMultilevel"/>
    <w:tmpl w:val="EED85C66"/>
    <w:lvl w:ilvl="0" w:tplc="498009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E81D61"/>
    <w:multiLevelType w:val="hybridMultilevel"/>
    <w:tmpl w:val="5A8C1C2C"/>
    <w:lvl w:ilvl="0" w:tplc="1D664AEA">
      <w:start w:val="7"/>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A03644"/>
    <w:multiLevelType w:val="hybridMultilevel"/>
    <w:tmpl w:val="CAF21A6C"/>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9" w15:restartNumberingAfterBreak="0">
    <w:nsid w:val="0FEB500E"/>
    <w:multiLevelType w:val="multilevel"/>
    <w:tmpl w:val="105C07CA"/>
    <w:lvl w:ilvl="0">
      <w:start w:val="1"/>
      <w:numFmt w:val="decimal"/>
      <w:pStyle w:val="Genondertiteldocument"/>
      <w:lvlText w:val="%1."/>
      <w:lvlJc w:val="left"/>
      <w:pPr>
        <w:ind w:left="360" w:hanging="360"/>
      </w:pPr>
    </w:lvl>
    <w:lvl w:ilvl="1">
      <w:start w:val="1"/>
      <w:numFmt w:val="decimal"/>
      <w:lvlText w:val="%1.%2."/>
      <w:lvlJc w:val="left"/>
      <w:pPr>
        <w:ind w:left="792" w:hanging="432"/>
      </w:pPr>
    </w:lvl>
    <w:lvl w:ilvl="2">
      <w:start w:val="1"/>
      <w:numFmt w:val="decimal"/>
      <w:pStyle w:val="Gensubondertite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F6269"/>
    <w:multiLevelType w:val="multilevel"/>
    <w:tmpl w:val="E2881A12"/>
    <w:styleLink w:val="Genlijstitems"/>
    <w:lvl w:ilvl="0">
      <w:start w:val="1"/>
      <w:numFmt w:val="decimal"/>
      <w:pStyle w:val="Genlijstitem"/>
      <w:lvlText w:val="%1."/>
      <w:lvlJc w:val="left"/>
      <w:pPr>
        <w:tabs>
          <w:tab w:val="num" w:pos="924"/>
        </w:tabs>
        <w:ind w:left="1281" w:hanging="357"/>
      </w:pPr>
      <w:rPr>
        <w:rFonts w:ascii="Trebuchet MS" w:hAnsi="Trebuchet MS" w:hint="default"/>
        <w:sz w:val="18"/>
      </w:rPr>
    </w:lvl>
    <w:lvl w:ilvl="1">
      <w:start w:val="1"/>
      <w:numFmt w:val="decimal"/>
      <w:pStyle w:val="Genlijstitem2"/>
      <w:lvlText w:val="%2."/>
      <w:lvlJc w:val="left"/>
      <w:pPr>
        <w:tabs>
          <w:tab w:val="num" w:pos="1281"/>
        </w:tabs>
        <w:ind w:left="1639" w:hanging="358"/>
      </w:pPr>
      <w:rPr>
        <w:rFonts w:hint="default"/>
      </w:rPr>
    </w:lvl>
    <w:lvl w:ilvl="2">
      <w:start w:val="1"/>
      <w:numFmt w:val="decimal"/>
      <w:pStyle w:val="Genlijstitem3"/>
      <w:lvlText w:val="%3."/>
      <w:lvlJc w:val="left"/>
      <w:pPr>
        <w:tabs>
          <w:tab w:val="num" w:pos="1639"/>
        </w:tabs>
        <w:ind w:left="1996" w:hanging="357"/>
      </w:pPr>
      <w:rPr>
        <w:rFonts w:hint="default"/>
      </w:rPr>
    </w:lvl>
    <w:lvl w:ilvl="3">
      <w:start w:val="1"/>
      <w:numFmt w:val="decimal"/>
      <w:pStyle w:val="Genlijstitem4"/>
      <w:lvlText w:val="%4."/>
      <w:lvlJc w:val="left"/>
      <w:pPr>
        <w:tabs>
          <w:tab w:val="num" w:pos="1996"/>
        </w:tabs>
        <w:ind w:left="2353" w:hanging="357"/>
      </w:pPr>
      <w:rPr>
        <w:rFonts w:hint="default"/>
      </w:rPr>
    </w:lvl>
    <w:lvl w:ilvl="4">
      <w:start w:val="1"/>
      <w:numFmt w:val="decimal"/>
      <w:pStyle w:val="Genlijstitem5"/>
      <w:lvlText w:val="%5."/>
      <w:lvlJc w:val="left"/>
      <w:pPr>
        <w:tabs>
          <w:tab w:val="num" w:pos="2353"/>
        </w:tabs>
        <w:ind w:left="2710" w:hanging="357"/>
      </w:pPr>
      <w:rPr>
        <w:rFonts w:hint="default"/>
      </w:rPr>
    </w:lvl>
    <w:lvl w:ilvl="5">
      <w:start w:val="1"/>
      <w:numFmt w:val="decimal"/>
      <w:pStyle w:val="Genlijstitem6"/>
      <w:lvlText w:val="%6."/>
      <w:lvlJc w:val="left"/>
      <w:pPr>
        <w:tabs>
          <w:tab w:val="num" w:pos="2710"/>
        </w:tabs>
        <w:ind w:left="3067" w:hanging="357"/>
      </w:pPr>
      <w:rPr>
        <w:rFonts w:hint="default"/>
      </w:rPr>
    </w:lvl>
    <w:lvl w:ilvl="6">
      <w:start w:val="1"/>
      <w:numFmt w:val="decimal"/>
      <w:pStyle w:val="Genlijstitem7"/>
      <w:lvlText w:val="%7."/>
      <w:lvlJc w:val="left"/>
      <w:pPr>
        <w:tabs>
          <w:tab w:val="num" w:pos="3067"/>
        </w:tabs>
        <w:ind w:left="3425" w:hanging="358"/>
      </w:pPr>
      <w:rPr>
        <w:rFonts w:hint="default"/>
      </w:rPr>
    </w:lvl>
    <w:lvl w:ilvl="7">
      <w:start w:val="1"/>
      <w:numFmt w:val="decimal"/>
      <w:pStyle w:val="Genlijstitem8"/>
      <w:lvlText w:val="%8."/>
      <w:lvlJc w:val="left"/>
      <w:pPr>
        <w:tabs>
          <w:tab w:val="num" w:pos="3425"/>
        </w:tabs>
        <w:ind w:left="3782" w:hanging="357"/>
      </w:pPr>
      <w:rPr>
        <w:rFonts w:hint="default"/>
      </w:rPr>
    </w:lvl>
    <w:lvl w:ilvl="8">
      <w:start w:val="1"/>
      <w:numFmt w:val="decimal"/>
      <w:pStyle w:val="Genlijstitem9"/>
      <w:lvlText w:val="%9."/>
      <w:lvlJc w:val="left"/>
      <w:pPr>
        <w:tabs>
          <w:tab w:val="num" w:pos="3782"/>
        </w:tabs>
        <w:ind w:left="4139" w:hanging="357"/>
      </w:pPr>
      <w:rPr>
        <w:rFonts w:hint="default"/>
      </w:rPr>
    </w:lvl>
  </w:abstractNum>
  <w:abstractNum w:abstractNumId="11" w15:restartNumberingAfterBreak="0">
    <w:nsid w:val="13D16325"/>
    <w:multiLevelType w:val="multilevel"/>
    <w:tmpl w:val="5F7EDEC8"/>
    <w:styleLink w:val="lijstnvt"/>
    <w:lvl w:ilvl="0">
      <w:start w:val="1"/>
      <w:numFmt w:val="bullet"/>
      <w:lvlText w:val=""/>
      <w:lvlJc w:val="left"/>
      <w:pPr>
        <w:ind w:left="284" w:firstLine="776"/>
      </w:pPr>
      <w:rPr>
        <w:rFonts w:ascii="Symbol" w:hAnsi="Symbol" w:hint="default"/>
      </w:rPr>
    </w:lvl>
    <w:lvl w:ilvl="1">
      <w:start w:val="1"/>
      <w:numFmt w:val="bullet"/>
      <w:lvlText w:val="o"/>
      <w:lvlJc w:val="left"/>
      <w:pPr>
        <w:ind w:left="568" w:firstLine="788"/>
      </w:pPr>
      <w:rPr>
        <w:rFonts w:ascii="Courier New" w:hAnsi="Courier New" w:hint="default"/>
      </w:rPr>
    </w:lvl>
    <w:lvl w:ilvl="2">
      <w:start w:val="1"/>
      <w:numFmt w:val="bullet"/>
      <w:lvlText w:val=""/>
      <w:lvlJc w:val="left"/>
      <w:pPr>
        <w:ind w:left="852" w:firstLine="788"/>
      </w:pPr>
      <w:rPr>
        <w:rFonts w:ascii="Wingdings" w:hAnsi="Wingdings" w:hint="default"/>
      </w:rPr>
    </w:lvl>
    <w:lvl w:ilvl="3">
      <w:start w:val="1"/>
      <w:numFmt w:val="bullet"/>
      <w:lvlText w:val=""/>
      <w:lvlJc w:val="left"/>
      <w:pPr>
        <w:ind w:left="1136" w:firstLine="788"/>
      </w:pPr>
      <w:rPr>
        <w:rFonts w:ascii="Symbol" w:hAnsi="Symbol" w:hint="default"/>
      </w:rPr>
    </w:lvl>
    <w:lvl w:ilvl="4">
      <w:start w:val="1"/>
      <w:numFmt w:val="bullet"/>
      <w:lvlText w:val="o"/>
      <w:lvlJc w:val="left"/>
      <w:pPr>
        <w:ind w:left="1420" w:firstLine="788"/>
      </w:pPr>
      <w:rPr>
        <w:rFonts w:ascii="Courier New" w:hAnsi="Courier New" w:cs="Courier New" w:hint="default"/>
      </w:rPr>
    </w:lvl>
    <w:lvl w:ilvl="5">
      <w:start w:val="1"/>
      <w:numFmt w:val="bullet"/>
      <w:lvlText w:val=""/>
      <w:lvlJc w:val="left"/>
      <w:pPr>
        <w:ind w:left="1704" w:firstLine="788"/>
      </w:pPr>
      <w:rPr>
        <w:rFonts w:ascii="Wingdings" w:hAnsi="Wingdings" w:hint="default"/>
      </w:rPr>
    </w:lvl>
    <w:lvl w:ilvl="6">
      <w:start w:val="1"/>
      <w:numFmt w:val="bullet"/>
      <w:lvlText w:val=""/>
      <w:lvlJc w:val="left"/>
      <w:pPr>
        <w:ind w:left="1988" w:firstLine="788"/>
      </w:pPr>
      <w:rPr>
        <w:rFonts w:ascii="Symbol" w:hAnsi="Symbol" w:hint="default"/>
      </w:rPr>
    </w:lvl>
    <w:lvl w:ilvl="7">
      <w:start w:val="1"/>
      <w:numFmt w:val="bullet"/>
      <w:lvlText w:val="o"/>
      <w:lvlJc w:val="left"/>
      <w:pPr>
        <w:ind w:left="2272" w:firstLine="788"/>
      </w:pPr>
      <w:rPr>
        <w:rFonts w:ascii="Courier New" w:hAnsi="Courier New" w:hint="default"/>
      </w:rPr>
    </w:lvl>
    <w:lvl w:ilvl="8">
      <w:start w:val="1"/>
      <w:numFmt w:val="bullet"/>
      <w:lvlText w:val=""/>
      <w:lvlJc w:val="left"/>
      <w:pPr>
        <w:ind w:left="2556" w:firstLine="788"/>
      </w:pPr>
      <w:rPr>
        <w:rFonts w:ascii="Wingdings" w:hAnsi="Wingdings" w:hint="default"/>
      </w:rPr>
    </w:lvl>
  </w:abstractNum>
  <w:abstractNum w:abstractNumId="12" w15:restartNumberingAfterBreak="0">
    <w:nsid w:val="142E5BEE"/>
    <w:multiLevelType w:val="hybridMultilevel"/>
    <w:tmpl w:val="D7DA43C8"/>
    <w:lvl w:ilvl="0" w:tplc="3B98A6CE">
      <w:start w:val="2"/>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895133"/>
    <w:multiLevelType w:val="hybridMultilevel"/>
    <w:tmpl w:val="D51298F0"/>
    <w:lvl w:ilvl="0" w:tplc="758E3CB4">
      <w:numFmt w:val="bullet"/>
      <w:lvlText w:val="■"/>
      <w:lvlJc w:val="left"/>
      <w:pPr>
        <w:tabs>
          <w:tab w:val="num" w:pos="284"/>
        </w:tabs>
        <w:ind w:left="284" w:hanging="284"/>
      </w:pPr>
      <w:rPr>
        <w:rFonts w:ascii="Arial" w:hAnsi="Arial" w:hint="default"/>
        <w:b w:val="0"/>
        <w:i w:val="0"/>
        <w:caps w:val="0"/>
        <w:strike w:val="0"/>
        <w:dstrike w:val="0"/>
        <w:vanish w:val="0"/>
        <w:color w:val="00000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46160"/>
    <w:multiLevelType w:val="multilevel"/>
    <w:tmpl w:val="CB1C6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D2E276D"/>
    <w:multiLevelType w:val="hybridMultilevel"/>
    <w:tmpl w:val="D0A87416"/>
    <w:lvl w:ilvl="0" w:tplc="6F687CA2">
      <w:start w:val="1"/>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1EC23AC4"/>
    <w:multiLevelType w:val="hybridMultilevel"/>
    <w:tmpl w:val="6D526228"/>
    <w:lvl w:ilvl="0" w:tplc="272AF816">
      <w:start w:val="1"/>
      <w:numFmt w:val="bullet"/>
      <w:pStyle w:val="OPSOM4"/>
      <w:lvlText w:val=""/>
      <w:lvlJc w:val="left"/>
      <w:pPr>
        <w:ind w:left="1588" w:hanging="170"/>
      </w:pPr>
      <w:rPr>
        <w:rFonts w:ascii="Wingdings" w:hAnsi="Wingdings" w:hint="default"/>
      </w:rPr>
    </w:lvl>
    <w:lvl w:ilvl="1" w:tplc="08130003" w:tentative="1">
      <w:start w:val="1"/>
      <w:numFmt w:val="bullet"/>
      <w:lvlText w:val="o"/>
      <w:lvlJc w:val="left"/>
      <w:pPr>
        <w:ind w:left="2364" w:hanging="360"/>
      </w:pPr>
      <w:rPr>
        <w:rFonts w:ascii="Courier New" w:hAnsi="Courier New" w:cs="Courier New" w:hint="default"/>
      </w:rPr>
    </w:lvl>
    <w:lvl w:ilvl="2" w:tplc="08130005" w:tentative="1">
      <w:start w:val="1"/>
      <w:numFmt w:val="bullet"/>
      <w:lvlText w:val=""/>
      <w:lvlJc w:val="left"/>
      <w:pPr>
        <w:ind w:left="3084" w:hanging="360"/>
      </w:pPr>
      <w:rPr>
        <w:rFonts w:ascii="Wingdings" w:hAnsi="Wingdings" w:hint="default"/>
      </w:rPr>
    </w:lvl>
    <w:lvl w:ilvl="3" w:tplc="08130001" w:tentative="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abstractNum w:abstractNumId="17" w15:restartNumberingAfterBreak="0">
    <w:nsid w:val="1FD01E94"/>
    <w:multiLevelType w:val="hybridMultilevel"/>
    <w:tmpl w:val="C1DC8C62"/>
    <w:lvl w:ilvl="0" w:tplc="EC4CBD7C">
      <w:numFmt w:val="bullet"/>
      <w:pStyle w:val="OPSOM1"/>
      <w:lvlText w:val="-"/>
      <w:lvlJc w:val="left"/>
      <w:pPr>
        <w:ind w:left="170" w:hanging="170"/>
      </w:pPr>
      <w:rPr>
        <w:rFonts w:ascii="Trebuchet MS" w:eastAsia="Times New Roman" w:hAnsi="Trebuchet MS" w:cs="Times New Roman" w:hint="default"/>
      </w:rPr>
    </w:lvl>
    <w:lvl w:ilvl="1" w:tplc="5140598A">
      <w:start w:val="1"/>
      <w:numFmt w:val="bullet"/>
      <w:lvlText w:val=""/>
      <w:lvlJc w:val="left"/>
      <w:pPr>
        <w:ind w:left="1364" w:hanging="360"/>
      </w:pPr>
      <w:rPr>
        <w:rFonts w:ascii="Symbol" w:hAnsi="Symbol" w:hint="default"/>
      </w:rPr>
    </w:lvl>
    <w:lvl w:ilvl="2" w:tplc="AB489EAA">
      <w:start w:val="1"/>
      <w:numFmt w:val="bullet"/>
      <w:lvlText w:val="o"/>
      <w:lvlJc w:val="left"/>
      <w:pPr>
        <w:ind w:left="2084" w:hanging="360"/>
      </w:pPr>
      <w:rPr>
        <w:rFonts w:ascii="Courier New" w:hAnsi="Courier New" w:cs="Courier New" w:hint="default"/>
      </w:rPr>
    </w:lvl>
    <w:lvl w:ilvl="3" w:tplc="291676EC">
      <w:start w:val="1"/>
      <w:numFmt w:val="bullet"/>
      <w:lvlText w:val=""/>
      <w:lvlJc w:val="left"/>
      <w:pPr>
        <w:ind w:left="2804" w:hanging="360"/>
      </w:pPr>
      <w:rPr>
        <w:rFonts w:ascii="Wingdings" w:hAnsi="Wingdings"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20337743"/>
    <w:multiLevelType w:val="hybridMultilevel"/>
    <w:tmpl w:val="AD147000"/>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15:restartNumberingAfterBreak="0">
    <w:nsid w:val="24D41EB2"/>
    <w:multiLevelType w:val="hybridMultilevel"/>
    <w:tmpl w:val="59B87B1A"/>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603064C"/>
    <w:multiLevelType w:val="hybridMultilevel"/>
    <w:tmpl w:val="FD66F0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DC15DF"/>
    <w:multiLevelType w:val="hybridMultilevel"/>
    <w:tmpl w:val="7F382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16F2E21"/>
    <w:multiLevelType w:val="multilevel"/>
    <w:tmpl w:val="DDA81A4A"/>
    <w:lvl w:ilvl="0">
      <w:start w:val="1"/>
      <w:numFmt w:val="decimal"/>
      <w:lvlText w:val="%1."/>
      <w:lvlJc w:val="left"/>
      <w:pPr>
        <w:ind w:left="360" w:hanging="360"/>
      </w:pPr>
    </w:lvl>
    <w:lvl w:ilvl="1">
      <w:start w:val="1"/>
      <w:numFmt w:val="decimal"/>
      <w:pStyle w:val="Gensubonderkop"/>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DC49DF"/>
    <w:multiLevelType w:val="multilevel"/>
    <w:tmpl w:val="0D8C3770"/>
    <w:styleLink w:val="Ongenlijstitems"/>
    <w:lvl w:ilvl="0">
      <w:start w:val="1"/>
      <w:numFmt w:val="bullet"/>
      <w:pStyle w:val="Ongenlijstitem"/>
      <w:lvlText w:val=""/>
      <w:lvlJc w:val="left"/>
      <w:pPr>
        <w:tabs>
          <w:tab w:val="num" w:pos="1281"/>
        </w:tabs>
        <w:ind w:left="1281" w:hanging="357"/>
      </w:pPr>
      <w:rPr>
        <w:rFonts w:ascii="Symbol" w:hAnsi="Symbol" w:hint="default"/>
      </w:rPr>
    </w:lvl>
    <w:lvl w:ilvl="1">
      <w:start w:val="1"/>
      <w:numFmt w:val="bullet"/>
      <w:pStyle w:val="Ongenlijstitem2"/>
      <w:lvlText w:val="o"/>
      <w:lvlJc w:val="left"/>
      <w:pPr>
        <w:tabs>
          <w:tab w:val="num" w:pos="1639"/>
        </w:tabs>
        <w:ind w:left="1639" w:hanging="358"/>
      </w:pPr>
      <w:rPr>
        <w:rFonts w:ascii="Courier New" w:hAnsi="Courier New" w:hint="default"/>
      </w:rPr>
    </w:lvl>
    <w:lvl w:ilvl="2">
      <w:start w:val="1"/>
      <w:numFmt w:val="bullet"/>
      <w:pStyle w:val="Ongenlijstitem3"/>
      <w:lvlText w:val=""/>
      <w:lvlJc w:val="left"/>
      <w:pPr>
        <w:tabs>
          <w:tab w:val="num" w:pos="1985"/>
        </w:tabs>
        <w:ind w:left="1996" w:hanging="357"/>
      </w:pPr>
      <w:rPr>
        <w:rFonts w:ascii="Symbol" w:hAnsi="Symbol" w:hint="default"/>
      </w:rPr>
    </w:lvl>
    <w:lvl w:ilvl="3">
      <w:start w:val="1"/>
      <w:numFmt w:val="bullet"/>
      <w:lvlText w:val="o"/>
      <w:lvlJc w:val="left"/>
      <w:pPr>
        <w:tabs>
          <w:tab w:val="num" w:pos="1996"/>
        </w:tabs>
        <w:ind w:left="2353" w:hanging="357"/>
      </w:pPr>
      <w:rPr>
        <w:rFonts w:ascii="Courier New" w:hAnsi="Courier New" w:hint="default"/>
      </w:rPr>
    </w:lvl>
    <w:lvl w:ilvl="4">
      <w:start w:val="1"/>
      <w:numFmt w:val="bullet"/>
      <w:pStyle w:val="Ongenlijstitem5"/>
      <w:lvlText w:val=""/>
      <w:lvlJc w:val="left"/>
      <w:pPr>
        <w:tabs>
          <w:tab w:val="num" w:pos="2710"/>
        </w:tabs>
        <w:ind w:left="2710" w:hanging="357"/>
      </w:pPr>
      <w:rPr>
        <w:rFonts w:ascii="Symbol" w:hAnsi="Symbol" w:hint="default"/>
      </w:rPr>
    </w:lvl>
    <w:lvl w:ilvl="5">
      <w:start w:val="1"/>
      <w:numFmt w:val="none"/>
      <w:pStyle w:val="Ongenlijstitem6"/>
      <w:lvlText w:val=""/>
      <w:lvlJc w:val="left"/>
      <w:pPr>
        <w:tabs>
          <w:tab w:val="num" w:pos="3067"/>
        </w:tabs>
        <w:ind w:left="3067" w:hanging="357"/>
      </w:pPr>
      <w:rPr>
        <w:rFonts w:hint="default"/>
      </w:rPr>
    </w:lvl>
    <w:lvl w:ilvl="6">
      <w:start w:val="1"/>
      <w:numFmt w:val="none"/>
      <w:pStyle w:val="Ongenlijstitem7"/>
      <w:lvlText w:val="%7"/>
      <w:lvlJc w:val="left"/>
      <w:pPr>
        <w:tabs>
          <w:tab w:val="num" w:pos="3425"/>
        </w:tabs>
        <w:ind w:left="3425" w:hanging="358"/>
      </w:pPr>
      <w:rPr>
        <w:rFonts w:hint="default"/>
      </w:rPr>
    </w:lvl>
    <w:lvl w:ilvl="7">
      <w:start w:val="1"/>
      <w:numFmt w:val="none"/>
      <w:pStyle w:val="Ongenlijstitem8"/>
      <w:lvlText w:val="%8"/>
      <w:lvlJc w:val="left"/>
      <w:pPr>
        <w:tabs>
          <w:tab w:val="num" w:pos="3782"/>
        </w:tabs>
        <w:ind w:left="3782" w:hanging="357"/>
      </w:pPr>
      <w:rPr>
        <w:rFonts w:hint="default"/>
      </w:rPr>
    </w:lvl>
    <w:lvl w:ilvl="8">
      <w:start w:val="1"/>
      <w:numFmt w:val="none"/>
      <w:pStyle w:val="Ongenlijstitem9"/>
      <w:lvlText w:val="%9"/>
      <w:lvlJc w:val="left"/>
      <w:pPr>
        <w:tabs>
          <w:tab w:val="num" w:pos="4139"/>
        </w:tabs>
        <w:ind w:left="4139" w:hanging="357"/>
      </w:pPr>
      <w:rPr>
        <w:rFonts w:hint="default"/>
      </w:rPr>
    </w:lvl>
  </w:abstractNum>
  <w:abstractNum w:abstractNumId="24" w15:restartNumberingAfterBreak="0">
    <w:nsid w:val="3E1447A5"/>
    <w:multiLevelType w:val="multilevel"/>
    <w:tmpl w:val="4836A792"/>
    <w:lvl w:ilvl="0">
      <w:start w:val="1"/>
      <w:numFmt w:val="decimal"/>
      <w:lvlText w:val="%1."/>
      <w:lvlJc w:val="left"/>
      <w:pPr>
        <w:ind w:left="360" w:hanging="360"/>
      </w:pPr>
      <w:rPr>
        <w:rFonts w:hint="default"/>
      </w:rPr>
    </w:lvl>
    <w:lvl w:ilvl="1">
      <w:start w:val="1"/>
      <w:numFmt w:val="decimal"/>
      <w:pStyle w:val="TITEL2"/>
      <w:suff w:val="space"/>
      <w:lvlText w:val="%1.%2."/>
      <w:lvlJc w:val="left"/>
      <w:pPr>
        <w:ind w:left="284" w:firstLine="283"/>
      </w:pPr>
      <w:rPr>
        <w:rFonts w:hint="default"/>
      </w:rPr>
    </w:lvl>
    <w:lvl w:ilvl="2">
      <w:start w:val="1"/>
      <w:numFmt w:val="decimal"/>
      <w:pStyle w:val="TITEL3"/>
      <w:suff w:val="space"/>
      <w:lvlText w:val="%1.%2.%3."/>
      <w:lvlJc w:val="left"/>
      <w:pPr>
        <w:ind w:left="851" w:hanging="284"/>
      </w:pPr>
      <w:rPr>
        <w:rFonts w:hint="default"/>
      </w:rPr>
    </w:lvl>
    <w:lvl w:ilvl="3">
      <w:start w:val="1"/>
      <w:numFmt w:val="decimal"/>
      <w:pStyle w:val="TITEL4"/>
      <w:suff w:val="space"/>
      <w:lvlText w:val="%1.%2.%3.%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356261"/>
    <w:multiLevelType w:val="hybridMultilevel"/>
    <w:tmpl w:val="F8DCB734"/>
    <w:lvl w:ilvl="0" w:tplc="498009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2968BD"/>
    <w:multiLevelType w:val="multilevel"/>
    <w:tmpl w:val="96DAD134"/>
    <w:lvl w:ilvl="0">
      <w:start w:val="1"/>
      <w:numFmt w:val="decimal"/>
      <w:pStyle w:val="TITEL1"/>
      <w:lvlText w:val="%1."/>
      <w:lvlJc w:val="left"/>
      <w:pPr>
        <w:ind w:left="851"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C2088F"/>
    <w:multiLevelType w:val="hybridMultilevel"/>
    <w:tmpl w:val="469E7D86"/>
    <w:lvl w:ilvl="0" w:tplc="5F442D0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5156215D"/>
    <w:multiLevelType w:val="hybridMultilevel"/>
    <w:tmpl w:val="64AE011E"/>
    <w:lvl w:ilvl="0" w:tplc="DF36940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5C0A25A1"/>
    <w:multiLevelType w:val="multilevel"/>
    <w:tmpl w:val="E2881A12"/>
    <w:numStyleLink w:val="Genlijstitems"/>
  </w:abstractNum>
  <w:abstractNum w:abstractNumId="30" w15:restartNumberingAfterBreak="0">
    <w:nsid w:val="5EEF4D3E"/>
    <w:multiLevelType w:val="hybridMultilevel"/>
    <w:tmpl w:val="FE3AB64E"/>
    <w:lvl w:ilvl="0" w:tplc="7D00C5DA">
      <w:start w:val="1"/>
      <w:numFmt w:val="bullet"/>
      <w:pStyle w:val="OPSOM3"/>
      <w:lvlText w:val="o"/>
      <w:lvlJc w:val="left"/>
      <w:pPr>
        <w:ind w:left="1447" w:hanging="170"/>
      </w:pPr>
      <w:rPr>
        <w:rFonts w:ascii="Courier New" w:hAnsi="Courier New" w:hint="default"/>
        <w:sz w:val="16"/>
        <w:szCs w:val="16"/>
      </w:rPr>
    </w:lvl>
    <w:lvl w:ilvl="1" w:tplc="08130003">
      <w:start w:val="1"/>
      <w:numFmt w:val="bullet"/>
      <w:lvlText w:val="o"/>
      <w:lvlJc w:val="left"/>
      <w:pPr>
        <w:ind w:left="2364" w:hanging="360"/>
      </w:pPr>
      <w:rPr>
        <w:rFonts w:ascii="Courier New" w:hAnsi="Courier New" w:cs="Courier New" w:hint="default"/>
      </w:rPr>
    </w:lvl>
    <w:lvl w:ilvl="2" w:tplc="08130005">
      <w:start w:val="1"/>
      <w:numFmt w:val="bullet"/>
      <w:lvlText w:val=""/>
      <w:lvlJc w:val="left"/>
      <w:pPr>
        <w:ind w:left="3084" w:hanging="360"/>
      </w:pPr>
      <w:rPr>
        <w:rFonts w:ascii="Wingdings" w:hAnsi="Wingdings" w:hint="default"/>
      </w:rPr>
    </w:lvl>
    <w:lvl w:ilvl="3" w:tplc="08130001">
      <w:start w:val="1"/>
      <w:numFmt w:val="bullet"/>
      <w:lvlText w:val=""/>
      <w:lvlJc w:val="left"/>
      <w:pPr>
        <w:ind w:left="3804" w:hanging="360"/>
      </w:pPr>
      <w:rPr>
        <w:rFonts w:ascii="Symbol" w:hAnsi="Symbol" w:hint="default"/>
      </w:rPr>
    </w:lvl>
    <w:lvl w:ilvl="4" w:tplc="08130003" w:tentative="1">
      <w:start w:val="1"/>
      <w:numFmt w:val="bullet"/>
      <w:lvlText w:val="o"/>
      <w:lvlJc w:val="left"/>
      <w:pPr>
        <w:ind w:left="4524" w:hanging="360"/>
      </w:pPr>
      <w:rPr>
        <w:rFonts w:ascii="Courier New" w:hAnsi="Courier New" w:cs="Courier New" w:hint="default"/>
      </w:rPr>
    </w:lvl>
    <w:lvl w:ilvl="5" w:tplc="08130005" w:tentative="1">
      <w:start w:val="1"/>
      <w:numFmt w:val="bullet"/>
      <w:lvlText w:val=""/>
      <w:lvlJc w:val="left"/>
      <w:pPr>
        <w:ind w:left="5244" w:hanging="360"/>
      </w:pPr>
      <w:rPr>
        <w:rFonts w:ascii="Wingdings" w:hAnsi="Wingdings" w:hint="default"/>
      </w:rPr>
    </w:lvl>
    <w:lvl w:ilvl="6" w:tplc="08130001" w:tentative="1">
      <w:start w:val="1"/>
      <w:numFmt w:val="bullet"/>
      <w:lvlText w:val=""/>
      <w:lvlJc w:val="left"/>
      <w:pPr>
        <w:ind w:left="5964" w:hanging="360"/>
      </w:pPr>
      <w:rPr>
        <w:rFonts w:ascii="Symbol" w:hAnsi="Symbol" w:hint="default"/>
      </w:rPr>
    </w:lvl>
    <w:lvl w:ilvl="7" w:tplc="08130003" w:tentative="1">
      <w:start w:val="1"/>
      <w:numFmt w:val="bullet"/>
      <w:lvlText w:val="o"/>
      <w:lvlJc w:val="left"/>
      <w:pPr>
        <w:ind w:left="6684" w:hanging="360"/>
      </w:pPr>
      <w:rPr>
        <w:rFonts w:ascii="Courier New" w:hAnsi="Courier New" w:cs="Courier New" w:hint="default"/>
      </w:rPr>
    </w:lvl>
    <w:lvl w:ilvl="8" w:tplc="08130005" w:tentative="1">
      <w:start w:val="1"/>
      <w:numFmt w:val="bullet"/>
      <w:lvlText w:val=""/>
      <w:lvlJc w:val="left"/>
      <w:pPr>
        <w:ind w:left="7404" w:hanging="360"/>
      </w:pPr>
      <w:rPr>
        <w:rFonts w:ascii="Wingdings" w:hAnsi="Wingdings" w:hint="default"/>
      </w:rPr>
    </w:lvl>
  </w:abstractNum>
  <w:abstractNum w:abstractNumId="31" w15:restartNumberingAfterBreak="0">
    <w:nsid w:val="60B1206F"/>
    <w:multiLevelType w:val="hybridMultilevel"/>
    <w:tmpl w:val="F3802332"/>
    <w:lvl w:ilvl="0" w:tplc="CFA44D2C">
      <w:start w:val="52"/>
      <w:numFmt w:val="bullet"/>
      <w:lvlText w:val=""/>
      <w:lvlJc w:val="left"/>
      <w:pPr>
        <w:ind w:left="1080" w:hanging="360"/>
      </w:pPr>
      <w:rPr>
        <w:rFonts w:ascii="Symbol" w:eastAsia="Calibri" w:hAnsi="Symbol"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2" w15:restartNumberingAfterBreak="0">
    <w:nsid w:val="67784547"/>
    <w:multiLevelType w:val="hybridMultilevel"/>
    <w:tmpl w:val="EE224CD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FF2503"/>
    <w:multiLevelType w:val="hybridMultilevel"/>
    <w:tmpl w:val="F3468C42"/>
    <w:lvl w:ilvl="0" w:tplc="1744D5CE">
      <w:numFmt w:val="bullet"/>
      <w:lvlText w:val="-"/>
      <w:lvlJc w:val="left"/>
      <w:pPr>
        <w:ind w:left="1211" w:hanging="360"/>
      </w:pPr>
      <w:rPr>
        <w:rFonts w:ascii="Trebuchet MS" w:eastAsia="Times New Roman" w:hAnsi="Trebuchet MS" w:cs="Times New Roman" w:hint="default"/>
      </w:rPr>
    </w:lvl>
    <w:lvl w:ilvl="1" w:tplc="4C9C5D04">
      <w:start w:val="1"/>
      <w:numFmt w:val="bullet"/>
      <w:pStyle w:val="OPSOM2"/>
      <w:lvlText w:val=""/>
      <w:lvlJc w:val="left"/>
      <w:pPr>
        <w:ind w:left="1021" w:hanging="170"/>
      </w:pPr>
      <w:rPr>
        <w:rFonts w:ascii="Symbol" w:hAnsi="Symbol" w:hint="default"/>
      </w:rPr>
    </w:lvl>
    <w:lvl w:ilvl="2" w:tplc="AB489EAA">
      <w:start w:val="1"/>
      <w:numFmt w:val="bullet"/>
      <w:lvlText w:val="o"/>
      <w:lvlJc w:val="left"/>
      <w:pPr>
        <w:ind w:left="2651" w:hanging="360"/>
      </w:pPr>
      <w:rPr>
        <w:rFonts w:ascii="Courier New" w:hAnsi="Courier New" w:cs="Courier New" w:hint="default"/>
      </w:rPr>
    </w:lvl>
    <w:lvl w:ilvl="3" w:tplc="291676EC">
      <w:start w:val="1"/>
      <w:numFmt w:val="bullet"/>
      <w:lvlText w:val=""/>
      <w:lvlJc w:val="left"/>
      <w:pPr>
        <w:ind w:left="3371" w:hanging="360"/>
      </w:pPr>
      <w:rPr>
        <w:rFonts w:ascii="Wingdings" w:hAnsi="Wingdings"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4" w15:restartNumberingAfterBreak="0">
    <w:nsid w:val="6C0C5C48"/>
    <w:multiLevelType w:val="hybridMultilevel"/>
    <w:tmpl w:val="33CCA7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CB65163"/>
    <w:multiLevelType w:val="hybridMultilevel"/>
    <w:tmpl w:val="3D4E40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FAE379B"/>
    <w:multiLevelType w:val="multilevel"/>
    <w:tmpl w:val="493A82AC"/>
    <w:lvl w:ilvl="0">
      <w:start w:val="1"/>
      <w:numFmt w:val="decimal"/>
      <w:pStyle w:val="Ondertite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900FAE"/>
    <w:multiLevelType w:val="hybridMultilevel"/>
    <w:tmpl w:val="7A5EEBBC"/>
    <w:lvl w:ilvl="0" w:tplc="F16AF9DE">
      <w:numFmt w:val="bullet"/>
      <w:lvlText w:val="-"/>
      <w:lvlJc w:val="left"/>
      <w:pPr>
        <w:ind w:left="720" w:hanging="360"/>
      </w:pPr>
      <w:rPr>
        <w:rFonts w:ascii="Trebuchet MS" w:eastAsia="Trebuchet MS"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44B436D"/>
    <w:multiLevelType w:val="hybridMultilevel"/>
    <w:tmpl w:val="EB6878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74A65AD4"/>
    <w:multiLevelType w:val="multilevel"/>
    <w:tmpl w:val="68B2F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EB6CB8"/>
    <w:multiLevelType w:val="hybridMultilevel"/>
    <w:tmpl w:val="47E81896"/>
    <w:lvl w:ilvl="0" w:tplc="95F0B5E2">
      <w:start w:val="11"/>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96098654">
    <w:abstractNumId w:val="36"/>
  </w:num>
  <w:num w:numId="2" w16cid:durableId="520045235">
    <w:abstractNumId w:val="9"/>
  </w:num>
  <w:num w:numId="3" w16cid:durableId="780492009">
    <w:abstractNumId w:val="22"/>
  </w:num>
  <w:num w:numId="4" w16cid:durableId="1707027611">
    <w:abstractNumId w:val="11"/>
  </w:num>
  <w:num w:numId="5" w16cid:durableId="713193242">
    <w:abstractNumId w:val="23"/>
  </w:num>
  <w:num w:numId="6" w16cid:durableId="1197503964">
    <w:abstractNumId w:val="10"/>
  </w:num>
  <w:num w:numId="7" w16cid:durableId="348917346">
    <w:abstractNumId w:val="4"/>
  </w:num>
  <w:num w:numId="8" w16cid:durableId="1311596541">
    <w:abstractNumId w:val="29"/>
  </w:num>
  <w:num w:numId="9" w16cid:durableId="533885327">
    <w:abstractNumId w:val="26"/>
  </w:num>
  <w:num w:numId="10" w16cid:durableId="917982297">
    <w:abstractNumId w:val="24"/>
  </w:num>
  <w:num w:numId="11" w16cid:durableId="1469977063">
    <w:abstractNumId w:val="17"/>
  </w:num>
  <w:num w:numId="12" w16cid:durableId="750854019">
    <w:abstractNumId w:val="33"/>
  </w:num>
  <w:num w:numId="13" w16cid:durableId="618536146">
    <w:abstractNumId w:val="30"/>
  </w:num>
  <w:num w:numId="14" w16cid:durableId="266157399">
    <w:abstractNumId w:val="16"/>
  </w:num>
  <w:num w:numId="15" w16cid:durableId="1028524959">
    <w:abstractNumId w:val="39"/>
  </w:num>
  <w:num w:numId="16" w16cid:durableId="1502312609">
    <w:abstractNumId w:val="19"/>
  </w:num>
  <w:num w:numId="17" w16cid:durableId="473720924">
    <w:abstractNumId w:val="20"/>
  </w:num>
  <w:num w:numId="18" w16cid:durableId="1445223309">
    <w:abstractNumId w:val="8"/>
  </w:num>
  <w:num w:numId="19" w16cid:durableId="1162355162">
    <w:abstractNumId w:val="5"/>
  </w:num>
  <w:num w:numId="20" w16cid:durableId="1835026541">
    <w:abstractNumId w:val="2"/>
  </w:num>
  <w:num w:numId="21" w16cid:durableId="529924539">
    <w:abstractNumId w:val="40"/>
  </w:num>
  <w:num w:numId="22" w16cid:durableId="216211560">
    <w:abstractNumId w:val="32"/>
  </w:num>
  <w:num w:numId="23" w16cid:durableId="368185149">
    <w:abstractNumId w:val="0"/>
  </w:num>
  <w:num w:numId="24" w16cid:durableId="21320232">
    <w:abstractNumId w:val="18"/>
  </w:num>
  <w:num w:numId="25" w16cid:durableId="1800562411">
    <w:abstractNumId w:val="35"/>
  </w:num>
  <w:num w:numId="26" w16cid:durableId="1484195278">
    <w:abstractNumId w:val="7"/>
  </w:num>
  <w:num w:numId="27" w16cid:durableId="428043230">
    <w:abstractNumId w:val="6"/>
  </w:num>
  <w:num w:numId="28" w16cid:durableId="1657490609">
    <w:abstractNumId w:val="15"/>
  </w:num>
  <w:num w:numId="29" w16cid:durableId="1568224718">
    <w:abstractNumId w:val="3"/>
  </w:num>
  <w:num w:numId="30" w16cid:durableId="1909143537">
    <w:abstractNumId w:val="34"/>
  </w:num>
  <w:num w:numId="31" w16cid:durableId="1804493658">
    <w:abstractNumId w:val="25"/>
  </w:num>
  <w:num w:numId="32" w16cid:durableId="1327242037">
    <w:abstractNumId w:val="14"/>
  </w:num>
  <w:num w:numId="33" w16cid:durableId="691030464">
    <w:abstractNumId w:val="28"/>
  </w:num>
  <w:num w:numId="34" w16cid:durableId="1896620821">
    <w:abstractNumId w:val="28"/>
  </w:num>
  <w:num w:numId="35" w16cid:durableId="12152864">
    <w:abstractNumId w:val="31"/>
  </w:num>
  <w:num w:numId="36" w16cid:durableId="1468338">
    <w:abstractNumId w:val="21"/>
  </w:num>
  <w:num w:numId="37" w16cid:durableId="1400326264">
    <w:abstractNumId w:val="38"/>
  </w:num>
  <w:num w:numId="38" w16cid:durableId="1425222772">
    <w:abstractNumId w:val="12"/>
  </w:num>
  <w:num w:numId="39" w16cid:durableId="1892300224">
    <w:abstractNumId w:val="37"/>
  </w:num>
  <w:num w:numId="40" w16cid:durableId="333534291">
    <w:abstractNumId w:val="1"/>
  </w:num>
  <w:num w:numId="41" w16cid:durableId="1521627734">
    <w:abstractNumId w:val="13"/>
  </w:num>
  <w:num w:numId="42" w16cid:durableId="54992518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113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22"/>
    <w:rsid w:val="000027D9"/>
    <w:rsid w:val="00007363"/>
    <w:rsid w:val="0001058E"/>
    <w:rsid w:val="000112D0"/>
    <w:rsid w:val="00011509"/>
    <w:rsid w:val="00013FD7"/>
    <w:rsid w:val="0001657C"/>
    <w:rsid w:val="00021AF1"/>
    <w:rsid w:val="000262F9"/>
    <w:rsid w:val="00031F67"/>
    <w:rsid w:val="000320C1"/>
    <w:rsid w:val="000332F3"/>
    <w:rsid w:val="00034131"/>
    <w:rsid w:val="00034A11"/>
    <w:rsid w:val="00037007"/>
    <w:rsid w:val="00037AA8"/>
    <w:rsid w:val="00040EBD"/>
    <w:rsid w:val="00044773"/>
    <w:rsid w:val="00053BBA"/>
    <w:rsid w:val="00057E08"/>
    <w:rsid w:val="000612D9"/>
    <w:rsid w:val="00062BC4"/>
    <w:rsid w:val="00064326"/>
    <w:rsid w:val="0006509B"/>
    <w:rsid w:val="0008197A"/>
    <w:rsid w:val="000842E5"/>
    <w:rsid w:val="000879AA"/>
    <w:rsid w:val="000A5044"/>
    <w:rsid w:val="000A576C"/>
    <w:rsid w:val="000B610B"/>
    <w:rsid w:val="000B73C9"/>
    <w:rsid w:val="000C34E6"/>
    <w:rsid w:val="000C44D2"/>
    <w:rsid w:val="000D1301"/>
    <w:rsid w:val="000D6166"/>
    <w:rsid w:val="000D6670"/>
    <w:rsid w:val="000E0605"/>
    <w:rsid w:val="000E1C1C"/>
    <w:rsid w:val="000E6BF4"/>
    <w:rsid w:val="000F6DAB"/>
    <w:rsid w:val="00102136"/>
    <w:rsid w:val="00103EFE"/>
    <w:rsid w:val="00107D63"/>
    <w:rsid w:val="0012629A"/>
    <w:rsid w:val="001302F0"/>
    <w:rsid w:val="0013135C"/>
    <w:rsid w:val="0013454E"/>
    <w:rsid w:val="00142AE6"/>
    <w:rsid w:val="00150291"/>
    <w:rsid w:val="0015094C"/>
    <w:rsid w:val="0015225C"/>
    <w:rsid w:val="00155D29"/>
    <w:rsid w:val="0016006E"/>
    <w:rsid w:val="001607F9"/>
    <w:rsid w:val="001625B4"/>
    <w:rsid w:val="00163392"/>
    <w:rsid w:val="00165537"/>
    <w:rsid w:val="00167149"/>
    <w:rsid w:val="0017042F"/>
    <w:rsid w:val="00170A44"/>
    <w:rsid w:val="00171676"/>
    <w:rsid w:val="0017376E"/>
    <w:rsid w:val="00173A24"/>
    <w:rsid w:val="001904D7"/>
    <w:rsid w:val="001913CC"/>
    <w:rsid w:val="00191C54"/>
    <w:rsid w:val="0019265A"/>
    <w:rsid w:val="00195228"/>
    <w:rsid w:val="0019545E"/>
    <w:rsid w:val="00197601"/>
    <w:rsid w:val="001A2996"/>
    <w:rsid w:val="001A4347"/>
    <w:rsid w:val="001A646A"/>
    <w:rsid w:val="001B07EA"/>
    <w:rsid w:val="001B21CD"/>
    <w:rsid w:val="001C0279"/>
    <w:rsid w:val="001C66A3"/>
    <w:rsid w:val="001C7C6A"/>
    <w:rsid w:val="001E5245"/>
    <w:rsid w:val="001E54A5"/>
    <w:rsid w:val="001E6634"/>
    <w:rsid w:val="001F3AD6"/>
    <w:rsid w:val="001F6007"/>
    <w:rsid w:val="00203269"/>
    <w:rsid w:val="00203D0A"/>
    <w:rsid w:val="00204B3B"/>
    <w:rsid w:val="00204E1F"/>
    <w:rsid w:val="002063A4"/>
    <w:rsid w:val="002204DD"/>
    <w:rsid w:val="00225B6F"/>
    <w:rsid w:val="002407EC"/>
    <w:rsid w:val="00240CB1"/>
    <w:rsid w:val="00245E39"/>
    <w:rsid w:val="002479D2"/>
    <w:rsid w:val="00252047"/>
    <w:rsid w:val="0025583E"/>
    <w:rsid w:val="00257FD2"/>
    <w:rsid w:val="00267EE4"/>
    <w:rsid w:val="0027007B"/>
    <w:rsid w:val="00276C2D"/>
    <w:rsid w:val="00280DE8"/>
    <w:rsid w:val="00283346"/>
    <w:rsid w:val="00286ACE"/>
    <w:rsid w:val="00292002"/>
    <w:rsid w:val="002A2899"/>
    <w:rsid w:val="002A5922"/>
    <w:rsid w:val="002A73D2"/>
    <w:rsid w:val="002B23DB"/>
    <w:rsid w:val="002B71F8"/>
    <w:rsid w:val="002C791B"/>
    <w:rsid w:val="002D6C5D"/>
    <w:rsid w:val="002D776E"/>
    <w:rsid w:val="002E0A4A"/>
    <w:rsid w:val="002E0C2F"/>
    <w:rsid w:val="00300241"/>
    <w:rsid w:val="00300B71"/>
    <w:rsid w:val="00304349"/>
    <w:rsid w:val="00307D57"/>
    <w:rsid w:val="00307E00"/>
    <w:rsid w:val="003103A1"/>
    <w:rsid w:val="00312788"/>
    <w:rsid w:val="00312AEC"/>
    <w:rsid w:val="0032133A"/>
    <w:rsid w:val="003252F4"/>
    <w:rsid w:val="0033004A"/>
    <w:rsid w:val="003303EE"/>
    <w:rsid w:val="003369B3"/>
    <w:rsid w:val="003371DF"/>
    <w:rsid w:val="00341621"/>
    <w:rsid w:val="00341BDD"/>
    <w:rsid w:val="0034416E"/>
    <w:rsid w:val="00345135"/>
    <w:rsid w:val="00345B20"/>
    <w:rsid w:val="00345FB7"/>
    <w:rsid w:val="00350C9F"/>
    <w:rsid w:val="00356E0C"/>
    <w:rsid w:val="00360558"/>
    <w:rsid w:val="00360DB6"/>
    <w:rsid w:val="003623FB"/>
    <w:rsid w:val="00365B87"/>
    <w:rsid w:val="00366B9B"/>
    <w:rsid w:val="003718FA"/>
    <w:rsid w:val="00371E71"/>
    <w:rsid w:val="00374FFF"/>
    <w:rsid w:val="003776C1"/>
    <w:rsid w:val="003911A0"/>
    <w:rsid w:val="003918BB"/>
    <w:rsid w:val="003930CD"/>
    <w:rsid w:val="003943FC"/>
    <w:rsid w:val="003977B3"/>
    <w:rsid w:val="003A2E7F"/>
    <w:rsid w:val="003B1B96"/>
    <w:rsid w:val="003B55CC"/>
    <w:rsid w:val="003B7DC8"/>
    <w:rsid w:val="003C1C2C"/>
    <w:rsid w:val="003C6556"/>
    <w:rsid w:val="003C7913"/>
    <w:rsid w:val="003D1F8A"/>
    <w:rsid w:val="003D2A3C"/>
    <w:rsid w:val="003D6ECA"/>
    <w:rsid w:val="003E1BBB"/>
    <w:rsid w:val="003E354A"/>
    <w:rsid w:val="003E51E0"/>
    <w:rsid w:val="003E7491"/>
    <w:rsid w:val="003F1C1B"/>
    <w:rsid w:val="003F381C"/>
    <w:rsid w:val="004000AB"/>
    <w:rsid w:val="00401A1A"/>
    <w:rsid w:val="00401F4F"/>
    <w:rsid w:val="00401F87"/>
    <w:rsid w:val="004051FB"/>
    <w:rsid w:val="004069B4"/>
    <w:rsid w:val="004072E1"/>
    <w:rsid w:val="004103DB"/>
    <w:rsid w:val="00410E44"/>
    <w:rsid w:val="00411255"/>
    <w:rsid w:val="004139C6"/>
    <w:rsid w:val="00413D09"/>
    <w:rsid w:val="0041461C"/>
    <w:rsid w:val="004247FA"/>
    <w:rsid w:val="0042684E"/>
    <w:rsid w:val="00426E74"/>
    <w:rsid w:val="00431498"/>
    <w:rsid w:val="00432826"/>
    <w:rsid w:val="00432D03"/>
    <w:rsid w:val="0043331F"/>
    <w:rsid w:val="00433428"/>
    <w:rsid w:val="00446279"/>
    <w:rsid w:val="0045300D"/>
    <w:rsid w:val="00454A4F"/>
    <w:rsid w:val="004602A3"/>
    <w:rsid w:val="00465625"/>
    <w:rsid w:val="0047578E"/>
    <w:rsid w:val="00486254"/>
    <w:rsid w:val="00494BC2"/>
    <w:rsid w:val="00497DD1"/>
    <w:rsid w:val="004A0931"/>
    <w:rsid w:val="004A5F3A"/>
    <w:rsid w:val="004B0C1E"/>
    <w:rsid w:val="004B316E"/>
    <w:rsid w:val="004B3C0A"/>
    <w:rsid w:val="004C1F7C"/>
    <w:rsid w:val="004C5569"/>
    <w:rsid w:val="004C7285"/>
    <w:rsid w:val="004D5A0E"/>
    <w:rsid w:val="004D7452"/>
    <w:rsid w:val="004D7BF7"/>
    <w:rsid w:val="004E0898"/>
    <w:rsid w:val="004E149C"/>
    <w:rsid w:val="004E350D"/>
    <w:rsid w:val="004E7182"/>
    <w:rsid w:val="004F2661"/>
    <w:rsid w:val="004F3AA6"/>
    <w:rsid w:val="004F7253"/>
    <w:rsid w:val="004F747E"/>
    <w:rsid w:val="00503B61"/>
    <w:rsid w:val="005103AC"/>
    <w:rsid w:val="00510817"/>
    <w:rsid w:val="00512C1E"/>
    <w:rsid w:val="00517256"/>
    <w:rsid w:val="005237E6"/>
    <w:rsid w:val="00523CFB"/>
    <w:rsid w:val="00541145"/>
    <w:rsid w:val="005418FE"/>
    <w:rsid w:val="00542B22"/>
    <w:rsid w:val="00543DD2"/>
    <w:rsid w:val="00546B6E"/>
    <w:rsid w:val="00546E1E"/>
    <w:rsid w:val="00550031"/>
    <w:rsid w:val="00550E5E"/>
    <w:rsid w:val="0055470E"/>
    <w:rsid w:val="005579DE"/>
    <w:rsid w:val="00563AAE"/>
    <w:rsid w:val="00570896"/>
    <w:rsid w:val="00577086"/>
    <w:rsid w:val="00577967"/>
    <w:rsid w:val="00584964"/>
    <w:rsid w:val="00586310"/>
    <w:rsid w:val="00592F78"/>
    <w:rsid w:val="005A0229"/>
    <w:rsid w:val="005A032B"/>
    <w:rsid w:val="005A15DB"/>
    <w:rsid w:val="005A2363"/>
    <w:rsid w:val="005A49ED"/>
    <w:rsid w:val="005A4B56"/>
    <w:rsid w:val="005A76FC"/>
    <w:rsid w:val="005B1498"/>
    <w:rsid w:val="005B6100"/>
    <w:rsid w:val="005B7251"/>
    <w:rsid w:val="005C16E9"/>
    <w:rsid w:val="005C4716"/>
    <w:rsid w:val="005D2552"/>
    <w:rsid w:val="005D69F1"/>
    <w:rsid w:val="005D7CFF"/>
    <w:rsid w:val="005E2444"/>
    <w:rsid w:val="005E3352"/>
    <w:rsid w:val="005E5C66"/>
    <w:rsid w:val="005F1C9A"/>
    <w:rsid w:val="005F3014"/>
    <w:rsid w:val="005F4780"/>
    <w:rsid w:val="00605653"/>
    <w:rsid w:val="0060775D"/>
    <w:rsid w:val="006107A1"/>
    <w:rsid w:val="006139B3"/>
    <w:rsid w:val="006146F2"/>
    <w:rsid w:val="00621D57"/>
    <w:rsid w:val="00627D6F"/>
    <w:rsid w:val="0063606D"/>
    <w:rsid w:val="00641547"/>
    <w:rsid w:val="00645F65"/>
    <w:rsid w:val="0064750A"/>
    <w:rsid w:val="00651A2F"/>
    <w:rsid w:val="006528FF"/>
    <w:rsid w:val="0065305D"/>
    <w:rsid w:val="00655FF2"/>
    <w:rsid w:val="0065680B"/>
    <w:rsid w:val="006671AC"/>
    <w:rsid w:val="006710C6"/>
    <w:rsid w:val="00673876"/>
    <w:rsid w:val="00675EA9"/>
    <w:rsid w:val="00676B6B"/>
    <w:rsid w:val="006872E5"/>
    <w:rsid w:val="006901E1"/>
    <w:rsid w:val="00691D19"/>
    <w:rsid w:val="006A36C9"/>
    <w:rsid w:val="006A4717"/>
    <w:rsid w:val="006A4B4F"/>
    <w:rsid w:val="006A4D10"/>
    <w:rsid w:val="006A624A"/>
    <w:rsid w:val="006B5F29"/>
    <w:rsid w:val="006C33C8"/>
    <w:rsid w:val="006C375D"/>
    <w:rsid w:val="006C3EF9"/>
    <w:rsid w:val="006C4897"/>
    <w:rsid w:val="006C5C4D"/>
    <w:rsid w:val="006C75B4"/>
    <w:rsid w:val="006D02DC"/>
    <w:rsid w:val="006D2BDD"/>
    <w:rsid w:val="006D611C"/>
    <w:rsid w:val="006D6B3F"/>
    <w:rsid w:val="006D7AAF"/>
    <w:rsid w:val="006E38C5"/>
    <w:rsid w:val="006E6F05"/>
    <w:rsid w:val="006F19D7"/>
    <w:rsid w:val="006F3413"/>
    <w:rsid w:val="006F5647"/>
    <w:rsid w:val="00700038"/>
    <w:rsid w:val="007044F9"/>
    <w:rsid w:val="007047F9"/>
    <w:rsid w:val="007078C8"/>
    <w:rsid w:val="00717EBD"/>
    <w:rsid w:val="00726390"/>
    <w:rsid w:val="00727694"/>
    <w:rsid w:val="0073153A"/>
    <w:rsid w:val="00732BC1"/>
    <w:rsid w:val="00733B9E"/>
    <w:rsid w:val="007342C0"/>
    <w:rsid w:val="00736151"/>
    <w:rsid w:val="00736261"/>
    <w:rsid w:val="007440A5"/>
    <w:rsid w:val="007531BE"/>
    <w:rsid w:val="00755D93"/>
    <w:rsid w:val="00760CFB"/>
    <w:rsid w:val="00761FCE"/>
    <w:rsid w:val="00762452"/>
    <w:rsid w:val="00762A89"/>
    <w:rsid w:val="00763A16"/>
    <w:rsid w:val="00774475"/>
    <w:rsid w:val="0077680A"/>
    <w:rsid w:val="00776F53"/>
    <w:rsid w:val="00776FF1"/>
    <w:rsid w:val="0078195A"/>
    <w:rsid w:val="00784533"/>
    <w:rsid w:val="00787E0B"/>
    <w:rsid w:val="007961A5"/>
    <w:rsid w:val="007A2F21"/>
    <w:rsid w:val="007A5B19"/>
    <w:rsid w:val="007A72E2"/>
    <w:rsid w:val="007A7E77"/>
    <w:rsid w:val="007B4586"/>
    <w:rsid w:val="007B7366"/>
    <w:rsid w:val="007C394B"/>
    <w:rsid w:val="007D7AF3"/>
    <w:rsid w:val="007D7D21"/>
    <w:rsid w:val="007E0A15"/>
    <w:rsid w:val="007E72AB"/>
    <w:rsid w:val="007F54A1"/>
    <w:rsid w:val="00803856"/>
    <w:rsid w:val="00804BDD"/>
    <w:rsid w:val="00807C56"/>
    <w:rsid w:val="00813C69"/>
    <w:rsid w:val="008168A0"/>
    <w:rsid w:val="00817F12"/>
    <w:rsid w:val="00822EB9"/>
    <w:rsid w:val="008264F0"/>
    <w:rsid w:val="00832A77"/>
    <w:rsid w:val="0083351B"/>
    <w:rsid w:val="0083442D"/>
    <w:rsid w:val="00834D22"/>
    <w:rsid w:val="00837541"/>
    <w:rsid w:val="008441DA"/>
    <w:rsid w:val="00850DC1"/>
    <w:rsid w:val="0085203E"/>
    <w:rsid w:val="00854C59"/>
    <w:rsid w:val="00856AAE"/>
    <w:rsid w:val="0085799A"/>
    <w:rsid w:val="00861B52"/>
    <w:rsid w:val="00861B62"/>
    <w:rsid w:val="00865C4E"/>
    <w:rsid w:val="008672E7"/>
    <w:rsid w:val="00872440"/>
    <w:rsid w:val="008728B8"/>
    <w:rsid w:val="008757CC"/>
    <w:rsid w:val="00876845"/>
    <w:rsid w:val="00877042"/>
    <w:rsid w:val="00880C5F"/>
    <w:rsid w:val="008842AF"/>
    <w:rsid w:val="008920B6"/>
    <w:rsid w:val="0089282C"/>
    <w:rsid w:val="00895CEF"/>
    <w:rsid w:val="008A1A88"/>
    <w:rsid w:val="008A296C"/>
    <w:rsid w:val="008A40B1"/>
    <w:rsid w:val="008A6C81"/>
    <w:rsid w:val="008B27D1"/>
    <w:rsid w:val="008B3DEA"/>
    <w:rsid w:val="008B7CFA"/>
    <w:rsid w:val="008D2AAB"/>
    <w:rsid w:val="008D52B2"/>
    <w:rsid w:val="008E2D41"/>
    <w:rsid w:val="008E46A1"/>
    <w:rsid w:val="008F2078"/>
    <w:rsid w:val="00905D92"/>
    <w:rsid w:val="00910221"/>
    <w:rsid w:val="009134F0"/>
    <w:rsid w:val="00916BEE"/>
    <w:rsid w:val="009214C0"/>
    <w:rsid w:val="009222E2"/>
    <w:rsid w:val="009339C1"/>
    <w:rsid w:val="00933E72"/>
    <w:rsid w:val="00934DE0"/>
    <w:rsid w:val="00936625"/>
    <w:rsid w:val="00940CFF"/>
    <w:rsid w:val="00941D71"/>
    <w:rsid w:val="009426FC"/>
    <w:rsid w:val="00943051"/>
    <w:rsid w:val="009738EE"/>
    <w:rsid w:val="009749E3"/>
    <w:rsid w:val="00974CA6"/>
    <w:rsid w:val="00975465"/>
    <w:rsid w:val="00981B42"/>
    <w:rsid w:val="00982324"/>
    <w:rsid w:val="00983273"/>
    <w:rsid w:val="009872D0"/>
    <w:rsid w:val="00994272"/>
    <w:rsid w:val="009951DD"/>
    <w:rsid w:val="009A3C86"/>
    <w:rsid w:val="009A775C"/>
    <w:rsid w:val="009A7EBE"/>
    <w:rsid w:val="009B0816"/>
    <w:rsid w:val="009B70CF"/>
    <w:rsid w:val="009B7A89"/>
    <w:rsid w:val="009D14CB"/>
    <w:rsid w:val="009D2294"/>
    <w:rsid w:val="009D3586"/>
    <w:rsid w:val="00A012EA"/>
    <w:rsid w:val="00A02E73"/>
    <w:rsid w:val="00A06909"/>
    <w:rsid w:val="00A070D5"/>
    <w:rsid w:val="00A10CE9"/>
    <w:rsid w:val="00A10CEE"/>
    <w:rsid w:val="00A136B2"/>
    <w:rsid w:val="00A21F46"/>
    <w:rsid w:val="00A221E7"/>
    <w:rsid w:val="00A26CAE"/>
    <w:rsid w:val="00A26CCF"/>
    <w:rsid w:val="00A31CF5"/>
    <w:rsid w:val="00A35657"/>
    <w:rsid w:val="00A44EDE"/>
    <w:rsid w:val="00A50379"/>
    <w:rsid w:val="00A55815"/>
    <w:rsid w:val="00A66AA4"/>
    <w:rsid w:val="00A70674"/>
    <w:rsid w:val="00A81C29"/>
    <w:rsid w:val="00A824AA"/>
    <w:rsid w:val="00A840F3"/>
    <w:rsid w:val="00A923A7"/>
    <w:rsid w:val="00A96E06"/>
    <w:rsid w:val="00AA0899"/>
    <w:rsid w:val="00AA12BC"/>
    <w:rsid w:val="00AA6352"/>
    <w:rsid w:val="00AA7335"/>
    <w:rsid w:val="00AB25D4"/>
    <w:rsid w:val="00AB6B92"/>
    <w:rsid w:val="00AC47F2"/>
    <w:rsid w:val="00AC6C45"/>
    <w:rsid w:val="00AD1AFA"/>
    <w:rsid w:val="00AD4FA9"/>
    <w:rsid w:val="00AE20EC"/>
    <w:rsid w:val="00AF5CD0"/>
    <w:rsid w:val="00B00E78"/>
    <w:rsid w:val="00B04069"/>
    <w:rsid w:val="00B10DD6"/>
    <w:rsid w:val="00B118A9"/>
    <w:rsid w:val="00B13A53"/>
    <w:rsid w:val="00B1583D"/>
    <w:rsid w:val="00B21181"/>
    <w:rsid w:val="00B21EC4"/>
    <w:rsid w:val="00B234CD"/>
    <w:rsid w:val="00B24DA3"/>
    <w:rsid w:val="00B30FE9"/>
    <w:rsid w:val="00B320CF"/>
    <w:rsid w:val="00B43D7A"/>
    <w:rsid w:val="00B4489B"/>
    <w:rsid w:val="00B47333"/>
    <w:rsid w:val="00B47689"/>
    <w:rsid w:val="00B50AE7"/>
    <w:rsid w:val="00B51E9F"/>
    <w:rsid w:val="00B5331B"/>
    <w:rsid w:val="00B53607"/>
    <w:rsid w:val="00B546FE"/>
    <w:rsid w:val="00B54753"/>
    <w:rsid w:val="00B663FA"/>
    <w:rsid w:val="00B666DC"/>
    <w:rsid w:val="00B768D7"/>
    <w:rsid w:val="00B768F6"/>
    <w:rsid w:val="00B81F2E"/>
    <w:rsid w:val="00B86340"/>
    <w:rsid w:val="00B868FB"/>
    <w:rsid w:val="00B86FEB"/>
    <w:rsid w:val="00B9172B"/>
    <w:rsid w:val="00B91BD4"/>
    <w:rsid w:val="00B921EA"/>
    <w:rsid w:val="00B93A9C"/>
    <w:rsid w:val="00B94AB9"/>
    <w:rsid w:val="00B96662"/>
    <w:rsid w:val="00BA129B"/>
    <w:rsid w:val="00BB1AEF"/>
    <w:rsid w:val="00BB40A6"/>
    <w:rsid w:val="00BB5A10"/>
    <w:rsid w:val="00BC36D3"/>
    <w:rsid w:val="00BC59BD"/>
    <w:rsid w:val="00BD4CFB"/>
    <w:rsid w:val="00BE259E"/>
    <w:rsid w:val="00BE798D"/>
    <w:rsid w:val="00BF443B"/>
    <w:rsid w:val="00BF446F"/>
    <w:rsid w:val="00BF6549"/>
    <w:rsid w:val="00BF65BE"/>
    <w:rsid w:val="00BF7879"/>
    <w:rsid w:val="00C062BF"/>
    <w:rsid w:val="00C1000F"/>
    <w:rsid w:val="00C10116"/>
    <w:rsid w:val="00C11DBA"/>
    <w:rsid w:val="00C1533C"/>
    <w:rsid w:val="00C16F5D"/>
    <w:rsid w:val="00C20CBD"/>
    <w:rsid w:val="00C22B2F"/>
    <w:rsid w:val="00C22C34"/>
    <w:rsid w:val="00C23808"/>
    <w:rsid w:val="00C249D9"/>
    <w:rsid w:val="00C2599A"/>
    <w:rsid w:val="00C362E4"/>
    <w:rsid w:val="00C40FCA"/>
    <w:rsid w:val="00C415CF"/>
    <w:rsid w:val="00C423EA"/>
    <w:rsid w:val="00C430E8"/>
    <w:rsid w:val="00C4542A"/>
    <w:rsid w:val="00C47659"/>
    <w:rsid w:val="00C55D87"/>
    <w:rsid w:val="00C652C4"/>
    <w:rsid w:val="00C6587F"/>
    <w:rsid w:val="00C65CB7"/>
    <w:rsid w:val="00C7038D"/>
    <w:rsid w:val="00C76917"/>
    <w:rsid w:val="00C92D04"/>
    <w:rsid w:val="00C933C0"/>
    <w:rsid w:val="00C9440C"/>
    <w:rsid w:val="00C94EE8"/>
    <w:rsid w:val="00C97837"/>
    <w:rsid w:val="00C97BE6"/>
    <w:rsid w:val="00CA15FE"/>
    <w:rsid w:val="00CA59F2"/>
    <w:rsid w:val="00CB0D1A"/>
    <w:rsid w:val="00CB3393"/>
    <w:rsid w:val="00CC1E68"/>
    <w:rsid w:val="00CC21D4"/>
    <w:rsid w:val="00CC696F"/>
    <w:rsid w:val="00CC6F0D"/>
    <w:rsid w:val="00CD11A0"/>
    <w:rsid w:val="00CD4C0D"/>
    <w:rsid w:val="00CE0957"/>
    <w:rsid w:val="00CE1F6B"/>
    <w:rsid w:val="00CE45BE"/>
    <w:rsid w:val="00CE60E3"/>
    <w:rsid w:val="00CF00B6"/>
    <w:rsid w:val="00D1437B"/>
    <w:rsid w:val="00D17FDA"/>
    <w:rsid w:val="00D21B66"/>
    <w:rsid w:val="00D2281B"/>
    <w:rsid w:val="00D30D35"/>
    <w:rsid w:val="00D31C45"/>
    <w:rsid w:val="00D3421A"/>
    <w:rsid w:val="00D372B8"/>
    <w:rsid w:val="00D41FBF"/>
    <w:rsid w:val="00D515AA"/>
    <w:rsid w:val="00D5226F"/>
    <w:rsid w:val="00D54D37"/>
    <w:rsid w:val="00D556A6"/>
    <w:rsid w:val="00D56D64"/>
    <w:rsid w:val="00D603F4"/>
    <w:rsid w:val="00D63E14"/>
    <w:rsid w:val="00D67443"/>
    <w:rsid w:val="00D7257C"/>
    <w:rsid w:val="00D73343"/>
    <w:rsid w:val="00D80359"/>
    <w:rsid w:val="00D81BC0"/>
    <w:rsid w:val="00D85A73"/>
    <w:rsid w:val="00D90B6A"/>
    <w:rsid w:val="00D92AB0"/>
    <w:rsid w:val="00D92F0D"/>
    <w:rsid w:val="00D958A2"/>
    <w:rsid w:val="00DA136F"/>
    <w:rsid w:val="00DA4A5A"/>
    <w:rsid w:val="00DA574B"/>
    <w:rsid w:val="00DA69D2"/>
    <w:rsid w:val="00DB192B"/>
    <w:rsid w:val="00DB2FF8"/>
    <w:rsid w:val="00DB4067"/>
    <w:rsid w:val="00DB433A"/>
    <w:rsid w:val="00DB762D"/>
    <w:rsid w:val="00DB7820"/>
    <w:rsid w:val="00DB7BDB"/>
    <w:rsid w:val="00DC09F1"/>
    <w:rsid w:val="00DC192F"/>
    <w:rsid w:val="00DC1B45"/>
    <w:rsid w:val="00DC4074"/>
    <w:rsid w:val="00DC57CA"/>
    <w:rsid w:val="00DD5324"/>
    <w:rsid w:val="00DE0793"/>
    <w:rsid w:val="00DF5423"/>
    <w:rsid w:val="00E01CD8"/>
    <w:rsid w:val="00E11ED5"/>
    <w:rsid w:val="00E14BCD"/>
    <w:rsid w:val="00E222C6"/>
    <w:rsid w:val="00E234C1"/>
    <w:rsid w:val="00E249F5"/>
    <w:rsid w:val="00E24D32"/>
    <w:rsid w:val="00E30CBC"/>
    <w:rsid w:val="00E3693F"/>
    <w:rsid w:val="00E37796"/>
    <w:rsid w:val="00E4332B"/>
    <w:rsid w:val="00E446E3"/>
    <w:rsid w:val="00E44FEC"/>
    <w:rsid w:val="00E462A2"/>
    <w:rsid w:val="00E52764"/>
    <w:rsid w:val="00E52EA1"/>
    <w:rsid w:val="00E62808"/>
    <w:rsid w:val="00E64946"/>
    <w:rsid w:val="00E65793"/>
    <w:rsid w:val="00E67EBB"/>
    <w:rsid w:val="00E74391"/>
    <w:rsid w:val="00E904C1"/>
    <w:rsid w:val="00E97E1A"/>
    <w:rsid w:val="00EA15A5"/>
    <w:rsid w:val="00EA204F"/>
    <w:rsid w:val="00EA33C6"/>
    <w:rsid w:val="00EA4DBB"/>
    <w:rsid w:val="00EA6497"/>
    <w:rsid w:val="00EB2543"/>
    <w:rsid w:val="00EB3059"/>
    <w:rsid w:val="00EB52AC"/>
    <w:rsid w:val="00EB5AC7"/>
    <w:rsid w:val="00EB5BF8"/>
    <w:rsid w:val="00EC21CB"/>
    <w:rsid w:val="00EC30AE"/>
    <w:rsid w:val="00EC37DF"/>
    <w:rsid w:val="00EC43D8"/>
    <w:rsid w:val="00EC5827"/>
    <w:rsid w:val="00ED1306"/>
    <w:rsid w:val="00ED29D6"/>
    <w:rsid w:val="00ED486B"/>
    <w:rsid w:val="00ED50C1"/>
    <w:rsid w:val="00EE202B"/>
    <w:rsid w:val="00EE7E0B"/>
    <w:rsid w:val="00EF18E3"/>
    <w:rsid w:val="00EF45C6"/>
    <w:rsid w:val="00F016F8"/>
    <w:rsid w:val="00F03779"/>
    <w:rsid w:val="00F044A3"/>
    <w:rsid w:val="00F05935"/>
    <w:rsid w:val="00F0609F"/>
    <w:rsid w:val="00F1218C"/>
    <w:rsid w:val="00F17B46"/>
    <w:rsid w:val="00F217A1"/>
    <w:rsid w:val="00F21DDE"/>
    <w:rsid w:val="00F2621A"/>
    <w:rsid w:val="00F30DE1"/>
    <w:rsid w:val="00F3206A"/>
    <w:rsid w:val="00F33457"/>
    <w:rsid w:val="00F338E7"/>
    <w:rsid w:val="00F344C4"/>
    <w:rsid w:val="00F37A28"/>
    <w:rsid w:val="00F41CCE"/>
    <w:rsid w:val="00F43D00"/>
    <w:rsid w:val="00F44151"/>
    <w:rsid w:val="00F51008"/>
    <w:rsid w:val="00F53C93"/>
    <w:rsid w:val="00F55A10"/>
    <w:rsid w:val="00F55E8C"/>
    <w:rsid w:val="00F62B15"/>
    <w:rsid w:val="00F70A91"/>
    <w:rsid w:val="00F76BD1"/>
    <w:rsid w:val="00F81E63"/>
    <w:rsid w:val="00F8692A"/>
    <w:rsid w:val="00F86984"/>
    <w:rsid w:val="00F9162A"/>
    <w:rsid w:val="00F91E14"/>
    <w:rsid w:val="00F9385F"/>
    <w:rsid w:val="00F93C4F"/>
    <w:rsid w:val="00F96C22"/>
    <w:rsid w:val="00FA0381"/>
    <w:rsid w:val="00FA0F50"/>
    <w:rsid w:val="00FA2A25"/>
    <w:rsid w:val="00FA7D0C"/>
    <w:rsid w:val="00FB0313"/>
    <w:rsid w:val="00FB05BA"/>
    <w:rsid w:val="00FB0F79"/>
    <w:rsid w:val="00FC4622"/>
    <w:rsid w:val="00FC507C"/>
    <w:rsid w:val="00FD75CA"/>
    <w:rsid w:val="00FE5DCA"/>
    <w:rsid w:val="00FF13A2"/>
    <w:rsid w:val="00FF45CC"/>
    <w:rsid w:val="00FF5631"/>
    <w:rsid w:val="7503F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C6AA3"/>
  <w15:docId w15:val="{D966F229-B8D5-4349-929F-4793F17C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nl-BE" w:eastAsia="nl-BE" w:bidi="ar-SA"/>
      </w:rPr>
    </w:rPrDefault>
    <w:pPrDefault>
      <w:pPr>
        <w:spacing w:after="200" w:line="276" w:lineRule="auto"/>
        <w:ind w:left="924"/>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17256"/>
    <w:pPr>
      <w:ind w:left="0"/>
    </w:pPr>
    <w:rPr>
      <w:sz w:val="22"/>
      <w:szCs w:val="22"/>
      <w:lang w:eastAsia="en-US"/>
    </w:rPr>
  </w:style>
  <w:style w:type="paragraph" w:styleId="Kop1">
    <w:name w:val="heading 1"/>
    <w:aliases w:val="Documentsoort"/>
    <w:basedOn w:val="Basisalinea"/>
    <w:next w:val="Basisalinea"/>
    <w:link w:val="Kop1Char"/>
    <w:uiPriority w:val="9"/>
    <w:rsid w:val="00021AF1"/>
    <w:pPr>
      <w:framePr w:hSpace="141" w:wrap="around" w:vAnchor="text" w:hAnchor="page" w:x="1917" w:y="699"/>
      <w:outlineLvl w:val="0"/>
    </w:pPr>
    <w:rPr>
      <w:b/>
      <w:caps/>
      <w:sz w:val="26"/>
    </w:rPr>
  </w:style>
  <w:style w:type="paragraph" w:styleId="Kop2">
    <w:name w:val="heading 2"/>
    <w:aliases w:val="Titel document"/>
    <w:basedOn w:val="Basisalinea"/>
    <w:next w:val="Basisalinea"/>
    <w:link w:val="Kop2Char"/>
    <w:uiPriority w:val="9"/>
    <w:unhideWhenUsed/>
    <w:rsid w:val="0060775D"/>
    <w:pPr>
      <w:outlineLvl w:val="1"/>
    </w:pPr>
    <w:rPr>
      <w:b/>
      <w:color w:val="C00000"/>
      <w:szCs w:val="22"/>
    </w:rPr>
  </w:style>
  <w:style w:type="paragraph" w:styleId="Kop3">
    <w:name w:val="heading 3"/>
    <w:basedOn w:val="Standaard"/>
    <w:link w:val="Kop3Char"/>
    <w:uiPriority w:val="9"/>
    <w:unhideWhenUsed/>
    <w:rsid w:val="000112D0"/>
    <w:pPr>
      <w:outlineLvl w:val="2"/>
    </w:pPr>
    <w:rPr>
      <w:b/>
    </w:rPr>
  </w:style>
  <w:style w:type="paragraph" w:styleId="Kop4">
    <w:name w:val="heading 4"/>
    <w:aliases w:val="Subondertitel"/>
    <w:basedOn w:val="Basisalinea"/>
    <w:next w:val="Basisalinea"/>
    <w:link w:val="Kop4Char"/>
    <w:uiPriority w:val="9"/>
    <w:unhideWhenUsed/>
    <w:rsid w:val="00F55E8C"/>
    <w:pPr>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locked/>
    <w:rsid w:val="007E25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59F"/>
    <w:rPr>
      <w:rFonts w:ascii="Tahoma" w:hAnsi="Tahoma" w:cs="Tahoma"/>
      <w:sz w:val="16"/>
      <w:szCs w:val="16"/>
    </w:rPr>
  </w:style>
  <w:style w:type="table" w:styleId="Tabelraster">
    <w:name w:val="Table Grid"/>
    <w:basedOn w:val="Standaardtabel"/>
    <w:uiPriority w:val="39"/>
    <w:rsid w:val="0076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62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242D"/>
  </w:style>
  <w:style w:type="paragraph" w:styleId="Voettekst">
    <w:name w:val="footer"/>
    <w:basedOn w:val="Standaard"/>
    <w:link w:val="VoettekstChar"/>
    <w:uiPriority w:val="99"/>
    <w:unhideWhenUsed/>
    <w:rsid w:val="00F62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242D"/>
  </w:style>
  <w:style w:type="paragraph" w:customStyle="1" w:styleId="Basisalinea">
    <w:name w:val="[Basisalinea]"/>
    <w:basedOn w:val="Standaard"/>
    <w:rsid w:val="00021AF1"/>
    <w:pPr>
      <w:widowControl w:val="0"/>
      <w:autoSpaceDE w:val="0"/>
      <w:autoSpaceDN w:val="0"/>
      <w:adjustRightInd w:val="0"/>
      <w:spacing w:line="288" w:lineRule="auto"/>
      <w:ind w:left="510"/>
      <w:textAlignment w:val="center"/>
    </w:pPr>
    <w:rPr>
      <w:rFonts w:eastAsia="Times New Roman"/>
      <w:color w:val="000000"/>
      <w:szCs w:val="24"/>
      <w:lang w:val="nl-NL"/>
    </w:rPr>
  </w:style>
  <w:style w:type="character" w:customStyle="1" w:styleId="Kop1Char">
    <w:name w:val="Kop 1 Char"/>
    <w:aliases w:val="Documentsoort Char"/>
    <w:basedOn w:val="Standaardalinea-lettertype"/>
    <w:link w:val="Kop1"/>
    <w:uiPriority w:val="9"/>
    <w:rsid w:val="00021AF1"/>
    <w:rPr>
      <w:rFonts w:eastAsia="Times New Roman"/>
      <w:b/>
      <w:caps/>
      <w:color w:val="000000"/>
      <w:sz w:val="26"/>
      <w:szCs w:val="24"/>
      <w:lang w:val="nl-NL" w:eastAsia="en-US"/>
    </w:rPr>
  </w:style>
  <w:style w:type="paragraph" w:styleId="Titel">
    <w:name w:val="Title"/>
    <w:basedOn w:val="Kop1"/>
    <w:next w:val="Standaard"/>
    <w:link w:val="TitelChar"/>
    <w:uiPriority w:val="10"/>
    <w:rsid w:val="000C34E6"/>
    <w:pPr>
      <w:framePr w:wrap="around"/>
      <w:spacing w:line="276" w:lineRule="auto"/>
    </w:pPr>
  </w:style>
  <w:style w:type="character" w:customStyle="1" w:styleId="TitelChar">
    <w:name w:val="Titel Char"/>
    <w:basedOn w:val="Standaardalinea-lettertype"/>
    <w:link w:val="Titel"/>
    <w:uiPriority w:val="10"/>
    <w:rsid w:val="000C34E6"/>
    <w:rPr>
      <w:b/>
      <w:caps/>
      <w:color w:val="B60A20"/>
      <w:sz w:val="24"/>
      <w:lang w:eastAsia="en-US"/>
    </w:rPr>
  </w:style>
  <w:style w:type="paragraph" w:styleId="Lijstalinea">
    <w:name w:val="List Paragraph"/>
    <w:basedOn w:val="Standaard"/>
    <w:link w:val="LijstalineaChar"/>
    <w:uiPriority w:val="34"/>
    <w:qFormat/>
    <w:rsid w:val="000C34E6"/>
    <w:pPr>
      <w:ind w:left="720"/>
      <w:contextualSpacing/>
    </w:pPr>
  </w:style>
  <w:style w:type="character" w:customStyle="1" w:styleId="Kop2Char">
    <w:name w:val="Kop 2 Char"/>
    <w:aliases w:val="Titel document Char"/>
    <w:basedOn w:val="Standaardalinea-lettertype"/>
    <w:link w:val="Kop2"/>
    <w:uiPriority w:val="9"/>
    <w:rsid w:val="00F55E8C"/>
    <w:rPr>
      <w:rFonts w:ascii="MinionPro-Regular" w:eastAsia="Times New Roman" w:hAnsi="MinionPro-Regular"/>
      <w:b/>
      <w:color w:val="C00000"/>
      <w:sz w:val="22"/>
      <w:szCs w:val="22"/>
      <w:lang w:val="nl-NL" w:eastAsia="en-US"/>
    </w:rPr>
  </w:style>
  <w:style w:type="character" w:customStyle="1" w:styleId="Kop3Char">
    <w:name w:val="Kop 3 Char"/>
    <w:basedOn w:val="Standaardalinea-lettertype"/>
    <w:link w:val="Kop3"/>
    <w:uiPriority w:val="9"/>
    <w:rsid w:val="000112D0"/>
    <w:rPr>
      <w:b/>
      <w:sz w:val="22"/>
      <w:szCs w:val="18"/>
      <w:lang w:eastAsia="en-US"/>
    </w:rPr>
  </w:style>
  <w:style w:type="character" w:customStyle="1" w:styleId="Kop4Char">
    <w:name w:val="Kop 4 Char"/>
    <w:aliases w:val="Subondertitel Char"/>
    <w:basedOn w:val="Standaardalinea-lettertype"/>
    <w:link w:val="Kop4"/>
    <w:uiPriority w:val="9"/>
    <w:rsid w:val="00021AF1"/>
    <w:rPr>
      <w:rFonts w:eastAsia="Times New Roman"/>
      <w:color w:val="000000"/>
      <w:sz w:val="18"/>
      <w:szCs w:val="24"/>
      <w:u w:val="single"/>
      <w:lang w:val="nl-NL" w:eastAsia="en-US"/>
    </w:rPr>
  </w:style>
  <w:style w:type="character" w:styleId="Nadruk">
    <w:name w:val="Emphasis"/>
    <w:aliases w:val="Genummerde ondertitel"/>
    <w:basedOn w:val="Standaardalinea-lettertype"/>
    <w:uiPriority w:val="20"/>
    <w:rsid w:val="004E0898"/>
    <w:rPr>
      <w:b/>
    </w:rPr>
  </w:style>
  <w:style w:type="character" w:styleId="Tekstvantijdelijkeaanduiding">
    <w:name w:val="Placeholder Text"/>
    <w:basedOn w:val="Standaardalinea-lettertype"/>
    <w:uiPriority w:val="99"/>
    <w:semiHidden/>
    <w:rsid w:val="004072E1"/>
    <w:rPr>
      <w:color w:val="808080"/>
    </w:rPr>
  </w:style>
  <w:style w:type="character" w:styleId="Intensievebenadrukking">
    <w:name w:val="Intense Emphasis"/>
    <w:aliases w:val="Drukletters"/>
    <w:basedOn w:val="Standaardalinea-lettertype"/>
    <w:uiPriority w:val="21"/>
    <w:rsid w:val="00DE0793"/>
    <w:rPr>
      <w:bCs/>
      <w:iCs/>
      <w:caps/>
      <w:color w:val="auto"/>
    </w:rPr>
  </w:style>
  <w:style w:type="character" w:styleId="Zwaar">
    <w:name w:val="Strong"/>
    <w:aliases w:val="Accentuering"/>
    <w:basedOn w:val="Standaardalinea-lettertype"/>
    <w:uiPriority w:val="22"/>
    <w:rsid w:val="00B118A9"/>
    <w:rPr>
      <w:b/>
      <w:bCs/>
      <w:color w:val="B60A20"/>
    </w:rPr>
  </w:style>
  <w:style w:type="paragraph" w:styleId="Ondertitel">
    <w:name w:val="Subtitle"/>
    <w:aliases w:val="Genummerde titel"/>
    <w:basedOn w:val="Kop2"/>
    <w:next w:val="Standaard"/>
    <w:link w:val="OndertitelChar"/>
    <w:uiPriority w:val="11"/>
    <w:rsid w:val="00A66AA4"/>
    <w:pPr>
      <w:numPr>
        <w:numId w:val="1"/>
      </w:numPr>
      <w:ind w:left="709" w:hanging="283"/>
    </w:pPr>
  </w:style>
  <w:style w:type="character" w:customStyle="1" w:styleId="OndertitelChar">
    <w:name w:val="Ondertitel Char"/>
    <w:aliases w:val="Genummerde titel Char"/>
    <w:basedOn w:val="Standaardalinea-lettertype"/>
    <w:link w:val="Ondertitel"/>
    <w:uiPriority w:val="11"/>
    <w:rsid w:val="00A66AA4"/>
    <w:rPr>
      <w:rFonts w:eastAsia="Times New Roman"/>
      <w:b/>
      <w:color w:val="C00000"/>
      <w:sz w:val="22"/>
      <w:szCs w:val="22"/>
      <w:lang w:val="nl-NL" w:eastAsia="en-US"/>
    </w:rPr>
  </w:style>
  <w:style w:type="character" w:styleId="Subtielebenadrukking">
    <w:name w:val="Subtle Emphasis"/>
    <w:aliases w:val="Subtitle"/>
    <w:uiPriority w:val="19"/>
    <w:rsid w:val="00465625"/>
    <w:rPr>
      <w:b/>
    </w:rPr>
  </w:style>
  <w:style w:type="paragraph" w:styleId="Geenafstand">
    <w:name w:val="No Spacing"/>
    <w:uiPriority w:val="1"/>
    <w:rsid w:val="008B7CFA"/>
    <w:pPr>
      <w:ind w:left="709"/>
    </w:pPr>
    <w:rPr>
      <w:sz w:val="18"/>
      <w:szCs w:val="18"/>
      <w:lang w:eastAsia="en-US"/>
    </w:rPr>
  </w:style>
  <w:style w:type="paragraph" w:customStyle="1" w:styleId="Opmaakprofiel1">
    <w:name w:val="Opmaakprofiel1"/>
    <w:basedOn w:val="Lijstalinea"/>
    <w:rsid w:val="004E0898"/>
    <w:pPr>
      <w:ind w:left="567" w:hanging="567"/>
    </w:pPr>
  </w:style>
  <w:style w:type="paragraph" w:customStyle="1" w:styleId="Opmaakprofiel11">
    <w:name w:val="Opmaakprofiel11"/>
    <w:basedOn w:val="Lijstalinea"/>
    <w:next w:val="Opmaakprofiel1"/>
    <w:rsid w:val="004E0898"/>
    <w:pPr>
      <w:ind w:left="567" w:hanging="567"/>
    </w:pPr>
  </w:style>
  <w:style w:type="paragraph" w:customStyle="1" w:styleId="Genondertiteldocument">
    <w:name w:val="Gen. ondertitel document"/>
    <w:basedOn w:val="Lijstalinea"/>
    <w:next w:val="Basisalinea"/>
    <w:link w:val="GenondertiteldocumentChar"/>
    <w:rsid w:val="002D776E"/>
    <w:pPr>
      <w:numPr>
        <w:numId w:val="2"/>
      </w:numPr>
      <w:ind w:left="794" w:hanging="284"/>
    </w:pPr>
    <w:rPr>
      <w:b/>
      <w:caps/>
    </w:rPr>
  </w:style>
  <w:style w:type="paragraph" w:customStyle="1" w:styleId="Gensubondertitel">
    <w:name w:val="Gen. subondertitel"/>
    <w:basedOn w:val="Genondertiteldocument"/>
    <w:next w:val="Basisalinea"/>
    <w:link w:val="GensubondertitelChar"/>
    <w:rsid w:val="009339C1"/>
    <w:pPr>
      <w:numPr>
        <w:ilvl w:val="2"/>
      </w:numPr>
      <w:ind w:left="1134" w:hanging="624"/>
    </w:pPr>
    <w:rPr>
      <w:b w:val="0"/>
      <w:caps w:val="0"/>
      <w:u w:val="single"/>
    </w:rPr>
  </w:style>
  <w:style w:type="character" w:customStyle="1" w:styleId="LijstalineaChar">
    <w:name w:val="Lijstalinea Char"/>
    <w:basedOn w:val="Standaardalinea-lettertype"/>
    <w:link w:val="Lijstalinea"/>
    <w:uiPriority w:val="34"/>
    <w:rsid w:val="00A66AA4"/>
    <w:rPr>
      <w:sz w:val="18"/>
      <w:szCs w:val="18"/>
      <w:lang w:eastAsia="en-US"/>
    </w:rPr>
  </w:style>
  <w:style w:type="character" w:customStyle="1" w:styleId="GenummerdeondertiteldocumentChar">
    <w:name w:val="Genummerde ondertitel document Char"/>
    <w:basedOn w:val="LijstalineaChar"/>
    <w:rsid w:val="00A66AA4"/>
    <w:rPr>
      <w:sz w:val="18"/>
      <w:szCs w:val="18"/>
      <w:lang w:eastAsia="en-US"/>
    </w:rPr>
  </w:style>
  <w:style w:type="paragraph" w:customStyle="1" w:styleId="Ondertiteldocument">
    <w:name w:val="Ondertitel document"/>
    <w:basedOn w:val="Basisalinea"/>
    <w:next w:val="Basisalinea"/>
    <w:link w:val="OndertiteldocumentChar"/>
    <w:rsid w:val="00F55E8C"/>
    <w:rPr>
      <w:b/>
      <w:caps/>
    </w:rPr>
  </w:style>
  <w:style w:type="character" w:customStyle="1" w:styleId="GenondertiteldocumentChar">
    <w:name w:val="Gen. ondertitel document Char"/>
    <w:basedOn w:val="LijstalineaChar"/>
    <w:link w:val="Genondertiteldocument"/>
    <w:rsid w:val="002D776E"/>
    <w:rPr>
      <w:b/>
      <w:caps/>
      <w:sz w:val="22"/>
      <w:szCs w:val="22"/>
      <w:lang w:eastAsia="en-US"/>
    </w:rPr>
  </w:style>
  <w:style w:type="character" w:customStyle="1" w:styleId="GensubondertitelChar">
    <w:name w:val="Gen. subondertitel Char"/>
    <w:basedOn w:val="GenondertiteldocumentChar"/>
    <w:link w:val="Gensubondertitel"/>
    <w:rsid w:val="009339C1"/>
    <w:rPr>
      <w:b w:val="0"/>
      <w:caps w:val="0"/>
      <w:sz w:val="22"/>
      <w:szCs w:val="22"/>
      <w:u w:val="single"/>
      <w:lang w:eastAsia="en-US"/>
    </w:rPr>
  </w:style>
  <w:style w:type="character" w:customStyle="1" w:styleId="OndertiteldocumentChar">
    <w:name w:val="Ondertitel document Char"/>
    <w:basedOn w:val="Standaardalinea-lettertype"/>
    <w:link w:val="Ondertiteldocument"/>
    <w:rsid w:val="00021AF1"/>
    <w:rPr>
      <w:rFonts w:ascii="MinionPro-Regular" w:eastAsia="Times New Roman" w:hAnsi="MinionPro-Regular"/>
      <w:b/>
      <w:caps/>
      <w:color w:val="000000"/>
      <w:sz w:val="18"/>
      <w:szCs w:val="24"/>
      <w:lang w:val="nl-NL" w:eastAsia="en-US"/>
    </w:rPr>
  </w:style>
  <w:style w:type="paragraph" w:customStyle="1" w:styleId="Gensubonderkop">
    <w:name w:val="Gen. subonderkop"/>
    <w:basedOn w:val="Lijstalinea"/>
    <w:link w:val="GensubonderkopChar"/>
    <w:rsid w:val="002D776E"/>
    <w:pPr>
      <w:numPr>
        <w:ilvl w:val="1"/>
        <w:numId w:val="3"/>
      </w:numPr>
      <w:spacing w:line="240" w:lineRule="auto"/>
      <w:ind w:left="935" w:hanging="425"/>
    </w:pPr>
    <w:rPr>
      <w:b/>
    </w:rPr>
  </w:style>
  <w:style w:type="paragraph" w:customStyle="1" w:styleId="Ongenlijst">
    <w:name w:val="Ongen. lijst"/>
    <w:basedOn w:val="Lijstalinea"/>
    <w:link w:val="OngenlijstChar"/>
    <w:rsid w:val="00813C69"/>
    <w:pPr>
      <w:ind w:left="0"/>
    </w:pPr>
  </w:style>
  <w:style w:type="character" w:customStyle="1" w:styleId="GensubonderkopChar">
    <w:name w:val="Gen. subonderkop Char"/>
    <w:basedOn w:val="LijstalineaChar"/>
    <w:link w:val="Gensubonderkop"/>
    <w:rsid w:val="002D776E"/>
    <w:rPr>
      <w:b/>
      <w:sz w:val="22"/>
      <w:szCs w:val="22"/>
      <w:lang w:eastAsia="en-US"/>
    </w:rPr>
  </w:style>
  <w:style w:type="numbering" w:customStyle="1" w:styleId="lijstnvt">
    <w:name w:val="lijst nvt"/>
    <w:basedOn w:val="Geenlijst"/>
    <w:uiPriority w:val="99"/>
    <w:rsid w:val="0016006E"/>
    <w:pPr>
      <w:numPr>
        <w:numId w:val="4"/>
      </w:numPr>
    </w:pPr>
  </w:style>
  <w:style w:type="character" w:customStyle="1" w:styleId="OngenlijstChar">
    <w:name w:val="Ongen. lijst Char"/>
    <w:basedOn w:val="LijstalineaChar"/>
    <w:link w:val="Ongenlijst"/>
    <w:rsid w:val="00813C69"/>
    <w:rPr>
      <w:sz w:val="18"/>
      <w:szCs w:val="18"/>
      <w:lang w:eastAsia="en-US"/>
    </w:rPr>
  </w:style>
  <w:style w:type="numbering" w:customStyle="1" w:styleId="Ongenlijstitems">
    <w:name w:val="Ongen. lijstitems"/>
    <w:uiPriority w:val="99"/>
    <w:rsid w:val="00774475"/>
    <w:pPr>
      <w:numPr>
        <w:numId w:val="5"/>
      </w:numPr>
    </w:pPr>
  </w:style>
  <w:style w:type="paragraph" w:customStyle="1" w:styleId="Subonderkop">
    <w:name w:val="Subonderkop"/>
    <w:basedOn w:val="Basisalinea"/>
    <w:link w:val="SubonderkopChar"/>
    <w:rsid w:val="00F55E8C"/>
    <w:rPr>
      <w:b/>
    </w:rPr>
  </w:style>
  <w:style w:type="paragraph" w:customStyle="1" w:styleId="Ongenlijstitem2">
    <w:name w:val="Ongen. lijstitem 2"/>
    <w:basedOn w:val="Standaard"/>
    <w:rsid w:val="00774475"/>
    <w:pPr>
      <w:numPr>
        <w:ilvl w:val="1"/>
        <w:numId w:val="7"/>
      </w:numPr>
    </w:pPr>
  </w:style>
  <w:style w:type="paragraph" w:customStyle="1" w:styleId="Ongenlijstitem3">
    <w:name w:val="Ongen. lijstitem 3"/>
    <w:basedOn w:val="Standaard"/>
    <w:rsid w:val="00774475"/>
    <w:pPr>
      <w:numPr>
        <w:ilvl w:val="2"/>
        <w:numId w:val="7"/>
      </w:numPr>
    </w:pPr>
  </w:style>
  <w:style w:type="paragraph" w:customStyle="1" w:styleId="Ongenlijstitem4">
    <w:name w:val="Ongen. lijstitem 4"/>
    <w:basedOn w:val="Standaard"/>
    <w:rsid w:val="0016006E"/>
  </w:style>
  <w:style w:type="paragraph" w:customStyle="1" w:styleId="Ongenlijstitem5">
    <w:name w:val="Ongen. lijstitem 5"/>
    <w:basedOn w:val="Standaard"/>
    <w:rsid w:val="00774475"/>
    <w:pPr>
      <w:numPr>
        <w:ilvl w:val="4"/>
        <w:numId w:val="7"/>
      </w:numPr>
    </w:pPr>
  </w:style>
  <w:style w:type="paragraph" w:customStyle="1" w:styleId="Ongenlijstitem6">
    <w:name w:val="Ongen. lijstitem 6"/>
    <w:basedOn w:val="Standaard"/>
    <w:rsid w:val="00774475"/>
    <w:pPr>
      <w:numPr>
        <w:ilvl w:val="5"/>
        <w:numId w:val="7"/>
      </w:numPr>
    </w:pPr>
  </w:style>
  <w:style w:type="paragraph" w:customStyle="1" w:styleId="Ongenlijstitem7">
    <w:name w:val="Ongen. lijstitem 7"/>
    <w:basedOn w:val="Standaard"/>
    <w:rsid w:val="00774475"/>
    <w:pPr>
      <w:numPr>
        <w:ilvl w:val="6"/>
        <w:numId w:val="7"/>
      </w:numPr>
    </w:pPr>
  </w:style>
  <w:style w:type="paragraph" w:customStyle="1" w:styleId="Ongenlijstitem8">
    <w:name w:val="Ongen. lijstitem 8"/>
    <w:basedOn w:val="Standaard"/>
    <w:rsid w:val="00774475"/>
    <w:pPr>
      <w:numPr>
        <w:ilvl w:val="7"/>
        <w:numId w:val="7"/>
      </w:numPr>
    </w:pPr>
  </w:style>
  <w:style w:type="paragraph" w:customStyle="1" w:styleId="Ongenlijstitem9">
    <w:name w:val="Ongen. lijstitem 9"/>
    <w:basedOn w:val="Standaard"/>
    <w:rsid w:val="00774475"/>
    <w:pPr>
      <w:numPr>
        <w:ilvl w:val="8"/>
        <w:numId w:val="7"/>
      </w:numPr>
    </w:pPr>
  </w:style>
  <w:style w:type="paragraph" w:customStyle="1" w:styleId="Ongenlijstitem">
    <w:name w:val="Ongen. lijstitem"/>
    <w:basedOn w:val="Standaard"/>
    <w:rsid w:val="00774475"/>
    <w:pPr>
      <w:numPr>
        <w:numId w:val="7"/>
      </w:numPr>
    </w:pPr>
  </w:style>
  <w:style w:type="paragraph" w:styleId="Citaat">
    <w:name w:val="Quote"/>
    <w:basedOn w:val="Basisalinea"/>
    <w:next w:val="Basisalinea"/>
    <w:link w:val="CitaatChar"/>
    <w:uiPriority w:val="29"/>
    <w:rsid w:val="00021AF1"/>
    <w:rPr>
      <w:i/>
      <w:iCs/>
      <w:color w:val="000000" w:themeColor="text1"/>
    </w:rPr>
  </w:style>
  <w:style w:type="character" w:customStyle="1" w:styleId="SubonderkopChar">
    <w:name w:val="Subonderkop Char"/>
    <w:basedOn w:val="Standaardalinea-lettertype"/>
    <w:link w:val="Subonderkop"/>
    <w:rsid w:val="00021AF1"/>
    <w:rPr>
      <w:rFonts w:eastAsia="Times New Roman"/>
      <w:b/>
      <w:color w:val="000000"/>
      <w:sz w:val="18"/>
      <w:szCs w:val="24"/>
      <w:lang w:val="nl-NL" w:eastAsia="en-US"/>
    </w:rPr>
  </w:style>
  <w:style w:type="character" w:customStyle="1" w:styleId="CitaatChar">
    <w:name w:val="Citaat Char"/>
    <w:basedOn w:val="Standaardalinea-lettertype"/>
    <w:link w:val="Citaat"/>
    <w:uiPriority w:val="29"/>
    <w:rsid w:val="00021AF1"/>
    <w:rPr>
      <w:rFonts w:eastAsia="Times New Roman"/>
      <w:i/>
      <w:iCs/>
      <w:color w:val="000000" w:themeColor="text1"/>
      <w:sz w:val="18"/>
      <w:szCs w:val="24"/>
      <w:lang w:val="nl-NL" w:eastAsia="en-US"/>
    </w:rPr>
  </w:style>
  <w:style w:type="numbering" w:customStyle="1" w:styleId="Genlijstitems">
    <w:name w:val="Gen. lijstitems"/>
    <w:uiPriority w:val="99"/>
    <w:rsid w:val="00B24DA3"/>
    <w:pPr>
      <w:numPr>
        <w:numId w:val="6"/>
      </w:numPr>
    </w:pPr>
  </w:style>
  <w:style w:type="paragraph" w:customStyle="1" w:styleId="Genlijstitem">
    <w:name w:val="Gen. lijstitem"/>
    <w:basedOn w:val="Standaard"/>
    <w:rsid w:val="00B24DA3"/>
    <w:pPr>
      <w:numPr>
        <w:numId w:val="8"/>
      </w:numPr>
    </w:pPr>
  </w:style>
  <w:style w:type="paragraph" w:customStyle="1" w:styleId="Genlijstitem2">
    <w:name w:val="Gen. lijstitem 2"/>
    <w:basedOn w:val="Standaard"/>
    <w:rsid w:val="00B24DA3"/>
    <w:pPr>
      <w:numPr>
        <w:ilvl w:val="1"/>
        <w:numId w:val="8"/>
      </w:numPr>
    </w:pPr>
  </w:style>
  <w:style w:type="paragraph" w:customStyle="1" w:styleId="Genlijstitem3">
    <w:name w:val="Gen. lijstitem 3"/>
    <w:basedOn w:val="Standaard"/>
    <w:rsid w:val="00B24DA3"/>
    <w:pPr>
      <w:numPr>
        <w:ilvl w:val="2"/>
        <w:numId w:val="8"/>
      </w:numPr>
    </w:pPr>
  </w:style>
  <w:style w:type="paragraph" w:customStyle="1" w:styleId="Genlijstitem4">
    <w:name w:val="Gen. lijstitem 4"/>
    <w:basedOn w:val="Standaard"/>
    <w:rsid w:val="00B24DA3"/>
    <w:pPr>
      <w:numPr>
        <w:ilvl w:val="3"/>
        <w:numId w:val="8"/>
      </w:numPr>
    </w:pPr>
  </w:style>
  <w:style w:type="paragraph" w:customStyle="1" w:styleId="Genlijstitem5">
    <w:name w:val="Gen. lijstitem 5"/>
    <w:basedOn w:val="Standaard"/>
    <w:rsid w:val="00B24DA3"/>
    <w:pPr>
      <w:numPr>
        <w:ilvl w:val="4"/>
        <w:numId w:val="8"/>
      </w:numPr>
    </w:pPr>
  </w:style>
  <w:style w:type="paragraph" w:customStyle="1" w:styleId="Genlijstitem6">
    <w:name w:val="Gen. lijstitem 6"/>
    <w:basedOn w:val="Standaard"/>
    <w:rsid w:val="00B24DA3"/>
    <w:pPr>
      <w:numPr>
        <w:ilvl w:val="5"/>
        <w:numId w:val="8"/>
      </w:numPr>
    </w:pPr>
  </w:style>
  <w:style w:type="paragraph" w:customStyle="1" w:styleId="Genlijstitem7">
    <w:name w:val="Gen. lijstitem 7"/>
    <w:basedOn w:val="Standaard"/>
    <w:rsid w:val="00B24DA3"/>
    <w:pPr>
      <w:numPr>
        <w:ilvl w:val="6"/>
        <w:numId w:val="8"/>
      </w:numPr>
    </w:pPr>
  </w:style>
  <w:style w:type="paragraph" w:customStyle="1" w:styleId="Genlijstitem8">
    <w:name w:val="Gen. lijstitem 8"/>
    <w:basedOn w:val="Standaard"/>
    <w:rsid w:val="00B24DA3"/>
    <w:pPr>
      <w:numPr>
        <w:ilvl w:val="7"/>
        <w:numId w:val="8"/>
      </w:numPr>
    </w:pPr>
  </w:style>
  <w:style w:type="paragraph" w:customStyle="1" w:styleId="Genlijstitem9">
    <w:name w:val="Gen. lijstitem 9"/>
    <w:basedOn w:val="Standaard"/>
    <w:rsid w:val="00B24DA3"/>
    <w:pPr>
      <w:numPr>
        <w:ilvl w:val="8"/>
        <w:numId w:val="8"/>
      </w:numPr>
    </w:pPr>
  </w:style>
  <w:style w:type="paragraph" w:customStyle="1" w:styleId="TYPE">
    <w:name w:val="TYPE"/>
    <w:next w:val="Standaard"/>
    <w:link w:val="TYPEChar"/>
    <w:autoRedefine/>
    <w:rsid w:val="00517256"/>
    <w:pPr>
      <w:spacing w:before="160"/>
      <w:ind w:left="567"/>
    </w:pPr>
    <w:rPr>
      <w:rFonts w:eastAsia="Times New Roman"/>
      <w:b/>
      <w:caps/>
      <w:color w:val="000000"/>
      <w:sz w:val="26"/>
      <w:szCs w:val="24"/>
      <w:lang w:val="nl-NL" w:eastAsia="en-US"/>
    </w:rPr>
  </w:style>
  <w:style w:type="character" w:customStyle="1" w:styleId="TYPEChar">
    <w:name w:val="TYPE Char"/>
    <w:basedOn w:val="Standaardalinea-lettertype"/>
    <w:link w:val="TYPE"/>
    <w:rsid w:val="00517256"/>
    <w:rPr>
      <w:rFonts w:eastAsia="Times New Roman"/>
      <w:b/>
      <w:caps/>
      <w:color w:val="000000"/>
      <w:sz w:val="26"/>
      <w:szCs w:val="24"/>
      <w:lang w:val="nl-NL" w:eastAsia="en-US"/>
    </w:rPr>
  </w:style>
  <w:style w:type="paragraph" w:customStyle="1" w:styleId="HOOFDTITEL">
    <w:name w:val="HOOFDTITEL"/>
    <w:next w:val="Standaard"/>
    <w:link w:val="HOOFDTITELChar"/>
    <w:autoRedefine/>
    <w:rsid w:val="00517256"/>
    <w:pPr>
      <w:spacing w:before="20" w:after="220" w:line="240" w:lineRule="auto"/>
      <w:ind w:left="567"/>
    </w:pPr>
    <w:rPr>
      <w:b/>
      <w:color w:val="C00000"/>
      <w:sz w:val="24"/>
      <w:szCs w:val="24"/>
      <w:lang w:eastAsia="en-US"/>
    </w:rPr>
  </w:style>
  <w:style w:type="character" w:customStyle="1" w:styleId="HOOFDTITELChar">
    <w:name w:val="HOOFDTITEL Char"/>
    <w:basedOn w:val="Standaardalinea-lettertype"/>
    <w:link w:val="HOOFDTITEL"/>
    <w:rsid w:val="00517256"/>
    <w:rPr>
      <w:b/>
      <w:color w:val="C00000"/>
      <w:sz w:val="24"/>
      <w:szCs w:val="24"/>
      <w:lang w:eastAsia="en-US"/>
    </w:rPr>
  </w:style>
  <w:style w:type="paragraph" w:customStyle="1" w:styleId="SUBTTL1">
    <w:name w:val="SUBTTL 1"/>
    <w:next w:val="Standaard"/>
    <w:link w:val="SUBTTL1Char"/>
    <w:autoRedefine/>
    <w:rsid w:val="00517256"/>
    <w:pPr>
      <w:spacing w:after="220" w:line="240" w:lineRule="auto"/>
      <w:ind w:left="567"/>
    </w:pPr>
    <w:rPr>
      <w:b/>
      <w:caps/>
      <w:lang w:eastAsia="en-US"/>
    </w:rPr>
  </w:style>
  <w:style w:type="character" w:customStyle="1" w:styleId="SUBTTL1Char">
    <w:name w:val="SUBTTL 1 Char"/>
    <w:basedOn w:val="Standaardalinea-lettertype"/>
    <w:link w:val="SUBTTL1"/>
    <w:rsid w:val="00517256"/>
    <w:rPr>
      <w:b/>
      <w:caps/>
      <w:lang w:eastAsia="en-US"/>
    </w:rPr>
  </w:style>
  <w:style w:type="paragraph" w:customStyle="1" w:styleId="SUBTTL2">
    <w:name w:val="SUBTTL 2"/>
    <w:next w:val="Standaard"/>
    <w:link w:val="SUBTTL2Char"/>
    <w:autoRedefine/>
    <w:rsid w:val="00517256"/>
    <w:pPr>
      <w:spacing w:after="220" w:line="240" w:lineRule="auto"/>
      <w:ind w:left="567"/>
    </w:pPr>
    <w:rPr>
      <w:rFonts w:eastAsia="Times New Roman"/>
      <w:b/>
      <w:color w:val="000000"/>
      <w:szCs w:val="24"/>
      <w:lang w:val="nl-NL" w:eastAsia="en-US"/>
    </w:rPr>
  </w:style>
  <w:style w:type="character" w:customStyle="1" w:styleId="SUBTTL2Char">
    <w:name w:val="SUBTTL 2 Char"/>
    <w:basedOn w:val="Standaardalinea-lettertype"/>
    <w:link w:val="SUBTTL2"/>
    <w:rsid w:val="00517256"/>
    <w:rPr>
      <w:rFonts w:eastAsia="Times New Roman"/>
      <w:b/>
      <w:color w:val="000000"/>
      <w:szCs w:val="24"/>
      <w:lang w:val="nl-NL" w:eastAsia="en-US"/>
    </w:rPr>
  </w:style>
  <w:style w:type="paragraph" w:customStyle="1" w:styleId="SUBTTL3">
    <w:name w:val="SUBTTL 3"/>
    <w:next w:val="Standaard"/>
    <w:link w:val="SUBTTL3Char"/>
    <w:autoRedefine/>
    <w:rsid w:val="00517256"/>
    <w:pPr>
      <w:spacing w:after="220" w:line="240" w:lineRule="auto"/>
      <w:ind w:left="567"/>
    </w:pPr>
    <w:rPr>
      <w:rFonts w:eastAsia="Times New Roman"/>
      <w:color w:val="000000"/>
      <w:szCs w:val="24"/>
      <w:u w:val="single"/>
      <w:lang w:val="nl-NL" w:eastAsia="en-US"/>
    </w:rPr>
  </w:style>
  <w:style w:type="character" w:customStyle="1" w:styleId="SUBTTL3Char">
    <w:name w:val="SUBTTL 3 Char"/>
    <w:basedOn w:val="Standaardalinea-lettertype"/>
    <w:link w:val="SUBTTL3"/>
    <w:rsid w:val="00517256"/>
    <w:rPr>
      <w:rFonts w:eastAsia="Times New Roman"/>
      <w:color w:val="000000"/>
      <w:szCs w:val="24"/>
      <w:u w:val="single"/>
      <w:lang w:val="nl-NL" w:eastAsia="en-US"/>
    </w:rPr>
  </w:style>
  <w:style w:type="paragraph" w:customStyle="1" w:styleId="BASISTEKST">
    <w:name w:val="BASISTEKST"/>
    <w:basedOn w:val="Standaard"/>
    <w:link w:val="BASISTEKSTChar"/>
    <w:qFormat/>
    <w:rsid w:val="00B86FEB"/>
    <w:pPr>
      <w:spacing w:after="220" w:line="240" w:lineRule="auto"/>
      <w:ind w:left="709"/>
    </w:pPr>
    <w:rPr>
      <w:sz w:val="20"/>
      <w:szCs w:val="20"/>
    </w:rPr>
  </w:style>
  <w:style w:type="character" w:customStyle="1" w:styleId="BASISTEKSTChar">
    <w:name w:val="BASISTEKST Char"/>
    <w:basedOn w:val="Standaardalinea-lettertype"/>
    <w:link w:val="BASISTEKST"/>
    <w:rsid w:val="00B86FEB"/>
    <w:rPr>
      <w:lang w:eastAsia="en-US"/>
    </w:rPr>
  </w:style>
  <w:style w:type="paragraph" w:customStyle="1" w:styleId="SUBTTL1nr">
    <w:name w:val="SUBTTL 1 nr"/>
    <w:next w:val="Standaard"/>
    <w:link w:val="SUBTTL1nrChar"/>
    <w:autoRedefine/>
    <w:rsid w:val="00517256"/>
    <w:pPr>
      <w:ind w:left="0"/>
    </w:pPr>
    <w:rPr>
      <w:b/>
      <w:caps/>
      <w:lang w:eastAsia="en-US"/>
    </w:rPr>
  </w:style>
  <w:style w:type="character" w:customStyle="1" w:styleId="SUBTTL1nrChar">
    <w:name w:val="SUBTTL 1 nr Char"/>
    <w:basedOn w:val="SUBTTL1Char"/>
    <w:link w:val="SUBTTL1nr"/>
    <w:rsid w:val="00517256"/>
    <w:rPr>
      <w:b/>
      <w:caps/>
      <w:lang w:eastAsia="en-US"/>
    </w:rPr>
  </w:style>
  <w:style w:type="paragraph" w:customStyle="1" w:styleId="HOOFDTITELnr">
    <w:name w:val="HOOFDTITEL nr"/>
    <w:next w:val="Standaard"/>
    <w:link w:val="HOOFDTITELnrChar"/>
    <w:autoRedefine/>
    <w:rsid w:val="00517256"/>
    <w:pPr>
      <w:spacing w:after="220" w:line="240" w:lineRule="auto"/>
      <w:ind w:left="0"/>
    </w:pPr>
    <w:rPr>
      <w:b/>
      <w:color w:val="C00000"/>
      <w:sz w:val="24"/>
      <w:szCs w:val="24"/>
      <w:lang w:val="nl-NL" w:eastAsia="en-US"/>
    </w:rPr>
  </w:style>
  <w:style w:type="character" w:customStyle="1" w:styleId="HOOFDTITELnrChar">
    <w:name w:val="HOOFDTITEL nr Char"/>
    <w:basedOn w:val="Standaardalinea-lettertype"/>
    <w:link w:val="HOOFDTITELnr"/>
    <w:rsid w:val="00517256"/>
    <w:rPr>
      <w:b/>
      <w:color w:val="C00000"/>
      <w:sz w:val="24"/>
      <w:szCs w:val="24"/>
      <w:lang w:val="nl-NL" w:eastAsia="en-US"/>
    </w:rPr>
  </w:style>
  <w:style w:type="paragraph" w:customStyle="1" w:styleId="SUBTTL2nr">
    <w:name w:val="SUBTTL 2 nr"/>
    <w:next w:val="Standaard"/>
    <w:link w:val="SUBTTL2nrChar"/>
    <w:autoRedefine/>
    <w:rsid w:val="00517256"/>
    <w:pPr>
      <w:ind w:left="0"/>
    </w:pPr>
    <w:rPr>
      <w:rFonts w:eastAsia="Times New Roman"/>
      <w:b/>
      <w:color w:val="000000"/>
      <w:szCs w:val="24"/>
      <w:lang w:val="nl-NL" w:eastAsia="en-US"/>
    </w:rPr>
  </w:style>
  <w:style w:type="character" w:customStyle="1" w:styleId="SUBTTL2nrChar">
    <w:name w:val="SUBTTL 2 nr Char"/>
    <w:basedOn w:val="SUBTTL2Char"/>
    <w:link w:val="SUBTTL2nr"/>
    <w:rsid w:val="00517256"/>
    <w:rPr>
      <w:rFonts w:eastAsia="Times New Roman"/>
      <w:b/>
      <w:color w:val="000000"/>
      <w:szCs w:val="24"/>
      <w:lang w:val="nl-NL" w:eastAsia="en-US"/>
    </w:rPr>
  </w:style>
  <w:style w:type="paragraph" w:customStyle="1" w:styleId="SUBTTL3nr">
    <w:name w:val="SUBTTL 3 nr."/>
    <w:next w:val="Standaard"/>
    <w:link w:val="SUBTTL3nrChar"/>
    <w:autoRedefine/>
    <w:rsid w:val="00517256"/>
    <w:pPr>
      <w:ind w:left="0"/>
    </w:pPr>
    <w:rPr>
      <w:rFonts w:eastAsia="Times New Roman"/>
      <w:b/>
      <w:caps/>
      <w:color w:val="000000"/>
      <w:sz w:val="26"/>
      <w:szCs w:val="24"/>
      <w:u w:val="single"/>
      <w:lang w:val="nl-NL" w:eastAsia="en-US"/>
    </w:rPr>
  </w:style>
  <w:style w:type="character" w:customStyle="1" w:styleId="SUBTTL3nrChar">
    <w:name w:val="SUBTTL 3 nr. Char"/>
    <w:basedOn w:val="TYPEChar"/>
    <w:link w:val="SUBTTL3nr"/>
    <w:rsid w:val="00517256"/>
    <w:rPr>
      <w:rFonts w:eastAsia="Times New Roman"/>
      <w:b/>
      <w:caps/>
      <w:color w:val="000000"/>
      <w:sz w:val="26"/>
      <w:szCs w:val="24"/>
      <w:u w:val="single"/>
      <w:lang w:val="nl-NL" w:eastAsia="en-US"/>
    </w:rPr>
  </w:style>
  <w:style w:type="paragraph" w:customStyle="1" w:styleId="BESLUIT">
    <w:name w:val="BESLUIT"/>
    <w:next w:val="Standaard"/>
    <w:link w:val="BESLUITChar"/>
    <w:autoRedefine/>
    <w:rsid w:val="00517256"/>
    <w:pPr>
      <w:ind w:left="567"/>
    </w:pPr>
    <w:rPr>
      <w:b/>
      <w:caps/>
      <w:lang w:eastAsia="en-US"/>
    </w:rPr>
  </w:style>
  <w:style w:type="character" w:customStyle="1" w:styleId="BESLUITChar">
    <w:name w:val="BESLUIT Char"/>
    <w:basedOn w:val="SUBTTL1Char"/>
    <w:link w:val="BESLUIT"/>
    <w:rsid w:val="00517256"/>
    <w:rPr>
      <w:b/>
      <w:caps/>
      <w:lang w:eastAsia="en-US"/>
    </w:rPr>
  </w:style>
  <w:style w:type="paragraph" w:customStyle="1" w:styleId="Opmaakprofiel2">
    <w:name w:val="Opmaakprofiel2"/>
    <w:link w:val="Opmaakprofiel2Char"/>
    <w:autoRedefine/>
    <w:rsid w:val="00CB0D1A"/>
    <w:rPr>
      <w:rFonts w:eastAsia="Times New Roman"/>
      <w:color w:val="000000"/>
      <w:sz w:val="18"/>
      <w:szCs w:val="24"/>
      <w:lang w:val="nl-NL" w:eastAsia="en-US"/>
    </w:rPr>
  </w:style>
  <w:style w:type="character" w:customStyle="1" w:styleId="Opmaakprofiel2Char">
    <w:name w:val="Opmaakprofiel2 Char"/>
    <w:basedOn w:val="BASISTEKSTChar"/>
    <w:link w:val="Opmaakprofiel2"/>
    <w:rsid w:val="00CB0D1A"/>
    <w:rPr>
      <w:lang w:eastAsia="en-US"/>
    </w:rPr>
  </w:style>
  <w:style w:type="paragraph" w:customStyle="1" w:styleId="OPSOM1">
    <w:name w:val="OPSOM 1"/>
    <w:link w:val="OPSOM1Char"/>
    <w:qFormat/>
    <w:rsid w:val="00C1533C"/>
    <w:pPr>
      <w:numPr>
        <w:numId w:val="11"/>
      </w:numPr>
      <w:ind w:left="851"/>
    </w:pPr>
    <w:rPr>
      <w:rFonts w:eastAsia="Times New Roman"/>
      <w:color w:val="000000"/>
      <w:szCs w:val="24"/>
      <w:lang w:val="nl-NL" w:eastAsia="en-US"/>
    </w:rPr>
  </w:style>
  <w:style w:type="character" w:customStyle="1" w:styleId="OPSOM1Char">
    <w:name w:val="OPSOM 1 Char"/>
    <w:basedOn w:val="Standaardalinea-lettertype"/>
    <w:link w:val="OPSOM1"/>
    <w:rsid w:val="00C1533C"/>
    <w:rPr>
      <w:rFonts w:eastAsia="Times New Roman"/>
      <w:color w:val="000000"/>
      <w:szCs w:val="24"/>
      <w:lang w:val="nl-NL" w:eastAsia="en-US"/>
    </w:rPr>
  </w:style>
  <w:style w:type="paragraph" w:customStyle="1" w:styleId="OPSOM2">
    <w:name w:val="OPSOM 2"/>
    <w:link w:val="OPSOM2Char"/>
    <w:qFormat/>
    <w:rsid w:val="00C1533C"/>
    <w:pPr>
      <w:numPr>
        <w:ilvl w:val="1"/>
        <w:numId w:val="12"/>
      </w:numPr>
    </w:pPr>
    <w:rPr>
      <w:rFonts w:eastAsia="Times New Roman"/>
      <w:color w:val="000000"/>
      <w:szCs w:val="24"/>
      <w:lang w:val="nl-NL" w:eastAsia="en-US"/>
    </w:rPr>
  </w:style>
  <w:style w:type="character" w:customStyle="1" w:styleId="OPSOM2Char">
    <w:name w:val="OPSOM 2 Char"/>
    <w:basedOn w:val="OPSOM1Char"/>
    <w:link w:val="OPSOM2"/>
    <w:rsid w:val="00C1533C"/>
    <w:rPr>
      <w:rFonts w:eastAsia="Times New Roman"/>
      <w:color w:val="000000"/>
      <w:szCs w:val="24"/>
      <w:lang w:val="nl-NL" w:eastAsia="en-US"/>
    </w:rPr>
  </w:style>
  <w:style w:type="paragraph" w:customStyle="1" w:styleId="OPSOM3">
    <w:name w:val="OPSOM 3"/>
    <w:link w:val="OPSOM3Char"/>
    <w:qFormat/>
    <w:rsid w:val="00C1533C"/>
    <w:pPr>
      <w:widowControl w:val="0"/>
      <w:numPr>
        <w:numId w:val="13"/>
      </w:numPr>
      <w:autoSpaceDE w:val="0"/>
      <w:autoSpaceDN w:val="0"/>
      <w:adjustRightInd w:val="0"/>
      <w:ind w:left="1134"/>
      <w:textAlignment w:val="center"/>
    </w:pPr>
    <w:rPr>
      <w:rFonts w:eastAsia="Times New Roman"/>
      <w:color w:val="000000"/>
      <w:szCs w:val="24"/>
      <w:lang w:val="nl-NL" w:eastAsia="en-US"/>
    </w:rPr>
  </w:style>
  <w:style w:type="character" w:customStyle="1" w:styleId="OPSOM3Char">
    <w:name w:val="OPSOM 3 Char"/>
    <w:basedOn w:val="OPSOM2Char"/>
    <w:link w:val="OPSOM3"/>
    <w:rsid w:val="00C1533C"/>
    <w:rPr>
      <w:rFonts w:eastAsia="Times New Roman"/>
      <w:color w:val="000000"/>
      <w:szCs w:val="24"/>
      <w:lang w:val="nl-NL" w:eastAsia="en-US"/>
    </w:rPr>
  </w:style>
  <w:style w:type="paragraph" w:customStyle="1" w:styleId="OPSOM4">
    <w:name w:val="OPSOM 4"/>
    <w:link w:val="OPSOM4Char"/>
    <w:qFormat/>
    <w:rsid w:val="00C1533C"/>
    <w:pPr>
      <w:numPr>
        <w:numId w:val="14"/>
      </w:numPr>
      <w:ind w:left="1276"/>
    </w:pPr>
    <w:rPr>
      <w:rFonts w:eastAsia="Times New Roman"/>
      <w:color w:val="000000"/>
      <w:szCs w:val="24"/>
      <w:lang w:val="nl-NL" w:eastAsia="en-US"/>
    </w:rPr>
  </w:style>
  <w:style w:type="character" w:customStyle="1" w:styleId="OPSOM4Char">
    <w:name w:val="OPSOM 4 Char"/>
    <w:basedOn w:val="OPSOM3Char"/>
    <w:link w:val="OPSOM4"/>
    <w:rsid w:val="00C1533C"/>
    <w:rPr>
      <w:rFonts w:eastAsia="Times New Roman"/>
      <w:color w:val="000000"/>
      <w:szCs w:val="24"/>
      <w:lang w:val="nl-NL" w:eastAsia="en-US"/>
    </w:rPr>
  </w:style>
  <w:style w:type="paragraph" w:customStyle="1" w:styleId="TEKST">
    <w:name w:val="TEKST"/>
    <w:link w:val="TEKSTChar"/>
    <w:rsid w:val="00517256"/>
    <w:pPr>
      <w:spacing w:after="220" w:line="240" w:lineRule="auto"/>
      <w:ind w:left="567"/>
    </w:pPr>
    <w:rPr>
      <w:szCs w:val="22"/>
      <w:lang w:eastAsia="en-US"/>
    </w:rPr>
  </w:style>
  <w:style w:type="character" w:customStyle="1" w:styleId="TEKSTChar">
    <w:name w:val="TEKST Char"/>
    <w:basedOn w:val="Standaardalinea-lettertype"/>
    <w:link w:val="TEKST"/>
    <w:rsid w:val="00517256"/>
    <w:rPr>
      <w:szCs w:val="22"/>
      <w:lang w:eastAsia="en-US"/>
    </w:rPr>
  </w:style>
  <w:style w:type="paragraph" w:customStyle="1" w:styleId="TZNR1">
    <w:name w:val="TZNR 1"/>
    <w:link w:val="TZNR1Char"/>
    <w:autoRedefine/>
    <w:qFormat/>
    <w:rsid w:val="00B86FEB"/>
    <w:pPr>
      <w:spacing w:before="20" w:after="220" w:line="240" w:lineRule="auto"/>
      <w:ind w:left="709"/>
    </w:pPr>
    <w:rPr>
      <w:b/>
      <w:color w:val="C00000"/>
      <w:sz w:val="24"/>
      <w:szCs w:val="24"/>
      <w:lang w:eastAsia="en-US"/>
    </w:rPr>
  </w:style>
  <w:style w:type="character" w:customStyle="1" w:styleId="TZNR1Char">
    <w:name w:val="TZNR 1 Char"/>
    <w:basedOn w:val="Standaardalinea-lettertype"/>
    <w:link w:val="TZNR1"/>
    <w:rsid w:val="00B86FEB"/>
    <w:rPr>
      <w:b/>
      <w:color w:val="C00000"/>
      <w:sz w:val="24"/>
      <w:szCs w:val="24"/>
      <w:lang w:eastAsia="en-US"/>
    </w:rPr>
  </w:style>
  <w:style w:type="paragraph" w:customStyle="1" w:styleId="TZNR2">
    <w:name w:val="TZNR 2"/>
    <w:link w:val="TZNR2Char"/>
    <w:autoRedefine/>
    <w:qFormat/>
    <w:rsid w:val="00B86FEB"/>
    <w:pPr>
      <w:spacing w:after="220" w:line="240" w:lineRule="auto"/>
      <w:ind w:left="709"/>
    </w:pPr>
    <w:rPr>
      <w:b/>
      <w:caps/>
      <w:lang w:eastAsia="en-US"/>
    </w:rPr>
  </w:style>
  <w:style w:type="character" w:customStyle="1" w:styleId="TZNR2Char">
    <w:name w:val="TZNR 2 Char"/>
    <w:basedOn w:val="Standaardalinea-lettertype"/>
    <w:link w:val="TZNR2"/>
    <w:rsid w:val="00B86FEB"/>
    <w:rPr>
      <w:b/>
      <w:caps/>
      <w:lang w:eastAsia="en-US"/>
    </w:rPr>
  </w:style>
  <w:style w:type="paragraph" w:customStyle="1" w:styleId="TZNR3">
    <w:name w:val="TZNR 3"/>
    <w:link w:val="TZNR3Char"/>
    <w:autoRedefine/>
    <w:qFormat/>
    <w:rsid w:val="00B86FEB"/>
    <w:pPr>
      <w:spacing w:after="220" w:line="240" w:lineRule="auto"/>
      <w:ind w:left="709"/>
    </w:pPr>
    <w:rPr>
      <w:rFonts w:eastAsia="Times New Roman"/>
      <w:b/>
      <w:color w:val="000000"/>
      <w:szCs w:val="24"/>
      <w:lang w:val="nl-NL" w:eastAsia="en-US"/>
    </w:rPr>
  </w:style>
  <w:style w:type="character" w:customStyle="1" w:styleId="TZNR3Char">
    <w:name w:val="TZNR 3 Char"/>
    <w:basedOn w:val="Standaardalinea-lettertype"/>
    <w:link w:val="TZNR3"/>
    <w:rsid w:val="00B86FEB"/>
    <w:rPr>
      <w:rFonts w:eastAsia="Times New Roman"/>
      <w:b/>
      <w:color w:val="000000"/>
      <w:szCs w:val="24"/>
      <w:lang w:val="nl-NL" w:eastAsia="en-US"/>
    </w:rPr>
  </w:style>
  <w:style w:type="paragraph" w:customStyle="1" w:styleId="TZNR4">
    <w:name w:val="TZNR 4"/>
    <w:link w:val="TZNR4Char"/>
    <w:autoRedefine/>
    <w:qFormat/>
    <w:rsid w:val="00C1533C"/>
    <w:pPr>
      <w:spacing w:after="220" w:line="240" w:lineRule="auto"/>
      <w:ind w:left="709"/>
    </w:pPr>
    <w:rPr>
      <w:rFonts w:eastAsia="Times New Roman"/>
      <w:color w:val="000000"/>
      <w:szCs w:val="24"/>
      <w:u w:val="single"/>
      <w:lang w:val="nl-NL" w:eastAsia="en-US"/>
    </w:rPr>
  </w:style>
  <w:style w:type="character" w:customStyle="1" w:styleId="TZNR4Char">
    <w:name w:val="TZNR 4 Char"/>
    <w:basedOn w:val="Standaardalinea-lettertype"/>
    <w:link w:val="TZNR4"/>
    <w:rsid w:val="00C1533C"/>
    <w:rPr>
      <w:rFonts w:eastAsia="Times New Roman"/>
      <w:color w:val="000000"/>
      <w:szCs w:val="24"/>
      <w:u w:val="single"/>
      <w:lang w:val="nl-NL" w:eastAsia="en-US"/>
    </w:rPr>
  </w:style>
  <w:style w:type="paragraph" w:customStyle="1" w:styleId="TITEL2">
    <w:name w:val="TITEL 2"/>
    <w:link w:val="TITEL2Char"/>
    <w:autoRedefine/>
    <w:qFormat/>
    <w:rsid w:val="00C1533C"/>
    <w:pPr>
      <w:numPr>
        <w:ilvl w:val="1"/>
        <w:numId w:val="10"/>
      </w:numPr>
      <w:ind w:left="1134" w:hanging="437"/>
    </w:pPr>
    <w:rPr>
      <w:b/>
      <w:caps/>
      <w:lang w:eastAsia="en-US"/>
    </w:rPr>
  </w:style>
  <w:style w:type="character" w:customStyle="1" w:styleId="TITEL2Char">
    <w:name w:val="TITEL 2 Char"/>
    <w:basedOn w:val="TZNR2Char"/>
    <w:link w:val="TITEL2"/>
    <w:rsid w:val="00C1533C"/>
    <w:rPr>
      <w:b/>
      <w:caps/>
      <w:lang w:eastAsia="en-US"/>
    </w:rPr>
  </w:style>
  <w:style w:type="paragraph" w:customStyle="1" w:styleId="TITEL1">
    <w:name w:val="TITEL 1"/>
    <w:link w:val="TITEL1Char"/>
    <w:autoRedefine/>
    <w:qFormat/>
    <w:rsid w:val="00C9440C"/>
    <w:pPr>
      <w:numPr>
        <w:numId w:val="9"/>
      </w:numPr>
      <w:spacing w:after="220" w:line="240" w:lineRule="auto"/>
    </w:pPr>
    <w:rPr>
      <w:b/>
      <w:color w:val="C00000"/>
      <w:sz w:val="24"/>
      <w:szCs w:val="24"/>
      <w:lang w:val="nl-NL" w:eastAsia="en-US"/>
    </w:rPr>
  </w:style>
  <w:style w:type="character" w:customStyle="1" w:styleId="TITEL1Char">
    <w:name w:val="TITEL 1 Char"/>
    <w:basedOn w:val="Standaardalinea-lettertype"/>
    <w:link w:val="TITEL1"/>
    <w:rsid w:val="00C9440C"/>
    <w:rPr>
      <w:b/>
      <w:color w:val="C00000"/>
      <w:sz w:val="24"/>
      <w:szCs w:val="24"/>
      <w:lang w:val="nl-NL" w:eastAsia="en-US"/>
    </w:rPr>
  </w:style>
  <w:style w:type="paragraph" w:customStyle="1" w:styleId="TITEL3">
    <w:name w:val="TITEL 3"/>
    <w:link w:val="TITEL3Char"/>
    <w:autoRedefine/>
    <w:qFormat/>
    <w:rsid w:val="00C1533C"/>
    <w:pPr>
      <w:numPr>
        <w:ilvl w:val="2"/>
        <w:numId w:val="10"/>
      </w:numPr>
      <w:ind w:left="1333" w:hanging="624"/>
    </w:pPr>
    <w:rPr>
      <w:rFonts w:eastAsia="Times New Roman"/>
      <w:b/>
      <w:color w:val="000000"/>
      <w:szCs w:val="24"/>
      <w:lang w:val="nl-NL" w:eastAsia="en-US"/>
    </w:rPr>
  </w:style>
  <w:style w:type="character" w:customStyle="1" w:styleId="TITEL3Char">
    <w:name w:val="TITEL 3 Char"/>
    <w:basedOn w:val="TZNR3Char"/>
    <w:link w:val="TITEL3"/>
    <w:rsid w:val="00C1533C"/>
    <w:rPr>
      <w:rFonts w:eastAsia="Times New Roman"/>
      <w:b/>
      <w:color w:val="000000"/>
      <w:szCs w:val="24"/>
      <w:lang w:val="nl-NL" w:eastAsia="en-US"/>
    </w:rPr>
  </w:style>
  <w:style w:type="paragraph" w:customStyle="1" w:styleId="TITEL4">
    <w:name w:val="TITEL 4"/>
    <w:link w:val="TITEL4Char"/>
    <w:autoRedefine/>
    <w:qFormat/>
    <w:rsid w:val="006528FF"/>
    <w:pPr>
      <w:numPr>
        <w:ilvl w:val="3"/>
        <w:numId w:val="10"/>
      </w:numPr>
      <w:ind w:left="1474" w:hanging="765"/>
    </w:pPr>
    <w:rPr>
      <w:rFonts w:eastAsia="Times New Roman"/>
      <w:color w:val="000000"/>
      <w:szCs w:val="24"/>
      <w:u w:val="single"/>
      <w:lang w:val="nl-NL" w:eastAsia="en-US"/>
    </w:rPr>
  </w:style>
  <w:style w:type="character" w:customStyle="1" w:styleId="TITEL4Char">
    <w:name w:val="TITEL 4 Char"/>
    <w:basedOn w:val="TYPEChar"/>
    <w:link w:val="TITEL4"/>
    <w:rsid w:val="006528FF"/>
    <w:rPr>
      <w:rFonts w:eastAsia="Times New Roman"/>
      <w:b w:val="0"/>
      <w:caps w:val="0"/>
      <w:color w:val="000000"/>
      <w:sz w:val="26"/>
      <w:szCs w:val="24"/>
      <w:u w:val="single"/>
      <w:lang w:val="nl-NL" w:eastAsia="en-US"/>
    </w:rPr>
  </w:style>
  <w:style w:type="paragraph" w:styleId="Normaalweb">
    <w:name w:val="Normal (Web)"/>
    <w:basedOn w:val="Standaard"/>
    <w:uiPriority w:val="99"/>
    <w:unhideWhenUsed/>
    <w:rsid w:val="006D6B3F"/>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D90B6A"/>
    <w:rPr>
      <w:color w:val="0000FF" w:themeColor="hyperlink"/>
      <w:u w:val="single"/>
    </w:rPr>
  </w:style>
  <w:style w:type="character" w:styleId="GevolgdeHyperlink">
    <w:name w:val="FollowedHyperlink"/>
    <w:basedOn w:val="Standaardalinea-lettertype"/>
    <w:uiPriority w:val="99"/>
    <w:semiHidden/>
    <w:unhideWhenUsed/>
    <w:rsid w:val="00FC507C"/>
    <w:rPr>
      <w:color w:val="800080" w:themeColor="followedHyperlink"/>
      <w:u w:val="single"/>
    </w:rPr>
  </w:style>
  <w:style w:type="paragraph" w:styleId="Tekstzonderopmaak">
    <w:name w:val="Plain Text"/>
    <w:basedOn w:val="Standaard"/>
    <w:link w:val="TekstzonderopmaakChar"/>
    <w:uiPriority w:val="99"/>
    <w:semiHidden/>
    <w:unhideWhenUsed/>
    <w:rsid w:val="003D6ECA"/>
    <w:pPr>
      <w:spacing w:after="0" w:line="240" w:lineRule="auto"/>
    </w:pPr>
    <w:rPr>
      <w:rFonts w:ascii="Calibri" w:eastAsia="Times New Roman" w:hAnsi="Calibri"/>
      <w:szCs w:val="21"/>
      <w:lang w:eastAsia="nl-BE"/>
    </w:rPr>
  </w:style>
  <w:style w:type="character" w:customStyle="1" w:styleId="TekstzonderopmaakChar">
    <w:name w:val="Tekst zonder opmaak Char"/>
    <w:basedOn w:val="Standaardalinea-lettertype"/>
    <w:link w:val="Tekstzonderopmaak"/>
    <w:uiPriority w:val="99"/>
    <w:semiHidden/>
    <w:rsid w:val="003D6ECA"/>
    <w:rPr>
      <w:rFonts w:ascii="Calibri" w:eastAsia="Times New Roman" w:hAnsi="Calibri"/>
      <w:sz w:val="22"/>
      <w:szCs w:val="21"/>
    </w:rPr>
  </w:style>
  <w:style w:type="paragraph" w:customStyle="1" w:styleId="paragraph">
    <w:name w:val="paragraph"/>
    <w:basedOn w:val="Standaard"/>
    <w:rsid w:val="00EB3059"/>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EB3059"/>
  </w:style>
  <w:style w:type="character" w:customStyle="1" w:styleId="eop">
    <w:name w:val="eop"/>
    <w:basedOn w:val="Standaardalinea-lettertype"/>
    <w:rsid w:val="00EB3059"/>
  </w:style>
  <w:style w:type="character" w:customStyle="1" w:styleId="spellingerror">
    <w:name w:val="spellingerror"/>
    <w:basedOn w:val="Standaardalinea-lettertype"/>
    <w:rsid w:val="00EB3059"/>
  </w:style>
  <w:style w:type="paragraph" w:customStyle="1" w:styleId="1Basisteksten">
    <w:name w:val="1 Basisteksten"/>
    <w:basedOn w:val="Standaard"/>
    <w:link w:val="1BasistekstenChar"/>
    <w:qFormat/>
    <w:rsid w:val="00CE0957"/>
    <w:rPr>
      <w:rFonts w:asciiTheme="minorHAnsi" w:hAnsiTheme="minorHAnsi"/>
    </w:rPr>
  </w:style>
  <w:style w:type="character" w:customStyle="1" w:styleId="1BasistekstenChar">
    <w:name w:val="1 Basisteksten Char"/>
    <w:basedOn w:val="Standaardalinea-lettertype"/>
    <w:link w:val="1Basisteksten"/>
    <w:rsid w:val="00CE0957"/>
    <w:rPr>
      <w:rFonts w:asciiTheme="minorHAnsi" w:hAnsiTheme="minorHAnsi"/>
      <w:sz w:val="22"/>
      <w:szCs w:val="22"/>
      <w:lang w:eastAsia="en-US"/>
    </w:rPr>
  </w:style>
  <w:style w:type="character" w:customStyle="1" w:styleId="Onopgelostemelding1">
    <w:name w:val="Onopgeloste melding1"/>
    <w:basedOn w:val="Standaardalinea-lettertype"/>
    <w:uiPriority w:val="99"/>
    <w:semiHidden/>
    <w:unhideWhenUsed/>
    <w:rsid w:val="005A032B"/>
    <w:rPr>
      <w:color w:val="605E5C"/>
      <w:shd w:val="clear" w:color="auto" w:fill="E1DFDD"/>
    </w:rPr>
  </w:style>
  <w:style w:type="paragraph" w:customStyle="1" w:styleId="DecisionArticleContent">
    <w:name w:val="Decision Article Content"/>
    <w:basedOn w:val="Standaard"/>
    <w:link w:val="DecisionArticleContentChar"/>
    <w:qFormat/>
    <w:rsid w:val="003718FA"/>
    <w:pPr>
      <w:spacing w:after="120" w:line="240" w:lineRule="auto"/>
      <w:jc w:val="both"/>
    </w:pPr>
    <w:rPr>
      <w:rFonts w:ascii="Arial" w:eastAsia="Times New Roman" w:hAnsi="Arial" w:cs="Arial"/>
      <w:sz w:val="20"/>
      <w:lang w:val="nl-NL" w:eastAsia="nl-NL"/>
    </w:rPr>
  </w:style>
  <w:style w:type="character" w:customStyle="1" w:styleId="DecisionArticleContentChar">
    <w:name w:val="Decision Article Content Char"/>
    <w:basedOn w:val="Standaardalinea-lettertype"/>
    <w:link w:val="DecisionArticleContent"/>
    <w:rsid w:val="003718FA"/>
    <w:rPr>
      <w:rFonts w:ascii="Arial" w:eastAsia="Times New Roman" w:hAnsi="Arial" w:cs="Arial"/>
      <w:szCs w:val="22"/>
      <w:lang w:val="nl-NL" w:eastAsia="nl-NL"/>
    </w:rPr>
  </w:style>
  <w:style w:type="paragraph" w:customStyle="1" w:styleId="xmsonormal">
    <w:name w:val="x_msonormal"/>
    <w:basedOn w:val="Standaard"/>
    <w:uiPriority w:val="99"/>
    <w:rsid w:val="003718FA"/>
    <w:pPr>
      <w:spacing w:after="0" w:line="240" w:lineRule="auto"/>
    </w:pPr>
    <w:rPr>
      <w:rFonts w:ascii="Times New Roman" w:eastAsiaTheme="minorHAnsi"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676">
      <w:bodyDiv w:val="1"/>
      <w:marLeft w:val="0"/>
      <w:marRight w:val="0"/>
      <w:marTop w:val="0"/>
      <w:marBottom w:val="0"/>
      <w:divBdr>
        <w:top w:val="none" w:sz="0" w:space="0" w:color="auto"/>
        <w:left w:val="none" w:sz="0" w:space="0" w:color="auto"/>
        <w:bottom w:val="none" w:sz="0" w:space="0" w:color="auto"/>
        <w:right w:val="none" w:sz="0" w:space="0" w:color="auto"/>
      </w:divBdr>
    </w:div>
    <w:div w:id="68114794">
      <w:bodyDiv w:val="1"/>
      <w:marLeft w:val="0"/>
      <w:marRight w:val="0"/>
      <w:marTop w:val="0"/>
      <w:marBottom w:val="0"/>
      <w:divBdr>
        <w:top w:val="none" w:sz="0" w:space="0" w:color="auto"/>
        <w:left w:val="none" w:sz="0" w:space="0" w:color="auto"/>
        <w:bottom w:val="none" w:sz="0" w:space="0" w:color="auto"/>
        <w:right w:val="none" w:sz="0" w:space="0" w:color="auto"/>
      </w:divBdr>
    </w:div>
    <w:div w:id="99494654">
      <w:bodyDiv w:val="1"/>
      <w:marLeft w:val="0"/>
      <w:marRight w:val="0"/>
      <w:marTop w:val="0"/>
      <w:marBottom w:val="0"/>
      <w:divBdr>
        <w:top w:val="none" w:sz="0" w:space="0" w:color="auto"/>
        <w:left w:val="none" w:sz="0" w:space="0" w:color="auto"/>
        <w:bottom w:val="none" w:sz="0" w:space="0" w:color="auto"/>
        <w:right w:val="none" w:sz="0" w:space="0" w:color="auto"/>
      </w:divBdr>
    </w:div>
    <w:div w:id="144514688">
      <w:bodyDiv w:val="1"/>
      <w:marLeft w:val="0"/>
      <w:marRight w:val="0"/>
      <w:marTop w:val="0"/>
      <w:marBottom w:val="0"/>
      <w:divBdr>
        <w:top w:val="none" w:sz="0" w:space="0" w:color="auto"/>
        <w:left w:val="none" w:sz="0" w:space="0" w:color="auto"/>
        <w:bottom w:val="none" w:sz="0" w:space="0" w:color="auto"/>
        <w:right w:val="none" w:sz="0" w:space="0" w:color="auto"/>
      </w:divBdr>
    </w:div>
    <w:div w:id="177239478">
      <w:bodyDiv w:val="1"/>
      <w:marLeft w:val="0"/>
      <w:marRight w:val="0"/>
      <w:marTop w:val="0"/>
      <w:marBottom w:val="0"/>
      <w:divBdr>
        <w:top w:val="none" w:sz="0" w:space="0" w:color="auto"/>
        <w:left w:val="none" w:sz="0" w:space="0" w:color="auto"/>
        <w:bottom w:val="none" w:sz="0" w:space="0" w:color="auto"/>
        <w:right w:val="none" w:sz="0" w:space="0" w:color="auto"/>
      </w:divBdr>
    </w:div>
    <w:div w:id="210574368">
      <w:bodyDiv w:val="1"/>
      <w:marLeft w:val="0"/>
      <w:marRight w:val="0"/>
      <w:marTop w:val="0"/>
      <w:marBottom w:val="0"/>
      <w:divBdr>
        <w:top w:val="none" w:sz="0" w:space="0" w:color="auto"/>
        <w:left w:val="none" w:sz="0" w:space="0" w:color="auto"/>
        <w:bottom w:val="none" w:sz="0" w:space="0" w:color="auto"/>
        <w:right w:val="none" w:sz="0" w:space="0" w:color="auto"/>
      </w:divBdr>
    </w:div>
    <w:div w:id="285965031">
      <w:bodyDiv w:val="1"/>
      <w:marLeft w:val="0"/>
      <w:marRight w:val="0"/>
      <w:marTop w:val="0"/>
      <w:marBottom w:val="0"/>
      <w:divBdr>
        <w:top w:val="none" w:sz="0" w:space="0" w:color="auto"/>
        <w:left w:val="none" w:sz="0" w:space="0" w:color="auto"/>
        <w:bottom w:val="none" w:sz="0" w:space="0" w:color="auto"/>
        <w:right w:val="none" w:sz="0" w:space="0" w:color="auto"/>
      </w:divBdr>
    </w:div>
    <w:div w:id="623076569">
      <w:bodyDiv w:val="1"/>
      <w:marLeft w:val="0"/>
      <w:marRight w:val="0"/>
      <w:marTop w:val="0"/>
      <w:marBottom w:val="0"/>
      <w:divBdr>
        <w:top w:val="none" w:sz="0" w:space="0" w:color="auto"/>
        <w:left w:val="none" w:sz="0" w:space="0" w:color="auto"/>
        <w:bottom w:val="none" w:sz="0" w:space="0" w:color="auto"/>
        <w:right w:val="none" w:sz="0" w:space="0" w:color="auto"/>
      </w:divBdr>
    </w:div>
    <w:div w:id="845747944">
      <w:bodyDiv w:val="1"/>
      <w:marLeft w:val="0"/>
      <w:marRight w:val="0"/>
      <w:marTop w:val="0"/>
      <w:marBottom w:val="0"/>
      <w:divBdr>
        <w:top w:val="none" w:sz="0" w:space="0" w:color="auto"/>
        <w:left w:val="none" w:sz="0" w:space="0" w:color="auto"/>
        <w:bottom w:val="none" w:sz="0" w:space="0" w:color="auto"/>
        <w:right w:val="none" w:sz="0" w:space="0" w:color="auto"/>
      </w:divBdr>
    </w:div>
    <w:div w:id="938681434">
      <w:bodyDiv w:val="1"/>
      <w:marLeft w:val="0"/>
      <w:marRight w:val="0"/>
      <w:marTop w:val="0"/>
      <w:marBottom w:val="0"/>
      <w:divBdr>
        <w:top w:val="none" w:sz="0" w:space="0" w:color="auto"/>
        <w:left w:val="none" w:sz="0" w:space="0" w:color="auto"/>
        <w:bottom w:val="none" w:sz="0" w:space="0" w:color="auto"/>
        <w:right w:val="none" w:sz="0" w:space="0" w:color="auto"/>
      </w:divBdr>
    </w:div>
    <w:div w:id="971255948">
      <w:bodyDiv w:val="1"/>
      <w:marLeft w:val="0"/>
      <w:marRight w:val="0"/>
      <w:marTop w:val="0"/>
      <w:marBottom w:val="0"/>
      <w:divBdr>
        <w:top w:val="none" w:sz="0" w:space="0" w:color="auto"/>
        <w:left w:val="none" w:sz="0" w:space="0" w:color="auto"/>
        <w:bottom w:val="none" w:sz="0" w:space="0" w:color="auto"/>
        <w:right w:val="none" w:sz="0" w:space="0" w:color="auto"/>
      </w:divBdr>
    </w:div>
    <w:div w:id="997538604">
      <w:bodyDiv w:val="1"/>
      <w:marLeft w:val="0"/>
      <w:marRight w:val="0"/>
      <w:marTop w:val="0"/>
      <w:marBottom w:val="0"/>
      <w:divBdr>
        <w:top w:val="none" w:sz="0" w:space="0" w:color="auto"/>
        <w:left w:val="none" w:sz="0" w:space="0" w:color="auto"/>
        <w:bottom w:val="none" w:sz="0" w:space="0" w:color="auto"/>
        <w:right w:val="none" w:sz="0" w:space="0" w:color="auto"/>
      </w:divBdr>
    </w:div>
    <w:div w:id="1071856114">
      <w:bodyDiv w:val="1"/>
      <w:marLeft w:val="0"/>
      <w:marRight w:val="0"/>
      <w:marTop w:val="0"/>
      <w:marBottom w:val="0"/>
      <w:divBdr>
        <w:top w:val="none" w:sz="0" w:space="0" w:color="auto"/>
        <w:left w:val="none" w:sz="0" w:space="0" w:color="auto"/>
        <w:bottom w:val="none" w:sz="0" w:space="0" w:color="auto"/>
        <w:right w:val="none" w:sz="0" w:space="0" w:color="auto"/>
      </w:divBdr>
    </w:div>
    <w:div w:id="1083651239">
      <w:bodyDiv w:val="1"/>
      <w:marLeft w:val="0"/>
      <w:marRight w:val="0"/>
      <w:marTop w:val="0"/>
      <w:marBottom w:val="0"/>
      <w:divBdr>
        <w:top w:val="none" w:sz="0" w:space="0" w:color="auto"/>
        <w:left w:val="none" w:sz="0" w:space="0" w:color="auto"/>
        <w:bottom w:val="none" w:sz="0" w:space="0" w:color="auto"/>
        <w:right w:val="none" w:sz="0" w:space="0" w:color="auto"/>
      </w:divBdr>
    </w:div>
    <w:div w:id="1120221545">
      <w:bodyDiv w:val="1"/>
      <w:marLeft w:val="0"/>
      <w:marRight w:val="0"/>
      <w:marTop w:val="0"/>
      <w:marBottom w:val="0"/>
      <w:divBdr>
        <w:top w:val="none" w:sz="0" w:space="0" w:color="auto"/>
        <w:left w:val="none" w:sz="0" w:space="0" w:color="auto"/>
        <w:bottom w:val="none" w:sz="0" w:space="0" w:color="auto"/>
        <w:right w:val="none" w:sz="0" w:space="0" w:color="auto"/>
      </w:divBdr>
    </w:div>
    <w:div w:id="1121876181">
      <w:bodyDiv w:val="1"/>
      <w:marLeft w:val="0"/>
      <w:marRight w:val="0"/>
      <w:marTop w:val="0"/>
      <w:marBottom w:val="0"/>
      <w:divBdr>
        <w:top w:val="none" w:sz="0" w:space="0" w:color="auto"/>
        <w:left w:val="none" w:sz="0" w:space="0" w:color="auto"/>
        <w:bottom w:val="none" w:sz="0" w:space="0" w:color="auto"/>
        <w:right w:val="none" w:sz="0" w:space="0" w:color="auto"/>
      </w:divBdr>
    </w:div>
    <w:div w:id="1150243384">
      <w:bodyDiv w:val="1"/>
      <w:marLeft w:val="0"/>
      <w:marRight w:val="0"/>
      <w:marTop w:val="0"/>
      <w:marBottom w:val="0"/>
      <w:divBdr>
        <w:top w:val="none" w:sz="0" w:space="0" w:color="auto"/>
        <w:left w:val="none" w:sz="0" w:space="0" w:color="auto"/>
        <w:bottom w:val="none" w:sz="0" w:space="0" w:color="auto"/>
        <w:right w:val="none" w:sz="0" w:space="0" w:color="auto"/>
      </w:divBdr>
    </w:div>
    <w:div w:id="1215699743">
      <w:bodyDiv w:val="1"/>
      <w:marLeft w:val="0"/>
      <w:marRight w:val="0"/>
      <w:marTop w:val="0"/>
      <w:marBottom w:val="0"/>
      <w:divBdr>
        <w:top w:val="none" w:sz="0" w:space="0" w:color="auto"/>
        <w:left w:val="none" w:sz="0" w:space="0" w:color="auto"/>
        <w:bottom w:val="none" w:sz="0" w:space="0" w:color="auto"/>
        <w:right w:val="none" w:sz="0" w:space="0" w:color="auto"/>
      </w:divBdr>
    </w:div>
    <w:div w:id="1217085984">
      <w:bodyDiv w:val="1"/>
      <w:marLeft w:val="0"/>
      <w:marRight w:val="0"/>
      <w:marTop w:val="0"/>
      <w:marBottom w:val="0"/>
      <w:divBdr>
        <w:top w:val="none" w:sz="0" w:space="0" w:color="auto"/>
        <w:left w:val="none" w:sz="0" w:space="0" w:color="auto"/>
        <w:bottom w:val="none" w:sz="0" w:space="0" w:color="auto"/>
        <w:right w:val="none" w:sz="0" w:space="0" w:color="auto"/>
      </w:divBdr>
    </w:div>
    <w:div w:id="1251935135">
      <w:bodyDiv w:val="1"/>
      <w:marLeft w:val="0"/>
      <w:marRight w:val="0"/>
      <w:marTop w:val="0"/>
      <w:marBottom w:val="0"/>
      <w:divBdr>
        <w:top w:val="none" w:sz="0" w:space="0" w:color="auto"/>
        <w:left w:val="none" w:sz="0" w:space="0" w:color="auto"/>
        <w:bottom w:val="none" w:sz="0" w:space="0" w:color="auto"/>
        <w:right w:val="none" w:sz="0" w:space="0" w:color="auto"/>
      </w:divBdr>
    </w:div>
    <w:div w:id="1322390034">
      <w:bodyDiv w:val="1"/>
      <w:marLeft w:val="0"/>
      <w:marRight w:val="0"/>
      <w:marTop w:val="0"/>
      <w:marBottom w:val="0"/>
      <w:divBdr>
        <w:top w:val="none" w:sz="0" w:space="0" w:color="auto"/>
        <w:left w:val="none" w:sz="0" w:space="0" w:color="auto"/>
        <w:bottom w:val="none" w:sz="0" w:space="0" w:color="auto"/>
        <w:right w:val="none" w:sz="0" w:space="0" w:color="auto"/>
      </w:divBdr>
    </w:div>
    <w:div w:id="1366980992">
      <w:bodyDiv w:val="1"/>
      <w:marLeft w:val="0"/>
      <w:marRight w:val="0"/>
      <w:marTop w:val="0"/>
      <w:marBottom w:val="0"/>
      <w:divBdr>
        <w:top w:val="none" w:sz="0" w:space="0" w:color="auto"/>
        <w:left w:val="none" w:sz="0" w:space="0" w:color="auto"/>
        <w:bottom w:val="none" w:sz="0" w:space="0" w:color="auto"/>
        <w:right w:val="none" w:sz="0" w:space="0" w:color="auto"/>
      </w:divBdr>
    </w:div>
    <w:div w:id="1467968467">
      <w:bodyDiv w:val="1"/>
      <w:marLeft w:val="0"/>
      <w:marRight w:val="0"/>
      <w:marTop w:val="0"/>
      <w:marBottom w:val="0"/>
      <w:divBdr>
        <w:top w:val="none" w:sz="0" w:space="0" w:color="auto"/>
        <w:left w:val="none" w:sz="0" w:space="0" w:color="auto"/>
        <w:bottom w:val="none" w:sz="0" w:space="0" w:color="auto"/>
        <w:right w:val="none" w:sz="0" w:space="0" w:color="auto"/>
      </w:divBdr>
    </w:div>
    <w:div w:id="1569339673">
      <w:bodyDiv w:val="1"/>
      <w:marLeft w:val="0"/>
      <w:marRight w:val="0"/>
      <w:marTop w:val="0"/>
      <w:marBottom w:val="0"/>
      <w:divBdr>
        <w:top w:val="none" w:sz="0" w:space="0" w:color="auto"/>
        <w:left w:val="none" w:sz="0" w:space="0" w:color="auto"/>
        <w:bottom w:val="none" w:sz="0" w:space="0" w:color="auto"/>
        <w:right w:val="none" w:sz="0" w:space="0" w:color="auto"/>
      </w:divBdr>
    </w:div>
    <w:div w:id="1637444803">
      <w:bodyDiv w:val="1"/>
      <w:marLeft w:val="0"/>
      <w:marRight w:val="0"/>
      <w:marTop w:val="0"/>
      <w:marBottom w:val="0"/>
      <w:divBdr>
        <w:top w:val="none" w:sz="0" w:space="0" w:color="auto"/>
        <w:left w:val="none" w:sz="0" w:space="0" w:color="auto"/>
        <w:bottom w:val="none" w:sz="0" w:space="0" w:color="auto"/>
        <w:right w:val="none" w:sz="0" w:space="0" w:color="auto"/>
      </w:divBdr>
    </w:div>
    <w:div w:id="1654093811">
      <w:bodyDiv w:val="1"/>
      <w:marLeft w:val="0"/>
      <w:marRight w:val="0"/>
      <w:marTop w:val="0"/>
      <w:marBottom w:val="0"/>
      <w:divBdr>
        <w:top w:val="none" w:sz="0" w:space="0" w:color="auto"/>
        <w:left w:val="none" w:sz="0" w:space="0" w:color="auto"/>
        <w:bottom w:val="none" w:sz="0" w:space="0" w:color="auto"/>
        <w:right w:val="none" w:sz="0" w:space="0" w:color="auto"/>
      </w:divBdr>
    </w:div>
    <w:div w:id="1740398988">
      <w:bodyDiv w:val="1"/>
      <w:marLeft w:val="0"/>
      <w:marRight w:val="0"/>
      <w:marTop w:val="0"/>
      <w:marBottom w:val="0"/>
      <w:divBdr>
        <w:top w:val="none" w:sz="0" w:space="0" w:color="auto"/>
        <w:left w:val="none" w:sz="0" w:space="0" w:color="auto"/>
        <w:bottom w:val="none" w:sz="0" w:space="0" w:color="auto"/>
        <w:right w:val="none" w:sz="0" w:space="0" w:color="auto"/>
      </w:divBdr>
    </w:div>
    <w:div w:id="1743528312">
      <w:bodyDiv w:val="1"/>
      <w:marLeft w:val="0"/>
      <w:marRight w:val="0"/>
      <w:marTop w:val="0"/>
      <w:marBottom w:val="0"/>
      <w:divBdr>
        <w:top w:val="none" w:sz="0" w:space="0" w:color="auto"/>
        <w:left w:val="none" w:sz="0" w:space="0" w:color="auto"/>
        <w:bottom w:val="none" w:sz="0" w:space="0" w:color="auto"/>
        <w:right w:val="none" w:sz="0" w:space="0" w:color="auto"/>
      </w:divBdr>
    </w:div>
    <w:div w:id="1829635810">
      <w:bodyDiv w:val="1"/>
      <w:marLeft w:val="0"/>
      <w:marRight w:val="0"/>
      <w:marTop w:val="0"/>
      <w:marBottom w:val="0"/>
      <w:divBdr>
        <w:top w:val="none" w:sz="0" w:space="0" w:color="auto"/>
        <w:left w:val="none" w:sz="0" w:space="0" w:color="auto"/>
        <w:bottom w:val="none" w:sz="0" w:space="0" w:color="auto"/>
        <w:right w:val="none" w:sz="0" w:space="0" w:color="auto"/>
      </w:divBdr>
    </w:div>
    <w:div w:id="1883132892">
      <w:bodyDiv w:val="1"/>
      <w:marLeft w:val="0"/>
      <w:marRight w:val="0"/>
      <w:marTop w:val="0"/>
      <w:marBottom w:val="0"/>
      <w:divBdr>
        <w:top w:val="none" w:sz="0" w:space="0" w:color="auto"/>
        <w:left w:val="none" w:sz="0" w:space="0" w:color="auto"/>
        <w:bottom w:val="none" w:sz="0" w:space="0" w:color="auto"/>
        <w:right w:val="none" w:sz="0" w:space="0" w:color="auto"/>
      </w:divBdr>
    </w:div>
    <w:div w:id="1914509639">
      <w:bodyDiv w:val="1"/>
      <w:marLeft w:val="0"/>
      <w:marRight w:val="0"/>
      <w:marTop w:val="0"/>
      <w:marBottom w:val="0"/>
      <w:divBdr>
        <w:top w:val="none" w:sz="0" w:space="0" w:color="auto"/>
        <w:left w:val="none" w:sz="0" w:space="0" w:color="auto"/>
        <w:bottom w:val="none" w:sz="0" w:space="0" w:color="auto"/>
        <w:right w:val="none" w:sz="0" w:space="0" w:color="auto"/>
      </w:divBdr>
    </w:div>
    <w:div w:id="20690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uisem.be/sites/default/files/2022-05/Vrijetijdsfolder%20zomer%202022%20webversie_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vo@kruisem.b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t\gron.lieven\verslag_vergader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AD53-F792-4954-B4B8-B5C3539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verslag_vergadering.dotx</Template>
  <TotalTime>547</TotalTime>
  <Pages>7</Pages>
  <Words>2606</Words>
  <Characters>14338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Lieven Van Laer</dc:creator>
  <cp:keywords>Ons kenmerk</cp:keywords>
  <cp:lastModifiedBy>Hannelore Rosseel</cp:lastModifiedBy>
  <cp:revision>30</cp:revision>
  <cp:lastPrinted>2019-03-29T08:38:00Z</cp:lastPrinted>
  <dcterms:created xsi:type="dcterms:W3CDTF">2022-06-02T07:17:00Z</dcterms:created>
  <dcterms:modified xsi:type="dcterms:W3CDTF">2022-06-07T11:43:00Z</dcterms:modified>
</cp:coreProperties>
</file>