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A93D" w14:textId="77777777" w:rsidR="000027D9" w:rsidRPr="00D26C1B" w:rsidRDefault="008264F0" w:rsidP="007B4586">
      <w:pPr>
        <w:spacing w:after="0"/>
      </w:pPr>
      <w:r>
        <w:rPr>
          <w:noProof/>
          <w:lang w:eastAsia="nl-BE"/>
        </w:rPr>
        <mc:AlternateContent>
          <mc:Choice Requires="wps">
            <w:drawing>
              <wp:anchor distT="0" distB="0" distL="114300" distR="114300" simplePos="0" relativeHeight="251660288" behindDoc="0" locked="0" layoutInCell="1" allowOverlap="1" wp14:anchorId="6C70D5E7" wp14:editId="3FCAE040">
                <wp:simplePos x="0" y="0"/>
                <wp:positionH relativeFrom="column">
                  <wp:posOffset>-268604</wp:posOffset>
                </wp:positionH>
                <wp:positionV relativeFrom="paragraph">
                  <wp:posOffset>-481329</wp:posOffset>
                </wp:positionV>
                <wp:extent cx="255270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D2DF" w14:textId="77777777" w:rsidR="001F6007" w:rsidRDefault="001F6007" w:rsidP="00621D57">
                            <w:pPr>
                              <w:rPr>
                                <w:lang w:val="nl-NL"/>
                              </w:rPr>
                            </w:pPr>
                            <w:r>
                              <w:rPr>
                                <w:noProof/>
                                <w:lang w:eastAsia="nl-BE"/>
                              </w:rPr>
                              <w:drawing>
                                <wp:inline distT="0" distB="0" distL="0" distR="0" wp14:anchorId="41DA8296" wp14:editId="76D08782">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14:paraId="4551924C" w14:textId="77777777" w:rsidR="001F6007" w:rsidRDefault="001F6007" w:rsidP="00621D57"/>
                          <w:p w14:paraId="65664CEB" w14:textId="77777777" w:rsidR="001F6007" w:rsidRDefault="001F6007" w:rsidP="00621D57">
                            <w:pPr>
                              <w:rPr>
                                <w:lang w:val="nl-NL"/>
                              </w:rPr>
                            </w:pPr>
                            <w:r w:rsidRPr="002204DD">
                              <w:rPr>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0D5E7" id="_x0000_t202" coordsize="21600,21600" o:spt="202" path="m,l,21600r21600,l21600,xe">
                <v:stroke joinstyle="miter"/>
                <v:path gradientshapeok="t" o:connecttype="rect"/>
              </v:shapetype>
              <v:shape id="Text Box 11" o:spid="_x0000_s1026" type="#_x0000_t202" style="position:absolute;margin-left:-21.15pt;margin-top:-37.9pt;width:201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" filled="f" stroked="f">
                <v:textbox>
                  <w:txbxContent>
                    <w:p w14:paraId="54A7D2DF" w14:textId="77777777" w:rsidR="001F6007" w:rsidRDefault="001F6007" w:rsidP="00621D57">
                      <w:pPr>
                        <w:rPr>
                          <w:lang w:val="nl-NL"/>
                        </w:rPr>
                      </w:pPr>
                      <w:r>
                        <w:rPr>
                          <w:noProof/>
                          <w:lang w:eastAsia="nl-BE"/>
                        </w:rPr>
                        <w:drawing>
                          <wp:inline distT="0" distB="0" distL="0" distR="0" wp14:anchorId="41DA8296" wp14:editId="76D08782">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14:paraId="4551924C" w14:textId="77777777" w:rsidR="001F6007" w:rsidRDefault="001F6007" w:rsidP="00621D57"/>
                    <w:p w14:paraId="65664CEB" w14:textId="77777777" w:rsidR="001F6007" w:rsidRDefault="001F6007" w:rsidP="00621D57">
                      <w:pPr>
                        <w:rPr>
                          <w:lang w:val="nl-NL"/>
                        </w:rPr>
                      </w:pPr>
                      <w:r w:rsidRPr="002204DD">
                        <w:rPr>
                          <w:lang w:val="nl-NL"/>
                        </w:rPr>
                        <w:t xml:space="preserve"> </w:t>
                      </w:r>
                    </w:p>
                  </w:txbxContent>
                </v:textbox>
              </v:shape>
            </w:pict>
          </mc:Fallback>
        </mc:AlternateContent>
      </w:r>
      <w:r>
        <w:rPr>
          <w:noProof/>
          <w:lang w:eastAsia="nl-BE"/>
        </w:rPr>
        <mc:AlternateContent>
          <mc:Choice Requires="wps">
            <w:drawing>
              <wp:anchor distT="0" distB="0" distL="114300" distR="114300" simplePos="0" relativeHeight="251658240" behindDoc="0" locked="0" layoutInCell="1" allowOverlap="1" wp14:anchorId="6509CF4A" wp14:editId="44623422">
                <wp:simplePos x="0" y="0"/>
                <wp:positionH relativeFrom="column">
                  <wp:posOffset>3220085</wp:posOffset>
                </wp:positionH>
                <wp:positionV relativeFrom="paragraph">
                  <wp:posOffset>-106680</wp:posOffset>
                </wp:positionV>
                <wp:extent cx="2982595" cy="980440"/>
                <wp:effectExtent l="635"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3BF2F" w14:textId="77777777" w:rsidR="001F6007" w:rsidRPr="00A96E06" w:rsidRDefault="001F6007" w:rsidP="00F44151">
                            <w:pPr>
                              <w:spacing w:after="80" w:line="240" w:lineRule="auto"/>
                              <w:rPr>
                                <w:sz w:val="19"/>
                                <w:lang w:val="nl-NL"/>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9CF4A" id="Text Box 6" o:spid="_x0000_s1027" type="#_x0000_t202" style="position:absolute;margin-left:253.55pt;margin-top:-8.4pt;width:234.85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" stroked="f">
                <v:textbox inset=",.3mm">
                  <w:txbxContent>
                    <w:p w14:paraId="75C3BF2F" w14:textId="77777777" w:rsidR="001F6007" w:rsidRPr="00A96E06" w:rsidRDefault="001F6007" w:rsidP="00F44151">
                      <w:pPr>
                        <w:spacing w:after="80" w:line="240" w:lineRule="auto"/>
                        <w:rPr>
                          <w:sz w:val="19"/>
                          <w:lang w:val="nl-NL"/>
                        </w:rPr>
                      </w:pPr>
                    </w:p>
                  </w:txbxContent>
                </v:textbox>
              </v:shape>
            </w:pict>
          </mc:Fallback>
        </mc:AlternateContent>
      </w:r>
      <w:r w:rsidR="00DE0793">
        <w:tab/>
      </w:r>
    </w:p>
    <w:p w14:paraId="2D918EAF" w14:textId="77777777" w:rsidR="000027D9" w:rsidRPr="00D26C1B" w:rsidRDefault="000027D9" w:rsidP="007B4586">
      <w:pPr>
        <w:spacing w:after="0"/>
      </w:pPr>
    </w:p>
    <w:p w14:paraId="441B9D6D" w14:textId="77777777" w:rsidR="000027D9" w:rsidRPr="00D26C1B" w:rsidRDefault="000027D9" w:rsidP="007B4586">
      <w:pPr>
        <w:spacing w:after="0"/>
      </w:pPr>
    </w:p>
    <w:p w14:paraId="72732DDE" w14:textId="77777777" w:rsidR="004E149C" w:rsidRDefault="00371E71" w:rsidP="007B4586">
      <w:pPr>
        <w:tabs>
          <w:tab w:val="left" w:pos="0"/>
          <w:tab w:val="left" w:pos="993"/>
        </w:tabs>
        <w:spacing w:after="0"/>
        <w:ind w:left="993"/>
        <w:rPr>
          <w:sz w:val="20"/>
          <w:szCs w:val="20"/>
        </w:rPr>
      </w:pPr>
      <w:r w:rsidRPr="004E7182">
        <w:rPr>
          <w:sz w:val="20"/>
          <w:szCs w:val="20"/>
        </w:rPr>
        <w:br/>
      </w:r>
    </w:p>
    <w:p w14:paraId="51BE3A4D" w14:textId="77777777" w:rsidR="007B4586" w:rsidRDefault="007B4586" w:rsidP="00ED29D6">
      <w:pPr>
        <w:pStyle w:val="Basisalinea"/>
        <w:tabs>
          <w:tab w:val="left" w:pos="0"/>
          <w:tab w:val="left" w:pos="993"/>
        </w:tabs>
        <w:spacing w:after="0"/>
        <w:ind w:left="0"/>
      </w:pPr>
    </w:p>
    <w:tbl>
      <w:tblPr>
        <w:tblStyle w:val="Tabelraster"/>
        <w:tblpPr w:leftFromText="142" w:rightFromText="142" w:vertAnchor="text" w:horzAnchor="page" w:tblpX="1731" w:tblpY="74"/>
        <w:tblW w:w="9096" w:type="dxa"/>
        <w:tblBorders>
          <w:top w:val="none" w:sz="0" w:space="0" w:color="auto"/>
          <w:left w:val="single" w:sz="4" w:space="0" w:color="C00000"/>
          <w:bottom w:val="none" w:sz="0" w:space="0" w:color="auto"/>
          <w:right w:val="none" w:sz="0" w:space="0" w:color="auto"/>
          <w:insideH w:val="none" w:sz="0" w:space="0" w:color="auto"/>
          <w:insideV w:val="none" w:sz="0" w:space="0" w:color="auto"/>
        </w:tblBorders>
        <w:tblCellMar>
          <w:top w:w="227" w:type="dxa"/>
          <w:left w:w="227" w:type="dxa"/>
          <w:right w:w="227" w:type="dxa"/>
        </w:tblCellMar>
        <w:tblLook w:val="04A0" w:firstRow="1" w:lastRow="0" w:firstColumn="1" w:lastColumn="0" w:noHBand="0" w:noVBand="1"/>
      </w:tblPr>
      <w:tblGrid>
        <w:gridCol w:w="9096"/>
      </w:tblGrid>
      <w:tr w:rsidR="007B4586" w:rsidRPr="004E7182" w14:paraId="3CAC949D" w14:textId="77777777" w:rsidTr="007B4586">
        <w:tc>
          <w:tcPr>
            <w:tcW w:w="9096" w:type="dxa"/>
          </w:tcPr>
          <w:tbl>
            <w:tblPr>
              <w:tblStyle w:val="Tabelraster"/>
              <w:tblpPr w:leftFromText="141" w:rightFromText="141" w:vertAnchor="page" w:horzAnchor="margin" w:tblpY="1"/>
              <w:tblOverlap w:val="nev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699"/>
              <w:gridCol w:w="6746"/>
            </w:tblGrid>
            <w:tr w:rsidR="006528FF" w14:paraId="5E92EB16" w14:textId="77777777" w:rsidTr="00292002">
              <w:trPr>
                <w:trHeight w:val="20"/>
              </w:trPr>
              <w:tc>
                <w:tcPr>
                  <w:tcW w:w="1197" w:type="dxa"/>
                  <w:tcMar>
                    <w:left w:w="0" w:type="dxa"/>
                    <w:bottom w:w="284" w:type="dxa"/>
                  </w:tcMar>
                </w:tcPr>
                <w:p w14:paraId="09CF8912" w14:textId="77777777" w:rsidR="006528FF" w:rsidRPr="00CC696F" w:rsidRDefault="006528FF" w:rsidP="00BB5A10">
                  <w:pPr>
                    <w:pStyle w:val="Basisalinea"/>
                    <w:spacing w:after="0"/>
                    <w:ind w:left="0"/>
                    <w:rPr>
                      <w:rFonts w:eastAsia="Trebuchet MS" w:cs="TrebuchetMS-Bold"/>
                      <w:b/>
                      <w:bCs/>
                      <w:color w:val="auto"/>
                      <w:sz w:val="24"/>
                      <w:lang w:val="nl-BE" w:eastAsia="nl-BE"/>
                    </w:rPr>
                  </w:pPr>
                  <w:r w:rsidRPr="00CC696F">
                    <w:rPr>
                      <w:rFonts w:eastAsia="Trebuchet MS" w:cs="TrebuchetMS-Bold"/>
                      <w:b/>
                      <w:bCs/>
                      <w:color w:val="auto"/>
                      <w:sz w:val="24"/>
                      <w:lang w:val="nl-BE" w:eastAsia="nl-BE"/>
                    </w:rPr>
                    <w:t>VERSLAG</w:t>
                  </w:r>
                  <w:r w:rsidR="00BB5A10">
                    <w:rPr>
                      <w:rFonts w:eastAsia="Trebuchet MS" w:cs="TrebuchetMS-Bold"/>
                      <w:b/>
                      <w:bCs/>
                      <w:color w:val="auto"/>
                      <w:sz w:val="24"/>
                      <w:lang w:val="nl-BE" w:eastAsia="nl-BE"/>
                    </w:rPr>
                    <w:t>:</w:t>
                  </w:r>
                </w:p>
              </w:tc>
              <w:tc>
                <w:tcPr>
                  <w:tcW w:w="7445" w:type="dxa"/>
                  <w:gridSpan w:val="2"/>
                </w:tcPr>
                <w:p w14:paraId="79CA3CFF" w14:textId="33203E78" w:rsidR="006528FF" w:rsidRPr="00CC696F" w:rsidRDefault="000E6BF4" w:rsidP="00DC4074">
                  <w:pPr>
                    <w:pStyle w:val="Basisalinea"/>
                    <w:spacing w:after="0"/>
                    <w:ind w:left="-108"/>
                    <w:rPr>
                      <w:rFonts w:eastAsia="Trebuchet MS" w:cs="TrebuchetMS-Bold"/>
                      <w:b/>
                      <w:bCs/>
                      <w:color w:val="auto"/>
                      <w:sz w:val="24"/>
                      <w:lang w:val="nl-BE" w:eastAsia="nl-BE"/>
                    </w:rPr>
                  </w:pPr>
                  <w:r>
                    <w:rPr>
                      <w:rFonts w:eastAsia="Trebuchet MS" w:cs="TrebuchetMS-Bold"/>
                      <w:b/>
                      <w:bCs/>
                      <w:color w:val="auto"/>
                      <w:sz w:val="24"/>
                      <w:lang w:val="nl-BE" w:eastAsia="nl-BE"/>
                    </w:rPr>
                    <w:t>Lokaal Overleg Kinderopvang</w:t>
                  </w:r>
                  <w:r w:rsidR="00F8692A">
                    <w:rPr>
                      <w:rFonts w:eastAsia="Trebuchet MS" w:cs="TrebuchetMS-Bold"/>
                      <w:b/>
                      <w:bCs/>
                      <w:color w:val="auto"/>
                      <w:sz w:val="24"/>
                      <w:lang w:val="nl-BE" w:eastAsia="nl-BE"/>
                    </w:rPr>
                    <w:t xml:space="preserve"> </w:t>
                  </w:r>
                  <w:r w:rsidR="00A17A8C">
                    <w:rPr>
                      <w:rFonts w:eastAsia="Trebuchet MS" w:cs="TrebuchetMS-Bold"/>
                      <w:b/>
                      <w:bCs/>
                      <w:color w:val="auto"/>
                      <w:sz w:val="24"/>
                      <w:lang w:val="nl-BE" w:eastAsia="nl-BE"/>
                    </w:rPr>
                    <w:t>na</w:t>
                  </w:r>
                  <w:r w:rsidR="00DC4074">
                    <w:rPr>
                      <w:rFonts w:eastAsia="Trebuchet MS" w:cs="TrebuchetMS-Bold"/>
                      <w:b/>
                      <w:bCs/>
                      <w:color w:val="auto"/>
                      <w:sz w:val="24"/>
                      <w:lang w:val="nl-BE" w:eastAsia="nl-BE"/>
                    </w:rPr>
                    <w:t>jaar</w:t>
                  </w:r>
                  <w:r w:rsidR="00F8692A">
                    <w:rPr>
                      <w:rFonts w:eastAsia="Trebuchet MS" w:cs="TrebuchetMS-Bold"/>
                      <w:b/>
                      <w:bCs/>
                      <w:color w:val="auto"/>
                      <w:sz w:val="24"/>
                      <w:lang w:val="nl-BE" w:eastAsia="nl-BE"/>
                    </w:rPr>
                    <w:t xml:space="preserve"> 2022</w:t>
                  </w:r>
                </w:p>
              </w:tc>
            </w:tr>
            <w:tr w:rsidR="007B4586" w14:paraId="3C4C11A9" w14:textId="77777777" w:rsidTr="00292002">
              <w:trPr>
                <w:trHeight w:val="20"/>
              </w:trPr>
              <w:tc>
                <w:tcPr>
                  <w:tcW w:w="1896" w:type="dxa"/>
                  <w:gridSpan w:val="2"/>
                </w:tcPr>
                <w:p w14:paraId="45518CEC" w14:textId="77777777"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Datum</w:t>
                  </w:r>
                </w:p>
              </w:tc>
              <w:tc>
                <w:tcPr>
                  <w:tcW w:w="6746" w:type="dxa"/>
                </w:tcPr>
                <w:p w14:paraId="64982315" w14:textId="598B113E" w:rsidR="007B4586" w:rsidRDefault="00A17A8C" w:rsidP="006107A1">
                  <w:pPr>
                    <w:pStyle w:val="Basisalinea"/>
                    <w:spacing w:after="0"/>
                    <w:ind w:left="0"/>
                    <w:rPr>
                      <w:rFonts w:eastAsia="Trebuchet MS" w:cs="TrebuchetMS-Bold"/>
                      <w:b/>
                      <w:bCs/>
                      <w:color w:val="auto"/>
                      <w:sz w:val="20"/>
                      <w:szCs w:val="20"/>
                      <w:lang w:val="nl-BE" w:eastAsia="nl-BE"/>
                    </w:rPr>
                  </w:pPr>
                  <w:r>
                    <w:rPr>
                      <w:rFonts w:eastAsia="Trebuchet MS" w:cs="TrebuchetMS-Bold"/>
                      <w:b/>
                      <w:bCs/>
                      <w:color w:val="auto"/>
                      <w:sz w:val="20"/>
                      <w:szCs w:val="20"/>
                      <w:lang w:val="nl-BE" w:eastAsia="nl-BE"/>
                    </w:rPr>
                    <w:t>24/11</w:t>
                  </w:r>
                  <w:r w:rsidR="00F8692A">
                    <w:rPr>
                      <w:rFonts w:eastAsia="Trebuchet MS" w:cs="TrebuchetMS-Bold"/>
                      <w:b/>
                      <w:bCs/>
                      <w:color w:val="auto"/>
                      <w:sz w:val="20"/>
                      <w:szCs w:val="20"/>
                      <w:lang w:val="nl-BE" w:eastAsia="nl-BE"/>
                    </w:rPr>
                    <w:t>/2022</w:t>
                  </w:r>
                </w:p>
                <w:p w14:paraId="3B86C54E" w14:textId="77777777" w:rsidR="00C22C34" w:rsidRPr="00542B22" w:rsidRDefault="00C22C34" w:rsidP="006107A1">
                  <w:pPr>
                    <w:pStyle w:val="Basisalinea"/>
                    <w:spacing w:after="0"/>
                    <w:ind w:left="0"/>
                    <w:rPr>
                      <w:rFonts w:eastAsia="Trebuchet MS" w:cs="TrebuchetMS-Bold"/>
                      <w:b/>
                      <w:bCs/>
                      <w:color w:val="auto"/>
                      <w:sz w:val="20"/>
                      <w:szCs w:val="20"/>
                      <w:lang w:val="nl-BE" w:eastAsia="nl-BE"/>
                    </w:rPr>
                  </w:pPr>
                </w:p>
              </w:tc>
            </w:tr>
            <w:tr w:rsidR="007B4586" w14:paraId="3160A7B3" w14:textId="77777777" w:rsidTr="00292002">
              <w:trPr>
                <w:trHeight w:val="20"/>
              </w:trPr>
              <w:tc>
                <w:tcPr>
                  <w:tcW w:w="1896" w:type="dxa"/>
                  <w:gridSpan w:val="2"/>
                </w:tcPr>
                <w:p w14:paraId="4D4E4F72" w14:textId="77777777"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Aanwezig</w:t>
                  </w:r>
                </w:p>
              </w:tc>
              <w:tc>
                <w:tcPr>
                  <w:tcW w:w="6746" w:type="dxa"/>
                </w:tcPr>
                <w:p w14:paraId="504A9417" w14:textId="77777777" w:rsidR="00CE0957" w:rsidRPr="00261BAF" w:rsidRDefault="00CE0957"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Hutsebaut Kathleen (Schepen van onderwijs)</w:t>
                  </w:r>
                </w:p>
                <w:p w14:paraId="582021BA" w14:textId="77777777" w:rsidR="00CE0957" w:rsidRPr="00261BAF" w:rsidRDefault="00CE0957"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De Smet Eline (voorzitter LOK, ouder)</w:t>
                  </w:r>
                </w:p>
                <w:p w14:paraId="63BAC192" w14:textId="51283998" w:rsidR="00CE0957" w:rsidRPr="00261BAF" w:rsidRDefault="00CE0957"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Rosseel Hannelore (secretaris LOK,</w:t>
                  </w:r>
                  <w:r w:rsidR="00261BAF" w:rsidRPr="00261BAF">
                    <w:rPr>
                      <w:rFonts w:eastAsia="Trebuchet MS" w:cs="TrebuchetMS-Bold"/>
                      <w:bCs/>
                      <w:color w:val="auto"/>
                      <w:sz w:val="20"/>
                      <w:szCs w:val="20"/>
                      <w:lang w:val="nl-BE" w:eastAsia="nl-BE"/>
                    </w:rPr>
                    <w:t xml:space="preserve"> </w:t>
                  </w:r>
                  <w:r w:rsidRPr="00261BAF">
                    <w:rPr>
                      <w:rFonts w:eastAsia="Trebuchet MS" w:cs="TrebuchetMS-Bold"/>
                      <w:bCs/>
                      <w:color w:val="auto"/>
                      <w:sz w:val="20"/>
                      <w:szCs w:val="20"/>
                      <w:lang w:val="nl-BE" w:eastAsia="nl-BE"/>
                    </w:rPr>
                    <w:t>Huis van het Kind</w:t>
                  </w:r>
                  <w:r w:rsidR="001F3AD6" w:rsidRPr="00261BAF">
                    <w:rPr>
                      <w:rFonts w:eastAsia="Trebuchet MS" w:cs="TrebuchetMS-Bold"/>
                      <w:bCs/>
                      <w:color w:val="auto"/>
                      <w:sz w:val="20"/>
                      <w:szCs w:val="20"/>
                      <w:lang w:val="nl-BE" w:eastAsia="nl-BE"/>
                    </w:rPr>
                    <w:t>/</w:t>
                  </w:r>
                  <w:proofErr w:type="spellStart"/>
                  <w:r w:rsidR="001F3AD6" w:rsidRPr="00261BAF">
                    <w:rPr>
                      <w:rFonts w:eastAsia="Trebuchet MS" w:cs="TrebuchetMS-Bold"/>
                      <w:bCs/>
                      <w:color w:val="auto"/>
                      <w:sz w:val="20"/>
                      <w:szCs w:val="20"/>
                      <w:lang w:val="nl-BE" w:eastAsia="nl-BE"/>
                    </w:rPr>
                    <w:t>Creakindo</w:t>
                  </w:r>
                  <w:proofErr w:type="spellEnd"/>
                  <w:r w:rsidRPr="00261BAF">
                    <w:rPr>
                      <w:rFonts w:eastAsia="Trebuchet MS" w:cs="TrebuchetMS-Bold"/>
                      <w:bCs/>
                      <w:color w:val="auto"/>
                      <w:sz w:val="20"/>
                      <w:szCs w:val="20"/>
                      <w:lang w:val="nl-BE" w:eastAsia="nl-BE"/>
                    </w:rPr>
                    <w:t>)</w:t>
                  </w:r>
                </w:p>
                <w:p w14:paraId="574A81DD" w14:textId="70B7EA8A" w:rsidR="00943051" w:rsidRPr="00261BAF" w:rsidRDefault="00CE0957" w:rsidP="0094305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Browaeys Alexine (</w:t>
                  </w:r>
                  <w:proofErr w:type="spellStart"/>
                  <w:r w:rsidRPr="00261BAF">
                    <w:rPr>
                      <w:rFonts w:eastAsia="Trebuchet MS" w:cs="TrebuchetMS-Bold"/>
                      <w:bCs/>
                      <w:color w:val="auto"/>
                      <w:sz w:val="20"/>
                      <w:szCs w:val="20"/>
                      <w:lang w:val="nl-BE" w:eastAsia="nl-BE"/>
                    </w:rPr>
                    <w:t>Wanneland</w:t>
                  </w:r>
                  <w:proofErr w:type="spellEnd"/>
                  <w:r w:rsidR="00034131" w:rsidRPr="00261BAF">
                    <w:rPr>
                      <w:rFonts w:eastAsia="Trebuchet MS" w:cs="TrebuchetMS-Bold"/>
                      <w:bCs/>
                      <w:color w:val="auto"/>
                      <w:sz w:val="20"/>
                      <w:szCs w:val="20"/>
                      <w:lang w:val="nl-BE" w:eastAsia="nl-BE"/>
                    </w:rPr>
                    <w:t>/Speelwei</w:t>
                  </w:r>
                  <w:r w:rsidRPr="00261BAF">
                    <w:rPr>
                      <w:rFonts w:eastAsia="Trebuchet MS" w:cs="TrebuchetMS-Bold"/>
                      <w:bCs/>
                      <w:color w:val="auto"/>
                      <w:sz w:val="20"/>
                      <w:szCs w:val="20"/>
                      <w:lang w:val="nl-BE" w:eastAsia="nl-BE"/>
                    </w:rPr>
                    <w:t>)</w:t>
                  </w:r>
                </w:p>
                <w:p w14:paraId="30E4FF84" w14:textId="1BC3452E" w:rsidR="00CE0957" w:rsidRPr="00261BAF" w:rsidRDefault="00034131"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Carine Anecaert (Bibliotheek)</w:t>
                  </w:r>
                </w:p>
                <w:p w14:paraId="5C2B308F" w14:textId="77777777" w:rsidR="00943051" w:rsidRPr="00261BAF" w:rsidRDefault="00943051" w:rsidP="00943051">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Vandenheede</w:t>
                  </w:r>
                  <w:proofErr w:type="spellEnd"/>
                  <w:r w:rsidRPr="00261BAF">
                    <w:rPr>
                      <w:rFonts w:eastAsia="Trebuchet MS" w:cs="TrebuchetMS-Bold"/>
                      <w:bCs/>
                      <w:color w:val="auto"/>
                      <w:sz w:val="20"/>
                      <w:szCs w:val="20"/>
                      <w:lang w:val="nl-BE" w:eastAsia="nl-BE"/>
                    </w:rPr>
                    <w:t xml:space="preserve"> </w:t>
                  </w:r>
                  <w:proofErr w:type="spellStart"/>
                  <w:r w:rsidRPr="00261BAF">
                    <w:rPr>
                      <w:rFonts w:eastAsia="Trebuchet MS" w:cs="TrebuchetMS-Bold"/>
                      <w:bCs/>
                      <w:color w:val="auto"/>
                      <w:sz w:val="20"/>
                      <w:szCs w:val="20"/>
                      <w:lang w:val="nl-BE" w:eastAsia="nl-BE"/>
                    </w:rPr>
                    <w:t>Saan</w:t>
                  </w:r>
                  <w:proofErr w:type="spellEnd"/>
                  <w:r w:rsidRPr="00261BAF">
                    <w:rPr>
                      <w:rFonts w:eastAsia="Trebuchet MS" w:cs="TrebuchetMS-Bold"/>
                      <w:bCs/>
                      <w:color w:val="auto"/>
                      <w:sz w:val="20"/>
                      <w:szCs w:val="20"/>
                      <w:lang w:val="nl-BE" w:eastAsia="nl-BE"/>
                    </w:rPr>
                    <w:t xml:space="preserve"> (school De Bosrank)</w:t>
                  </w:r>
                </w:p>
                <w:p w14:paraId="7FF2D455" w14:textId="3817B3AE" w:rsidR="00CE0957" w:rsidRPr="00261BAF" w:rsidRDefault="00CE0957" w:rsidP="00CE0957">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Verbrugghe</w:t>
                  </w:r>
                  <w:proofErr w:type="spellEnd"/>
                  <w:r w:rsidRPr="00261BAF">
                    <w:rPr>
                      <w:rFonts w:eastAsia="Trebuchet MS" w:cs="TrebuchetMS-Bold"/>
                      <w:bCs/>
                      <w:color w:val="auto"/>
                      <w:sz w:val="20"/>
                      <w:szCs w:val="20"/>
                      <w:lang w:val="nl-BE" w:eastAsia="nl-BE"/>
                    </w:rPr>
                    <w:t xml:space="preserve"> Delphine (zelfstandige onthaalouder, ouder)</w:t>
                  </w:r>
                </w:p>
                <w:p w14:paraId="5194DFAB" w14:textId="2B112320" w:rsidR="00CE0957" w:rsidRPr="00261BAF" w:rsidRDefault="00943051"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De Corte Sabine (</w:t>
                  </w:r>
                  <w:proofErr w:type="spellStart"/>
                  <w:r w:rsidRPr="00261BAF">
                    <w:rPr>
                      <w:rFonts w:eastAsia="Trebuchet MS" w:cs="TrebuchetMS-Bold"/>
                      <w:bCs/>
                      <w:color w:val="auto"/>
                      <w:sz w:val="20"/>
                      <w:szCs w:val="20"/>
                      <w:lang w:val="nl-BE" w:eastAsia="nl-BE"/>
                    </w:rPr>
                    <w:t>kdv</w:t>
                  </w:r>
                  <w:proofErr w:type="spellEnd"/>
                  <w:r w:rsidRPr="00261BAF">
                    <w:rPr>
                      <w:rFonts w:eastAsia="Trebuchet MS" w:cs="TrebuchetMS-Bold"/>
                      <w:bCs/>
                      <w:color w:val="auto"/>
                      <w:sz w:val="20"/>
                      <w:szCs w:val="20"/>
                      <w:lang w:val="nl-BE" w:eastAsia="nl-BE"/>
                    </w:rPr>
                    <w:t xml:space="preserve"> De </w:t>
                  </w:r>
                  <w:proofErr w:type="spellStart"/>
                  <w:r w:rsidRPr="00261BAF">
                    <w:rPr>
                      <w:rFonts w:eastAsia="Trebuchet MS" w:cs="TrebuchetMS-Bold"/>
                      <w:bCs/>
                      <w:color w:val="auto"/>
                      <w:sz w:val="20"/>
                      <w:szCs w:val="20"/>
                      <w:lang w:val="nl-BE" w:eastAsia="nl-BE"/>
                    </w:rPr>
                    <w:t>troetelbeertjes</w:t>
                  </w:r>
                  <w:proofErr w:type="spellEnd"/>
                  <w:r w:rsidRPr="00261BAF">
                    <w:rPr>
                      <w:rFonts w:eastAsia="Trebuchet MS" w:cs="TrebuchetMS-Bold"/>
                      <w:bCs/>
                      <w:color w:val="auto"/>
                      <w:sz w:val="20"/>
                      <w:szCs w:val="20"/>
                      <w:lang w:val="nl-BE" w:eastAsia="nl-BE"/>
                    </w:rPr>
                    <w:t xml:space="preserve"> + </w:t>
                  </w:r>
                  <w:proofErr w:type="spellStart"/>
                  <w:r w:rsidRPr="00261BAF">
                    <w:rPr>
                      <w:rFonts w:eastAsia="Trebuchet MS" w:cs="TrebuchetMS-Bold"/>
                      <w:bCs/>
                      <w:color w:val="auto"/>
                      <w:sz w:val="20"/>
                      <w:szCs w:val="20"/>
                      <w:lang w:val="nl-BE" w:eastAsia="nl-BE"/>
                    </w:rPr>
                    <w:t>Jabadabadoe</w:t>
                  </w:r>
                  <w:proofErr w:type="spellEnd"/>
                  <w:r w:rsidRPr="00261BAF">
                    <w:rPr>
                      <w:rFonts w:eastAsia="Trebuchet MS" w:cs="TrebuchetMS-Bold"/>
                      <w:bCs/>
                      <w:color w:val="auto"/>
                      <w:sz w:val="20"/>
                      <w:szCs w:val="20"/>
                      <w:lang w:val="nl-BE" w:eastAsia="nl-BE"/>
                    </w:rPr>
                    <w:t>)</w:t>
                  </w:r>
                </w:p>
                <w:p w14:paraId="4B7D3CD8" w14:textId="4550E4E3" w:rsidR="00D11D3F" w:rsidRPr="00261BAF" w:rsidRDefault="00D11D3F" w:rsidP="00CE0957">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Julie (</w:t>
                  </w:r>
                  <w:proofErr w:type="spellStart"/>
                  <w:r w:rsidRPr="00261BAF">
                    <w:rPr>
                      <w:rFonts w:eastAsia="Trebuchet MS" w:cs="TrebuchetMS-Bold"/>
                      <w:bCs/>
                      <w:color w:val="auto"/>
                      <w:sz w:val="20"/>
                      <w:szCs w:val="20"/>
                      <w:lang w:val="nl-BE" w:eastAsia="nl-BE"/>
                    </w:rPr>
                    <w:t>kdv</w:t>
                  </w:r>
                  <w:proofErr w:type="spellEnd"/>
                  <w:r w:rsidRPr="00261BAF">
                    <w:rPr>
                      <w:rFonts w:eastAsia="Trebuchet MS" w:cs="TrebuchetMS-Bold"/>
                      <w:bCs/>
                      <w:color w:val="auto"/>
                      <w:sz w:val="20"/>
                      <w:szCs w:val="20"/>
                      <w:lang w:val="nl-BE" w:eastAsia="nl-BE"/>
                    </w:rPr>
                    <w:t xml:space="preserve"> De Troetelbeertjes + </w:t>
                  </w:r>
                  <w:proofErr w:type="spellStart"/>
                  <w:r w:rsidRPr="00261BAF">
                    <w:rPr>
                      <w:rFonts w:eastAsia="Trebuchet MS" w:cs="TrebuchetMS-Bold"/>
                      <w:bCs/>
                      <w:color w:val="auto"/>
                      <w:sz w:val="20"/>
                      <w:szCs w:val="20"/>
                      <w:lang w:val="nl-BE" w:eastAsia="nl-BE"/>
                    </w:rPr>
                    <w:t>Jabadabadoe</w:t>
                  </w:r>
                  <w:proofErr w:type="spellEnd"/>
                  <w:r w:rsidRPr="00261BAF">
                    <w:rPr>
                      <w:rFonts w:eastAsia="Trebuchet MS" w:cs="TrebuchetMS-Bold"/>
                      <w:bCs/>
                      <w:color w:val="auto"/>
                      <w:sz w:val="20"/>
                      <w:szCs w:val="20"/>
                      <w:lang w:val="nl-BE" w:eastAsia="nl-BE"/>
                    </w:rPr>
                    <w:t>)</w:t>
                  </w:r>
                </w:p>
                <w:p w14:paraId="49538B97" w14:textId="1D70C3C7" w:rsidR="00034131" w:rsidRPr="00261BAF" w:rsidRDefault="001302F0"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De Loof Nikie (Regioverantwoordelijke kinderopvang </w:t>
                  </w:r>
                  <w:proofErr w:type="spellStart"/>
                  <w:r w:rsidRPr="00261BAF">
                    <w:rPr>
                      <w:rFonts w:eastAsia="Trebuchet MS" w:cs="TrebuchetMS-Bold"/>
                      <w:bCs/>
                      <w:color w:val="auto"/>
                      <w:sz w:val="20"/>
                      <w:szCs w:val="20"/>
                      <w:lang w:val="nl-BE" w:eastAsia="nl-BE"/>
                    </w:rPr>
                    <w:t>Felies</w:t>
                  </w:r>
                  <w:proofErr w:type="spellEnd"/>
                  <w:r w:rsidRPr="00261BAF">
                    <w:rPr>
                      <w:rFonts w:eastAsia="Trebuchet MS" w:cs="TrebuchetMS-Bold"/>
                      <w:bCs/>
                      <w:color w:val="auto"/>
                      <w:sz w:val="20"/>
                      <w:szCs w:val="20"/>
                      <w:lang w:val="nl-BE" w:eastAsia="nl-BE"/>
                    </w:rPr>
                    <w:t>)</w:t>
                  </w:r>
                </w:p>
                <w:p w14:paraId="441F0539" w14:textId="3DE275C1" w:rsidR="005E5C66" w:rsidRPr="00261BAF" w:rsidRDefault="005E5C66"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De Meerleer Carine (Intersectoraal medewerker Opgroeien)</w:t>
                  </w:r>
                </w:p>
                <w:p w14:paraId="33CC3F89" w14:textId="1172D1D0" w:rsidR="00815B2B" w:rsidRPr="00261BAF" w:rsidRDefault="00815B2B"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Van </w:t>
                  </w:r>
                  <w:proofErr w:type="spellStart"/>
                  <w:r w:rsidRPr="00261BAF">
                    <w:rPr>
                      <w:rFonts w:eastAsia="Trebuchet MS" w:cs="TrebuchetMS-Bold"/>
                      <w:bCs/>
                      <w:color w:val="auto"/>
                      <w:sz w:val="20"/>
                      <w:szCs w:val="20"/>
                      <w:lang w:val="nl-BE" w:eastAsia="nl-BE"/>
                    </w:rPr>
                    <w:t>Cauwenberghe</w:t>
                  </w:r>
                  <w:proofErr w:type="spellEnd"/>
                  <w:r w:rsidRPr="00261BAF">
                    <w:rPr>
                      <w:rFonts w:eastAsia="Trebuchet MS" w:cs="TrebuchetMS-Bold"/>
                      <w:bCs/>
                      <w:color w:val="auto"/>
                      <w:sz w:val="20"/>
                      <w:szCs w:val="20"/>
                      <w:lang w:val="nl-BE" w:eastAsia="nl-BE"/>
                    </w:rPr>
                    <w:t xml:space="preserve"> Lieve (school De Regenboog)</w:t>
                  </w:r>
                </w:p>
                <w:p w14:paraId="7CE7DB18" w14:textId="5368BFB7" w:rsidR="00815B2B" w:rsidRPr="00261BAF" w:rsidRDefault="00815B2B"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Lindsay Vandendaele (</w:t>
                  </w:r>
                  <w:proofErr w:type="spellStart"/>
                  <w:r w:rsidRPr="00261BAF">
                    <w:rPr>
                      <w:rFonts w:eastAsia="Trebuchet MS" w:cs="TrebuchetMS-Bold"/>
                      <w:bCs/>
                      <w:color w:val="auto"/>
                      <w:sz w:val="20"/>
                      <w:szCs w:val="20"/>
                      <w:lang w:val="nl-BE" w:eastAsia="nl-BE"/>
                    </w:rPr>
                    <w:t>kdv</w:t>
                  </w:r>
                  <w:proofErr w:type="spellEnd"/>
                  <w:r w:rsidRPr="00261BAF">
                    <w:rPr>
                      <w:rFonts w:eastAsia="Trebuchet MS" w:cs="TrebuchetMS-Bold"/>
                      <w:bCs/>
                      <w:color w:val="auto"/>
                      <w:sz w:val="20"/>
                      <w:szCs w:val="20"/>
                      <w:lang w:val="nl-BE" w:eastAsia="nl-BE"/>
                    </w:rPr>
                    <w:t xml:space="preserve"> Sprookjesparadijs)</w:t>
                  </w:r>
                </w:p>
                <w:p w14:paraId="748FA92B" w14:textId="0BB67FB4" w:rsidR="00815B2B" w:rsidRPr="00261BAF" w:rsidRDefault="00815B2B"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De Corte </w:t>
                  </w:r>
                  <w:proofErr w:type="spellStart"/>
                  <w:r w:rsidRPr="00261BAF">
                    <w:rPr>
                      <w:rFonts w:eastAsia="Trebuchet MS" w:cs="TrebuchetMS-Bold"/>
                      <w:bCs/>
                      <w:color w:val="auto"/>
                      <w:sz w:val="20"/>
                      <w:szCs w:val="20"/>
                      <w:lang w:val="nl-BE" w:eastAsia="nl-BE"/>
                    </w:rPr>
                    <w:t>Athina</w:t>
                  </w:r>
                  <w:proofErr w:type="spellEnd"/>
                  <w:r w:rsidRPr="00261BAF">
                    <w:rPr>
                      <w:rFonts w:eastAsia="Trebuchet MS" w:cs="TrebuchetMS-Bold"/>
                      <w:bCs/>
                      <w:color w:val="auto"/>
                      <w:sz w:val="20"/>
                      <w:szCs w:val="20"/>
                      <w:lang w:val="nl-BE" w:eastAsia="nl-BE"/>
                    </w:rPr>
                    <w:t xml:space="preserve"> (</w:t>
                  </w:r>
                  <w:proofErr w:type="spellStart"/>
                  <w:r w:rsidRPr="00261BAF">
                    <w:rPr>
                      <w:rFonts w:eastAsia="Trebuchet MS" w:cs="TrebuchetMS-Bold"/>
                      <w:bCs/>
                      <w:color w:val="auto"/>
                      <w:sz w:val="20"/>
                      <w:szCs w:val="20"/>
                      <w:lang w:val="nl-BE" w:eastAsia="nl-BE"/>
                    </w:rPr>
                    <w:t>kdv</w:t>
                  </w:r>
                  <w:proofErr w:type="spellEnd"/>
                  <w:r w:rsidRPr="00261BAF">
                    <w:rPr>
                      <w:rFonts w:eastAsia="Trebuchet MS" w:cs="TrebuchetMS-Bold"/>
                      <w:bCs/>
                      <w:color w:val="auto"/>
                      <w:sz w:val="20"/>
                      <w:szCs w:val="20"/>
                      <w:lang w:val="nl-BE" w:eastAsia="nl-BE"/>
                    </w:rPr>
                    <w:t xml:space="preserve"> Maya)</w:t>
                  </w:r>
                </w:p>
                <w:p w14:paraId="251F0071" w14:textId="77777777" w:rsidR="00FA7D0C" w:rsidRPr="00C22B2F" w:rsidRDefault="00FA7D0C" w:rsidP="00AA12BC">
                  <w:pPr>
                    <w:pStyle w:val="Basisalinea"/>
                    <w:spacing w:after="0"/>
                    <w:ind w:left="0"/>
                    <w:rPr>
                      <w:rFonts w:eastAsia="Trebuchet MS" w:cs="TrebuchetMS-Bold"/>
                      <w:bCs/>
                      <w:color w:val="auto"/>
                      <w:sz w:val="18"/>
                      <w:szCs w:val="20"/>
                      <w:lang w:val="nl-BE" w:eastAsia="nl-BE"/>
                    </w:rPr>
                  </w:pPr>
                </w:p>
              </w:tc>
            </w:tr>
            <w:tr w:rsidR="007B4586" w14:paraId="38A4C87C" w14:textId="77777777" w:rsidTr="00292002">
              <w:trPr>
                <w:trHeight w:val="20"/>
              </w:trPr>
              <w:tc>
                <w:tcPr>
                  <w:tcW w:w="1896" w:type="dxa"/>
                  <w:gridSpan w:val="2"/>
                </w:tcPr>
                <w:p w14:paraId="640E3DCA" w14:textId="77777777" w:rsidR="00D2281B"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V</w:t>
                  </w:r>
                  <w:r w:rsidR="00D2281B">
                    <w:rPr>
                      <w:rFonts w:eastAsia="Trebuchet MS" w:cs="TrebuchetMS-Bold"/>
                      <w:bCs/>
                      <w:color w:val="auto"/>
                      <w:sz w:val="20"/>
                      <w:szCs w:val="20"/>
                      <w:lang w:val="nl-BE" w:eastAsia="nl-BE"/>
                    </w:rPr>
                    <w:t>erontschuldigd</w:t>
                  </w:r>
                </w:p>
                <w:p w14:paraId="11655E54"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78E07E39"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57575C5F"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4D7F9887" w14:textId="77777777" w:rsidR="001302F0" w:rsidRDefault="001302F0" w:rsidP="007B4586">
                  <w:pPr>
                    <w:pStyle w:val="Basisalinea"/>
                    <w:spacing w:after="0"/>
                    <w:ind w:left="-108"/>
                    <w:rPr>
                      <w:rFonts w:eastAsia="Trebuchet MS" w:cs="TrebuchetMS-Bold"/>
                      <w:bCs/>
                      <w:color w:val="auto"/>
                      <w:sz w:val="20"/>
                      <w:szCs w:val="20"/>
                      <w:lang w:val="nl-BE" w:eastAsia="nl-BE"/>
                    </w:rPr>
                  </w:pPr>
                </w:p>
                <w:p w14:paraId="330B6216" w14:textId="77777777" w:rsidR="001302F0" w:rsidRDefault="001302F0" w:rsidP="007B4586">
                  <w:pPr>
                    <w:pStyle w:val="Basisalinea"/>
                    <w:spacing w:after="0"/>
                    <w:ind w:left="-108"/>
                    <w:rPr>
                      <w:rFonts w:eastAsia="Trebuchet MS" w:cs="TrebuchetMS-Bold"/>
                      <w:bCs/>
                      <w:color w:val="auto"/>
                      <w:sz w:val="20"/>
                      <w:szCs w:val="20"/>
                      <w:lang w:val="nl-BE" w:eastAsia="nl-BE"/>
                    </w:rPr>
                  </w:pPr>
                </w:p>
                <w:p w14:paraId="56BEC72C" w14:textId="77777777" w:rsidR="00854C59" w:rsidRDefault="00854C59" w:rsidP="00803856">
                  <w:pPr>
                    <w:pStyle w:val="Basisalinea"/>
                    <w:spacing w:after="0"/>
                    <w:ind w:left="0"/>
                    <w:rPr>
                      <w:rFonts w:eastAsia="Trebuchet MS" w:cs="TrebuchetMS-Bold"/>
                      <w:bCs/>
                      <w:color w:val="auto"/>
                      <w:sz w:val="20"/>
                      <w:szCs w:val="20"/>
                      <w:lang w:val="nl-BE" w:eastAsia="nl-BE"/>
                    </w:rPr>
                  </w:pPr>
                </w:p>
                <w:p w14:paraId="6FEBD360" w14:textId="77777777" w:rsidR="00854C59" w:rsidRDefault="00854C59" w:rsidP="00803856">
                  <w:pPr>
                    <w:pStyle w:val="Basisalinea"/>
                    <w:spacing w:after="0"/>
                    <w:ind w:left="0"/>
                    <w:rPr>
                      <w:rFonts w:eastAsia="Trebuchet MS" w:cs="TrebuchetMS-Bold"/>
                      <w:bCs/>
                      <w:color w:val="auto"/>
                      <w:sz w:val="20"/>
                      <w:szCs w:val="20"/>
                      <w:lang w:val="nl-BE" w:eastAsia="nl-BE"/>
                    </w:rPr>
                  </w:pPr>
                </w:p>
                <w:p w14:paraId="4518F566" w14:textId="77777777" w:rsidR="00943051" w:rsidRDefault="00943051" w:rsidP="008757CC">
                  <w:pPr>
                    <w:pStyle w:val="Basisalinea"/>
                    <w:spacing w:after="0"/>
                    <w:ind w:left="0"/>
                    <w:rPr>
                      <w:rFonts w:eastAsia="Trebuchet MS" w:cs="TrebuchetMS-Bold"/>
                      <w:bCs/>
                      <w:color w:val="auto"/>
                      <w:sz w:val="20"/>
                      <w:szCs w:val="20"/>
                      <w:lang w:val="nl-BE" w:eastAsia="nl-BE"/>
                    </w:rPr>
                  </w:pPr>
                </w:p>
                <w:p w14:paraId="698B16B4" w14:textId="77777777" w:rsidR="00943051" w:rsidRDefault="00943051" w:rsidP="008757CC">
                  <w:pPr>
                    <w:pStyle w:val="Basisalinea"/>
                    <w:spacing w:after="0"/>
                    <w:ind w:left="0"/>
                    <w:rPr>
                      <w:rFonts w:eastAsia="Trebuchet MS" w:cs="TrebuchetMS-Bold"/>
                      <w:bCs/>
                      <w:color w:val="auto"/>
                      <w:sz w:val="20"/>
                      <w:szCs w:val="20"/>
                      <w:lang w:val="nl-BE" w:eastAsia="nl-BE"/>
                    </w:rPr>
                  </w:pPr>
                </w:p>
                <w:p w14:paraId="17F2F0A1" w14:textId="77777777" w:rsidR="00E01CD8" w:rsidRDefault="00E01CD8" w:rsidP="008757CC">
                  <w:pPr>
                    <w:pStyle w:val="Basisalinea"/>
                    <w:spacing w:after="0"/>
                    <w:ind w:left="0"/>
                    <w:rPr>
                      <w:rFonts w:eastAsia="Trebuchet MS" w:cs="TrebuchetMS-Bold"/>
                      <w:bCs/>
                      <w:color w:val="auto"/>
                      <w:sz w:val="20"/>
                      <w:szCs w:val="20"/>
                      <w:lang w:val="nl-BE" w:eastAsia="nl-BE"/>
                    </w:rPr>
                  </w:pPr>
                </w:p>
                <w:p w14:paraId="5E05FFEB" w14:textId="77777777" w:rsidR="00E01CD8" w:rsidRDefault="00E01CD8" w:rsidP="008757CC">
                  <w:pPr>
                    <w:pStyle w:val="Basisalinea"/>
                    <w:spacing w:after="0"/>
                    <w:ind w:left="0"/>
                    <w:rPr>
                      <w:rFonts w:eastAsia="Trebuchet MS" w:cs="TrebuchetMS-Bold"/>
                      <w:bCs/>
                      <w:color w:val="auto"/>
                      <w:sz w:val="20"/>
                      <w:szCs w:val="20"/>
                      <w:lang w:val="nl-BE" w:eastAsia="nl-BE"/>
                    </w:rPr>
                  </w:pPr>
                </w:p>
                <w:p w14:paraId="42EF1A4B" w14:textId="77777777" w:rsidR="005E5C66" w:rsidRDefault="005E5C66" w:rsidP="008757CC">
                  <w:pPr>
                    <w:pStyle w:val="Basisalinea"/>
                    <w:spacing w:after="0"/>
                    <w:ind w:left="0"/>
                    <w:rPr>
                      <w:rFonts w:eastAsia="Trebuchet MS" w:cs="TrebuchetMS-Bold"/>
                      <w:bCs/>
                      <w:color w:val="auto"/>
                      <w:sz w:val="20"/>
                      <w:szCs w:val="20"/>
                      <w:lang w:val="nl-BE" w:eastAsia="nl-BE"/>
                    </w:rPr>
                  </w:pPr>
                </w:p>
                <w:p w14:paraId="245FA655" w14:textId="77777777" w:rsidR="00815B2B" w:rsidRDefault="00815B2B" w:rsidP="008757CC">
                  <w:pPr>
                    <w:pStyle w:val="Basisalinea"/>
                    <w:spacing w:after="0"/>
                    <w:ind w:left="0"/>
                    <w:rPr>
                      <w:rFonts w:eastAsia="Trebuchet MS" w:cs="TrebuchetMS-Bold"/>
                      <w:bCs/>
                      <w:color w:val="auto"/>
                      <w:sz w:val="20"/>
                      <w:szCs w:val="20"/>
                      <w:lang w:val="nl-BE" w:eastAsia="nl-BE"/>
                    </w:rPr>
                  </w:pPr>
                </w:p>
                <w:p w14:paraId="43E3F519" w14:textId="77777777" w:rsidR="00815B2B" w:rsidRDefault="00815B2B" w:rsidP="008757CC">
                  <w:pPr>
                    <w:pStyle w:val="Basisalinea"/>
                    <w:spacing w:after="0"/>
                    <w:ind w:left="0"/>
                    <w:rPr>
                      <w:rFonts w:eastAsia="Trebuchet MS" w:cs="TrebuchetMS-Bold"/>
                      <w:bCs/>
                      <w:color w:val="auto"/>
                      <w:sz w:val="20"/>
                      <w:szCs w:val="20"/>
                      <w:lang w:val="nl-BE" w:eastAsia="nl-BE"/>
                    </w:rPr>
                  </w:pPr>
                </w:p>
                <w:p w14:paraId="6C16986D" w14:textId="77777777" w:rsidR="00D11D3F" w:rsidRDefault="00D11D3F" w:rsidP="008757CC">
                  <w:pPr>
                    <w:pStyle w:val="Basisalinea"/>
                    <w:spacing w:after="0"/>
                    <w:ind w:left="0"/>
                    <w:rPr>
                      <w:rFonts w:eastAsia="Trebuchet MS" w:cs="TrebuchetMS-Bold"/>
                      <w:bCs/>
                      <w:color w:val="auto"/>
                      <w:sz w:val="20"/>
                      <w:szCs w:val="20"/>
                      <w:lang w:val="nl-BE" w:eastAsia="nl-BE"/>
                    </w:rPr>
                  </w:pPr>
                </w:p>
                <w:p w14:paraId="38E8C093" w14:textId="77777777" w:rsidR="00261BAF" w:rsidRDefault="00261BAF" w:rsidP="008757CC">
                  <w:pPr>
                    <w:pStyle w:val="Basisalinea"/>
                    <w:spacing w:after="0"/>
                    <w:ind w:left="0"/>
                    <w:rPr>
                      <w:rFonts w:eastAsia="Trebuchet MS" w:cs="TrebuchetMS-Bold"/>
                      <w:bCs/>
                      <w:color w:val="auto"/>
                      <w:sz w:val="20"/>
                      <w:szCs w:val="20"/>
                      <w:lang w:val="nl-BE" w:eastAsia="nl-BE"/>
                    </w:rPr>
                  </w:pPr>
                </w:p>
                <w:p w14:paraId="658A5D04" w14:textId="77777777" w:rsidR="00261BAF" w:rsidRDefault="00261BAF" w:rsidP="008757CC">
                  <w:pPr>
                    <w:pStyle w:val="Basisalinea"/>
                    <w:spacing w:after="0"/>
                    <w:ind w:left="0"/>
                    <w:rPr>
                      <w:rFonts w:eastAsia="Trebuchet MS" w:cs="TrebuchetMS-Bold"/>
                      <w:bCs/>
                      <w:color w:val="auto"/>
                      <w:sz w:val="20"/>
                      <w:szCs w:val="20"/>
                      <w:lang w:val="nl-BE" w:eastAsia="nl-BE"/>
                    </w:rPr>
                  </w:pPr>
                </w:p>
                <w:p w14:paraId="2737B363" w14:textId="54308C7C" w:rsidR="008757CC" w:rsidRDefault="00803856" w:rsidP="008757CC">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Afwezig</w:t>
                  </w:r>
                </w:p>
                <w:p w14:paraId="1EE9AEB7" w14:textId="77777777" w:rsidR="00AA12BC" w:rsidRDefault="00AA12BC" w:rsidP="008757CC">
                  <w:pPr>
                    <w:pStyle w:val="Basisalinea"/>
                    <w:spacing w:after="0"/>
                    <w:ind w:left="0"/>
                    <w:rPr>
                      <w:rFonts w:eastAsia="Trebuchet MS" w:cs="TrebuchetMS-Bold"/>
                      <w:bCs/>
                      <w:color w:val="auto"/>
                      <w:sz w:val="20"/>
                      <w:szCs w:val="20"/>
                      <w:lang w:val="nl-BE" w:eastAsia="nl-BE"/>
                    </w:rPr>
                  </w:pPr>
                </w:p>
                <w:p w14:paraId="05E05C7B" w14:textId="77777777" w:rsidR="007B4586" w:rsidRPr="008B3DEA" w:rsidRDefault="00D2281B" w:rsidP="008757CC">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V</w:t>
                  </w:r>
                  <w:r w:rsidR="007B4586" w:rsidRPr="008B3DEA">
                    <w:rPr>
                      <w:rFonts w:eastAsia="Trebuchet MS" w:cs="TrebuchetMS-Bold"/>
                      <w:bCs/>
                      <w:color w:val="auto"/>
                      <w:sz w:val="20"/>
                      <w:szCs w:val="20"/>
                      <w:lang w:val="nl-BE" w:eastAsia="nl-BE"/>
                    </w:rPr>
                    <w:t>oorzitter</w:t>
                  </w:r>
                </w:p>
              </w:tc>
              <w:tc>
                <w:tcPr>
                  <w:tcW w:w="6746" w:type="dxa"/>
                </w:tcPr>
                <w:p w14:paraId="0B487E6E" w14:textId="037DA6C5" w:rsidR="00943051" w:rsidRPr="00261BAF" w:rsidRDefault="00943051" w:rsidP="0094305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De Moerloose Els (Afdelingshoofd Mens &amp; Welzijn)</w:t>
                  </w:r>
                </w:p>
                <w:p w14:paraId="7726E7B9" w14:textId="033563B6" w:rsidR="00943051" w:rsidRPr="00261BAF" w:rsidRDefault="00943051" w:rsidP="0094305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Valerie Dhondt (Sportdienst)</w:t>
                  </w:r>
                </w:p>
                <w:p w14:paraId="2A949307" w14:textId="77777777" w:rsidR="00943051" w:rsidRPr="00261BAF" w:rsidRDefault="00943051" w:rsidP="0094305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De Schepper Véronique (kleuterschool Het </w:t>
                  </w:r>
                  <w:proofErr w:type="spellStart"/>
                  <w:r w:rsidRPr="00261BAF">
                    <w:rPr>
                      <w:rFonts w:eastAsia="Trebuchet MS" w:cs="TrebuchetMS-Bold"/>
                      <w:bCs/>
                      <w:color w:val="auto"/>
                      <w:sz w:val="20"/>
                      <w:szCs w:val="20"/>
                      <w:lang w:val="nl-BE" w:eastAsia="nl-BE"/>
                    </w:rPr>
                    <w:t>Hukkelpad</w:t>
                  </w:r>
                  <w:proofErr w:type="spellEnd"/>
                  <w:r w:rsidRPr="00261BAF">
                    <w:rPr>
                      <w:rFonts w:eastAsia="Trebuchet MS" w:cs="TrebuchetMS-Bold"/>
                      <w:bCs/>
                      <w:color w:val="auto"/>
                      <w:sz w:val="20"/>
                      <w:szCs w:val="20"/>
                      <w:lang w:val="nl-BE" w:eastAsia="nl-BE"/>
                    </w:rPr>
                    <w:t>)</w:t>
                  </w:r>
                </w:p>
                <w:p w14:paraId="20D93FE6" w14:textId="77777777" w:rsidR="00943051" w:rsidRPr="00261BAF" w:rsidRDefault="00943051" w:rsidP="00943051">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Debaene</w:t>
                  </w:r>
                  <w:proofErr w:type="spellEnd"/>
                  <w:r w:rsidRPr="00261BAF">
                    <w:rPr>
                      <w:rFonts w:eastAsia="Trebuchet MS" w:cs="TrebuchetMS-Bold"/>
                      <w:bCs/>
                      <w:color w:val="auto"/>
                      <w:sz w:val="20"/>
                      <w:szCs w:val="20"/>
                      <w:lang w:val="nl-BE" w:eastAsia="nl-BE"/>
                    </w:rPr>
                    <w:t xml:space="preserve"> Jo (school Groeiweide)</w:t>
                  </w:r>
                </w:p>
                <w:p w14:paraId="4975118D" w14:textId="77777777" w:rsidR="00943051" w:rsidRPr="00261BAF" w:rsidRDefault="00943051" w:rsidP="0094305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De Vos Krista (intersectoraal medewerker Agentschap Opgroeien)</w:t>
                  </w:r>
                </w:p>
                <w:p w14:paraId="4CFDEA04" w14:textId="0454A249" w:rsidR="00F55A10" w:rsidRPr="00261BAF" w:rsidRDefault="00943051" w:rsidP="00943051">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Ceuterick</w:t>
                  </w:r>
                  <w:proofErr w:type="spellEnd"/>
                  <w:r w:rsidRPr="00261BAF">
                    <w:rPr>
                      <w:rFonts w:eastAsia="Trebuchet MS" w:cs="TrebuchetMS-Bold"/>
                      <w:bCs/>
                      <w:color w:val="auto"/>
                      <w:sz w:val="20"/>
                      <w:szCs w:val="20"/>
                      <w:lang w:val="nl-BE" w:eastAsia="nl-BE"/>
                    </w:rPr>
                    <w:t xml:space="preserve"> Kim (onthaalouder DVO, Gezinsbond Ouwegem</w:t>
                  </w:r>
                  <w:r w:rsidR="00815B2B" w:rsidRPr="00261BAF">
                    <w:rPr>
                      <w:rFonts w:eastAsia="Trebuchet MS" w:cs="TrebuchetMS-Bold"/>
                      <w:bCs/>
                      <w:color w:val="auto"/>
                      <w:sz w:val="20"/>
                      <w:szCs w:val="20"/>
                      <w:lang w:val="nl-BE" w:eastAsia="nl-BE"/>
                    </w:rPr>
                    <w:t>)</w:t>
                  </w:r>
                </w:p>
                <w:p w14:paraId="1F9DD5FF" w14:textId="1A6E6BD2" w:rsidR="0013135C" w:rsidRPr="00261BAF" w:rsidRDefault="00E01CD8" w:rsidP="0013135C">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De </w:t>
                  </w:r>
                  <w:proofErr w:type="spellStart"/>
                  <w:r w:rsidRPr="00261BAF">
                    <w:rPr>
                      <w:rFonts w:eastAsia="Trebuchet MS" w:cs="TrebuchetMS-Bold"/>
                      <w:bCs/>
                      <w:color w:val="auto"/>
                      <w:sz w:val="20"/>
                      <w:szCs w:val="20"/>
                      <w:lang w:val="nl-BE" w:eastAsia="nl-BE"/>
                    </w:rPr>
                    <w:t>Baere</w:t>
                  </w:r>
                  <w:proofErr w:type="spellEnd"/>
                  <w:r w:rsidRPr="00261BAF">
                    <w:rPr>
                      <w:rFonts w:eastAsia="Trebuchet MS" w:cs="TrebuchetMS-Bold"/>
                      <w:bCs/>
                      <w:color w:val="auto"/>
                      <w:sz w:val="20"/>
                      <w:szCs w:val="20"/>
                      <w:lang w:val="nl-BE" w:eastAsia="nl-BE"/>
                    </w:rPr>
                    <w:t xml:space="preserve"> Bavo (kleuterschool het Nest)</w:t>
                  </w:r>
                </w:p>
                <w:p w14:paraId="313E1B04" w14:textId="0C469240" w:rsidR="00B921EA" w:rsidRPr="00261BAF" w:rsidRDefault="003943FC" w:rsidP="005E5C66">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Cromheecke Saartje (ouder)</w:t>
                  </w:r>
                </w:p>
                <w:p w14:paraId="13C26B52" w14:textId="2C3ED443" w:rsidR="00225B6F" w:rsidRPr="00261BAF" w:rsidRDefault="00AA12BC" w:rsidP="00034131">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Dejager</w:t>
                  </w:r>
                  <w:proofErr w:type="spellEnd"/>
                  <w:r w:rsidRPr="00261BAF">
                    <w:rPr>
                      <w:rFonts w:eastAsia="Trebuchet MS" w:cs="TrebuchetMS-Bold"/>
                      <w:bCs/>
                      <w:color w:val="auto"/>
                      <w:sz w:val="20"/>
                      <w:szCs w:val="20"/>
                      <w:lang w:val="nl-BE" w:eastAsia="nl-BE"/>
                    </w:rPr>
                    <w:t xml:space="preserve"> Joke (ouder)</w:t>
                  </w:r>
                </w:p>
                <w:p w14:paraId="0161DEDB" w14:textId="7FF683B6" w:rsidR="00FC7C48" w:rsidRPr="00261BAF" w:rsidRDefault="00FC7C48" w:rsidP="00034131">
                  <w:pPr>
                    <w:pStyle w:val="Basisalinea"/>
                    <w:spacing w:after="0"/>
                    <w:ind w:left="0"/>
                    <w:rPr>
                      <w:rFonts w:eastAsia="Trebuchet MS" w:cs="TrebuchetMS-Bold"/>
                      <w:bCs/>
                      <w:color w:val="auto"/>
                      <w:sz w:val="20"/>
                      <w:szCs w:val="20"/>
                      <w:lang w:val="nl-BE" w:eastAsia="nl-BE"/>
                    </w:rPr>
                  </w:pPr>
                  <w:proofErr w:type="spellStart"/>
                  <w:r w:rsidRPr="00261BAF">
                    <w:rPr>
                      <w:rFonts w:eastAsia="Trebuchet MS" w:cs="TrebuchetMS-Bold"/>
                      <w:bCs/>
                      <w:color w:val="auto"/>
                      <w:sz w:val="20"/>
                      <w:szCs w:val="20"/>
                      <w:lang w:val="nl-BE" w:eastAsia="nl-BE"/>
                    </w:rPr>
                    <w:t>Deleye</w:t>
                  </w:r>
                  <w:proofErr w:type="spellEnd"/>
                  <w:r w:rsidRPr="00261BAF">
                    <w:rPr>
                      <w:rFonts w:eastAsia="Trebuchet MS" w:cs="TrebuchetMS-Bold"/>
                      <w:bCs/>
                      <w:color w:val="auto"/>
                      <w:sz w:val="20"/>
                      <w:szCs w:val="20"/>
                      <w:lang w:val="nl-BE" w:eastAsia="nl-BE"/>
                    </w:rPr>
                    <w:t xml:space="preserve"> Amy (D</w:t>
                  </w:r>
                  <w:r w:rsidR="00261BAF" w:rsidRPr="00261BAF">
                    <w:rPr>
                      <w:rFonts w:eastAsia="Trebuchet MS" w:cs="TrebuchetMS-Bold"/>
                      <w:bCs/>
                      <w:color w:val="auto"/>
                      <w:sz w:val="20"/>
                      <w:szCs w:val="20"/>
                      <w:lang w:val="nl-BE" w:eastAsia="nl-BE"/>
                    </w:rPr>
                    <w:t xml:space="preserve">ienst </w:t>
                  </w:r>
                  <w:r w:rsidRPr="00261BAF">
                    <w:rPr>
                      <w:rFonts w:eastAsia="Trebuchet MS" w:cs="TrebuchetMS-Bold"/>
                      <w:bCs/>
                      <w:color w:val="auto"/>
                      <w:sz w:val="20"/>
                      <w:szCs w:val="20"/>
                      <w:lang w:val="nl-BE" w:eastAsia="nl-BE"/>
                    </w:rPr>
                    <w:t>V</w:t>
                  </w:r>
                  <w:r w:rsidR="00261BAF" w:rsidRPr="00261BAF">
                    <w:rPr>
                      <w:rFonts w:eastAsia="Trebuchet MS" w:cs="TrebuchetMS-Bold"/>
                      <w:bCs/>
                      <w:color w:val="auto"/>
                      <w:sz w:val="20"/>
                      <w:szCs w:val="20"/>
                      <w:lang w:val="nl-BE" w:eastAsia="nl-BE"/>
                    </w:rPr>
                    <w:t xml:space="preserve">oor </w:t>
                  </w:r>
                  <w:r w:rsidRPr="00261BAF">
                    <w:rPr>
                      <w:rFonts w:eastAsia="Trebuchet MS" w:cs="TrebuchetMS-Bold"/>
                      <w:bCs/>
                      <w:color w:val="auto"/>
                      <w:sz w:val="20"/>
                      <w:szCs w:val="20"/>
                      <w:lang w:val="nl-BE" w:eastAsia="nl-BE"/>
                    </w:rPr>
                    <w:t>O</w:t>
                  </w:r>
                  <w:r w:rsidR="00261BAF" w:rsidRPr="00261BAF">
                    <w:rPr>
                      <w:rFonts w:eastAsia="Trebuchet MS" w:cs="TrebuchetMS-Bold"/>
                      <w:bCs/>
                      <w:color w:val="auto"/>
                      <w:sz w:val="20"/>
                      <w:szCs w:val="20"/>
                      <w:lang w:val="nl-BE" w:eastAsia="nl-BE"/>
                    </w:rPr>
                    <w:t>nthaalouders</w:t>
                  </w:r>
                  <w:r w:rsidRPr="00261BAF">
                    <w:rPr>
                      <w:rFonts w:eastAsia="Trebuchet MS" w:cs="TrebuchetMS-Bold"/>
                      <w:bCs/>
                      <w:color w:val="auto"/>
                      <w:sz w:val="20"/>
                      <w:szCs w:val="20"/>
                      <w:lang w:val="nl-BE" w:eastAsia="nl-BE"/>
                    </w:rPr>
                    <w:t>)</w:t>
                  </w:r>
                </w:p>
                <w:p w14:paraId="7ADD10FA" w14:textId="592583E5" w:rsidR="00FC7C48" w:rsidRPr="00261BAF" w:rsidRDefault="00FC7C48"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Biasino Lisa (Jeugddienst)</w:t>
                  </w:r>
                </w:p>
                <w:p w14:paraId="0F41D870" w14:textId="5D94D563" w:rsidR="00FC7C48" w:rsidRPr="00261BAF" w:rsidRDefault="00FC7C48"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Berlamont Peter (school De Weide Wereld)</w:t>
                  </w:r>
                </w:p>
                <w:p w14:paraId="31CB136D" w14:textId="55F0520E" w:rsidR="00FC7C48" w:rsidRPr="00261BAF" w:rsidRDefault="00FC7C48"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Truyen Vanessa (school De Keimolen)</w:t>
                  </w:r>
                </w:p>
                <w:p w14:paraId="7F88D3C6" w14:textId="3559CFA5" w:rsidR="00FC7C48" w:rsidRPr="00261BAF" w:rsidRDefault="00FC7C48"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Van </w:t>
                  </w:r>
                  <w:r w:rsidR="00815B2B" w:rsidRPr="00261BAF">
                    <w:rPr>
                      <w:rFonts w:eastAsia="Trebuchet MS" w:cs="TrebuchetMS-Bold"/>
                      <w:bCs/>
                      <w:color w:val="auto"/>
                      <w:sz w:val="20"/>
                      <w:szCs w:val="20"/>
                      <w:lang w:val="nl-BE" w:eastAsia="nl-BE"/>
                    </w:rPr>
                    <w:t>d</w:t>
                  </w:r>
                  <w:r w:rsidRPr="00261BAF">
                    <w:rPr>
                      <w:rFonts w:eastAsia="Trebuchet MS" w:cs="TrebuchetMS-Bold"/>
                      <w:bCs/>
                      <w:color w:val="auto"/>
                      <w:sz w:val="20"/>
                      <w:szCs w:val="20"/>
                      <w:lang w:val="nl-BE" w:eastAsia="nl-BE"/>
                    </w:rPr>
                    <w:t>e Wege Leen (school De Kruin)</w:t>
                  </w:r>
                </w:p>
                <w:p w14:paraId="517FB698" w14:textId="2ADE2996" w:rsidR="00815B2B" w:rsidRPr="00261BAF" w:rsidRDefault="00815B2B"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Van </w:t>
                  </w:r>
                  <w:proofErr w:type="spellStart"/>
                  <w:r w:rsidRPr="00261BAF">
                    <w:rPr>
                      <w:rFonts w:eastAsia="Trebuchet MS" w:cs="TrebuchetMS-Bold"/>
                      <w:bCs/>
                      <w:color w:val="auto"/>
                      <w:sz w:val="20"/>
                      <w:szCs w:val="20"/>
                      <w:lang w:val="nl-BE" w:eastAsia="nl-BE"/>
                    </w:rPr>
                    <w:t>Steenkiste</w:t>
                  </w:r>
                  <w:proofErr w:type="spellEnd"/>
                  <w:r w:rsidRPr="00261BAF">
                    <w:rPr>
                      <w:rFonts w:eastAsia="Trebuchet MS" w:cs="TrebuchetMS-Bold"/>
                      <w:bCs/>
                      <w:color w:val="auto"/>
                      <w:sz w:val="20"/>
                      <w:szCs w:val="20"/>
                      <w:lang w:val="nl-BE" w:eastAsia="nl-BE"/>
                    </w:rPr>
                    <w:t xml:space="preserve"> Mia (school De Hartepit)</w:t>
                  </w:r>
                </w:p>
                <w:p w14:paraId="27EE215B" w14:textId="4B69ABA3" w:rsidR="00815B2B" w:rsidRPr="00261BAF" w:rsidRDefault="00815B2B"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Van </w:t>
                  </w:r>
                  <w:proofErr w:type="spellStart"/>
                  <w:r w:rsidRPr="00261BAF">
                    <w:rPr>
                      <w:rFonts w:eastAsia="Trebuchet MS" w:cs="TrebuchetMS-Bold"/>
                      <w:bCs/>
                      <w:color w:val="auto"/>
                      <w:sz w:val="20"/>
                      <w:szCs w:val="20"/>
                      <w:lang w:val="nl-BE" w:eastAsia="nl-BE"/>
                    </w:rPr>
                    <w:t>Doorne</w:t>
                  </w:r>
                  <w:proofErr w:type="spellEnd"/>
                  <w:r w:rsidRPr="00261BAF">
                    <w:rPr>
                      <w:rFonts w:eastAsia="Trebuchet MS" w:cs="TrebuchetMS-Bold"/>
                      <w:bCs/>
                      <w:color w:val="auto"/>
                      <w:sz w:val="20"/>
                      <w:szCs w:val="20"/>
                      <w:lang w:val="nl-BE" w:eastAsia="nl-BE"/>
                    </w:rPr>
                    <w:t xml:space="preserve"> Lien (Prikkels en dragen, ouder)</w:t>
                  </w:r>
                </w:p>
                <w:p w14:paraId="2FEA5785" w14:textId="06F5A3E7" w:rsidR="00D11D3F" w:rsidRPr="00261BAF" w:rsidRDefault="00D11D3F" w:rsidP="00034131">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An </w:t>
                  </w:r>
                  <w:proofErr w:type="spellStart"/>
                  <w:r w:rsidRPr="00261BAF">
                    <w:rPr>
                      <w:rFonts w:eastAsia="Trebuchet MS" w:cs="TrebuchetMS-Bold"/>
                      <w:bCs/>
                      <w:color w:val="auto"/>
                      <w:sz w:val="20"/>
                      <w:szCs w:val="20"/>
                      <w:lang w:val="nl-BE" w:eastAsia="nl-BE"/>
                    </w:rPr>
                    <w:t>Eneman</w:t>
                  </w:r>
                  <w:proofErr w:type="spellEnd"/>
                  <w:r w:rsidRPr="00261BAF">
                    <w:rPr>
                      <w:rFonts w:eastAsia="Trebuchet MS" w:cs="TrebuchetMS-Bold"/>
                      <w:bCs/>
                      <w:color w:val="auto"/>
                      <w:sz w:val="20"/>
                      <w:szCs w:val="20"/>
                      <w:lang w:val="nl-BE" w:eastAsia="nl-BE"/>
                    </w:rPr>
                    <w:t xml:space="preserve"> (</w:t>
                  </w:r>
                  <w:proofErr w:type="spellStart"/>
                  <w:r w:rsidRPr="00261BAF">
                    <w:rPr>
                      <w:rFonts w:eastAsia="Trebuchet MS" w:cs="TrebuchetMS-Bold"/>
                      <w:bCs/>
                      <w:color w:val="auto"/>
                      <w:sz w:val="20"/>
                      <w:szCs w:val="20"/>
                      <w:lang w:val="nl-BE" w:eastAsia="nl-BE"/>
                    </w:rPr>
                    <w:t>kdv</w:t>
                  </w:r>
                  <w:proofErr w:type="spellEnd"/>
                  <w:r w:rsidRPr="00261BAF">
                    <w:rPr>
                      <w:rFonts w:eastAsia="Trebuchet MS" w:cs="TrebuchetMS-Bold"/>
                      <w:bCs/>
                      <w:color w:val="auto"/>
                      <w:sz w:val="20"/>
                      <w:szCs w:val="20"/>
                      <w:lang w:val="nl-BE" w:eastAsia="nl-BE"/>
                    </w:rPr>
                    <w:t xml:space="preserve"> Sprookjesparadijs)</w:t>
                  </w:r>
                </w:p>
                <w:p w14:paraId="249BF1D9" w14:textId="77777777" w:rsidR="00034131" w:rsidRPr="00B67393" w:rsidRDefault="00034131" w:rsidP="00854C59">
                  <w:pPr>
                    <w:pStyle w:val="Basisalinea"/>
                    <w:spacing w:after="0"/>
                    <w:ind w:left="0"/>
                    <w:rPr>
                      <w:rFonts w:eastAsia="Trebuchet MS" w:cs="TrebuchetMS-Bold"/>
                      <w:bCs/>
                      <w:color w:val="auto"/>
                      <w:szCs w:val="22"/>
                      <w:lang w:val="nl-BE" w:eastAsia="nl-BE"/>
                    </w:rPr>
                  </w:pPr>
                </w:p>
                <w:p w14:paraId="0D99C922" w14:textId="77777777" w:rsidR="00803856" w:rsidRPr="00261BAF" w:rsidRDefault="00803856" w:rsidP="00171676">
                  <w:pPr>
                    <w:pStyle w:val="Basisalinea"/>
                    <w:spacing w:after="0"/>
                    <w:ind w:left="0"/>
                    <w:rPr>
                      <w:rFonts w:eastAsia="Trebuchet MS" w:cs="TrebuchetMS-Bold"/>
                      <w:bCs/>
                      <w:color w:val="auto"/>
                      <w:sz w:val="20"/>
                      <w:szCs w:val="20"/>
                      <w:lang w:val="nl-BE" w:eastAsia="nl-BE"/>
                    </w:rPr>
                  </w:pPr>
                  <w:r w:rsidRPr="00261BAF">
                    <w:rPr>
                      <w:rFonts w:eastAsia="Trebuchet MS" w:cs="TrebuchetMS-Bold"/>
                      <w:bCs/>
                      <w:color w:val="auto"/>
                      <w:sz w:val="20"/>
                      <w:szCs w:val="20"/>
                      <w:lang w:val="nl-BE" w:eastAsia="nl-BE"/>
                    </w:rPr>
                    <w:t xml:space="preserve">De Duizendpoot </w:t>
                  </w:r>
                  <w:proofErr w:type="spellStart"/>
                  <w:r w:rsidRPr="00261BAF">
                    <w:rPr>
                      <w:rFonts w:eastAsia="Trebuchet MS" w:cs="TrebuchetMS-Bold"/>
                      <w:bCs/>
                      <w:color w:val="auto"/>
                      <w:sz w:val="20"/>
                      <w:szCs w:val="20"/>
                      <w:lang w:val="nl-BE" w:eastAsia="nl-BE"/>
                    </w:rPr>
                    <w:t>kdv</w:t>
                  </w:r>
                  <w:proofErr w:type="spellEnd"/>
                </w:p>
                <w:p w14:paraId="5FC5D2C6" w14:textId="77777777" w:rsidR="00854C59" w:rsidRPr="00261BAF" w:rsidRDefault="00854C59" w:rsidP="00171676">
                  <w:pPr>
                    <w:pStyle w:val="Basisalinea"/>
                    <w:spacing w:after="0"/>
                    <w:ind w:left="0"/>
                    <w:rPr>
                      <w:rFonts w:eastAsia="Trebuchet MS" w:cs="TrebuchetMS-Bold"/>
                      <w:bCs/>
                      <w:color w:val="auto"/>
                      <w:sz w:val="20"/>
                      <w:szCs w:val="20"/>
                      <w:lang w:val="nl-BE" w:eastAsia="nl-BE"/>
                    </w:rPr>
                  </w:pPr>
                </w:p>
                <w:p w14:paraId="4333E353" w14:textId="77777777" w:rsidR="007B4586" w:rsidRPr="00C22B2F" w:rsidRDefault="00D2281B" w:rsidP="00171676">
                  <w:pPr>
                    <w:pStyle w:val="Basisalinea"/>
                    <w:spacing w:after="0"/>
                    <w:ind w:left="0"/>
                    <w:rPr>
                      <w:rFonts w:eastAsia="Trebuchet MS" w:cs="TrebuchetMS-Bold"/>
                      <w:bCs/>
                      <w:color w:val="auto"/>
                      <w:sz w:val="18"/>
                      <w:szCs w:val="20"/>
                      <w:lang w:val="nl-BE" w:eastAsia="nl-BE"/>
                    </w:rPr>
                  </w:pPr>
                  <w:r w:rsidRPr="00261BAF">
                    <w:rPr>
                      <w:rFonts w:eastAsia="Trebuchet MS" w:cs="TrebuchetMS-Bold"/>
                      <w:bCs/>
                      <w:color w:val="auto"/>
                      <w:sz w:val="20"/>
                      <w:szCs w:val="20"/>
                      <w:lang w:val="nl-BE" w:eastAsia="nl-BE"/>
                    </w:rPr>
                    <w:t>De Smet Eline</w:t>
                  </w:r>
                </w:p>
              </w:tc>
            </w:tr>
          </w:tbl>
          <w:p w14:paraId="5740AB55" w14:textId="77777777" w:rsidR="00E8061D" w:rsidRDefault="00E8061D" w:rsidP="007B4586">
            <w:pPr>
              <w:pStyle w:val="Basisalinea"/>
              <w:spacing w:after="0"/>
              <w:ind w:left="0"/>
              <w:rPr>
                <w:b/>
                <w:sz w:val="20"/>
                <w:szCs w:val="20"/>
                <w:highlight w:val="yellow"/>
                <w:lang w:val="nl-BE" w:eastAsia="nl-BE"/>
              </w:rPr>
            </w:pPr>
          </w:p>
          <w:p w14:paraId="490E179C" w14:textId="509AA1DE" w:rsidR="00E8061D" w:rsidRPr="004E7182" w:rsidRDefault="00E8061D" w:rsidP="007B4586">
            <w:pPr>
              <w:pStyle w:val="Basisalinea"/>
              <w:spacing w:after="0"/>
              <w:ind w:left="0"/>
              <w:rPr>
                <w:b/>
                <w:sz w:val="20"/>
                <w:szCs w:val="20"/>
                <w:highlight w:val="yellow"/>
                <w:lang w:val="nl-BE" w:eastAsia="nl-BE"/>
              </w:rPr>
            </w:pPr>
          </w:p>
        </w:tc>
      </w:tr>
    </w:tbl>
    <w:p w14:paraId="43CE15D0" w14:textId="77777777" w:rsidR="006D02DC" w:rsidRDefault="006D02DC" w:rsidP="00E30CBC">
      <w:pPr>
        <w:pStyle w:val="BASISTEKST"/>
        <w:ind w:left="0"/>
        <w:rPr>
          <w:sz w:val="22"/>
          <w:szCs w:val="22"/>
        </w:rPr>
      </w:pPr>
    </w:p>
    <w:p w14:paraId="5427B10A" w14:textId="3EC9A2FC" w:rsidR="00350C9F" w:rsidRPr="005D5287" w:rsidRDefault="00EF18E3" w:rsidP="002D3F0D">
      <w:pPr>
        <w:pStyle w:val="1Basisteksten"/>
        <w:numPr>
          <w:ilvl w:val="0"/>
          <w:numId w:val="22"/>
        </w:numPr>
        <w:rPr>
          <w:rFonts w:ascii="Trebuchet MS" w:hAnsi="Trebuchet MS"/>
          <w:b/>
          <w:bCs/>
          <w:color w:val="FF0000"/>
          <w:sz w:val="24"/>
          <w:szCs w:val="24"/>
        </w:rPr>
      </w:pPr>
      <w:r w:rsidRPr="005D5287">
        <w:rPr>
          <w:rFonts w:ascii="Trebuchet MS" w:hAnsi="Trebuchet MS"/>
          <w:b/>
          <w:bCs/>
          <w:color w:val="FF0000"/>
          <w:sz w:val="24"/>
          <w:szCs w:val="24"/>
        </w:rPr>
        <w:lastRenderedPageBreak/>
        <w:t>Verwelkoming + goedkeuring vorig verslag</w:t>
      </w:r>
    </w:p>
    <w:p w14:paraId="11BFBCBB" w14:textId="77777777" w:rsidR="00EF18E3" w:rsidRPr="005D5287" w:rsidRDefault="00EF18E3" w:rsidP="005D5287">
      <w:pPr>
        <w:pStyle w:val="TITEL1"/>
        <w:rPr>
          <w:b/>
        </w:rPr>
      </w:pPr>
      <w:r w:rsidRPr="005D5287">
        <w:t xml:space="preserve">Er zijn geen opmerkingen bij het vorig verslag. </w:t>
      </w:r>
    </w:p>
    <w:p w14:paraId="03B7FB39" w14:textId="77777777" w:rsidR="00EF18E3" w:rsidRPr="00E8061D" w:rsidRDefault="00EF18E3" w:rsidP="005D5287">
      <w:pPr>
        <w:pStyle w:val="TITEL1"/>
      </w:pPr>
    </w:p>
    <w:p w14:paraId="68B049F5" w14:textId="425F1012" w:rsidR="00675EA9" w:rsidRPr="005D5287" w:rsidRDefault="005D69F1" w:rsidP="002D3F0D">
      <w:pPr>
        <w:pStyle w:val="TITEL1"/>
        <w:numPr>
          <w:ilvl w:val="0"/>
          <w:numId w:val="22"/>
        </w:numPr>
        <w:rPr>
          <w:b/>
          <w:bCs w:val="0"/>
          <w:color w:val="FF0000"/>
          <w:sz w:val="24"/>
          <w:szCs w:val="24"/>
        </w:rPr>
      </w:pPr>
      <w:r w:rsidRPr="005D5287">
        <w:rPr>
          <w:b/>
          <w:bCs w:val="0"/>
          <w:color w:val="FF0000"/>
          <w:sz w:val="24"/>
          <w:szCs w:val="24"/>
        </w:rPr>
        <w:t>Voorschoolse Kinderopvang (0-2,5 jaar)</w:t>
      </w:r>
    </w:p>
    <w:p w14:paraId="65BDB47D" w14:textId="41ACF994" w:rsidR="006D1819" w:rsidRPr="005D5287" w:rsidRDefault="005D69F1" w:rsidP="002D3F0D">
      <w:pPr>
        <w:pStyle w:val="TITEL1"/>
        <w:numPr>
          <w:ilvl w:val="0"/>
          <w:numId w:val="16"/>
        </w:numPr>
        <w:rPr>
          <w:b/>
          <w:bCs w:val="0"/>
        </w:rPr>
      </w:pPr>
      <w:r w:rsidRPr="005D5287">
        <w:rPr>
          <w:b/>
          <w:bCs w:val="0"/>
        </w:rPr>
        <w:t>Dienst voor Onthaalouders</w:t>
      </w:r>
      <w:r w:rsidR="009A3C86" w:rsidRPr="005D5287">
        <w:rPr>
          <w:b/>
          <w:bCs w:val="0"/>
        </w:rPr>
        <w:t>: stand van zaken</w:t>
      </w:r>
      <w:r w:rsidR="009972AB" w:rsidRPr="005D5287">
        <w:rPr>
          <w:b/>
          <w:bCs w:val="0"/>
        </w:rPr>
        <w:t xml:space="preserve"> + </w:t>
      </w:r>
      <w:r w:rsidR="00D75656">
        <w:rPr>
          <w:b/>
          <w:bCs w:val="0"/>
        </w:rPr>
        <w:t>u</w:t>
      </w:r>
      <w:r w:rsidR="00A57E0F" w:rsidRPr="005D5287">
        <w:rPr>
          <w:b/>
          <w:bCs w:val="0"/>
        </w:rPr>
        <w:t>pdate</w:t>
      </w:r>
      <w:r w:rsidR="00272665" w:rsidRPr="005D5287">
        <w:rPr>
          <w:b/>
          <w:bCs w:val="0"/>
        </w:rPr>
        <w:t xml:space="preserve"> WOOS</w:t>
      </w:r>
      <w:r w:rsidR="00BD29C3" w:rsidRPr="005D5287">
        <w:rPr>
          <w:b/>
          <w:bCs w:val="0"/>
        </w:rPr>
        <w:t>H</w:t>
      </w:r>
    </w:p>
    <w:p w14:paraId="121B763F" w14:textId="140366A1" w:rsidR="00E2245A" w:rsidRPr="00E8061D" w:rsidRDefault="000C7922" w:rsidP="005D5287">
      <w:pPr>
        <w:pStyle w:val="TITEL1"/>
        <w:rPr>
          <w:b/>
        </w:rPr>
      </w:pPr>
      <w:r w:rsidRPr="00E8061D">
        <w:t>Op het vorige LOK gaven we aan op zoek te zijn naar nieuwe locaties voor kinderopvang in Zingem en Kruishoutem. Er waren toen op heel korte termijn 3 locatie</w:t>
      </w:r>
      <w:r w:rsidR="006D1819" w:rsidRPr="00E8061D">
        <w:t>s</w:t>
      </w:r>
      <w:r w:rsidRPr="00E8061D">
        <w:t xml:space="preserve"> gestopt.</w:t>
      </w:r>
    </w:p>
    <w:p w14:paraId="7ACF437A" w14:textId="545A1467" w:rsidR="000C7922" w:rsidRPr="00344343" w:rsidRDefault="000C7922" w:rsidP="005D5287">
      <w:pPr>
        <w:pStyle w:val="TITEL1"/>
      </w:pPr>
      <w:r w:rsidRPr="00E8061D">
        <w:t xml:space="preserve">Het eigen patrimonium is toen ook uitgebreid bekeken, maar hier kwamen geen betaalbare oplossingen uit op korte termijn. Uiteindelijk werd beslist een woning te huren op de </w:t>
      </w:r>
      <w:r w:rsidRPr="00D75656">
        <w:t>priv</w:t>
      </w:r>
      <w:r w:rsidR="00284342" w:rsidRPr="00D75656">
        <w:t>ate</w:t>
      </w:r>
      <w:r w:rsidR="00284342" w:rsidRPr="00E8061D">
        <w:rPr>
          <w:b/>
        </w:rPr>
        <w:t xml:space="preserve"> </w:t>
      </w:r>
      <w:r w:rsidRPr="00E8061D">
        <w:t xml:space="preserve">markt, </w:t>
      </w:r>
      <w:proofErr w:type="spellStart"/>
      <w:r w:rsidRPr="00E8061D">
        <w:t>Kruiskensstraat</w:t>
      </w:r>
      <w:proofErr w:type="spellEnd"/>
      <w:r w:rsidRPr="00E8061D">
        <w:t xml:space="preserve"> Zingem, en daar een nieuwe opvang te starten. </w:t>
      </w:r>
      <w:r w:rsidR="00C42C5F">
        <w:t xml:space="preserve">De aanpassings- en opfrissingswerken aan de woning waren minimaal en de eigenaar deed zelf ook heel wat inspanningen om de woning veilig te maken voor kinderopvang. </w:t>
      </w:r>
      <w:r w:rsidRPr="00E8061D">
        <w:t xml:space="preserve">Er werden 2 kinderbegeleiders </w:t>
      </w:r>
      <w:r w:rsidRPr="005D5287">
        <w:t>aange</w:t>
      </w:r>
      <w:r w:rsidR="00284342" w:rsidRPr="005D5287">
        <w:t>steld</w:t>
      </w:r>
      <w:r w:rsidRPr="00E8061D">
        <w:t xml:space="preserve">, vanaf maart start een derde persoon. </w:t>
      </w:r>
      <w:r w:rsidR="00344343">
        <w:t xml:space="preserve">Elke begeleider betaalt 150€ huur. </w:t>
      </w:r>
      <w:r w:rsidRPr="00E8061D">
        <w:t>De opvang is van start gegaan op 2/11 en het aantal kinderen wordt geleidelijk opgebouwd tot max 18 plaatsen.</w:t>
      </w:r>
    </w:p>
    <w:p w14:paraId="424ADF3E" w14:textId="43E9D21B" w:rsidR="00D01C50" w:rsidRPr="00E8061D" w:rsidRDefault="000C7922" w:rsidP="005D5287">
      <w:pPr>
        <w:pStyle w:val="TITEL1"/>
        <w:rPr>
          <w:b/>
        </w:rPr>
      </w:pPr>
      <w:r w:rsidRPr="00E8061D">
        <w:t xml:space="preserve">Vanaf januari ’23 start ook een nieuwe gezinsopvang in Kruishoutem. </w:t>
      </w:r>
      <w:r w:rsidR="006D1819" w:rsidRPr="00E8061D">
        <w:t xml:space="preserve">De vrouw werkte lange tijd in een </w:t>
      </w:r>
      <w:proofErr w:type="spellStart"/>
      <w:r w:rsidR="006D1819" w:rsidRPr="00E8061D">
        <w:t>groepsopvang</w:t>
      </w:r>
      <w:proofErr w:type="spellEnd"/>
      <w:r w:rsidR="006D1819" w:rsidRPr="00E8061D">
        <w:t xml:space="preserve"> in Zulte. Aangezien het huurcontract wordt stopgezet</w:t>
      </w:r>
      <w:r w:rsidR="00284342" w:rsidRPr="00E8061D">
        <w:rPr>
          <w:b/>
        </w:rPr>
        <w:t>,</w:t>
      </w:r>
      <w:r w:rsidR="006D1819" w:rsidRPr="00E8061D">
        <w:t xml:space="preserve"> wil ze nu starten in haar eigen woning waar ze tot max 8 kinderen kan opvangen.</w:t>
      </w:r>
    </w:p>
    <w:p w14:paraId="03CA2050" w14:textId="246EF6C8" w:rsidR="00D01C50" w:rsidRPr="00E8061D" w:rsidRDefault="00D01C50" w:rsidP="005D5287">
      <w:pPr>
        <w:pStyle w:val="TITEL1"/>
      </w:pPr>
      <w:r w:rsidRPr="00E8061D">
        <w:t>Dit maakt dat er toch weer wat extra plaatsen zijn</w:t>
      </w:r>
      <w:r w:rsidR="00237638" w:rsidRPr="00E8061D">
        <w:t>. W</w:t>
      </w:r>
      <w:r w:rsidR="009D0473" w:rsidRPr="00E8061D">
        <w:t>e kunnen</w:t>
      </w:r>
      <w:r w:rsidR="0045319F" w:rsidRPr="00E8061D">
        <w:t xml:space="preserve"> echter</w:t>
      </w:r>
      <w:r w:rsidR="009D0473" w:rsidRPr="00E8061D">
        <w:t xml:space="preserve"> nog steeds niet alle ouders helpen, zeker niet bij dringende aanvragen.</w:t>
      </w:r>
    </w:p>
    <w:p w14:paraId="16F64854" w14:textId="48FD7740" w:rsidR="000C7922" w:rsidRPr="00E8061D" w:rsidRDefault="006D1819" w:rsidP="005D5287">
      <w:pPr>
        <w:pStyle w:val="TITEL1"/>
        <w:rPr>
          <w:b/>
        </w:rPr>
      </w:pPr>
      <w:r w:rsidRPr="00E8061D">
        <w:t xml:space="preserve">Vorig LOK werd de werking van WOOSH (ecologisch verantwoorde luierservice) uitgebreid toegelicht. Dit systeem werd in eerste instantie ingevoerd in de groepsopvangen en werd daar goed onthaald door de kinderbegeleiders en ouders. Op vraag van de gezinsopvangen zal vanaf januari ook gestart worden bij hen.  </w:t>
      </w:r>
      <w:r w:rsidR="000C7922" w:rsidRPr="00E8061D">
        <w:t xml:space="preserve">  </w:t>
      </w:r>
    </w:p>
    <w:p w14:paraId="43C38A1E" w14:textId="7AD878E6" w:rsidR="0045319F" w:rsidRPr="005D5287" w:rsidRDefault="00272665" w:rsidP="002D3F0D">
      <w:pPr>
        <w:pStyle w:val="TITEL1"/>
        <w:numPr>
          <w:ilvl w:val="0"/>
          <w:numId w:val="16"/>
        </w:numPr>
        <w:rPr>
          <w:b/>
          <w:bCs w:val="0"/>
        </w:rPr>
      </w:pPr>
      <w:r w:rsidRPr="005D5287">
        <w:rPr>
          <w:b/>
          <w:bCs w:val="0"/>
        </w:rPr>
        <w:t>Andere opvanginitiatieven</w:t>
      </w:r>
    </w:p>
    <w:p w14:paraId="5DA2FBC0" w14:textId="576D28CA" w:rsidR="0045319F" w:rsidRPr="00E8061D" w:rsidRDefault="0045319F" w:rsidP="005D5287">
      <w:pPr>
        <w:pStyle w:val="TITEL1"/>
      </w:pPr>
      <w:proofErr w:type="spellStart"/>
      <w:r w:rsidRPr="00E8061D">
        <w:t>Felies</w:t>
      </w:r>
      <w:proofErr w:type="spellEnd"/>
      <w:r w:rsidRPr="00E8061D">
        <w:t xml:space="preserve">: 1 gezinsopvang verhuist van Kruishoutem naar </w:t>
      </w:r>
      <w:proofErr w:type="spellStart"/>
      <w:r w:rsidRPr="00E8061D">
        <w:t>Olsene</w:t>
      </w:r>
      <w:proofErr w:type="spellEnd"/>
      <w:r w:rsidRPr="00E8061D">
        <w:t xml:space="preserve">, de meeste kindje verhuizen mee. Dit maakt dat </w:t>
      </w:r>
      <w:proofErr w:type="spellStart"/>
      <w:r w:rsidRPr="00E8061D">
        <w:t>Felies</w:t>
      </w:r>
      <w:proofErr w:type="spellEnd"/>
      <w:r w:rsidRPr="00E8061D">
        <w:t xml:space="preserve"> nog maar 3 onthaalouders heeft in Kruishoutem.</w:t>
      </w:r>
    </w:p>
    <w:p w14:paraId="4EF5F6C2" w14:textId="4DFFD7F4" w:rsidR="0045319F" w:rsidRPr="00E8061D" w:rsidRDefault="0045319F" w:rsidP="005D5287">
      <w:pPr>
        <w:pStyle w:val="TITEL1"/>
      </w:pPr>
      <w:r w:rsidRPr="00E8061D">
        <w:t>Sprookjesparadijs: op zoek naar nieuwe kinderbegeleider</w:t>
      </w:r>
    </w:p>
    <w:p w14:paraId="7392FBB0" w14:textId="67FDF683" w:rsidR="0045319F" w:rsidRPr="00E8061D" w:rsidRDefault="0045319F" w:rsidP="005D5287">
      <w:pPr>
        <w:pStyle w:val="TITEL1"/>
      </w:pPr>
      <w:r w:rsidRPr="00E8061D">
        <w:t>Krabbels en babbels: draait op maximale bezetting om zoveel mogelijk ouders te kunnen helpen</w:t>
      </w:r>
    </w:p>
    <w:p w14:paraId="12F5E0AD" w14:textId="77E25A9D" w:rsidR="00BD14F0" w:rsidRPr="005D5287" w:rsidRDefault="00BD14F0" w:rsidP="002D3F0D">
      <w:pPr>
        <w:pStyle w:val="TITEL1"/>
        <w:numPr>
          <w:ilvl w:val="0"/>
          <w:numId w:val="16"/>
        </w:numPr>
        <w:rPr>
          <w:b/>
          <w:bCs w:val="0"/>
        </w:rPr>
      </w:pPr>
      <w:r w:rsidRPr="005D5287">
        <w:rPr>
          <w:b/>
          <w:bCs w:val="0"/>
        </w:rPr>
        <w:t>Opgroeien</w:t>
      </w:r>
    </w:p>
    <w:p w14:paraId="41EAA7C0" w14:textId="7EF45F84" w:rsidR="00E8061D" w:rsidRPr="00E8061D" w:rsidRDefault="00E8061D" w:rsidP="005D5287">
      <w:pPr>
        <w:pStyle w:val="TITEL1"/>
      </w:pPr>
      <w:r w:rsidRPr="00E8061D">
        <w:t>Als gevolg van de recente sluiting/schorsing van een aantal crèches w</w:t>
      </w:r>
      <w:r w:rsidR="00D75656">
        <w:t>erd</w:t>
      </w:r>
      <w:r w:rsidRPr="00E8061D">
        <w:t xml:space="preserve"> het principe van ‘vervangcapaciteit’ goedgekeurd. Dit betekent dat opvanginitiatieven die de ruimte en het personeel hebben op heel korte termijn </w:t>
      </w:r>
      <w:r w:rsidRPr="00E8061D">
        <w:rPr>
          <w:b/>
        </w:rPr>
        <w:t>tijdelijk</w:t>
      </w:r>
      <w:r w:rsidRPr="00E8061D">
        <w:t xml:space="preserve"> bijkomende plaatsen kunnen gesubsidieerd krijgen. Dergelijke aanvraag dient steeds via het lokaal bestuur te lopen. </w:t>
      </w:r>
    </w:p>
    <w:p w14:paraId="2A099459" w14:textId="77777777" w:rsidR="00AA2821" w:rsidRDefault="00E8061D" w:rsidP="005D5287">
      <w:pPr>
        <w:pStyle w:val="TITEL1"/>
      </w:pPr>
      <w:r w:rsidRPr="00E8061D">
        <w:t>Inspectieverslagen zullen vanaf de 2</w:t>
      </w:r>
      <w:r w:rsidRPr="00E8061D">
        <w:rPr>
          <w:vertAlign w:val="superscript"/>
        </w:rPr>
        <w:t>de</w:t>
      </w:r>
      <w:r w:rsidRPr="00E8061D">
        <w:t xml:space="preserve"> helft van december ook online kunnen ingekeken worden. Voorheen diende dit expliciet opgevraagd te worden door de ouder.</w:t>
      </w:r>
    </w:p>
    <w:p w14:paraId="6E072B04" w14:textId="6B0697EF" w:rsidR="005D5287" w:rsidRPr="00660BAF" w:rsidRDefault="00AA2821" w:rsidP="00AA2821">
      <w:pPr>
        <w:spacing w:before="100" w:beforeAutospacing="1" w:after="100" w:afterAutospacing="1" w:line="240" w:lineRule="auto"/>
        <w:rPr>
          <w:rFonts w:eastAsia="Times New Roman"/>
          <w:color w:val="000000"/>
        </w:rPr>
      </w:pPr>
      <w:r w:rsidRPr="00660BAF">
        <w:rPr>
          <w:rFonts w:eastAsia="Times New Roman"/>
          <w:color w:val="000000"/>
        </w:rPr>
        <w:t>De vraag wordt gesteld</w:t>
      </w:r>
      <w:r w:rsidRPr="00660BAF">
        <w:rPr>
          <w:rFonts w:eastAsia="Times New Roman"/>
          <w:color w:val="000000"/>
        </w:rPr>
        <w:t xml:space="preserve"> of er nu meer wantrouwen is of dat er een verandering merkbaar is in de opvang. </w:t>
      </w:r>
      <w:r w:rsidRPr="00660BAF">
        <w:rPr>
          <w:rFonts w:eastAsia="Times New Roman"/>
          <w:color w:val="000000"/>
        </w:rPr>
        <w:t>Het a</w:t>
      </w:r>
      <w:r w:rsidRPr="00660BAF">
        <w:rPr>
          <w:rFonts w:eastAsia="Times New Roman"/>
          <w:color w:val="000000"/>
        </w:rPr>
        <w:t xml:space="preserve">lgemeen gevoel heerst dat dit niet echt zo is. Wel worden er door de ouders </w:t>
      </w:r>
      <w:r w:rsidRPr="00660BAF">
        <w:rPr>
          <w:rFonts w:eastAsia="Times New Roman"/>
          <w:color w:val="000000"/>
        </w:rPr>
        <w:lastRenderedPageBreak/>
        <w:t xml:space="preserve">meer vragen gesteld over de kinderopvang (inspectie, ...). Er is een hele kleine minderheid van de zwangere vrouwen die hun kind niet naar de opvang </w:t>
      </w:r>
      <w:r w:rsidRPr="00660BAF">
        <w:rPr>
          <w:rFonts w:eastAsia="Times New Roman"/>
          <w:color w:val="000000"/>
        </w:rPr>
        <w:t>wi</w:t>
      </w:r>
      <w:r w:rsidRPr="00660BAF">
        <w:rPr>
          <w:rFonts w:eastAsia="Times New Roman"/>
          <w:color w:val="000000"/>
        </w:rPr>
        <w:t>l sturen en op zoek gaat naar alternatieven.</w:t>
      </w:r>
    </w:p>
    <w:p w14:paraId="76FFA821" w14:textId="77777777" w:rsidR="00AA2821" w:rsidRPr="00AA2821" w:rsidRDefault="00AA2821" w:rsidP="00AA2821">
      <w:pPr>
        <w:spacing w:before="100" w:beforeAutospacing="1" w:after="100" w:afterAutospacing="1" w:line="240" w:lineRule="auto"/>
        <w:rPr>
          <w:rFonts w:eastAsia="Times New Roman"/>
          <w:color w:val="000000"/>
          <w:sz w:val="24"/>
          <w:szCs w:val="24"/>
          <w:lang w:eastAsia="nl-BE"/>
        </w:rPr>
      </w:pPr>
    </w:p>
    <w:p w14:paraId="25B7CA7F" w14:textId="48D696D5" w:rsidR="00D5226F" w:rsidRPr="00744055" w:rsidRDefault="00B868FB" w:rsidP="002D3F0D">
      <w:pPr>
        <w:pStyle w:val="TITEL1"/>
        <w:numPr>
          <w:ilvl w:val="0"/>
          <w:numId w:val="22"/>
        </w:numPr>
        <w:rPr>
          <w:b/>
          <w:bCs w:val="0"/>
          <w:color w:val="FF0000"/>
          <w:sz w:val="24"/>
          <w:szCs w:val="24"/>
        </w:rPr>
      </w:pPr>
      <w:r w:rsidRPr="00744055">
        <w:rPr>
          <w:b/>
          <w:bCs w:val="0"/>
          <w:color w:val="FF0000"/>
          <w:sz w:val="24"/>
          <w:szCs w:val="24"/>
        </w:rPr>
        <w:t>B</w:t>
      </w:r>
      <w:r w:rsidR="00EF18E3" w:rsidRPr="00744055">
        <w:rPr>
          <w:b/>
          <w:bCs w:val="0"/>
          <w:color w:val="FF0000"/>
          <w:sz w:val="24"/>
          <w:szCs w:val="24"/>
        </w:rPr>
        <w:t xml:space="preserve">uitenschoolse </w:t>
      </w:r>
      <w:r w:rsidR="005D69F1" w:rsidRPr="00744055">
        <w:rPr>
          <w:b/>
          <w:bCs w:val="0"/>
          <w:color w:val="FF0000"/>
          <w:sz w:val="24"/>
          <w:szCs w:val="24"/>
        </w:rPr>
        <w:t>Kinder</w:t>
      </w:r>
      <w:r w:rsidR="00EF18E3" w:rsidRPr="00744055">
        <w:rPr>
          <w:b/>
          <w:bCs w:val="0"/>
          <w:color w:val="FF0000"/>
          <w:sz w:val="24"/>
          <w:szCs w:val="24"/>
        </w:rPr>
        <w:t>opvang</w:t>
      </w:r>
      <w:r w:rsidR="005D69F1" w:rsidRPr="00744055">
        <w:rPr>
          <w:b/>
          <w:bCs w:val="0"/>
          <w:color w:val="FF0000"/>
          <w:sz w:val="24"/>
          <w:szCs w:val="24"/>
        </w:rPr>
        <w:t xml:space="preserve"> (vanaf 2,5 jaar)</w:t>
      </w:r>
    </w:p>
    <w:p w14:paraId="727EF3F0" w14:textId="706DC934" w:rsidR="00A57E0F" w:rsidRDefault="00A57E0F" w:rsidP="002D3F0D">
      <w:pPr>
        <w:pStyle w:val="Lijstalinea"/>
        <w:numPr>
          <w:ilvl w:val="0"/>
          <w:numId w:val="14"/>
        </w:numPr>
        <w:rPr>
          <w:b/>
        </w:rPr>
      </w:pPr>
      <w:r>
        <w:rPr>
          <w:b/>
        </w:rPr>
        <w:t>Buitenschoolse opvang zomer</w:t>
      </w:r>
    </w:p>
    <w:p w14:paraId="5E37A9BB" w14:textId="432F82D2" w:rsidR="00C15C63" w:rsidRDefault="00C15C63" w:rsidP="00C15C63">
      <w:proofErr w:type="spellStart"/>
      <w:r>
        <w:t>Wanneland</w:t>
      </w:r>
      <w:proofErr w:type="spellEnd"/>
      <w:r>
        <w:t xml:space="preserve"> (Zingem) zal in schoolvakanties niet langer de 14 jongste kinderen apart opvangen, maar wel de 14 oudste kinderen. De refteropvang werd deze zomer omgebouwd tot een </w:t>
      </w:r>
      <w:r w:rsidR="008F0467">
        <w:t>‘</w:t>
      </w:r>
      <w:r>
        <w:t>tienerruimte</w:t>
      </w:r>
      <w:r w:rsidR="008F0467">
        <w:t>’</w:t>
      </w:r>
      <w:r>
        <w:t>. De kinderen waren hierover heel enthousiast en deze werking blijft daarom behouden.</w:t>
      </w:r>
    </w:p>
    <w:p w14:paraId="438B4829" w14:textId="68C21575" w:rsidR="00A57E0F" w:rsidRDefault="00C15C63" w:rsidP="00C15C63">
      <w:r>
        <w:t>De Speelwei (Kruishoutem) bestaat 1 jaar. Het was de eerste keer zomer-opvang en deze werd positief geëvalueerd. De laatste week van augustus w</w:t>
      </w:r>
      <w:r w:rsidR="00A5288A">
        <w:t>erd</w:t>
      </w:r>
      <w:r>
        <w:t>en er 14 plaatsen extra gecreëerd aangezien de speelpleinwerking reeds gesloten was. Heel de zomer door was er een mooie bezetting.</w:t>
      </w:r>
    </w:p>
    <w:p w14:paraId="5CBBF609" w14:textId="765C9646" w:rsidR="00EE29A5" w:rsidRPr="00EE29A5" w:rsidRDefault="00EE29A5" w:rsidP="00C15C63">
      <w:pPr>
        <w:rPr>
          <w:i/>
          <w:iCs/>
        </w:rPr>
      </w:pPr>
      <w:r w:rsidRPr="00EE29A5">
        <w:rPr>
          <w:i/>
          <w:iCs/>
        </w:rPr>
        <w:t xml:space="preserve">Opmerking: Buitenschoolse opvang en Speelpleinwerking/Sportkampen maken een andere opsplitsing qua leeftijd. </w:t>
      </w:r>
      <w:proofErr w:type="spellStart"/>
      <w:r w:rsidRPr="00EE29A5">
        <w:rPr>
          <w:i/>
          <w:iCs/>
        </w:rPr>
        <w:t>Ibo</w:t>
      </w:r>
      <w:proofErr w:type="spellEnd"/>
      <w:r w:rsidRPr="00EE29A5">
        <w:rPr>
          <w:i/>
          <w:iCs/>
        </w:rPr>
        <w:t xml:space="preserve"> werkt met leerjaar, SPW</w:t>
      </w:r>
      <w:r>
        <w:rPr>
          <w:i/>
          <w:iCs/>
        </w:rPr>
        <w:t>/SK</w:t>
      </w:r>
      <w:r w:rsidRPr="00EE29A5">
        <w:rPr>
          <w:i/>
          <w:iCs/>
        </w:rPr>
        <w:t xml:space="preserve"> met geboortedatum. Hierdoor kunnen klasgenootjes niet </w:t>
      </w:r>
      <w:r>
        <w:rPr>
          <w:i/>
          <w:iCs/>
        </w:rPr>
        <w:t xml:space="preserve">altijd </w:t>
      </w:r>
      <w:r w:rsidRPr="00EE29A5">
        <w:rPr>
          <w:i/>
          <w:iCs/>
        </w:rPr>
        <w:t xml:space="preserve">inschrijven voor dezelfde zaken. Alexine bekijkt hoe dit kan aangepast worden. </w:t>
      </w:r>
    </w:p>
    <w:p w14:paraId="16E0287B" w14:textId="62A8906F" w:rsidR="0065305D" w:rsidRDefault="009A3C86" w:rsidP="002D3F0D">
      <w:pPr>
        <w:pStyle w:val="Lijstalinea"/>
        <w:numPr>
          <w:ilvl w:val="0"/>
          <w:numId w:val="14"/>
        </w:numPr>
        <w:rPr>
          <w:b/>
        </w:rPr>
      </w:pPr>
      <w:r>
        <w:rPr>
          <w:b/>
        </w:rPr>
        <w:t>Decreet BOA: stand van zaken</w:t>
      </w:r>
    </w:p>
    <w:p w14:paraId="3057070A" w14:textId="77777777" w:rsidR="00744055" w:rsidRDefault="00744055" w:rsidP="00744055">
      <w:r>
        <w:t xml:space="preserve">BOA staat voor Buitenschoolse Opvang &amp; Activiteiten. Maandelijks zitten de diensten sport, vrije tijd, bib, speelplein en BKO samen om dit decreet vorm te geven. </w:t>
      </w:r>
    </w:p>
    <w:p w14:paraId="15B5CF7F" w14:textId="77777777" w:rsidR="00744055" w:rsidRDefault="00744055" w:rsidP="00744055">
      <w:r>
        <w:t>Acties:</w:t>
      </w:r>
    </w:p>
    <w:p w14:paraId="7AE5EBD6" w14:textId="5D3144F1" w:rsidR="00744055" w:rsidRDefault="00744055" w:rsidP="002D3F0D">
      <w:pPr>
        <w:pStyle w:val="Lijstalinea"/>
        <w:numPr>
          <w:ilvl w:val="0"/>
          <w:numId w:val="23"/>
        </w:numPr>
      </w:pPr>
      <w:r>
        <w:t xml:space="preserve">Sinds september is busvervoer opgestart voor de </w:t>
      </w:r>
      <w:proofErr w:type="spellStart"/>
      <w:r>
        <w:t>Kruishoutemse</w:t>
      </w:r>
      <w:proofErr w:type="spellEnd"/>
      <w:r>
        <w:t xml:space="preserve"> lagere scholen. Deze kinderen kunnen na 13u op de bus stappen en door de kinderbegeleiders naar techniek, muziek, kunst of </w:t>
      </w:r>
      <w:proofErr w:type="spellStart"/>
      <w:r>
        <w:t>multimove</w:t>
      </w:r>
      <w:proofErr w:type="spellEnd"/>
      <w:r>
        <w:t xml:space="preserve"> gebracht worden. </w:t>
      </w:r>
    </w:p>
    <w:p w14:paraId="6195737E" w14:textId="737F60E8" w:rsidR="00744055" w:rsidRDefault="00744055" w:rsidP="002D3F0D">
      <w:pPr>
        <w:pStyle w:val="Lijstalinea"/>
        <w:numPr>
          <w:ilvl w:val="0"/>
          <w:numId w:val="23"/>
        </w:numPr>
      </w:pPr>
      <w:r>
        <w:t xml:space="preserve">Sportsnack gaat sinds dit schooljaar door in </w:t>
      </w:r>
      <w:r w:rsidRPr="00744055">
        <w:rPr>
          <w:b/>
          <w:bCs/>
        </w:rPr>
        <w:t>alle</w:t>
      </w:r>
      <w:r>
        <w:t xml:space="preserve"> </w:t>
      </w:r>
      <w:proofErr w:type="spellStart"/>
      <w:r>
        <w:t>Kruisemse</w:t>
      </w:r>
      <w:proofErr w:type="spellEnd"/>
      <w:r>
        <w:t xml:space="preserve"> scholen. De directie van de kleuterscholen denken momenteel na over een gepast aanbod op maat van hun kleuters. De vrijwilligers die hiervoor aangesteld zullen worden, worden gesubsidieerd met BOA-middelen.</w:t>
      </w:r>
    </w:p>
    <w:p w14:paraId="3D7C8144" w14:textId="16631EFE" w:rsidR="00744055" w:rsidRDefault="00744055" w:rsidP="002D3F0D">
      <w:pPr>
        <w:pStyle w:val="Lijstalinea"/>
        <w:numPr>
          <w:ilvl w:val="0"/>
          <w:numId w:val="23"/>
        </w:numPr>
      </w:pPr>
      <w:proofErr w:type="spellStart"/>
      <w:r>
        <w:t>Steekproefgewijs</w:t>
      </w:r>
      <w:proofErr w:type="spellEnd"/>
      <w:r>
        <w:t xml:space="preserve"> werden 154 ouders gespreid over de 10 </w:t>
      </w:r>
      <w:proofErr w:type="spellStart"/>
      <w:r>
        <w:t>Kruisemse</w:t>
      </w:r>
      <w:proofErr w:type="spellEnd"/>
      <w:r>
        <w:t xml:space="preserve"> scholen bevraagd over sterktes en knelpunten van het huidige vrijetijdsaanbod. Ze dachten ook mee na over aanbod dat in de toekomst fijn zou zijn om uit te werken (bv. schaaklessen, moestuin inrichten, hockey,…).</w:t>
      </w:r>
    </w:p>
    <w:p w14:paraId="615E3E37" w14:textId="77777777" w:rsidR="00EE29A5" w:rsidRDefault="00744055" w:rsidP="002D3F0D">
      <w:pPr>
        <w:pStyle w:val="Lijstalinea"/>
        <w:numPr>
          <w:ilvl w:val="0"/>
          <w:numId w:val="23"/>
        </w:numPr>
      </w:pPr>
      <w:r>
        <w:t xml:space="preserve">Binnenkort zullen ook </w:t>
      </w:r>
      <w:proofErr w:type="spellStart"/>
      <w:r>
        <w:t>steekproefgewijs</w:t>
      </w:r>
      <w:proofErr w:type="spellEnd"/>
      <w:r>
        <w:t xml:space="preserve"> kinderen uit het lager bevraagd worden (zowel kinderen uit onderbouw als bovenbouw) a.d.h.v. een spelvorm over het huidige naschools aanbod en waar ze van dromen in de toekomst.</w:t>
      </w:r>
    </w:p>
    <w:p w14:paraId="5FE7764F" w14:textId="1246ACF8" w:rsidR="00DB433A" w:rsidRPr="00EE29A5" w:rsidRDefault="00EE29A5" w:rsidP="00EE29A5">
      <w:pPr>
        <w:rPr>
          <w:i/>
          <w:iCs/>
        </w:rPr>
      </w:pPr>
      <w:r w:rsidRPr="00EE29A5">
        <w:rPr>
          <w:i/>
          <w:iCs/>
        </w:rPr>
        <w:t>Opmerking: Carine van Opgroeien geeft aan dat Kruisem hiermee al ver staat in vergelijking met veel andere gemeentes.</w:t>
      </w:r>
      <w:r w:rsidR="00744055" w:rsidRPr="00EE29A5">
        <w:rPr>
          <w:i/>
          <w:iCs/>
        </w:rPr>
        <w:t xml:space="preserve"> </w:t>
      </w:r>
    </w:p>
    <w:p w14:paraId="428141C2" w14:textId="77777777" w:rsidR="00A5288A" w:rsidRPr="00DB433A" w:rsidRDefault="00A5288A" w:rsidP="00660BAF"/>
    <w:p w14:paraId="60ADB04A" w14:textId="67A74E8F" w:rsidR="002479D2" w:rsidRPr="00744055" w:rsidRDefault="7503F6C4" w:rsidP="002D3F0D">
      <w:pPr>
        <w:pStyle w:val="TITEL1"/>
        <w:numPr>
          <w:ilvl w:val="0"/>
          <w:numId w:val="22"/>
        </w:numPr>
        <w:rPr>
          <w:b/>
          <w:bCs w:val="0"/>
          <w:color w:val="FF0000"/>
          <w:sz w:val="24"/>
          <w:szCs w:val="24"/>
        </w:rPr>
      </w:pPr>
      <w:r w:rsidRPr="00744055">
        <w:rPr>
          <w:b/>
          <w:bCs w:val="0"/>
          <w:color w:val="FF0000"/>
          <w:sz w:val="24"/>
          <w:szCs w:val="24"/>
        </w:rPr>
        <w:t>Huis van het Kind (HVK)</w:t>
      </w:r>
    </w:p>
    <w:p w14:paraId="2B674B34" w14:textId="77777777" w:rsidR="00E74D61" w:rsidRPr="00744055" w:rsidRDefault="00E74D61" w:rsidP="002D3F0D">
      <w:pPr>
        <w:pStyle w:val="1Basisteksten"/>
        <w:numPr>
          <w:ilvl w:val="0"/>
          <w:numId w:val="20"/>
        </w:numPr>
        <w:rPr>
          <w:rFonts w:ascii="Trebuchet MS" w:hAnsi="Trebuchet MS"/>
          <w:b/>
          <w:bCs/>
        </w:rPr>
      </w:pPr>
      <w:r w:rsidRPr="00744055">
        <w:rPr>
          <w:rFonts w:ascii="Trebuchet MS" w:hAnsi="Trebuchet MS"/>
          <w:b/>
          <w:bCs/>
        </w:rPr>
        <w:t>Receptie Dag van de Kinderbegeleider</w:t>
      </w:r>
    </w:p>
    <w:p w14:paraId="34BCC2B0" w14:textId="5875187B" w:rsidR="00E74D61" w:rsidRPr="00744055" w:rsidRDefault="00E74D61" w:rsidP="00E74D61">
      <w:pPr>
        <w:pStyle w:val="DecisionArticleContent"/>
        <w:rPr>
          <w:rFonts w:ascii="Trebuchet MS" w:hAnsi="Trebuchet MS" w:cstheme="minorHAnsi"/>
          <w:sz w:val="22"/>
        </w:rPr>
      </w:pPr>
      <w:r w:rsidRPr="00744055">
        <w:rPr>
          <w:rFonts w:ascii="Trebuchet MS" w:hAnsi="Trebuchet MS" w:cstheme="minorHAnsi"/>
          <w:sz w:val="22"/>
        </w:rPr>
        <w:t>Op 12</w:t>
      </w:r>
      <w:r w:rsidR="00744055">
        <w:rPr>
          <w:rFonts w:ascii="Trebuchet MS" w:hAnsi="Trebuchet MS" w:cstheme="minorHAnsi"/>
          <w:sz w:val="22"/>
        </w:rPr>
        <w:t xml:space="preserve"> oktober</w:t>
      </w:r>
      <w:r w:rsidRPr="00744055">
        <w:rPr>
          <w:rFonts w:ascii="Trebuchet MS" w:hAnsi="Trebuchet MS" w:cstheme="minorHAnsi"/>
          <w:sz w:val="22"/>
        </w:rPr>
        <w:t xml:space="preserve"> organiseerden we vanuit</w:t>
      </w:r>
      <w:r w:rsidR="00744055">
        <w:rPr>
          <w:rFonts w:ascii="Trebuchet MS" w:hAnsi="Trebuchet MS" w:cstheme="minorHAnsi"/>
          <w:sz w:val="22"/>
        </w:rPr>
        <w:t xml:space="preserve"> Team Kind</w:t>
      </w:r>
      <w:r w:rsidRPr="00744055">
        <w:rPr>
          <w:rFonts w:ascii="Trebuchet MS" w:hAnsi="Trebuchet MS" w:cstheme="minorHAnsi"/>
          <w:sz w:val="22"/>
        </w:rPr>
        <w:t xml:space="preserve"> opnieuw een receptie ter gelegenheid van de Dag van de Kinderbegeleider. Ondanks dat we in een tijd van besparingen leven, vonden </w:t>
      </w:r>
      <w:r w:rsidR="00F73720">
        <w:rPr>
          <w:rFonts w:ascii="Trebuchet MS" w:hAnsi="Trebuchet MS" w:cstheme="minorHAnsi"/>
          <w:sz w:val="22"/>
        </w:rPr>
        <w:t xml:space="preserve">de schepen en </w:t>
      </w:r>
      <w:r w:rsidRPr="00744055">
        <w:rPr>
          <w:rFonts w:ascii="Trebuchet MS" w:hAnsi="Trebuchet MS" w:cstheme="minorHAnsi"/>
          <w:sz w:val="22"/>
        </w:rPr>
        <w:t xml:space="preserve">wij het belangrijk om de mensen uit de kinderopvang in de bloemetjes te zetten. In totaal werden 50 mensen uitgenodigd zijnde kinderbegeleiders van onze eigen DVO en buitenschoolse opvang (Speelwei en </w:t>
      </w:r>
      <w:proofErr w:type="spellStart"/>
      <w:r w:rsidRPr="00744055">
        <w:rPr>
          <w:rFonts w:ascii="Trebuchet MS" w:hAnsi="Trebuchet MS" w:cstheme="minorHAnsi"/>
          <w:sz w:val="22"/>
        </w:rPr>
        <w:t>Wanneland</w:t>
      </w:r>
      <w:proofErr w:type="spellEnd"/>
      <w:r w:rsidRPr="00744055">
        <w:rPr>
          <w:rFonts w:ascii="Trebuchet MS" w:hAnsi="Trebuchet MS" w:cstheme="minorHAnsi"/>
          <w:sz w:val="22"/>
        </w:rPr>
        <w:t>) en ook alle kinderbegeleiders uit de andere kinderopvanginitiatieven (</w:t>
      </w:r>
      <w:proofErr w:type="spellStart"/>
      <w:r w:rsidRPr="00744055">
        <w:rPr>
          <w:rFonts w:ascii="Trebuchet MS" w:hAnsi="Trebuchet MS" w:cstheme="minorHAnsi"/>
          <w:sz w:val="22"/>
        </w:rPr>
        <w:t>Felies</w:t>
      </w:r>
      <w:proofErr w:type="spellEnd"/>
      <w:r w:rsidRPr="00744055">
        <w:rPr>
          <w:rFonts w:ascii="Trebuchet MS" w:hAnsi="Trebuchet MS" w:cstheme="minorHAnsi"/>
          <w:sz w:val="22"/>
        </w:rPr>
        <w:t xml:space="preserve">, zelfstandige onthaalouders en kinderdagverblijven) die deel uitmaken van ons Lokaal Loket Kinderopvang. 31 mensen daarvan waren aanwezig. We boden een receptie met hapje en drankje aan in het GC Huise. We waren blij met de opkomst en de aanwezigen apprecieerden ook duidelijk het gebaar. </w:t>
      </w:r>
    </w:p>
    <w:p w14:paraId="602E950E" w14:textId="4458053F" w:rsidR="00E74D61" w:rsidRPr="00BB262A" w:rsidRDefault="00E74D61" w:rsidP="00E74D61">
      <w:pPr>
        <w:pStyle w:val="DecisionArticleContent"/>
        <w:rPr>
          <w:rFonts w:ascii="Trebuchet MS" w:hAnsi="Trebuchet MS" w:cstheme="minorHAnsi"/>
          <w:sz w:val="22"/>
        </w:rPr>
      </w:pPr>
      <w:r w:rsidRPr="00744055">
        <w:rPr>
          <w:rFonts w:ascii="Trebuchet MS" w:hAnsi="Trebuchet MS" w:cstheme="minorHAnsi"/>
          <w:sz w:val="22"/>
        </w:rPr>
        <w:t xml:space="preserve">We merken bovendien dat de </w:t>
      </w:r>
      <w:r w:rsidR="00BB262A">
        <w:rPr>
          <w:rFonts w:ascii="Trebuchet MS" w:hAnsi="Trebuchet MS" w:cstheme="minorHAnsi"/>
          <w:sz w:val="22"/>
        </w:rPr>
        <w:t>‘D</w:t>
      </w:r>
      <w:r w:rsidRPr="00744055">
        <w:rPr>
          <w:rFonts w:ascii="Trebuchet MS" w:hAnsi="Trebuchet MS" w:cstheme="minorHAnsi"/>
          <w:sz w:val="22"/>
        </w:rPr>
        <w:t xml:space="preserve">ag </w:t>
      </w:r>
      <w:r w:rsidR="00BB262A">
        <w:rPr>
          <w:rFonts w:ascii="Trebuchet MS" w:hAnsi="Trebuchet MS" w:cstheme="minorHAnsi"/>
          <w:sz w:val="22"/>
        </w:rPr>
        <w:t xml:space="preserve">van de </w:t>
      </w:r>
      <w:r w:rsidR="00A5288A">
        <w:rPr>
          <w:rFonts w:ascii="Trebuchet MS" w:hAnsi="Trebuchet MS" w:cstheme="minorHAnsi"/>
          <w:sz w:val="22"/>
        </w:rPr>
        <w:t>kinder</w:t>
      </w:r>
      <w:r w:rsidR="00BB262A">
        <w:rPr>
          <w:rFonts w:ascii="Trebuchet MS" w:hAnsi="Trebuchet MS" w:cstheme="minorHAnsi"/>
          <w:sz w:val="22"/>
        </w:rPr>
        <w:t xml:space="preserve">begeleider’ </w:t>
      </w:r>
      <w:r w:rsidRPr="00744055">
        <w:rPr>
          <w:rFonts w:ascii="Trebuchet MS" w:hAnsi="Trebuchet MS" w:cstheme="minorHAnsi"/>
          <w:sz w:val="22"/>
        </w:rPr>
        <w:t xml:space="preserve">ook </w:t>
      </w:r>
      <w:r w:rsidR="00A5288A">
        <w:rPr>
          <w:rFonts w:ascii="Trebuchet MS" w:hAnsi="Trebuchet MS" w:cstheme="minorHAnsi"/>
          <w:sz w:val="22"/>
        </w:rPr>
        <w:t xml:space="preserve">steeds </w:t>
      </w:r>
      <w:r w:rsidRPr="00744055">
        <w:rPr>
          <w:rFonts w:ascii="Trebuchet MS" w:hAnsi="Trebuchet MS" w:cstheme="minorHAnsi"/>
          <w:sz w:val="22"/>
        </w:rPr>
        <w:t xml:space="preserve">meer bekendheid krijgt bij de ouders en dat er dan ook veel een persoonlijke bedanking bezorgen aan hun onthaalouder. Dit betekent voor hen ook zeker een grote appreciatie voor hun werk. </w:t>
      </w:r>
    </w:p>
    <w:p w14:paraId="0250E512" w14:textId="1B215B9D" w:rsidR="009A3C86" w:rsidRDefault="009A3C86" w:rsidP="002D3F0D">
      <w:pPr>
        <w:pStyle w:val="Lijstalinea"/>
        <w:numPr>
          <w:ilvl w:val="0"/>
          <w:numId w:val="15"/>
        </w:numPr>
        <w:spacing w:after="160" w:line="259" w:lineRule="auto"/>
        <w:rPr>
          <w:b/>
        </w:rPr>
      </w:pPr>
      <w:r>
        <w:rPr>
          <w:b/>
        </w:rPr>
        <w:t xml:space="preserve">Opstart Huiswerkbegeleiding </w:t>
      </w:r>
      <w:proofErr w:type="spellStart"/>
      <w:r>
        <w:rPr>
          <w:b/>
        </w:rPr>
        <w:t>ism</w:t>
      </w:r>
      <w:proofErr w:type="spellEnd"/>
      <w:r>
        <w:rPr>
          <w:b/>
        </w:rPr>
        <w:t xml:space="preserve"> vzw Uilenspel</w:t>
      </w:r>
    </w:p>
    <w:p w14:paraId="66B0E49D" w14:textId="1200DCAA" w:rsidR="00BD14F0" w:rsidRPr="00BB262A" w:rsidRDefault="00712327" w:rsidP="003718FA">
      <w:pPr>
        <w:pStyle w:val="DecisionArticleContent"/>
        <w:jc w:val="left"/>
        <w:rPr>
          <w:rFonts w:ascii="Trebuchet MS" w:hAnsi="Trebuchet MS"/>
          <w:sz w:val="22"/>
          <w:lang w:val="nl-BE"/>
        </w:rPr>
      </w:pPr>
      <w:r w:rsidRPr="00BB262A">
        <w:rPr>
          <w:rFonts w:ascii="Trebuchet MS" w:hAnsi="Trebuchet MS"/>
          <w:sz w:val="22"/>
          <w:lang w:val="nl-BE"/>
        </w:rPr>
        <w:t>Op het vorige LOK werd toelichting gegeven rond een eventuele samenwerking met vzw Uilenspel voor de organisatie van huiswerkbegeleiding bij kwetsbare gezinnen. Ondertussen is deze samenwerking een feit. In de zomermaanden werd een halftijds coach aangesteld om in totaal 60 vrijwilligers te begeleiden in de 3 samenwerkende gemeentes (Kruisem, Gavere en Nazareth).</w:t>
      </w:r>
      <w:r w:rsidR="00BD14F0" w:rsidRPr="00BB262A">
        <w:rPr>
          <w:rFonts w:ascii="Trebuchet MS" w:hAnsi="Trebuchet MS"/>
          <w:sz w:val="22"/>
          <w:lang w:val="nl-BE"/>
        </w:rPr>
        <w:t xml:space="preserve"> Haar naam is Amber Van Laeken,</w:t>
      </w:r>
      <w:r w:rsidR="00BB262A">
        <w:rPr>
          <w:rFonts w:ascii="Trebuchet MS" w:hAnsi="Trebuchet MS"/>
          <w:sz w:val="22"/>
          <w:lang w:val="nl-BE"/>
        </w:rPr>
        <w:t xml:space="preserve"> zij</w:t>
      </w:r>
      <w:r w:rsidR="00BD14F0" w:rsidRPr="00BB262A">
        <w:rPr>
          <w:rFonts w:ascii="Trebuchet MS" w:hAnsi="Trebuchet MS"/>
          <w:sz w:val="22"/>
          <w:lang w:val="nl-BE"/>
        </w:rPr>
        <w:t xml:space="preserve"> werkte al voor Uilenspel in Gent.</w:t>
      </w:r>
      <w:r w:rsidRPr="00BB262A">
        <w:rPr>
          <w:rFonts w:ascii="Trebuchet MS" w:hAnsi="Trebuchet MS"/>
          <w:sz w:val="22"/>
          <w:lang w:val="nl-BE"/>
        </w:rPr>
        <w:t xml:space="preserve"> </w:t>
      </w:r>
    </w:p>
    <w:p w14:paraId="1B73F3B5" w14:textId="444358C2" w:rsidR="00D65802" w:rsidRPr="00BB262A" w:rsidRDefault="00712327" w:rsidP="00BD14F0">
      <w:pPr>
        <w:pStyle w:val="DecisionArticleContent"/>
        <w:spacing w:after="0"/>
        <w:jc w:val="left"/>
        <w:rPr>
          <w:rFonts w:ascii="Trebuchet MS" w:hAnsi="Trebuchet MS"/>
          <w:sz w:val="22"/>
          <w:lang w:val="nl-BE"/>
        </w:rPr>
      </w:pPr>
      <w:r w:rsidRPr="00BB262A">
        <w:rPr>
          <w:rFonts w:ascii="Trebuchet MS" w:hAnsi="Trebuchet MS"/>
          <w:sz w:val="22"/>
          <w:lang w:val="nl-BE"/>
        </w:rPr>
        <w:t>In september werd dan</w:t>
      </w:r>
      <w:r w:rsidR="00D65802" w:rsidRPr="00BB262A">
        <w:rPr>
          <w:rFonts w:ascii="Trebuchet MS" w:hAnsi="Trebuchet MS"/>
          <w:sz w:val="22"/>
          <w:lang w:val="nl-BE"/>
        </w:rPr>
        <w:t xml:space="preserve"> een eerste werving van vrijwilligers gedaan.</w:t>
      </w:r>
    </w:p>
    <w:p w14:paraId="4F7C92E2" w14:textId="4D1C51FA" w:rsidR="00712327" w:rsidRPr="00BB262A" w:rsidRDefault="00D65802" w:rsidP="00BD14F0">
      <w:pPr>
        <w:pStyle w:val="DecisionArticleContent"/>
        <w:spacing w:after="0"/>
        <w:jc w:val="left"/>
        <w:rPr>
          <w:rFonts w:ascii="Trebuchet MS" w:hAnsi="Trebuchet MS"/>
          <w:sz w:val="22"/>
          <w:lang w:val="nl-BE"/>
        </w:rPr>
      </w:pPr>
      <w:r w:rsidRPr="00BB262A">
        <w:rPr>
          <w:rFonts w:ascii="Trebuchet MS" w:hAnsi="Trebuchet MS"/>
          <w:sz w:val="22"/>
          <w:lang w:val="nl-BE"/>
        </w:rPr>
        <w:t>Voor Kruisem leverde dit al snel 1</w:t>
      </w:r>
      <w:r w:rsidR="00BD14F0" w:rsidRPr="00BB262A">
        <w:rPr>
          <w:rFonts w:ascii="Trebuchet MS" w:hAnsi="Trebuchet MS"/>
          <w:sz w:val="22"/>
          <w:lang w:val="nl-BE"/>
        </w:rPr>
        <w:t>2</w:t>
      </w:r>
      <w:r w:rsidRPr="00BB262A">
        <w:rPr>
          <w:rFonts w:ascii="Trebuchet MS" w:hAnsi="Trebuchet MS"/>
          <w:sz w:val="22"/>
          <w:lang w:val="nl-BE"/>
        </w:rPr>
        <w:t xml:space="preserve"> </w:t>
      </w:r>
      <w:r w:rsidRPr="00BB262A">
        <w:rPr>
          <w:rFonts w:ascii="Trebuchet MS" w:hAnsi="Trebuchet MS"/>
          <w:b/>
          <w:bCs/>
          <w:sz w:val="22"/>
          <w:lang w:val="nl-BE"/>
        </w:rPr>
        <w:t>vrijwilligers</w:t>
      </w:r>
      <w:r w:rsidRPr="00BB262A">
        <w:rPr>
          <w:rFonts w:ascii="Trebuchet MS" w:hAnsi="Trebuchet MS"/>
          <w:sz w:val="22"/>
          <w:lang w:val="nl-BE"/>
        </w:rPr>
        <w:t xml:space="preserve"> op</w:t>
      </w:r>
      <w:r w:rsidR="00BD29C3" w:rsidRPr="00BB262A">
        <w:rPr>
          <w:rFonts w:ascii="Trebuchet MS" w:hAnsi="Trebuchet MS"/>
          <w:sz w:val="22"/>
          <w:lang w:val="nl-BE"/>
        </w:rPr>
        <w:t>. De groep bestaat uit:</w:t>
      </w:r>
    </w:p>
    <w:p w14:paraId="71A961A5" w14:textId="26EC960F" w:rsidR="00BD14F0" w:rsidRPr="00BB262A" w:rsidRDefault="00BD14F0" w:rsidP="002D3F0D">
      <w:pPr>
        <w:pStyle w:val="DecisionArticleContent"/>
        <w:numPr>
          <w:ilvl w:val="0"/>
          <w:numId w:val="19"/>
        </w:numPr>
        <w:spacing w:after="0"/>
        <w:jc w:val="left"/>
        <w:rPr>
          <w:rFonts w:ascii="Trebuchet MS" w:hAnsi="Trebuchet MS"/>
          <w:sz w:val="22"/>
          <w:lang w:val="nl-BE"/>
        </w:rPr>
      </w:pPr>
      <w:r w:rsidRPr="00BB262A">
        <w:rPr>
          <w:rFonts w:ascii="Trebuchet MS" w:hAnsi="Trebuchet MS"/>
          <w:sz w:val="22"/>
          <w:lang w:val="nl-BE"/>
        </w:rPr>
        <w:t>Geslacht: 10 vrouwen</w:t>
      </w:r>
      <w:r w:rsidR="00BB262A">
        <w:rPr>
          <w:rFonts w:ascii="Trebuchet MS" w:hAnsi="Trebuchet MS"/>
          <w:sz w:val="22"/>
          <w:lang w:val="nl-BE"/>
        </w:rPr>
        <w:t xml:space="preserve"> en</w:t>
      </w:r>
      <w:r w:rsidRPr="00BB262A">
        <w:rPr>
          <w:rFonts w:ascii="Trebuchet MS" w:hAnsi="Trebuchet MS"/>
          <w:sz w:val="22"/>
          <w:lang w:val="nl-BE"/>
        </w:rPr>
        <w:t xml:space="preserve"> 2 mannen</w:t>
      </w:r>
    </w:p>
    <w:p w14:paraId="505F3B37" w14:textId="18625ED0" w:rsidR="00BD14F0" w:rsidRPr="00BB262A" w:rsidRDefault="00BD14F0" w:rsidP="002D3F0D">
      <w:pPr>
        <w:pStyle w:val="DecisionArticleContent"/>
        <w:numPr>
          <w:ilvl w:val="0"/>
          <w:numId w:val="19"/>
        </w:numPr>
        <w:spacing w:after="0"/>
        <w:jc w:val="left"/>
        <w:rPr>
          <w:rFonts w:ascii="Trebuchet MS" w:hAnsi="Trebuchet MS"/>
          <w:sz w:val="22"/>
          <w:lang w:val="nl-BE"/>
        </w:rPr>
      </w:pPr>
      <w:r w:rsidRPr="00BB262A">
        <w:rPr>
          <w:rFonts w:ascii="Trebuchet MS" w:hAnsi="Trebuchet MS"/>
          <w:sz w:val="22"/>
          <w:lang w:val="nl-BE"/>
        </w:rPr>
        <w:t xml:space="preserve">Leeftijd: 3 </w:t>
      </w:r>
      <w:r w:rsidR="00BB262A">
        <w:rPr>
          <w:rFonts w:ascii="Trebuchet MS" w:hAnsi="Trebuchet MS"/>
          <w:sz w:val="22"/>
          <w:lang w:val="nl-BE"/>
        </w:rPr>
        <w:t>twintigers</w:t>
      </w:r>
      <w:r w:rsidRPr="00BB262A">
        <w:rPr>
          <w:rFonts w:ascii="Trebuchet MS" w:hAnsi="Trebuchet MS"/>
          <w:sz w:val="22"/>
          <w:lang w:val="nl-BE"/>
        </w:rPr>
        <w:t xml:space="preserve">, 4 </w:t>
      </w:r>
      <w:r w:rsidR="00BB262A">
        <w:rPr>
          <w:rFonts w:ascii="Trebuchet MS" w:hAnsi="Trebuchet MS"/>
          <w:sz w:val="22"/>
          <w:lang w:val="nl-BE"/>
        </w:rPr>
        <w:t>dertigers</w:t>
      </w:r>
      <w:r w:rsidRPr="00BB262A">
        <w:rPr>
          <w:rFonts w:ascii="Trebuchet MS" w:hAnsi="Trebuchet MS"/>
          <w:sz w:val="22"/>
          <w:lang w:val="nl-BE"/>
        </w:rPr>
        <w:t xml:space="preserve">, 2 </w:t>
      </w:r>
      <w:r w:rsidR="00BB262A">
        <w:rPr>
          <w:rFonts w:ascii="Trebuchet MS" w:hAnsi="Trebuchet MS"/>
          <w:sz w:val="22"/>
          <w:lang w:val="nl-BE"/>
        </w:rPr>
        <w:t>veertigers en</w:t>
      </w:r>
      <w:r w:rsidRPr="00BB262A">
        <w:rPr>
          <w:rFonts w:ascii="Trebuchet MS" w:hAnsi="Trebuchet MS"/>
          <w:sz w:val="22"/>
          <w:lang w:val="nl-BE"/>
        </w:rPr>
        <w:t xml:space="preserve"> 3 </w:t>
      </w:r>
      <w:r w:rsidR="00BB262A">
        <w:rPr>
          <w:rFonts w:ascii="Trebuchet MS" w:hAnsi="Trebuchet MS"/>
          <w:sz w:val="22"/>
          <w:lang w:val="nl-BE"/>
        </w:rPr>
        <w:t>zestigers</w:t>
      </w:r>
    </w:p>
    <w:p w14:paraId="272D206F" w14:textId="09420769" w:rsidR="00394C35" w:rsidRPr="00BB262A" w:rsidRDefault="00394C35" w:rsidP="00394C35">
      <w:pPr>
        <w:pStyle w:val="DecisionArticleContent"/>
        <w:spacing w:after="0"/>
        <w:jc w:val="left"/>
        <w:rPr>
          <w:rFonts w:ascii="Trebuchet MS" w:hAnsi="Trebuchet MS"/>
          <w:sz w:val="22"/>
          <w:lang w:val="nl-BE"/>
        </w:rPr>
      </w:pPr>
    </w:p>
    <w:p w14:paraId="45230CC1" w14:textId="06006A78" w:rsidR="00394C35" w:rsidRPr="00BB262A" w:rsidRDefault="00394C35" w:rsidP="00394C35">
      <w:pPr>
        <w:pStyle w:val="DecisionArticleContent"/>
        <w:spacing w:after="0"/>
        <w:jc w:val="left"/>
        <w:rPr>
          <w:rFonts w:ascii="Trebuchet MS" w:hAnsi="Trebuchet MS"/>
          <w:sz w:val="22"/>
          <w:lang w:val="nl-BE"/>
        </w:rPr>
      </w:pPr>
      <w:r w:rsidRPr="00BB262A">
        <w:rPr>
          <w:rFonts w:ascii="Trebuchet MS" w:hAnsi="Trebuchet MS"/>
          <w:sz w:val="22"/>
          <w:lang w:val="nl-BE"/>
        </w:rPr>
        <w:t>De vrijwilligers hadden eerst een uitgebreid gesprek met de coach</w:t>
      </w:r>
      <w:r w:rsidR="00BB262A">
        <w:rPr>
          <w:rFonts w:ascii="Trebuchet MS" w:hAnsi="Trebuchet MS"/>
          <w:sz w:val="22"/>
          <w:lang w:val="nl-BE"/>
        </w:rPr>
        <w:t>. Daarna</w:t>
      </w:r>
      <w:r w:rsidRPr="00BB262A">
        <w:rPr>
          <w:rFonts w:ascii="Trebuchet MS" w:hAnsi="Trebuchet MS"/>
          <w:sz w:val="22"/>
          <w:lang w:val="nl-BE"/>
        </w:rPr>
        <w:t xml:space="preserve"> volgden </w:t>
      </w:r>
      <w:r w:rsidR="00BB262A">
        <w:rPr>
          <w:rFonts w:ascii="Trebuchet MS" w:hAnsi="Trebuchet MS"/>
          <w:sz w:val="22"/>
          <w:lang w:val="nl-BE"/>
        </w:rPr>
        <w:t>zij</w:t>
      </w:r>
      <w:r w:rsidRPr="00BB262A">
        <w:rPr>
          <w:rFonts w:ascii="Trebuchet MS" w:hAnsi="Trebuchet MS"/>
          <w:sz w:val="22"/>
          <w:lang w:val="nl-BE"/>
        </w:rPr>
        <w:t xml:space="preserve"> ook allemaal </w:t>
      </w:r>
      <w:r w:rsidR="00BB262A">
        <w:rPr>
          <w:rFonts w:ascii="Trebuchet MS" w:hAnsi="Trebuchet MS"/>
          <w:sz w:val="22"/>
          <w:lang w:val="nl-BE"/>
        </w:rPr>
        <w:t>de</w:t>
      </w:r>
      <w:r w:rsidRPr="00BB262A">
        <w:rPr>
          <w:rFonts w:ascii="Trebuchet MS" w:hAnsi="Trebuchet MS"/>
          <w:sz w:val="22"/>
          <w:lang w:val="nl-BE"/>
        </w:rPr>
        <w:t xml:space="preserve"> startcursus. Zij worden nu verder begeleid en ondersteund door Amber</w:t>
      </w:r>
      <w:r w:rsidR="00E260BD" w:rsidRPr="00BB262A">
        <w:rPr>
          <w:rFonts w:ascii="Trebuchet MS" w:hAnsi="Trebuchet MS"/>
          <w:sz w:val="22"/>
          <w:lang w:val="nl-BE"/>
        </w:rPr>
        <w:t xml:space="preserve"> (intervisie, vormingen, materiaal)</w:t>
      </w:r>
      <w:r w:rsidRPr="00BB262A">
        <w:rPr>
          <w:rFonts w:ascii="Trebuchet MS" w:hAnsi="Trebuchet MS"/>
          <w:sz w:val="22"/>
          <w:lang w:val="nl-BE"/>
        </w:rPr>
        <w:t xml:space="preserve">. </w:t>
      </w:r>
    </w:p>
    <w:p w14:paraId="04127B39" w14:textId="1922A1BE" w:rsidR="00BD14F0" w:rsidRPr="00BB262A" w:rsidRDefault="00BD14F0" w:rsidP="00BD14F0">
      <w:pPr>
        <w:pStyle w:val="DecisionArticleContent"/>
        <w:spacing w:after="0"/>
        <w:jc w:val="left"/>
        <w:rPr>
          <w:rFonts w:ascii="Trebuchet MS" w:hAnsi="Trebuchet MS"/>
          <w:sz w:val="22"/>
          <w:lang w:val="nl-BE"/>
        </w:rPr>
      </w:pPr>
    </w:p>
    <w:p w14:paraId="60A3C7FE" w14:textId="2035C9D1" w:rsidR="00BD14F0" w:rsidRPr="00BB262A" w:rsidRDefault="00BD14F0" w:rsidP="00BD14F0">
      <w:pPr>
        <w:pStyle w:val="DecisionArticleContent"/>
        <w:spacing w:after="0"/>
        <w:jc w:val="left"/>
        <w:rPr>
          <w:rFonts w:ascii="Trebuchet MS" w:hAnsi="Trebuchet MS"/>
          <w:sz w:val="22"/>
          <w:lang w:val="nl-BE"/>
        </w:rPr>
      </w:pPr>
      <w:r w:rsidRPr="00BB262A">
        <w:rPr>
          <w:rFonts w:ascii="Trebuchet MS" w:hAnsi="Trebuchet MS"/>
          <w:sz w:val="22"/>
          <w:lang w:val="nl-BE"/>
        </w:rPr>
        <w:t xml:space="preserve">Wat de </w:t>
      </w:r>
      <w:r w:rsidRPr="00BB262A">
        <w:rPr>
          <w:rFonts w:ascii="Trebuchet MS" w:hAnsi="Trebuchet MS"/>
          <w:b/>
          <w:bCs/>
          <w:sz w:val="22"/>
          <w:lang w:val="nl-BE"/>
        </w:rPr>
        <w:t>kinderen</w:t>
      </w:r>
      <w:r w:rsidRPr="00BB262A">
        <w:rPr>
          <w:rFonts w:ascii="Trebuchet MS" w:hAnsi="Trebuchet MS"/>
          <w:sz w:val="22"/>
          <w:lang w:val="nl-BE"/>
        </w:rPr>
        <w:t xml:space="preserve"> betreft</w:t>
      </w:r>
      <w:r w:rsidR="00AF66D9" w:rsidRPr="00BB262A">
        <w:rPr>
          <w:rFonts w:ascii="Trebuchet MS" w:hAnsi="Trebuchet MS"/>
          <w:sz w:val="22"/>
          <w:lang w:val="nl-BE"/>
        </w:rPr>
        <w:t xml:space="preserve"> (reeds gestart of start in december)</w:t>
      </w:r>
      <w:r w:rsidR="00A5288A">
        <w:rPr>
          <w:rFonts w:ascii="Trebuchet MS" w:hAnsi="Trebuchet MS"/>
          <w:sz w:val="22"/>
          <w:lang w:val="nl-BE"/>
        </w:rPr>
        <w:t>:</w:t>
      </w:r>
    </w:p>
    <w:p w14:paraId="4F53E69D" w14:textId="62891C44" w:rsidR="00BD14F0" w:rsidRPr="00BB262A" w:rsidRDefault="00BD14F0" w:rsidP="002D3F0D">
      <w:pPr>
        <w:pStyle w:val="DecisionArticleContent"/>
        <w:numPr>
          <w:ilvl w:val="0"/>
          <w:numId w:val="19"/>
        </w:numPr>
        <w:spacing w:after="0"/>
        <w:jc w:val="left"/>
        <w:rPr>
          <w:rFonts w:ascii="Trebuchet MS" w:hAnsi="Trebuchet MS"/>
          <w:sz w:val="22"/>
          <w:lang w:val="nl-BE"/>
        </w:rPr>
      </w:pPr>
      <w:r w:rsidRPr="00BB262A">
        <w:rPr>
          <w:rFonts w:ascii="Trebuchet MS" w:hAnsi="Trebuchet MS"/>
          <w:sz w:val="22"/>
          <w:lang w:val="nl-BE"/>
        </w:rPr>
        <w:t>Geslacht: 6 jongens en 4 meisjes</w:t>
      </w:r>
    </w:p>
    <w:p w14:paraId="3DC302D8" w14:textId="77777777" w:rsidR="00AF66D9" w:rsidRPr="00BB262A" w:rsidRDefault="00BD14F0" w:rsidP="002D3F0D">
      <w:pPr>
        <w:pStyle w:val="DecisionArticleContent"/>
        <w:numPr>
          <w:ilvl w:val="0"/>
          <w:numId w:val="19"/>
        </w:numPr>
        <w:spacing w:after="0"/>
        <w:jc w:val="left"/>
        <w:rPr>
          <w:rFonts w:ascii="Trebuchet MS" w:hAnsi="Trebuchet MS"/>
          <w:sz w:val="22"/>
          <w:lang w:val="nl-BE"/>
        </w:rPr>
      </w:pPr>
      <w:r w:rsidRPr="00BB262A">
        <w:rPr>
          <w:rFonts w:ascii="Trebuchet MS" w:hAnsi="Trebuchet MS"/>
          <w:sz w:val="22"/>
          <w:lang w:val="nl-BE"/>
        </w:rPr>
        <w:t>Leeftijd: 3 van 5jaar, 5 van 6jaar, 1 van 7jaar, 1 van 10jaar</w:t>
      </w:r>
    </w:p>
    <w:p w14:paraId="410E527E" w14:textId="791BE73A" w:rsidR="00BD14F0" w:rsidRPr="00BB262A" w:rsidRDefault="00AF66D9" w:rsidP="00AF66D9">
      <w:pPr>
        <w:pStyle w:val="DecisionArticleContent"/>
        <w:spacing w:after="0"/>
        <w:ind w:left="720"/>
        <w:jc w:val="left"/>
        <w:rPr>
          <w:rFonts w:ascii="Trebuchet MS" w:hAnsi="Trebuchet MS"/>
          <w:sz w:val="22"/>
          <w:lang w:val="nl-BE"/>
        </w:rPr>
      </w:pPr>
      <w:r w:rsidRPr="00BB262A">
        <w:rPr>
          <w:rFonts w:ascii="Trebuchet MS" w:hAnsi="Trebuchet MS"/>
          <w:sz w:val="22"/>
          <w:lang w:val="nl-BE"/>
        </w:rPr>
        <w:t>Oorspronkelijk zouden we alleen starten met K3, L1 en L2 maar aangezien er voldoende vrijwilligers waren en die vrijwilliger ook openstond voor deze begeleiding, kon ook die begeleiding opgestart worden</w:t>
      </w:r>
      <w:r w:rsidR="00A5288A">
        <w:rPr>
          <w:rFonts w:ascii="Trebuchet MS" w:hAnsi="Trebuchet MS"/>
          <w:sz w:val="22"/>
          <w:lang w:val="nl-BE"/>
        </w:rPr>
        <w:t>.</w:t>
      </w:r>
    </w:p>
    <w:p w14:paraId="48985A60" w14:textId="636D6D6B" w:rsidR="00BD14F0" w:rsidRPr="00BB262A" w:rsidRDefault="00BD14F0" w:rsidP="002D3F0D">
      <w:pPr>
        <w:pStyle w:val="DecisionArticleContent"/>
        <w:numPr>
          <w:ilvl w:val="0"/>
          <w:numId w:val="19"/>
        </w:numPr>
        <w:spacing w:after="0"/>
        <w:jc w:val="left"/>
        <w:rPr>
          <w:rFonts w:ascii="Trebuchet MS" w:hAnsi="Trebuchet MS"/>
          <w:sz w:val="22"/>
          <w:lang w:val="nl-BE"/>
        </w:rPr>
      </w:pPr>
      <w:r w:rsidRPr="00BB262A">
        <w:rPr>
          <w:rFonts w:ascii="Trebuchet MS" w:hAnsi="Trebuchet MS"/>
          <w:sz w:val="22"/>
          <w:lang w:val="nl-BE"/>
        </w:rPr>
        <w:t xml:space="preserve">Thuistaal: Arabisch, Somalisch, Congolees, Frans, Oekraïens, Pools en Nederlands </w:t>
      </w:r>
    </w:p>
    <w:p w14:paraId="780B8838" w14:textId="6C5802DA" w:rsidR="00BD14F0" w:rsidRPr="00BB262A" w:rsidRDefault="00BD14F0" w:rsidP="00BD14F0">
      <w:pPr>
        <w:pStyle w:val="DecisionArticleContent"/>
        <w:spacing w:after="0"/>
        <w:ind w:left="720"/>
        <w:jc w:val="left"/>
        <w:rPr>
          <w:rFonts w:ascii="Trebuchet MS" w:hAnsi="Trebuchet MS"/>
          <w:sz w:val="22"/>
          <w:lang w:val="nl-BE"/>
        </w:rPr>
      </w:pPr>
      <w:r w:rsidRPr="00BB262A">
        <w:rPr>
          <w:rFonts w:ascii="Trebuchet MS" w:hAnsi="Trebuchet MS"/>
          <w:sz w:val="22"/>
          <w:lang w:val="nl-BE"/>
        </w:rPr>
        <w:t>Kinderen met een andere thuistaal zijn dus zeker een kwetsbare groep!</w:t>
      </w:r>
    </w:p>
    <w:p w14:paraId="70D93508" w14:textId="57D4553D" w:rsidR="00AF66D9" w:rsidRPr="00BB262A" w:rsidRDefault="00AF66D9" w:rsidP="00AF66D9">
      <w:pPr>
        <w:pStyle w:val="DecisionArticleContent"/>
        <w:spacing w:after="0"/>
        <w:jc w:val="left"/>
        <w:rPr>
          <w:rFonts w:ascii="Trebuchet MS" w:hAnsi="Trebuchet MS"/>
          <w:sz w:val="22"/>
          <w:lang w:val="nl-BE"/>
        </w:rPr>
      </w:pPr>
    </w:p>
    <w:p w14:paraId="56581D92" w14:textId="6F5DD94F" w:rsidR="00BB262A" w:rsidRPr="00BB262A" w:rsidRDefault="00BB262A" w:rsidP="00BB262A">
      <w:pPr>
        <w:pStyle w:val="DecisionArticleContent"/>
        <w:spacing w:after="0"/>
        <w:jc w:val="left"/>
        <w:rPr>
          <w:rFonts w:ascii="Trebuchet MS" w:hAnsi="Trebuchet MS"/>
          <w:sz w:val="22"/>
          <w:lang w:val="nl-BE"/>
        </w:rPr>
      </w:pPr>
      <w:r>
        <w:rPr>
          <w:rFonts w:ascii="Trebuchet MS" w:hAnsi="Trebuchet MS"/>
          <w:sz w:val="22"/>
          <w:lang w:val="nl-BE"/>
        </w:rPr>
        <w:t xml:space="preserve">Er zijn op vandaag </w:t>
      </w:r>
      <w:r w:rsidRPr="00BB262A">
        <w:rPr>
          <w:rFonts w:ascii="Trebuchet MS" w:hAnsi="Trebuchet MS"/>
          <w:sz w:val="22"/>
          <w:lang w:val="nl-BE"/>
        </w:rPr>
        <w:t>9 begeleidingen effectief opgestart</w:t>
      </w:r>
      <w:r>
        <w:rPr>
          <w:rFonts w:ascii="Trebuchet MS" w:hAnsi="Trebuchet MS"/>
          <w:sz w:val="22"/>
          <w:lang w:val="nl-BE"/>
        </w:rPr>
        <w:t>. Deze kinderen krijgen 1u/week bezoek van een vrijwilliger. Eén begeleiding</w:t>
      </w:r>
      <w:r w:rsidRPr="00BB262A">
        <w:rPr>
          <w:rFonts w:ascii="Trebuchet MS" w:hAnsi="Trebuchet MS"/>
          <w:sz w:val="22"/>
          <w:lang w:val="nl-BE"/>
        </w:rPr>
        <w:t xml:space="preserve"> start op in december, 2</w:t>
      </w:r>
      <w:r>
        <w:rPr>
          <w:rFonts w:ascii="Trebuchet MS" w:hAnsi="Trebuchet MS"/>
          <w:sz w:val="22"/>
          <w:lang w:val="nl-BE"/>
        </w:rPr>
        <w:t xml:space="preserve"> andere</w:t>
      </w:r>
      <w:r w:rsidRPr="00BB262A">
        <w:rPr>
          <w:rFonts w:ascii="Trebuchet MS" w:hAnsi="Trebuchet MS"/>
          <w:sz w:val="22"/>
          <w:lang w:val="nl-BE"/>
        </w:rPr>
        <w:t xml:space="preserve"> zijn nog bezig aan de aanmelding maar kunnen daarna onmiddellijk opstarten</w:t>
      </w:r>
      <w:r>
        <w:rPr>
          <w:rFonts w:ascii="Trebuchet MS" w:hAnsi="Trebuchet MS"/>
          <w:sz w:val="22"/>
          <w:lang w:val="nl-BE"/>
        </w:rPr>
        <w:t>.</w:t>
      </w:r>
    </w:p>
    <w:p w14:paraId="0D73460E" w14:textId="3064E133" w:rsidR="00BB262A" w:rsidRPr="00BB262A" w:rsidRDefault="00BB262A" w:rsidP="00BB262A">
      <w:pPr>
        <w:pStyle w:val="DecisionArticleContent"/>
        <w:spacing w:after="0"/>
        <w:jc w:val="left"/>
        <w:rPr>
          <w:rFonts w:ascii="Trebuchet MS" w:hAnsi="Trebuchet MS"/>
          <w:sz w:val="22"/>
          <w:lang w:val="nl-BE"/>
        </w:rPr>
      </w:pPr>
      <w:r>
        <w:rPr>
          <w:rFonts w:ascii="Trebuchet MS" w:hAnsi="Trebuchet MS"/>
          <w:sz w:val="22"/>
          <w:lang w:val="nl-BE"/>
        </w:rPr>
        <w:t>Eén</w:t>
      </w:r>
      <w:r w:rsidRPr="00BB262A">
        <w:rPr>
          <w:rFonts w:ascii="Trebuchet MS" w:hAnsi="Trebuchet MS"/>
          <w:sz w:val="22"/>
          <w:lang w:val="nl-BE"/>
        </w:rPr>
        <w:t xml:space="preserve"> kind heeft voorlopig nog geen begeleider, daarom zal nieuwe oproep gebeuren naar vrijwilligers</w:t>
      </w:r>
      <w:r w:rsidR="00A5288A">
        <w:rPr>
          <w:rFonts w:ascii="Trebuchet MS" w:hAnsi="Trebuchet MS"/>
          <w:sz w:val="22"/>
          <w:lang w:val="nl-BE"/>
        </w:rPr>
        <w:t>.</w:t>
      </w:r>
    </w:p>
    <w:p w14:paraId="1F35291E" w14:textId="77777777" w:rsidR="00BB262A" w:rsidRDefault="00BB262A" w:rsidP="00AF66D9">
      <w:pPr>
        <w:pStyle w:val="DecisionArticleContent"/>
        <w:spacing w:after="0"/>
        <w:jc w:val="left"/>
        <w:rPr>
          <w:rFonts w:ascii="Trebuchet MS" w:hAnsi="Trebuchet MS"/>
          <w:sz w:val="22"/>
          <w:lang w:val="nl-BE"/>
        </w:rPr>
      </w:pPr>
    </w:p>
    <w:p w14:paraId="126980FE" w14:textId="32B6215D" w:rsidR="00A07D2B" w:rsidRPr="00BB262A" w:rsidRDefault="00A07D2B" w:rsidP="00AF66D9">
      <w:pPr>
        <w:pStyle w:val="DecisionArticleContent"/>
        <w:spacing w:after="0"/>
        <w:jc w:val="left"/>
        <w:rPr>
          <w:rFonts w:ascii="Trebuchet MS" w:hAnsi="Trebuchet MS"/>
          <w:sz w:val="22"/>
          <w:lang w:val="nl-BE"/>
        </w:rPr>
      </w:pPr>
      <w:r w:rsidRPr="00BB262A">
        <w:rPr>
          <w:rFonts w:ascii="Trebuchet MS" w:hAnsi="Trebuchet MS"/>
          <w:sz w:val="22"/>
          <w:lang w:val="nl-BE"/>
        </w:rPr>
        <w:lastRenderedPageBreak/>
        <w:t>Dit is dus echt wel een succes te noemen</w:t>
      </w:r>
      <w:r w:rsidR="00394C35" w:rsidRPr="00BB262A">
        <w:rPr>
          <w:rFonts w:ascii="Trebuchet MS" w:hAnsi="Trebuchet MS"/>
          <w:sz w:val="22"/>
          <w:lang w:val="nl-BE"/>
        </w:rPr>
        <w:t>!</w:t>
      </w:r>
      <w:r w:rsidRPr="00BB262A">
        <w:rPr>
          <w:rFonts w:ascii="Trebuchet MS" w:hAnsi="Trebuchet MS"/>
          <w:sz w:val="22"/>
          <w:lang w:val="nl-BE"/>
        </w:rPr>
        <w:t xml:space="preserve"> Concreet kunnen </w:t>
      </w:r>
      <w:r w:rsidR="006717AA">
        <w:rPr>
          <w:rFonts w:ascii="Trebuchet MS" w:hAnsi="Trebuchet MS"/>
          <w:sz w:val="22"/>
          <w:lang w:val="nl-BE"/>
        </w:rPr>
        <w:t>we</w:t>
      </w:r>
      <w:r w:rsidRPr="00BB262A">
        <w:rPr>
          <w:rFonts w:ascii="Trebuchet MS" w:hAnsi="Trebuchet MS"/>
          <w:sz w:val="22"/>
          <w:lang w:val="nl-BE"/>
        </w:rPr>
        <w:t xml:space="preserve"> nu al 12 gezinnen extra ondersteuning bieden bij in eerste instantie het huiswerk, maar ook het hele gezin</w:t>
      </w:r>
      <w:r w:rsidR="00394C35" w:rsidRPr="00BB262A">
        <w:rPr>
          <w:rFonts w:ascii="Trebuchet MS" w:hAnsi="Trebuchet MS"/>
          <w:sz w:val="22"/>
          <w:lang w:val="nl-BE"/>
        </w:rPr>
        <w:t xml:space="preserve"> bij het verruimen van hun netwerk, andere ondersteuningsvragen…</w:t>
      </w:r>
    </w:p>
    <w:p w14:paraId="5C6F1F1A" w14:textId="77777777" w:rsidR="00A07D2B" w:rsidRPr="00BB262A" w:rsidRDefault="00A07D2B" w:rsidP="00AF66D9">
      <w:pPr>
        <w:pStyle w:val="DecisionArticleContent"/>
        <w:spacing w:after="0"/>
        <w:jc w:val="left"/>
        <w:rPr>
          <w:rFonts w:ascii="Trebuchet MS" w:hAnsi="Trebuchet MS"/>
          <w:sz w:val="22"/>
          <w:lang w:val="nl-BE"/>
        </w:rPr>
      </w:pPr>
    </w:p>
    <w:p w14:paraId="615AE30F" w14:textId="5325473E" w:rsidR="00D65802" w:rsidRDefault="00AF66D9" w:rsidP="00A5288A">
      <w:pPr>
        <w:pStyle w:val="DecisionArticleContent"/>
        <w:spacing w:after="0"/>
        <w:jc w:val="left"/>
        <w:rPr>
          <w:rFonts w:ascii="Trebuchet MS" w:hAnsi="Trebuchet MS"/>
          <w:sz w:val="22"/>
          <w:lang w:val="nl-BE"/>
        </w:rPr>
      </w:pPr>
      <w:r w:rsidRPr="00BB262A">
        <w:rPr>
          <w:rFonts w:ascii="Trebuchet MS" w:hAnsi="Trebuchet MS"/>
          <w:sz w:val="22"/>
          <w:lang w:val="nl-BE"/>
        </w:rPr>
        <w:t>Midden oktober kregen we ook het nieuws dat onze aanvraag voor een subsidie via het Plattelandsloket van de Provincie werd goedgekeurd. Zij komen voor 65% van de totale kostprijs tussen in het project wat concreet betekent dat het dit project jaarlijks een kleine 4</w:t>
      </w:r>
      <w:r w:rsidR="006717AA">
        <w:rPr>
          <w:rFonts w:ascii="Trebuchet MS" w:hAnsi="Trebuchet MS"/>
          <w:sz w:val="22"/>
          <w:lang w:val="nl-BE"/>
        </w:rPr>
        <w:t>.</w:t>
      </w:r>
      <w:r w:rsidRPr="00BB262A">
        <w:rPr>
          <w:rFonts w:ascii="Trebuchet MS" w:hAnsi="Trebuchet MS"/>
          <w:sz w:val="22"/>
          <w:lang w:val="nl-BE"/>
        </w:rPr>
        <w:t>000</w:t>
      </w:r>
      <w:r w:rsidR="006717AA">
        <w:rPr>
          <w:rFonts w:ascii="Trebuchet MS" w:hAnsi="Trebuchet MS"/>
          <w:sz w:val="22"/>
          <w:lang w:val="nl-BE"/>
        </w:rPr>
        <w:t>€</w:t>
      </w:r>
      <w:r w:rsidRPr="00BB262A">
        <w:rPr>
          <w:rFonts w:ascii="Trebuchet MS" w:hAnsi="Trebuchet MS"/>
          <w:sz w:val="22"/>
          <w:lang w:val="nl-BE"/>
        </w:rPr>
        <w:t xml:space="preserve"> </w:t>
      </w:r>
      <w:proofErr w:type="spellStart"/>
      <w:r w:rsidRPr="00BB262A">
        <w:rPr>
          <w:rFonts w:ascii="Trebuchet MS" w:hAnsi="Trebuchet MS"/>
          <w:sz w:val="22"/>
          <w:lang w:val="nl-BE"/>
        </w:rPr>
        <w:t>ipv</w:t>
      </w:r>
      <w:proofErr w:type="spellEnd"/>
      <w:r w:rsidRPr="00BB262A">
        <w:rPr>
          <w:rFonts w:ascii="Trebuchet MS" w:hAnsi="Trebuchet MS"/>
          <w:sz w:val="22"/>
          <w:lang w:val="nl-BE"/>
        </w:rPr>
        <w:t xml:space="preserve"> 11.000€ kost aan de gemeente (personeelskosten Amber). De subsidie is voor 3 jaar. Indien het project goed blijft lopen</w:t>
      </w:r>
      <w:r w:rsidR="006717AA">
        <w:rPr>
          <w:rFonts w:ascii="Trebuchet MS" w:hAnsi="Trebuchet MS"/>
          <w:sz w:val="22"/>
          <w:lang w:val="nl-BE"/>
        </w:rPr>
        <w:t>,</w:t>
      </w:r>
      <w:r w:rsidRPr="00BB262A">
        <w:rPr>
          <w:rFonts w:ascii="Trebuchet MS" w:hAnsi="Trebuchet MS"/>
          <w:sz w:val="22"/>
          <w:lang w:val="nl-BE"/>
        </w:rPr>
        <w:t xml:space="preserve"> hopen wij dat het bestuur dit verder zal bekostigen. </w:t>
      </w:r>
    </w:p>
    <w:p w14:paraId="582B0790" w14:textId="77777777" w:rsidR="00A5288A" w:rsidRPr="00A5288A" w:rsidRDefault="00A5288A" w:rsidP="00A5288A">
      <w:pPr>
        <w:pStyle w:val="DecisionArticleContent"/>
        <w:spacing w:after="0"/>
        <w:jc w:val="left"/>
        <w:rPr>
          <w:rFonts w:ascii="Trebuchet MS" w:hAnsi="Trebuchet MS"/>
          <w:sz w:val="22"/>
          <w:lang w:val="nl-BE"/>
        </w:rPr>
      </w:pPr>
    </w:p>
    <w:p w14:paraId="3C395FFE" w14:textId="71AE0D1F" w:rsidR="00E74D61" w:rsidRDefault="00E74D61" w:rsidP="002D3F0D">
      <w:pPr>
        <w:pStyle w:val="Lijstalinea"/>
        <w:numPr>
          <w:ilvl w:val="0"/>
          <w:numId w:val="15"/>
        </w:numPr>
        <w:spacing w:after="160" w:line="259" w:lineRule="auto"/>
        <w:rPr>
          <w:b/>
        </w:rPr>
      </w:pPr>
      <w:r>
        <w:rPr>
          <w:b/>
        </w:rPr>
        <w:t>Speelgoedactie Pop-up</w:t>
      </w:r>
    </w:p>
    <w:p w14:paraId="04858AD2" w14:textId="7073D677" w:rsidR="00E74D61" w:rsidRDefault="00E74D61" w:rsidP="00E74D61">
      <w:pPr>
        <w:spacing w:after="160" w:line="259" w:lineRule="auto"/>
        <w:rPr>
          <w:bCs/>
        </w:rPr>
      </w:pPr>
      <w:r w:rsidRPr="00E74D61">
        <w:rPr>
          <w:bCs/>
        </w:rPr>
        <w:t xml:space="preserve">We hebben dit jaar </w:t>
      </w:r>
      <w:r w:rsidR="00A5288A">
        <w:rPr>
          <w:bCs/>
        </w:rPr>
        <w:t xml:space="preserve">opnieuw </w:t>
      </w:r>
      <w:r w:rsidRPr="00E74D61">
        <w:rPr>
          <w:bCs/>
        </w:rPr>
        <w:t>een inzameling ge</w:t>
      </w:r>
      <w:r>
        <w:rPr>
          <w:bCs/>
        </w:rPr>
        <w:t>organiseerd</w:t>
      </w:r>
      <w:r w:rsidRPr="00E74D61">
        <w:rPr>
          <w:bCs/>
        </w:rPr>
        <w:t xml:space="preserve"> van speelgoed in de Pop-up. Dit ging door in de herfstvakantie. Er kwam ook dit haar heel veel mooi speelgoed binnen.</w:t>
      </w:r>
    </w:p>
    <w:p w14:paraId="50278178" w14:textId="6B0DA68B" w:rsidR="00E74D61" w:rsidRPr="00E74D61" w:rsidRDefault="00E74D61" w:rsidP="00E74D61">
      <w:pPr>
        <w:spacing w:after="160" w:line="259" w:lineRule="auto"/>
        <w:rPr>
          <w:bCs/>
        </w:rPr>
      </w:pPr>
      <w:r>
        <w:rPr>
          <w:bCs/>
        </w:rPr>
        <w:t>Op 24 en 29</w:t>
      </w:r>
      <w:r w:rsidR="00B0681B">
        <w:rPr>
          <w:bCs/>
        </w:rPr>
        <w:t xml:space="preserve"> november</w:t>
      </w:r>
      <w:r>
        <w:rPr>
          <w:bCs/>
        </w:rPr>
        <w:t xml:space="preserve"> </w:t>
      </w:r>
      <w:r w:rsidR="00B0681B">
        <w:rPr>
          <w:bCs/>
        </w:rPr>
        <w:t>kunnen</w:t>
      </w:r>
      <w:r>
        <w:rPr>
          <w:bCs/>
        </w:rPr>
        <w:t xml:space="preserve"> kwetsbare gezinnen langskomen om speelgoed op te halen. </w:t>
      </w:r>
      <w:r w:rsidR="00B0681B">
        <w:rPr>
          <w:bCs/>
        </w:rPr>
        <w:t>Hiervoor werden g</w:t>
      </w:r>
      <w:r w:rsidR="00A17F95">
        <w:rPr>
          <w:bCs/>
        </w:rPr>
        <w:t>ezinnen vanuit de S</w:t>
      </w:r>
      <w:r w:rsidR="00B0681B">
        <w:rPr>
          <w:bCs/>
        </w:rPr>
        <w:t>ociale Dienst</w:t>
      </w:r>
      <w:r w:rsidR="00A17F95">
        <w:rPr>
          <w:bCs/>
        </w:rPr>
        <w:t xml:space="preserve">, </w:t>
      </w:r>
      <w:r w:rsidR="00B0681B">
        <w:rPr>
          <w:bCs/>
        </w:rPr>
        <w:t xml:space="preserve">ouders </w:t>
      </w:r>
      <w:r w:rsidR="00A17F95">
        <w:rPr>
          <w:bCs/>
        </w:rPr>
        <w:t>met sociaal tarief in de kinderopvang/buitenschoolse opvang, gezinnen die doorverwezen zijn door K&amp;G</w:t>
      </w:r>
      <w:r w:rsidR="00B0681B">
        <w:rPr>
          <w:bCs/>
        </w:rPr>
        <w:t xml:space="preserve"> persoonlijk aangesproken. O</w:t>
      </w:r>
      <w:r w:rsidR="00A17F95">
        <w:rPr>
          <w:bCs/>
        </w:rPr>
        <w:t xml:space="preserve">ok </w:t>
      </w:r>
      <w:r w:rsidR="00B0681B">
        <w:rPr>
          <w:bCs/>
        </w:rPr>
        <w:t xml:space="preserve">onze </w:t>
      </w:r>
      <w:r w:rsidR="00A17F95">
        <w:rPr>
          <w:bCs/>
        </w:rPr>
        <w:t>vrijwilligers die huiswerkbegeleiding geven</w:t>
      </w:r>
      <w:r w:rsidR="00B0681B">
        <w:rPr>
          <w:bCs/>
        </w:rPr>
        <w:t>,</w:t>
      </w:r>
      <w:r w:rsidR="00A17F95">
        <w:rPr>
          <w:bCs/>
        </w:rPr>
        <w:t xml:space="preserve"> mogen langskomen voor speelgoed voor het gezin dat ze begeleiden.</w:t>
      </w:r>
      <w:r w:rsidR="00B0681B">
        <w:rPr>
          <w:bCs/>
        </w:rPr>
        <w:t xml:space="preserve"> Met het overgebleven speelgoed worden pakketjes gemaakt die afgegeven worden aan de gezinnen die niet in de winkel geraakten.  </w:t>
      </w:r>
      <w:r w:rsidR="00A17F95">
        <w:rPr>
          <w:bCs/>
        </w:rPr>
        <w:t xml:space="preserve"> </w:t>
      </w:r>
      <w:r w:rsidRPr="00E74D61">
        <w:rPr>
          <w:bCs/>
        </w:rPr>
        <w:t xml:space="preserve"> </w:t>
      </w:r>
      <w:r>
        <w:rPr>
          <w:bCs/>
        </w:rPr>
        <w:t xml:space="preserve"> </w:t>
      </w:r>
    </w:p>
    <w:p w14:paraId="48FC2DAD" w14:textId="76191B4D" w:rsidR="00A57E0F" w:rsidRDefault="00F71DE1" w:rsidP="002D3F0D">
      <w:pPr>
        <w:pStyle w:val="Lijstalinea"/>
        <w:numPr>
          <w:ilvl w:val="0"/>
          <w:numId w:val="15"/>
        </w:numPr>
        <w:spacing w:after="160" w:line="259" w:lineRule="auto"/>
        <w:rPr>
          <w:b/>
        </w:rPr>
      </w:pPr>
      <w:r>
        <w:rPr>
          <w:b/>
        </w:rPr>
        <w:t>Vormingen Radar</w:t>
      </w:r>
    </w:p>
    <w:p w14:paraId="1AE3C4A3" w14:textId="40469187" w:rsidR="009914A7" w:rsidRDefault="00F31A93" w:rsidP="00F31A93">
      <w:pPr>
        <w:spacing w:after="160" w:line="259" w:lineRule="auto"/>
        <w:rPr>
          <w:bCs/>
        </w:rPr>
      </w:pPr>
      <w:r w:rsidRPr="00BC1B23">
        <w:rPr>
          <w:bCs/>
        </w:rPr>
        <w:t>Radar is een netwerk van organisaties die betrokken zijn bij de geestelijke gezondheid van kinderen en jongeren in Oost-Vlaanderen.</w:t>
      </w:r>
      <w:r w:rsidR="00BC1B23">
        <w:rPr>
          <w:bCs/>
        </w:rPr>
        <w:t xml:space="preserve"> Zij willen</w:t>
      </w:r>
      <w:r w:rsidR="00A30D06">
        <w:rPr>
          <w:bCs/>
        </w:rPr>
        <w:t xml:space="preserve"> </w:t>
      </w:r>
      <w:proofErr w:type="spellStart"/>
      <w:r w:rsidR="00A30D06">
        <w:rPr>
          <w:bCs/>
        </w:rPr>
        <w:t>oa</w:t>
      </w:r>
      <w:proofErr w:type="spellEnd"/>
      <w:r w:rsidR="00BC1B23">
        <w:rPr>
          <w:bCs/>
        </w:rPr>
        <w:t xml:space="preserve"> inzetten op </w:t>
      </w:r>
      <w:r w:rsidR="009914A7">
        <w:rPr>
          <w:bCs/>
        </w:rPr>
        <w:t xml:space="preserve">het </w:t>
      </w:r>
      <w:r w:rsidR="00BC1B23">
        <w:rPr>
          <w:bCs/>
        </w:rPr>
        <w:t>versterken van</w:t>
      </w:r>
      <w:r w:rsidR="009914A7">
        <w:rPr>
          <w:bCs/>
        </w:rPr>
        <w:t xml:space="preserve"> de</w:t>
      </w:r>
      <w:r w:rsidR="00BC1B23">
        <w:rPr>
          <w:bCs/>
        </w:rPr>
        <w:t xml:space="preserve"> kennis bij professionelen (kinderbegeleiders, leerkrachten…)</w:t>
      </w:r>
      <w:r w:rsidR="009914A7">
        <w:rPr>
          <w:bCs/>
        </w:rPr>
        <w:t>. Zij stellen hiervoor een budget ter beschikking v</w:t>
      </w:r>
      <w:r w:rsidR="00A30D06">
        <w:rPr>
          <w:bCs/>
        </w:rPr>
        <w:t xml:space="preserve">oor </w:t>
      </w:r>
      <w:r w:rsidR="009914A7">
        <w:rPr>
          <w:bCs/>
        </w:rPr>
        <w:t>de Huizen van het Kind voor het organiseren van vormingen. Wij hebben gekozen voor de vormingen</w:t>
      </w:r>
      <w:r w:rsidR="00A30D06">
        <w:rPr>
          <w:bCs/>
        </w:rPr>
        <w:t>:</w:t>
      </w:r>
    </w:p>
    <w:p w14:paraId="21089CE3" w14:textId="3C07A97A" w:rsidR="009914A7" w:rsidRDefault="009914A7" w:rsidP="002D3F0D">
      <w:pPr>
        <w:pStyle w:val="Lijstalinea"/>
        <w:numPr>
          <w:ilvl w:val="0"/>
          <w:numId w:val="19"/>
        </w:numPr>
        <w:spacing w:after="160" w:line="259" w:lineRule="auto"/>
        <w:rPr>
          <w:bCs/>
        </w:rPr>
      </w:pPr>
      <w:r>
        <w:rPr>
          <w:bCs/>
        </w:rPr>
        <w:t xml:space="preserve">Heb oog voor autisme in contact met jonge kinderen, </w:t>
      </w:r>
      <w:proofErr w:type="spellStart"/>
      <w:r>
        <w:rPr>
          <w:bCs/>
        </w:rPr>
        <w:t>Tanderuis</w:t>
      </w:r>
      <w:proofErr w:type="spellEnd"/>
      <w:r>
        <w:rPr>
          <w:bCs/>
        </w:rPr>
        <w:t xml:space="preserve"> vzw: ging door op 27/10</w:t>
      </w:r>
      <w:r w:rsidR="00A30D06">
        <w:rPr>
          <w:bCs/>
        </w:rPr>
        <w:t>,</w:t>
      </w:r>
      <w:r>
        <w:rPr>
          <w:bCs/>
        </w:rPr>
        <w:t xml:space="preserve"> er waren 28 inschrijvingen, 21 aanwezigen</w:t>
      </w:r>
    </w:p>
    <w:p w14:paraId="509C7289" w14:textId="77777777" w:rsidR="00E73570" w:rsidRDefault="00E73570" w:rsidP="002D3F0D">
      <w:pPr>
        <w:pStyle w:val="Lijstalinea"/>
        <w:numPr>
          <w:ilvl w:val="0"/>
          <w:numId w:val="19"/>
        </w:numPr>
        <w:spacing w:after="160" w:line="259" w:lineRule="auto"/>
        <w:rPr>
          <w:bCs/>
        </w:rPr>
      </w:pPr>
      <w:r>
        <w:rPr>
          <w:bCs/>
        </w:rPr>
        <w:t>Wanneer ontwikkeling anders loopt, Het Veer: gaat door op 8/12, voorlopig ook al 15 inschrijvingen, dus nog enkele plaatsjes vrij!</w:t>
      </w:r>
    </w:p>
    <w:p w14:paraId="06494B0F" w14:textId="77777777" w:rsidR="000C4B1D" w:rsidRDefault="00E73570" w:rsidP="00E73570">
      <w:pPr>
        <w:spacing w:after="160" w:line="259" w:lineRule="auto"/>
        <w:rPr>
          <w:bCs/>
        </w:rPr>
      </w:pPr>
      <w:r>
        <w:rPr>
          <w:bCs/>
        </w:rPr>
        <w:t xml:space="preserve">We waren positief verrast door het aantal inschrijvingen. De reacties waren ook </w:t>
      </w:r>
      <w:r w:rsidR="00A30D06">
        <w:rPr>
          <w:bCs/>
        </w:rPr>
        <w:t xml:space="preserve">overwegend </w:t>
      </w:r>
      <w:r>
        <w:rPr>
          <w:bCs/>
        </w:rPr>
        <w:t>positie</w:t>
      </w:r>
      <w:r w:rsidR="00A30D06">
        <w:rPr>
          <w:bCs/>
        </w:rPr>
        <w:t>f</w:t>
      </w:r>
      <w:r>
        <w:rPr>
          <w:bCs/>
        </w:rPr>
        <w:t>.</w:t>
      </w:r>
      <w:r w:rsidR="00F96FDD">
        <w:rPr>
          <w:bCs/>
        </w:rPr>
        <w:t xml:space="preserve"> </w:t>
      </w:r>
      <w:r>
        <w:rPr>
          <w:bCs/>
        </w:rPr>
        <w:t>We weten nu wel dat er een draagvlak is voor vormingen</w:t>
      </w:r>
      <w:r w:rsidR="00F96FDD">
        <w:rPr>
          <w:bCs/>
        </w:rPr>
        <w:t>/</w:t>
      </w:r>
      <w:r>
        <w:rPr>
          <w:bCs/>
        </w:rPr>
        <w:t>praatavonden dus willen we dit in de toekomst verder uitbreiden. Hiervoor z</w:t>
      </w:r>
      <w:r w:rsidR="00F96FDD">
        <w:rPr>
          <w:bCs/>
        </w:rPr>
        <w:t xml:space="preserve">al samengewerkt worden </w:t>
      </w:r>
      <w:r>
        <w:rPr>
          <w:bCs/>
        </w:rPr>
        <w:t>met verschillende partners zoals Gezinsbond, mutualiteit…</w:t>
      </w:r>
    </w:p>
    <w:p w14:paraId="6E558616" w14:textId="77BAFC04" w:rsidR="009478CA" w:rsidRPr="000C4B1D" w:rsidRDefault="000C4B1D" w:rsidP="00E73570">
      <w:pPr>
        <w:spacing w:after="160" w:line="259" w:lineRule="auto"/>
        <w:rPr>
          <w:bCs/>
          <w:i/>
          <w:iCs/>
        </w:rPr>
      </w:pPr>
      <w:r w:rsidRPr="000C4B1D">
        <w:rPr>
          <w:bCs/>
          <w:i/>
          <w:iCs/>
        </w:rPr>
        <w:t xml:space="preserve">Opmerking: er wensen zich nog 2 begeleiders van </w:t>
      </w:r>
      <w:proofErr w:type="spellStart"/>
      <w:r w:rsidRPr="000C4B1D">
        <w:rPr>
          <w:bCs/>
          <w:i/>
          <w:iCs/>
        </w:rPr>
        <w:t>kdv</w:t>
      </w:r>
      <w:proofErr w:type="spellEnd"/>
      <w:r w:rsidRPr="000C4B1D">
        <w:rPr>
          <w:bCs/>
          <w:i/>
          <w:iCs/>
        </w:rPr>
        <w:t xml:space="preserve"> De Troetelbeertjes in te schrijven voor de vorming op 8/12.</w:t>
      </w:r>
      <w:r w:rsidR="00F31A93" w:rsidRPr="000C4B1D">
        <w:rPr>
          <w:bCs/>
          <w:i/>
          <w:iCs/>
        </w:rPr>
        <w:t xml:space="preserve"> </w:t>
      </w:r>
    </w:p>
    <w:p w14:paraId="5300F419" w14:textId="56426182" w:rsidR="00A17F95" w:rsidRDefault="00A17F95" w:rsidP="002D3F0D">
      <w:pPr>
        <w:pStyle w:val="Lijstalinea"/>
        <w:numPr>
          <w:ilvl w:val="0"/>
          <w:numId w:val="15"/>
        </w:numPr>
        <w:spacing w:after="160" w:line="259" w:lineRule="auto"/>
        <w:rPr>
          <w:b/>
        </w:rPr>
      </w:pPr>
      <w:r w:rsidRPr="00A17F95">
        <w:rPr>
          <w:b/>
        </w:rPr>
        <w:t>Techniekacademie</w:t>
      </w:r>
    </w:p>
    <w:p w14:paraId="75C987B5" w14:textId="78323BE7" w:rsidR="00A17F95" w:rsidRDefault="00A17F95" w:rsidP="00A17F95">
      <w:pPr>
        <w:spacing w:after="160" w:line="259" w:lineRule="auto"/>
        <w:rPr>
          <w:bCs/>
        </w:rPr>
      </w:pPr>
      <w:r w:rsidRPr="00A17F95">
        <w:rPr>
          <w:bCs/>
        </w:rPr>
        <w:t>In oktober ging weer een reeks Tiener Techniekacademie van start. Normaal gaan in Kruishoutem 2 groepen door, 1 moest echter geannuleerd worden wegens te weinig inschrijvingen. In Zingem gaat zoals altijd 1 groep door. De beide groepen zijn volledig volzet</w:t>
      </w:r>
      <w:r w:rsidR="00E260BD">
        <w:rPr>
          <w:bCs/>
        </w:rPr>
        <w:t xml:space="preserve"> (20 kinderen)</w:t>
      </w:r>
      <w:r w:rsidRPr="00A17F95">
        <w:rPr>
          <w:bCs/>
        </w:rPr>
        <w:t>.</w:t>
      </w:r>
    </w:p>
    <w:p w14:paraId="04AF6F17" w14:textId="116B69BA" w:rsidR="005E70B4" w:rsidRDefault="00A17F95" w:rsidP="00A17F95">
      <w:pPr>
        <w:spacing w:after="160" w:line="259" w:lineRule="auto"/>
        <w:rPr>
          <w:bCs/>
        </w:rPr>
      </w:pPr>
      <w:r>
        <w:rPr>
          <w:bCs/>
        </w:rPr>
        <w:t xml:space="preserve">Nieuw dit schooljaar is de </w:t>
      </w:r>
      <w:proofErr w:type="spellStart"/>
      <w:r>
        <w:rPr>
          <w:bCs/>
        </w:rPr>
        <w:t>Repair</w:t>
      </w:r>
      <w:proofErr w:type="spellEnd"/>
      <w:r>
        <w:rPr>
          <w:bCs/>
        </w:rPr>
        <w:t xml:space="preserve"> </w:t>
      </w:r>
      <w:proofErr w:type="spellStart"/>
      <w:r>
        <w:rPr>
          <w:bCs/>
        </w:rPr>
        <w:t>Teens</w:t>
      </w:r>
      <w:proofErr w:type="spellEnd"/>
      <w:r>
        <w:rPr>
          <w:bCs/>
        </w:rPr>
        <w:t xml:space="preserve"> voor leerlingen van de eerste graad middelbaar. Dit wordt dit jaar uitgetest </w:t>
      </w:r>
      <w:r w:rsidR="005E70B4">
        <w:rPr>
          <w:bCs/>
        </w:rPr>
        <w:t>in een aantal gemeentes</w:t>
      </w:r>
      <w:r w:rsidR="007A75C2">
        <w:rPr>
          <w:bCs/>
        </w:rPr>
        <w:t xml:space="preserve"> en g</w:t>
      </w:r>
      <w:r w:rsidR="00E260BD">
        <w:rPr>
          <w:bCs/>
        </w:rPr>
        <w:t>aat door op zaterdagvoormiddag in de sporthal van Kruishoutem.</w:t>
      </w:r>
      <w:r w:rsidR="007A75C2">
        <w:rPr>
          <w:bCs/>
        </w:rPr>
        <w:t xml:space="preserve"> Ook die reeks is volledig volzet (12 kinderen).</w:t>
      </w:r>
    </w:p>
    <w:p w14:paraId="59044E37" w14:textId="5CCAC8A9" w:rsidR="00394C35" w:rsidRPr="007A75C2" w:rsidRDefault="005E70B4" w:rsidP="00394C35">
      <w:pPr>
        <w:spacing w:after="160" w:line="259" w:lineRule="auto"/>
        <w:rPr>
          <w:bCs/>
        </w:rPr>
      </w:pPr>
      <w:r>
        <w:rPr>
          <w:bCs/>
        </w:rPr>
        <w:t>In het voorjaar gaat de reeks Junior Techniekacademie opnieuw door voor L3 en 4</w:t>
      </w:r>
      <w:r w:rsidR="007A75C2">
        <w:rPr>
          <w:bCs/>
        </w:rPr>
        <w:t xml:space="preserve"> in Zingem en Kruishoutem.</w:t>
      </w:r>
      <w:r w:rsidR="00A17F95" w:rsidRPr="00A17F95">
        <w:rPr>
          <w:bCs/>
        </w:rPr>
        <w:t xml:space="preserve"> </w:t>
      </w:r>
    </w:p>
    <w:p w14:paraId="610EC2A1" w14:textId="07C35D75" w:rsidR="00006C63" w:rsidRDefault="00006C63" w:rsidP="002D3F0D">
      <w:pPr>
        <w:pStyle w:val="Lijstalinea"/>
        <w:numPr>
          <w:ilvl w:val="0"/>
          <w:numId w:val="15"/>
        </w:numPr>
        <w:spacing w:after="160" w:line="259" w:lineRule="auto"/>
        <w:rPr>
          <w:b/>
        </w:rPr>
      </w:pPr>
      <w:r>
        <w:rPr>
          <w:b/>
        </w:rPr>
        <w:lastRenderedPageBreak/>
        <w:t>Oekraïense gezinnen</w:t>
      </w:r>
    </w:p>
    <w:p w14:paraId="2FD1F518" w14:textId="4936F3EF" w:rsidR="00FB3404" w:rsidRDefault="00611285" w:rsidP="00611285">
      <w:pPr>
        <w:spacing w:after="0"/>
      </w:pPr>
      <w:r>
        <w:t>In totaal verblijven momenteel 1</w:t>
      </w:r>
      <w:r w:rsidR="00FB3404">
        <w:t>7</w:t>
      </w:r>
      <w:r>
        <w:t xml:space="preserve"> kinderen in Kruisem</w:t>
      </w:r>
      <w:r w:rsidR="00FB3404">
        <w:t>, 2 zijn al teruggekeerd:</w:t>
      </w:r>
    </w:p>
    <w:p w14:paraId="5C38E41A" w14:textId="47750507" w:rsidR="00FB3404" w:rsidRDefault="00FB3404" w:rsidP="002D3F0D">
      <w:pPr>
        <w:pStyle w:val="Lijstalinea"/>
        <w:numPr>
          <w:ilvl w:val="0"/>
          <w:numId w:val="19"/>
        </w:numPr>
        <w:spacing w:after="0"/>
      </w:pPr>
      <w:r>
        <w:t>Baby-peuter: 2</w:t>
      </w:r>
    </w:p>
    <w:p w14:paraId="1FC585E0" w14:textId="16B60645" w:rsidR="00FB3404" w:rsidRDefault="00FB3404" w:rsidP="002D3F0D">
      <w:pPr>
        <w:pStyle w:val="Lijstalinea"/>
        <w:numPr>
          <w:ilvl w:val="0"/>
          <w:numId w:val="19"/>
        </w:numPr>
        <w:spacing w:after="0"/>
      </w:pPr>
      <w:r>
        <w:t>Kleuter: 3</w:t>
      </w:r>
      <w:r w:rsidR="00F00182">
        <w:t xml:space="preserve"> (Keimolen en Kruin)</w:t>
      </w:r>
    </w:p>
    <w:p w14:paraId="622C7568" w14:textId="21E37298" w:rsidR="00FB3404" w:rsidRDefault="00FB3404" w:rsidP="002D3F0D">
      <w:pPr>
        <w:pStyle w:val="Lijstalinea"/>
        <w:numPr>
          <w:ilvl w:val="0"/>
          <w:numId w:val="19"/>
        </w:numPr>
        <w:spacing w:after="0"/>
      </w:pPr>
      <w:r>
        <w:t>Lager: 6</w:t>
      </w:r>
      <w:r w:rsidR="00CF28D6">
        <w:t xml:space="preserve"> </w:t>
      </w:r>
      <w:r w:rsidR="00F00182">
        <w:t>(Keimolen, Kruin, Groeiweide, Hartepit)</w:t>
      </w:r>
    </w:p>
    <w:p w14:paraId="0562CEC5" w14:textId="3DFEF3E1" w:rsidR="001E5245" w:rsidRPr="00CF28D6" w:rsidRDefault="00FB3404" w:rsidP="002D3F0D">
      <w:pPr>
        <w:pStyle w:val="Lijstalinea"/>
        <w:numPr>
          <w:ilvl w:val="0"/>
          <w:numId w:val="19"/>
        </w:numPr>
        <w:spacing w:after="0"/>
      </w:pPr>
      <w:r>
        <w:t>Middelbaar: 6</w:t>
      </w:r>
      <w:r w:rsidR="00CF28D6">
        <w:t xml:space="preserve"> (Okan Oudenaarde, Deinze, online)</w:t>
      </w:r>
    </w:p>
    <w:p w14:paraId="7910D576" w14:textId="77777777" w:rsidR="006D2BDD" w:rsidRPr="006D2BDD" w:rsidRDefault="006D2BDD" w:rsidP="006D2BDD">
      <w:pPr>
        <w:pStyle w:val="Lijstalinea"/>
        <w:spacing w:after="0" w:line="259" w:lineRule="auto"/>
        <w:rPr>
          <w:bCs/>
        </w:rPr>
      </w:pPr>
    </w:p>
    <w:p w14:paraId="5809854D" w14:textId="537EA845" w:rsidR="00F41CCE" w:rsidRDefault="00F00182" w:rsidP="00C97BE6">
      <w:pPr>
        <w:spacing w:after="160" w:line="259" w:lineRule="auto"/>
        <w:rPr>
          <w:bCs/>
        </w:rPr>
      </w:pPr>
      <w:r>
        <w:rPr>
          <w:bCs/>
        </w:rPr>
        <w:t xml:space="preserve">In de zomer </w:t>
      </w:r>
      <w:r w:rsidR="006D2BDD">
        <w:rPr>
          <w:bCs/>
        </w:rPr>
        <w:t xml:space="preserve">zijn </w:t>
      </w:r>
      <w:r w:rsidR="00D27271">
        <w:rPr>
          <w:bCs/>
        </w:rPr>
        <w:t xml:space="preserve">ook </w:t>
      </w:r>
      <w:r>
        <w:rPr>
          <w:bCs/>
        </w:rPr>
        <w:t>een</w:t>
      </w:r>
      <w:r w:rsidR="00F41CCE">
        <w:rPr>
          <w:bCs/>
        </w:rPr>
        <w:t xml:space="preserve"> paar kinderen naar</w:t>
      </w:r>
      <w:r w:rsidR="006D2BDD">
        <w:rPr>
          <w:bCs/>
        </w:rPr>
        <w:t xml:space="preserve"> de</w:t>
      </w:r>
      <w:r w:rsidR="00F41CCE">
        <w:rPr>
          <w:bCs/>
        </w:rPr>
        <w:t xml:space="preserve"> speelpleinwerking en </w:t>
      </w:r>
      <w:proofErr w:type="spellStart"/>
      <w:r>
        <w:rPr>
          <w:bCs/>
        </w:rPr>
        <w:t>Wanneland</w:t>
      </w:r>
      <w:proofErr w:type="spellEnd"/>
      <w:r>
        <w:rPr>
          <w:bCs/>
        </w:rPr>
        <w:t>/</w:t>
      </w:r>
      <w:r w:rsidR="00F41CCE">
        <w:rPr>
          <w:bCs/>
        </w:rPr>
        <w:t>Speelwei geweest</w:t>
      </w:r>
      <w:r>
        <w:rPr>
          <w:bCs/>
        </w:rPr>
        <w:t xml:space="preserve">. </w:t>
      </w:r>
    </w:p>
    <w:p w14:paraId="17D3ECF0" w14:textId="38355EDF" w:rsidR="00EE318A" w:rsidRDefault="00EE318A" w:rsidP="00C97BE6">
      <w:pPr>
        <w:spacing w:after="160" w:line="259" w:lineRule="auto"/>
        <w:rPr>
          <w:bCs/>
        </w:rPr>
      </w:pPr>
    </w:p>
    <w:p w14:paraId="02C8A5BA" w14:textId="5BB7EDC1" w:rsidR="00EE318A" w:rsidRPr="00F86BA4" w:rsidRDefault="00EE318A" w:rsidP="002D3F0D">
      <w:pPr>
        <w:pStyle w:val="TITEL1"/>
        <w:numPr>
          <w:ilvl w:val="0"/>
          <w:numId w:val="22"/>
        </w:numPr>
        <w:rPr>
          <w:b/>
          <w:bCs w:val="0"/>
          <w:color w:val="FF0000"/>
          <w:sz w:val="24"/>
          <w:szCs w:val="24"/>
        </w:rPr>
      </w:pPr>
      <w:r w:rsidRPr="00F86BA4">
        <w:rPr>
          <w:b/>
          <w:bCs w:val="0"/>
          <w:color w:val="FF0000"/>
          <w:sz w:val="24"/>
          <w:szCs w:val="24"/>
        </w:rPr>
        <w:t xml:space="preserve">Budgetwijzigingen 2022 + Budget 2023 </w:t>
      </w:r>
    </w:p>
    <w:p w14:paraId="668A77E8" w14:textId="77777777" w:rsidR="00EE318A" w:rsidRPr="0083442D" w:rsidRDefault="00EE318A" w:rsidP="00EE318A">
      <w:pPr>
        <w:spacing w:after="220" w:line="240" w:lineRule="auto"/>
      </w:pPr>
      <w:r w:rsidRPr="00B546FE">
        <w:t xml:space="preserve">In 2019 werd een meerjarenplanning opgesteld voor de periode 2020-2025. Deze wordt jaarlijks geëvalueerd en waar nodig bijgestuurd. </w:t>
      </w:r>
      <w:r>
        <w:t>De werkingsuitgaven</w:t>
      </w:r>
      <w:r w:rsidRPr="0083442D">
        <w:t xml:space="preserve"> worden in principe behouden voor de volgende jaren. Enkel in specifieke gevallen is een verhoging of verlaging voorzien. Eventueel nieuwe beleidsinitiatieven worden</w:t>
      </w:r>
      <w:r>
        <w:t xml:space="preserve"> </w:t>
      </w:r>
      <w:r w:rsidRPr="0083442D">
        <w:t>dan ook toegevoegd.</w:t>
      </w:r>
    </w:p>
    <w:p w14:paraId="6926E6FB" w14:textId="10614ACA" w:rsidR="00EE318A" w:rsidRDefault="00EE318A" w:rsidP="00EE318A">
      <w:pPr>
        <w:pStyle w:val="1Basisteksten"/>
        <w:rPr>
          <w:rFonts w:ascii="Trebuchet MS" w:hAnsi="Trebuchet MS"/>
        </w:rPr>
      </w:pPr>
      <w:r w:rsidRPr="0083442D">
        <w:rPr>
          <w:rFonts w:ascii="Trebuchet MS" w:hAnsi="Trebuchet MS"/>
        </w:rPr>
        <w:t>C</w:t>
      </w:r>
      <w:r>
        <w:rPr>
          <w:rFonts w:ascii="Trebuchet MS" w:hAnsi="Trebuchet MS"/>
        </w:rPr>
        <w:t>oncreet voor 2023 lopen de</w:t>
      </w:r>
      <w:r w:rsidRPr="0083442D">
        <w:rPr>
          <w:rFonts w:ascii="Trebuchet MS" w:hAnsi="Trebuchet MS"/>
        </w:rPr>
        <w:t xml:space="preserve"> </w:t>
      </w:r>
      <w:r w:rsidRPr="00B546FE">
        <w:rPr>
          <w:rFonts w:ascii="Trebuchet MS" w:hAnsi="Trebuchet MS"/>
        </w:rPr>
        <w:t>meeste budgetten gewoon door. De wijziging binnen</w:t>
      </w:r>
      <w:r w:rsidRPr="0083442D">
        <w:rPr>
          <w:rFonts w:ascii="Trebuchet MS" w:hAnsi="Trebuchet MS"/>
        </w:rPr>
        <w:t xml:space="preserve"> het domein Kind willen wij bij deze aan jullie voorleggen:</w:t>
      </w:r>
    </w:p>
    <w:p w14:paraId="401501CD" w14:textId="2D5505C7" w:rsidR="005C2D09" w:rsidRPr="00381A3B" w:rsidRDefault="005C2D09" w:rsidP="002D3F0D">
      <w:pPr>
        <w:pStyle w:val="1Basisteksten"/>
        <w:numPr>
          <w:ilvl w:val="0"/>
          <w:numId w:val="17"/>
        </w:numPr>
        <w:spacing w:after="0" w:line="240" w:lineRule="auto"/>
        <w:ind w:left="714" w:hanging="357"/>
        <w:rPr>
          <w:rFonts w:ascii="Trebuchet MS" w:hAnsi="Trebuchet MS"/>
        </w:rPr>
      </w:pPr>
      <w:r w:rsidRPr="00381A3B">
        <w:rPr>
          <w:rFonts w:ascii="Trebuchet MS" w:hAnsi="Trebuchet MS"/>
        </w:rPr>
        <w:t xml:space="preserve">Er wordt bijkomend ingezet op de </w:t>
      </w:r>
      <w:r w:rsidR="001C6D41">
        <w:rPr>
          <w:rFonts w:ascii="Trebuchet MS" w:hAnsi="Trebuchet MS"/>
        </w:rPr>
        <w:t>D</w:t>
      </w:r>
      <w:r w:rsidRPr="00381A3B">
        <w:rPr>
          <w:rFonts w:ascii="Trebuchet MS" w:hAnsi="Trebuchet MS"/>
        </w:rPr>
        <w:t xml:space="preserve">ienst voor </w:t>
      </w:r>
      <w:r w:rsidR="001C6D41">
        <w:rPr>
          <w:rFonts w:ascii="Trebuchet MS" w:hAnsi="Trebuchet MS"/>
        </w:rPr>
        <w:t>O</w:t>
      </w:r>
      <w:r w:rsidRPr="00381A3B">
        <w:rPr>
          <w:rFonts w:ascii="Trebuchet MS" w:hAnsi="Trebuchet MS"/>
        </w:rPr>
        <w:t xml:space="preserve">nthaalouders door het voorzien van bijkomende locaties, waardoor diverse uitgaven (vergoeding onthaalouders, huur, verzekeringen, nutsvoorzieningen, aankoop van materieel,… ) worden verhoogd. De omschakeling naar meer </w:t>
      </w:r>
      <w:proofErr w:type="spellStart"/>
      <w:r w:rsidRPr="00381A3B">
        <w:rPr>
          <w:rFonts w:ascii="Trebuchet MS" w:hAnsi="Trebuchet MS"/>
        </w:rPr>
        <w:t>groepsopvang</w:t>
      </w:r>
      <w:proofErr w:type="spellEnd"/>
      <w:r w:rsidRPr="00381A3B">
        <w:rPr>
          <w:rFonts w:ascii="Trebuchet MS" w:hAnsi="Trebuchet MS"/>
        </w:rPr>
        <w:t xml:space="preserve"> zorgt voor grotere opleg vanuit de gemeente voor deze dienstverlening.</w:t>
      </w:r>
    </w:p>
    <w:p w14:paraId="00F2F503" w14:textId="653082AB" w:rsidR="005C2D09" w:rsidRPr="00381A3B" w:rsidRDefault="005C2D09" w:rsidP="002D3F0D">
      <w:pPr>
        <w:pStyle w:val="1Basisteksten"/>
        <w:numPr>
          <w:ilvl w:val="0"/>
          <w:numId w:val="17"/>
        </w:numPr>
        <w:spacing w:after="0" w:line="240" w:lineRule="auto"/>
        <w:ind w:left="714" w:hanging="357"/>
        <w:rPr>
          <w:rFonts w:ascii="Trebuchet MS" w:hAnsi="Trebuchet MS"/>
        </w:rPr>
      </w:pPr>
      <w:r w:rsidRPr="00381A3B">
        <w:rPr>
          <w:rFonts w:ascii="Trebuchet MS" w:hAnsi="Trebuchet MS"/>
        </w:rPr>
        <w:t xml:space="preserve">De luierservice in de dienst voor onthaalouders wordt voorzien als een </w:t>
      </w:r>
      <w:proofErr w:type="spellStart"/>
      <w:r w:rsidRPr="00381A3B">
        <w:rPr>
          <w:rFonts w:ascii="Trebuchet MS" w:hAnsi="Trebuchet MS"/>
        </w:rPr>
        <w:t>nuloperatie</w:t>
      </w:r>
      <w:proofErr w:type="spellEnd"/>
      <w:r w:rsidRPr="00381A3B">
        <w:rPr>
          <w:rFonts w:ascii="Trebuchet MS" w:hAnsi="Trebuchet MS"/>
        </w:rPr>
        <w:t xml:space="preserve"> aangezien de kost wordt doorgerekend naar de ouders</w:t>
      </w:r>
      <w:r w:rsidR="001C6D41">
        <w:rPr>
          <w:rFonts w:ascii="Trebuchet MS" w:hAnsi="Trebuchet MS"/>
        </w:rPr>
        <w:t>.</w:t>
      </w:r>
    </w:p>
    <w:p w14:paraId="277EA3E4" w14:textId="49504399" w:rsidR="002617A0" w:rsidRDefault="002617A0" w:rsidP="002617A0">
      <w:pPr>
        <w:pStyle w:val="Lijstalinea"/>
        <w:numPr>
          <w:ilvl w:val="0"/>
          <w:numId w:val="17"/>
        </w:numPr>
      </w:pPr>
      <w:bookmarkStart w:id="0" w:name="_Hlk120183745"/>
      <w:proofErr w:type="spellStart"/>
      <w:r>
        <w:t>Wanneland</w:t>
      </w:r>
      <w:proofErr w:type="spellEnd"/>
      <w:r>
        <w:t xml:space="preserve"> is tot op heden volledig gesubsidieerd. De andere </w:t>
      </w:r>
      <w:proofErr w:type="spellStart"/>
      <w:r>
        <w:t>BKO’s</w:t>
      </w:r>
      <w:proofErr w:type="spellEnd"/>
      <w:r>
        <w:t xml:space="preserve"> zijn </w:t>
      </w:r>
      <w:r w:rsidR="00D27271">
        <w:t>‘</w:t>
      </w:r>
      <w:r>
        <w:t>gemeld</w:t>
      </w:r>
      <w:r w:rsidR="00D27271">
        <w:t>’</w:t>
      </w:r>
      <w:r>
        <w:t xml:space="preserve"> bij K&amp;G maar niet gesubsidieerd. Vanaf 1/1/2023 valt </w:t>
      </w:r>
      <w:r w:rsidR="00D27271">
        <w:t xml:space="preserve">het </w:t>
      </w:r>
      <w:r>
        <w:t>onderscheid dus gesubsidieerde opvang – gemelde opvang weg. We ontvangen 1 subsidiebedrag en verdelen deze middelen zelf over de opvangen. Maximaal 25% van deze subsidie mag gebruikt worden voor de uitwerking van het decreet BOA. Vanaf 1/1/2026 zullen deze subsidies bijna verdubbelen. Dit om een verdere uitrol van het decreet BOA mogelijk te maken.</w:t>
      </w:r>
      <w:bookmarkEnd w:id="0"/>
    </w:p>
    <w:p w14:paraId="2A50CAD2" w14:textId="367BFAF7" w:rsidR="003132FE" w:rsidRPr="00D27271" w:rsidRDefault="005C2D09" w:rsidP="00D27271">
      <w:pPr>
        <w:pStyle w:val="Lijstalinea"/>
        <w:numPr>
          <w:ilvl w:val="0"/>
          <w:numId w:val="17"/>
        </w:numPr>
      </w:pPr>
      <w:r w:rsidRPr="002617A0">
        <w:t>Inzake ondersteunend onderwijsbeleid voorzien we 550 euro bijkomende middelen voor de techniekklassen (1</w:t>
      </w:r>
      <w:r w:rsidRPr="002617A0">
        <w:rPr>
          <w:vertAlign w:val="superscript"/>
        </w:rPr>
        <w:t>e</w:t>
      </w:r>
      <w:r w:rsidRPr="002617A0">
        <w:t xml:space="preserve"> graad middelbaar) en voor het project ‘</w:t>
      </w:r>
      <w:r w:rsidR="001C6D41" w:rsidRPr="002617A0">
        <w:t>H</w:t>
      </w:r>
      <w:r w:rsidRPr="002617A0">
        <w:t>uiswerkbegeleiding’ is een jaarlijks budget van 4.000 euro voorzien.</w:t>
      </w:r>
    </w:p>
    <w:p w14:paraId="33414A1D" w14:textId="702EC30B" w:rsidR="003132FE" w:rsidRPr="0083442D" w:rsidRDefault="003132FE" w:rsidP="00EE318A">
      <w:pPr>
        <w:pStyle w:val="1Basisteksten"/>
        <w:rPr>
          <w:rFonts w:ascii="Trebuchet MS" w:hAnsi="Trebuchet MS"/>
        </w:rPr>
      </w:pPr>
      <w:r>
        <w:rPr>
          <w:rFonts w:ascii="Trebuchet MS" w:hAnsi="Trebuchet MS"/>
        </w:rPr>
        <w:t>De leden nemen kennis van en gaan akkoord met deze wijzigingen.</w:t>
      </w:r>
    </w:p>
    <w:p w14:paraId="4D10F15D" w14:textId="298C241A" w:rsidR="007531BE" w:rsidRPr="004103DB" w:rsidRDefault="007531BE" w:rsidP="004103DB">
      <w:pPr>
        <w:spacing w:after="0"/>
        <w:rPr>
          <w:i/>
          <w:iCs/>
        </w:rPr>
      </w:pPr>
    </w:p>
    <w:p w14:paraId="77794F4E" w14:textId="3FA18469" w:rsidR="0083351B" w:rsidRPr="003132FE" w:rsidRDefault="005F4780" w:rsidP="002D3F0D">
      <w:pPr>
        <w:pStyle w:val="TITEL1"/>
        <w:numPr>
          <w:ilvl w:val="0"/>
          <w:numId w:val="22"/>
        </w:numPr>
        <w:rPr>
          <w:b/>
          <w:bCs w:val="0"/>
          <w:color w:val="FF0000"/>
          <w:sz w:val="24"/>
          <w:szCs w:val="24"/>
        </w:rPr>
      </w:pPr>
      <w:proofErr w:type="spellStart"/>
      <w:r w:rsidRPr="003132FE">
        <w:rPr>
          <w:b/>
          <w:bCs w:val="0"/>
          <w:color w:val="FF0000"/>
          <w:sz w:val="24"/>
          <w:szCs w:val="24"/>
        </w:rPr>
        <w:t>Creakindo</w:t>
      </w:r>
      <w:proofErr w:type="spellEnd"/>
    </w:p>
    <w:p w14:paraId="03E45CF3" w14:textId="0F8122AA" w:rsidR="00FF45CC" w:rsidRDefault="00FF45CC" w:rsidP="00FF45CC">
      <w:pPr>
        <w:pStyle w:val="BASISTEKST"/>
        <w:ind w:left="0"/>
        <w:rPr>
          <w:sz w:val="22"/>
          <w:szCs w:val="22"/>
          <w:lang w:val="nl-NL"/>
        </w:rPr>
      </w:pPr>
      <w:proofErr w:type="spellStart"/>
      <w:r w:rsidRPr="00FF45CC">
        <w:rPr>
          <w:sz w:val="22"/>
          <w:szCs w:val="22"/>
          <w:lang w:val="nl-NL"/>
        </w:rPr>
        <w:t>Creakindo</w:t>
      </w:r>
      <w:proofErr w:type="spellEnd"/>
      <w:r w:rsidRPr="00FF45CC">
        <w:rPr>
          <w:sz w:val="22"/>
          <w:szCs w:val="22"/>
          <w:lang w:val="nl-NL"/>
        </w:rPr>
        <w:t xml:space="preserve"> = Samenwerkingsverband tussen gemeentebestuur en alle </w:t>
      </w:r>
      <w:proofErr w:type="spellStart"/>
      <w:r w:rsidRPr="00FF45CC">
        <w:rPr>
          <w:sz w:val="22"/>
          <w:szCs w:val="22"/>
          <w:lang w:val="nl-NL"/>
        </w:rPr>
        <w:t>Kruisemse</w:t>
      </w:r>
      <w:proofErr w:type="spellEnd"/>
      <w:r w:rsidRPr="00FF45CC">
        <w:rPr>
          <w:sz w:val="22"/>
          <w:szCs w:val="22"/>
          <w:lang w:val="nl-NL"/>
        </w:rPr>
        <w:t xml:space="preserve"> scholen</w:t>
      </w:r>
    </w:p>
    <w:p w14:paraId="04EF3C7E" w14:textId="6D124D77" w:rsidR="0020438C" w:rsidRDefault="000502AF" w:rsidP="0020438C">
      <w:pPr>
        <w:pStyle w:val="BASISTEKST"/>
        <w:spacing w:after="0"/>
        <w:ind w:left="0"/>
        <w:rPr>
          <w:sz w:val="22"/>
          <w:szCs w:val="22"/>
          <w:lang w:val="nl-NL"/>
        </w:rPr>
      </w:pPr>
      <w:r>
        <w:rPr>
          <w:sz w:val="22"/>
          <w:szCs w:val="22"/>
          <w:lang w:val="nl-NL"/>
        </w:rPr>
        <w:t>De groep blijft maandelijks samenkomen voor de organisatie van allerlei activiteiten</w:t>
      </w:r>
      <w:r w:rsidR="0020438C">
        <w:rPr>
          <w:sz w:val="22"/>
          <w:szCs w:val="22"/>
          <w:lang w:val="nl-NL"/>
        </w:rPr>
        <w:t xml:space="preserve">. </w:t>
      </w:r>
      <w:r w:rsidR="003132FE">
        <w:rPr>
          <w:sz w:val="22"/>
          <w:szCs w:val="22"/>
          <w:lang w:val="nl-NL"/>
        </w:rPr>
        <w:t>D</w:t>
      </w:r>
      <w:r w:rsidR="0020438C">
        <w:rPr>
          <w:sz w:val="22"/>
          <w:szCs w:val="22"/>
          <w:lang w:val="nl-NL"/>
        </w:rPr>
        <w:t xml:space="preserve">it najaar </w:t>
      </w:r>
      <w:r w:rsidR="003132FE">
        <w:rPr>
          <w:sz w:val="22"/>
          <w:szCs w:val="22"/>
          <w:lang w:val="nl-NL"/>
        </w:rPr>
        <w:t xml:space="preserve">worden </w:t>
      </w:r>
      <w:proofErr w:type="spellStart"/>
      <w:r w:rsidR="003132FE">
        <w:rPr>
          <w:sz w:val="22"/>
          <w:szCs w:val="22"/>
          <w:lang w:val="nl-NL"/>
        </w:rPr>
        <w:t>oa</w:t>
      </w:r>
      <w:proofErr w:type="spellEnd"/>
      <w:r w:rsidR="003132FE">
        <w:rPr>
          <w:sz w:val="22"/>
          <w:szCs w:val="22"/>
          <w:lang w:val="nl-NL"/>
        </w:rPr>
        <w:t xml:space="preserve"> volgende zaken georganiseerd:</w:t>
      </w:r>
    </w:p>
    <w:p w14:paraId="23DA259C" w14:textId="48038090" w:rsidR="000502AF" w:rsidRDefault="000502AF" w:rsidP="002D3F0D">
      <w:pPr>
        <w:pStyle w:val="BASISTEKST"/>
        <w:numPr>
          <w:ilvl w:val="0"/>
          <w:numId w:val="18"/>
        </w:numPr>
        <w:spacing w:after="0"/>
        <w:rPr>
          <w:sz w:val="22"/>
          <w:szCs w:val="22"/>
          <w:lang w:val="nl-NL"/>
        </w:rPr>
      </w:pPr>
      <w:r>
        <w:rPr>
          <w:sz w:val="22"/>
          <w:szCs w:val="22"/>
          <w:lang w:val="nl-NL"/>
        </w:rPr>
        <w:t>Scholenveldloop</w:t>
      </w:r>
    </w:p>
    <w:p w14:paraId="4ED9EB48" w14:textId="7BFC1160" w:rsidR="000502AF" w:rsidRDefault="000502AF" w:rsidP="002D3F0D">
      <w:pPr>
        <w:pStyle w:val="BASISTEKST"/>
        <w:numPr>
          <w:ilvl w:val="0"/>
          <w:numId w:val="18"/>
        </w:numPr>
        <w:spacing w:after="0"/>
        <w:rPr>
          <w:sz w:val="22"/>
          <w:szCs w:val="22"/>
          <w:lang w:val="nl-NL"/>
        </w:rPr>
      </w:pPr>
      <w:proofErr w:type="spellStart"/>
      <w:r>
        <w:rPr>
          <w:sz w:val="22"/>
          <w:szCs w:val="22"/>
          <w:lang w:val="nl-NL"/>
        </w:rPr>
        <w:t>Natuurleerpa</w:t>
      </w:r>
      <w:r w:rsidR="0020438C">
        <w:rPr>
          <w:sz w:val="22"/>
          <w:szCs w:val="22"/>
          <w:lang w:val="nl-NL"/>
        </w:rPr>
        <w:t>d</w:t>
      </w:r>
      <w:r>
        <w:rPr>
          <w:sz w:val="22"/>
          <w:szCs w:val="22"/>
          <w:lang w:val="nl-NL"/>
        </w:rPr>
        <w:t>wandelingen</w:t>
      </w:r>
      <w:proofErr w:type="spellEnd"/>
    </w:p>
    <w:p w14:paraId="10339387" w14:textId="178B3A10" w:rsidR="0020438C" w:rsidRDefault="0020438C" w:rsidP="002D3F0D">
      <w:pPr>
        <w:pStyle w:val="BASISTEKST"/>
        <w:numPr>
          <w:ilvl w:val="0"/>
          <w:numId w:val="18"/>
        </w:numPr>
        <w:spacing w:after="0"/>
        <w:rPr>
          <w:sz w:val="22"/>
          <w:szCs w:val="22"/>
          <w:lang w:val="nl-NL"/>
        </w:rPr>
      </w:pPr>
      <w:r>
        <w:rPr>
          <w:sz w:val="22"/>
          <w:szCs w:val="22"/>
          <w:lang w:val="nl-NL"/>
        </w:rPr>
        <w:t>Kleuteruitstap Helix</w:t>
      </w:r>
    </w:p>
    <w:p w14:paraId="141E1FD6" w14:textId="74C01216" w:rsidR="00570896" w:rsidRDefault="00570896" w:rsidP="002D3F0D">
      <w:pPr>
        <w:pStyle w:val="BASISTEKST"/>
        <w:numPr>
          <w:ilvl w:val="0"/>
          <w:numId w:val="18"/>
        </w:numPr>
        <w:spacing w:after="0"/>
        <w:rPr>
          <w:sz w:val="22"/>
          <w:szCs w:val="22"/>
          <w:lang w:val="nl-NL"/>
        </w:rPr>
      </w:pPr>
      <w:r>
        <w:rPr>
          <w:sz w:val="22"/>
          <w:szCs w:val="22"/>
          <w:lang w:val="nl-NL"/>
        </w:rPr>
        <w:t>Toneelvoorstellingen</w:t>
      </w:r>
      <w:r w:rsidR="0020438C">
        <w:rPr>
          <w:sz w:val="22"/>
          <w:szCs w:val="22"/>
          <w:lang w:val="nl-NL"/>
        </w:rPr>
        <w:t xml:space="preserve"> </w:t>
      </w:r>
      <w:proofErr w:type="spellStart"/>
      <w:r w:rsidR="0020438C">
        <w:rPr>
          <w:sz w:val="22"/>
          <w:szCs w:val="22"/>
          <w:lang w:val="nl-NL"/>
        </w:rPr>
        <w:t>ikv</w:t>
      </w:r>
      <w:proofErr w:type="spellEnd"/>
      <w:r w:rsidR="0020438C">
        <w:rPr>
          <w:sz w:val="22"/>
          <w:szCs w:val="22"/>
          <w:lang w:val="nl-NL"/>
        </w:rPr>
        <w:t xml:space="preserve"> Voorleesweek</w:t>
      </w:r>
    </w:p>
    <w:p w14:paraId="62B81F25" w14:textId="7F1E24A9" w:rsidR="00570896" w:rsidRDefault="00570896" w:rsidP="002D3F0D">
      <w:pPr>
        <w:pStyle w:val="BASISTEKST"/>
        <w:numPr>
          <w:ilvl w:val="0"/>
          <w:numId w:val="18"/>
        </w:numPr>
        <w:spacing w:after="0"/>
        <w:rPr>
          <w:sz w:val="22"/>
          <w:szCs w:val="22"/>
          <w:lang w:val="nl-NL"/>
        </w:rPr>
      </w:pPr>
      <w:r>
        <w:rPr>
          <w:sz w:val="22"/>
          <w:szCs w:val="22"/>
          <w:lang w:val="nl-NL"/>
        </w:rPr>
        <w:lastRenderedPageBreak/>
        <w:t>Sportdagen</w:t>
      </w:r>
    </w:p>
    <w:p w14:paraId="42716234" w14:textId="77777777" w:rsidR="003132FE" w:rsidRDefault="003132FE" w:rsidP="003132FE">
      <w:pPr>
        <w:pStyle w:val="BASISTEKST"/>
        <w:spacing w:after="0"/>
        <w:ind w:left="720"/>
        <w:rPr>
          <w:sz w:val="22"/>
          <w:szCs w:val="22"/>
          <w:lang w:val="nl-NL"/>
        </w:rPr>
      </w:pPr>
    </w:p>
    <w:p w14:paraId="5A5F04FA" w14:textId="076F0425" w:rsidR="00BC36D3" w:rsidRDefault="007531BE" w:rsidP="005A4B56">
      <w:pPr>
        <w:pStyle w:val="BASISTEKST"/>
        <w:spacing w:after="0"/>
        <w:ind w:left="0"/>
        <w:rPr>
          <w:sz w:val="22"/>
          <w:szCs w:val="22"/>
          <w:lang w:val="nl-NL"/>
        </w:rPr>
      </w:pPr>
      <w:r>
        <w:rPr>
          <w:sz w:val="22"/>
          <w:szCs w:val="22"/>
          <w:lang w:val="nl-NL"/>
        </w:rPr>
        <w:t>D</w:t>
      </w:r>
      <w:r w:rsidR="00AD1AFA">
        <w:rPr>
          <w:sz w:val="22"/>
          <w:szCs w:val="22"/>
          <w:lang w:val="nl-NL"/>
        </w:rPr>
        <w:t>it allemaal geheel of gedeeltelijk met middelen die de gemeente hiervoor ter beschikking stelt</w:t>
      </w:r>
      <w:r>
        <w:rPr>
          <w:sz w:val="22"/>
          <w:szCs w:val="22"/>
          <w:lang w:val="nl-NL"/>
        </w:rPr>
        <w:t>.</w:t>
      </w:r>
      <w:r w:rsidR="003132FE">
        <w:rPr>
          <w:sz w:val="22"/>
          <w:szCs w:val="22"/>
          <w:lang w:val="nl-NL"/>
        </w:rPr>
        <w:t xml:space="preserve"> We merken dat de kosten voor busvervoer een steeds grotere hap uit ons budget nemen. We proberen deze dan ook zoveel mogelijk te beperken door activiteiten op verschillende locaties te laten doorgaan zodat zoveel mogelijk scholen te voet kunnen komen. In het voorjaar zullen ook zoveel mogelijk klassen met de fiets naar de activiteiten komen. </w:t>
      </w:r>
    </w:p>
    <w:p w14:paraId="66FF62AC" w14:textId="6E795DE9" w:rsidR="007B6A0C" w:rsidRDefault="007B6A0C" w:rsidP="005A4B56">
      <w:pPr>
        <w:pStyle w:val="BASISTEKST"/>
        <w:spacing w:after="0"/>
        <w:ind w:left="0"/>
        <w:rPr>
          <w:sz w:val="22"/>
          <w:szCs w:val="22"/>
          <w:lang w:val="nl-NL"/>
        </w:rPr>
      </w:pPr>
    </w:p>
    <w:p w14:paraId="4114B665" w14:textId="5D5320A3" w:rsidR="007B6A0C" w:rsidRDefault="007B6A0C" w:rsidP="005A4B56">
      <w:pPr>
        <w:pStyle w:val="BASISTEKST"/>
        <w:spacing w:after="0"/>
        <w:ind w:left="0"/>
        <w:rPr>
          <w:sz w:val="22"/>
          <w:szCs w:val="22"/>
          <w:lang w:val="nl-NL"/>
        </w:rPr>
      </w:pPr>
      <w:r>
        <w:rPr>
          <w:sz w:val="22"/>
          <w:szCs w:val="22"/>
          <w:lang w:val="nl-NL"/>
        </w:rPr>
        <w:t>Zaken die ook aan bod komen tijdens de overleggen zijn:</w:t>
      </w:r>
    </w:p>
    <w:p w14:paraId="5917FE6E" w14:textId="1B3E63C1" w:rsidR="007B6A0C" w:rsidRDefault="003132FE" w:rsidP="002D3F0D">
      <w:pPr>
        <w:pStyle w:val="BASISTEKST"/>
        <w:numPr>
          <w:ilvl w:val="0"/>
          <w:numId w:val="18"/>
        </w:numPr>
        <w:spacing w:after="0"/>
        <w:rPr>
          <w:sz w:val="22"/>
          <w:szCs w:val="22"/>
          <w:lang w:val="nl-NL"/>
        </w:rPr>
      </w:pPr>
      <w:r>
        <w:rPr>
          <w:sz w:val="22"/>
          <w:szCs w:val="22"/>
          <w:lang w:val="nl-NL"/>
        </w:rPr>
        <w:t xml:space="preserve">opvang van </w:t>
      </w:r>
      <w:r w:rsidR="007B6A0C">
        <w:rPr>
          <w:sz w:val="22"/>
          <w:szCs w:val="22"/>
          <w:lang w:val="nl-NL"/>
        </w:rPr>
        <w:t>Oekraïense kinderen</w:t>
      </w:r>
    </w:p>
    <w:p w14:paraId="685DBAA0" w14:textId="4D57AD2C" w:rsidR="003E354A" w:rsidRDefault="007B6A0C" w:rsidP="002D3F0D">
      <w:pPr>
        <w:pStyle w:val="BASISTEKST"/>
        <w:numPr>
          <w:ilvl w:val="0"/>
          <w:numId w:val="18"/>
        </w:numPr>
        <w:spacing w:after="0"/>
        <w:rPr>
          <w:sz w:val="22"/>
          <w:szCs w:val="22"/>
          <w:lang w:val="nl-NL"/>
        </w:rPr>
      </w:pPr>
      <w:r>
        <w:rPr>
          <w:sz w:val="22"/>
          <w:szCs w:val="22"/>
          <w:lang w:val="nl-NL"/>
        </w:rPr>
        <w:t>huiswerkbegeleiding</w:t>
      </w:r>
    </w:p>
    <w:p w14:paraId="379B49DA" w14:textId="5CC755AC" w:rsidR="00D27271" w:rsidRPr="003244E8" w:rsidRDefault="00D27271" w:rsidP="002D3F0D">
      <w:pPr>
        <w:pStyle w:val="BASISTEKST"/>
        <w:numPr>
          <w:ilvl w:val="0"/>
          <w:numId w:val="18"/>
        </w:numPr>
        <w:spacing w:after="0"/>
        <w:rPr>
          <w:sz w:val="22"/>
          <w:szCs w:val="22"/>
          <w:lang w:val="nl-NL"/>
        </w:rPr>
      </w:pPr>
      <w:r>
        <w:rPr>
          <w:sz w:val="22"/>
          <w:szCs w:val="22"/>
          <w:lang w:val="nl-NL"/>
        </w:rPr>
        <w:t>andere acties vanuit het Huis van het Kind</w:t>
      </w:r>
    </w:p>
    <w:p w14:paraId="2EB4739D" w14:textId="1EB5091F" w:rsidR="00C249D9" w:rsidRDefault="00C249D9" w:rsidP="006F3413">
      <w:pPr>
        <w:pStyle w:val="1Basisteksten"/>
        <w:spacing w:after="0" w:line="240" w:lineRule="auto"/>
        <w:ind w:left="708"/>
        <w:rPr>
          <w:rFonts w:ascii="Trebuchet MS" w:hAnsi="Trebuchet MS"/>
        </w:rPr>
      </w:pPr>
    </w:p>
    <w:p w14:paraId="222BA708" w14:textId="77777777" w:rsidR="004103DB" w:rsidRPr="006F3413" w:rsidRDefault="004103DB" w:rsidP="006F3413">
      <w:pPr>
        <w:pStyle w:val="1Basisteksten"/>
        <w:spacing w:after="0" w:line="240" w:lineRule="auto"/>
        <w:ind w:left="708"/>
        <w:rPr>
          <w:rFonts w:ascii="Trebuchet MS" w:hAnsi="Trebuchet MS"/>
        </w:rPr>
      </w:pPr>
    </w:p>
    <w:p w14:paraId="5BC4227A" w14:textId="3C96A146" w:rsidR="001C0279" w:rsidRPr="003244E8" w:rsidRDefault="0085799A" w:rsidP="002D3F0D">
      <w:pPr>
        <w:pStyle w:val="TITEL1"/>
        <w:numPr>
          <w:ilvl w:val="0"/>
          <w:numId w:val="22"/>
        </w:numPr>
        <w:rPr>
          <w:b/>
          <w:bCs w:val="0"/>
          <w:color w:val="FF0000"/>
          <w:sz w:val="24"/>
          <w:szCs w:val="24"/>
        </w:rPr>
      </w:pPr>
      <w:r w:rsidRPr="003244E8">
        <w:rPr>
          <w:b/>
          <w:bCs w:val="0"/>
          <w:color w:val="FF0000"/>
          <w:sz w:val="24"/>
          <w:szCs w:val="24"/>
        </w:rPr>
        <w:t>Dienst Vrije Tijd</w:t>
      </w:r>
    </w:p>
    <w:p w14:paraId="0E6B975D" w14:textId="2BC77891" w:rsidR="001C0279" w:rsidRDefault="001C0279" w:rsidP="002D3F0D">
      <w:pPr>
        <w:pStyle w:val="Lijstalinea"/>
        <w:numPr>
          <w:ilvl w:val="0"/>
          <w:numId w:val="15"/>
        </w:numPr>
        <w:rPr>
          <w:b/>
        </w:rPr>
      </w:pPr>
      <w:r>
        <w:rPr>
          <w:b/>
        </w:rPr>
        <w:t>Jeugd</w:t>
      </w:r>
    </w:p>
    <w:p w14:paraId="72A1B87A" w14:textId="6D9BCA56" w:rsidR="00A54CD8" w:rsidRPr="00A54CD8" w:rsidRDefault="00A54CD8" w:rsidP="00C04760">
      <w:pPr>
        <w:spacing w:after="0" w:line="240" w:lineRule="auto"/>
        <w:rPr>
          <w:rFonts w:eastAsia="Times New Roman"/>
        </w:rPr>
      </w:pPr>
      <w:r w:rsidRPr="00A54CD8">
        <w:rPr>
          <w:rFonts w:eastAsia="Times New Roman"/>
        </w:rPr>
        <w:t>Evaluatie zomer 2022</w:t>
      </w:r>
      <w:r w:rsidR="00C04760">
        <w:rPr>
          <w:rFonts w:eastAsia="Times New Roman"/>
        </w:rPr>
        <w:t>:</w:t>
      </w:r>
    </w:p>
    <w:p w14:paraId="412F235F" w14:textId="77777777" w:rsidR="00A54CD8" w:rsidRDefault="00A54CD8" w:rsidP="002D3F0D">
      <w:pPr>
        <w:pStyle w:val="Lijstalinea"/>
        <w:numPr>
          <w:ilvl w:val="0"/>
          <w:numId w:val="21"/>
        </w:numPr>
        <w:spacing w:after="0" w:line="240" w:lineRule="auto"/>
        <w:contextualSpacing w:val="0"/>
        <w:rPr>
          <w:rFonts w:eastAsia="Times New Roman"/>
        </w:rPr>
      </w:pPr>
      <w:r>
        <w:rPr>
          <w:rFonts w:eastAsia="Times New Roman"/>
        </w:rPr>
        <w:t>Afgelopen zomer stapten we opnieuw over naar niet verplicht op voorhand inschrijven (behalve voor uitstappen).</w:t>
      </w:r>
    </w:p>
    <w:p w14:paraId="0F489BCE" w14:textId="08AD8D1C" w:rsidR="00A54CD8" w:rsidRDefault="00A54CD8" w:rsidP="002D3F0D">
      <w:pPr>
        <w:pStyle w:val="Lijstalinea"/>
        <w:numPr>
          <w:ilvl w:val="0"/>
          <w:numId w:val="21"/>
        </w:numPr>
        <w:spacing w:after="0" w:line="240" w:lineRule="auto"/>
        <w:contextualSpacing w:val="0"/>
        <w:rPr>
          <w:rFonts w:eastAsia="Times New Roman"/>
        </w:rPr>
      </w:pPr>
      <w:r>
        <w:rPr>
          <w:rFonts w:eastAsia="Times New Roman"/>
        </w:rPr>
        <w:t>Gemiddeld hadden we 85 aantal kinderen per dag op beide Speelpleinwerkingen samen.</w:t>
      </w:r>
    </w:p>
    <w:p w14:paraId="050B1DD4" w14:textId="77777777" w:rsidR="00C04760" w:rsidRPr="00C04760" w:rsidRDefault="00C04760" w:rsidP="00C04760">
      <w:pPr>
        <w:pStyle w:val="Lijstalinea"/>
        <w:spacing w:after="0" w:line="240" w:lineRule="auto"/>
        <w:contextualSpacing w:val="0"/>
        <w:rPr>
          <w:rFonts w:eastAsia="Times New Roman"/>
        </w:rPr>
      </w:pPr>
    </w:p>
    <w:p w14:paraId="6F8DDFCF" w14:textId="77777777" w:rsidR="00A54CD8" w:rsidRDefault="00A54CD8" w:rsidP="00C04760">
      <w:pPr>
        <w:spacing w:after="0"/>
      </w:pPr>
      <w:r>
        <w:t>Toekomstige activiteiten:</w:t>
      </w:r>
    </w:p>
    <w:p w14:paraId="30D00E52" w14:textId="77777777" w:rsidR="00A54CD8" w:rsidRDefault="00A54CD8" w:rsidP="002D3F0D">
      <w:pPr>
        <w:pStyle w:val="Lijstalinea"/>
        <w:numPr>
          <w:ilvl w:val="0"/>
          <w:numId w:val="21"/>
        </w:numPr>
        <w:spacing w:after="0" w:line="240" w:lineRule="auto"/>
        <w:contextualSpacing w:val="0"/>
        <w:rPr>
          <w:rFonts w:eastAsia="Times New Roman"/>
        </w:rPr>
      </w:pPr>
      <w:r>
        <w:rPr>
          <w:rFonts w:eastAsia="Times New Roman"/>
        </w:rPr>
        <w:t xml:space="preserve">Speelpleinwerking en tieneraanbod tijdens de vakanties – alle info steeds terug te vinden op de website: </w:t>
      </w:r>
      <w:hyperlink r:id="rId9" w:history="1">
        <w:r>
          <w:rPr>
            <w:rStyle w:val="Hyperlink"/>
            <w:rFonts w:eastAsia="Times New Roman"/>
          </w:rPr>
          <w:t>https://www.kruisem.be/vakantieaanbod</w:t>
        </w:r>
      </w:hyperlink>
      <w:r>
        <w:rPr>
          <w:rFonts w:eastAsia="Times New Roman"/>
        </w:rPr>
        <w:br/>
        <w:t>Tijdens de kerstvakantie is er geen Speelpleinwerking, alle andere vakanties wel.</w:t>
      </w:r>
    </w:p>
    <w:p w14:paraId="38C23F06" w14:textId="77777777" w:rsidR="00A54CD8" w:rsidRDefault="00A54CD8" w:rsidP="00C04760">
      <w:pPr>
        <w:pStyle w:val="Lijstalinea"/>
        <w:spacing w:after="0"/>
        <w:rPr>
          <w:rFonts w:eastAsiaTheme="minorHAnsi"/>
        </w:rPr>
      </w:pPr>
      <w:r>
        <w:t>Inschrijven op voorhand nog steeds niet verplicht.</w:t>
      </w:r>
    </w:p>
    <w:p w14:paraId="0EF89DDA" w14:textId="77777777" w:rsidR="00A54CD8" w:rsidRDefault="00A54CD8" w:rsidP="002D3F0D">
      <w:pPr>
        <w:pStyle w:val="Lijstalinea"/>
        <w:numPr>
          <w:ilvl w:val="0"/>
          <w:numId w:val="21"/>
        </w:numPr>
        <w:spacing w:after="0" w:line="240" w:lineRule="auto"/>
        <w:contextualSpacing w:val="0"/>
        <w:rPr>
          <w:rFonts w:eastAsia="Times New Roman"/>
        </w:rPr>
      </w:pPr>
      <w:r>
        <w:rPr>
          <w:rFonts w:eastAsia="Times New Roman"/>
        </w:rPr>
        <w:t>Plaatsing nieuwe speeltoestellen Lozer + aanpak speelomgeving (algemene upgrade speelterrein): voorjaar 2023. De nieuwe skatetoestellen werden in de zomer reeds geplaatst.</w:t>
      </w:r>
    </w:p>
    <w:p w14:paraId="3C715AEB" w14:textId="7B573D02" w:rsidR="000A576C" w:rsidRPr="00A54CD8" w:rsidRDefault="00A54CD8" w:rsidP="002D3F0D">
      <w:pPr>
        <w:pStyle w:val="Lijstalinea"/>
        <w:numPr>
          <w:ilvl w:val="0"/>
          <w:numId w:val="21"/>
        </w:numPr>
        <w:spacing w:after="0" w:line="240" w:lineRule="auto"/>
        <w:contextualSpacing w:val="0"/>
        <w:rPr>
          <w:rFonts w:eastAsia="Times New Roman"/>
        </w:rPr>
      </w:pPr>
      <w:r>
        <w:rPr>
          <w:rFonts w:eastAsia="Times New Roman"/>
        </w:rPr>
        <w:t>Binnenkort opstart dossier voor nieuwe skateomgeving bij voetbalterreinen KSK Zingem (samen met vernieuwing parking).</w:t>
      </w:r>
    </w:p>
    <w:p w14:paraId="04E676FB" w14:textId="77777777" w:rsidR="003B55CC" w:rsidRPr="003B55CC" w:rsidRDefault="003B55CC" w:rsidP="003B55CC">
      <w:pPr>
        <w:spacing w:after="0" w:line="252" w:lineRule="auto"/>
        <w:rPr>
          <w:rFonts w:eastAsia="Times New Roman"/>
        </w:rPr>
      </w:pPr>
    </w:p>
    <w:p w14:paraId="509A739F" w14:textId="7317195C" w:rsidR="00300241" w:rsidRDefault="00D41FBF" w:rsidP="002D3F0D">
      <w:pPr>
        <w:pStyle w:val="Lijstalinea"/>
        <w:numPr>
          <w:ilvl w:val="0"/>
          <w:numId w:val="15"/>
        </w:numPr>
        <w:spacing w:after="0" w:line="240" w:lineRule="auto"/>
        <w:rPr>
          <w:rFonts w:eastAsia="Times New Roman"/>
          <w:b/>
        </w:rPr>
      </w:pPr>
      <w:r w:rsidRPr="00D41FBF">
        <w:rPr>
          <w:rFonts w:eastAsia="Times New Roman"/>
          <w:b/>
        </w:rPr>
        <w:t xml:space="preserve">Sport </w:t>
      </w:r>
    </w:p>
    <w:p w14:paraId="5834E1C5" w14:textId="77777777" w:rsidR="00441F28" w:rsidRPr="008C559A" w:rsidRDefault="00441F28" w:rsidP="008C559A">
      <w:pPr>
        <w:spacing w:after="0" w:line="240" w:lineRule="auto"/>
        <w:rPr>
          <w:rFonts w:eastAsia="Times New Roman"/>
          <w:b/>
        </w:rPr>
      </w:pPr>
    </w:p>
    <w:p w14:paraId="5A16C72F" w14:textId="3DF09BAC" w:rsidR="00344343" w:rsidRPr="00344343" w:rsidRDefault="002D3F0D" w:rsidP="00344343">
      <w:pPr>
        <w:spacing w:after="0" w:line="240" w:lineRule="auto"/>
        <w:rPr>
          <w:rFonts w:eastAsia="Times New Roman"/>
        </w:rPr>
      </w:pPr>
      <w:r>
        <w:rPr>
          <w:rFonts w:eastAsia="Times New Roman"/>
        </w:rPr>
        <w:t>Evaluatie zomer 2022</w:t>
      </w:r>
      <w:r w:rsidR="00344343" w:rsidRPr="00344343">
        <w:rPr>
          <w:rFonts w:eastAsia="Times New Roman"/>
        </w:rPr>
        <w:t xml:space="preserve">: </w:t>
      </w:r>
    </w:p>
    <w:p w14:paraId="36E448A4" w14:textId="3315E570" w:rsidR="00344343" w:rsidRPr="00344343" w:rsidRDefault="002D3F0D" w:rsidP="002D3F0D">
      <w:pPr>
        <w:pStyle w:val="Lijstalinea"/>
        <w:numPr>
          <w:ilvl w:val="0"/>
          <w:numId w:val="24"/>
        </w:numPr>
        <w:spacing w:after="0" w:line="240" w:lineRule="auto"/>
        <w:rPr>
          <w:rFonts w:eastAsia="Times New Roman"/>
        </w:rPr>
      </w:pPr>
      <w:r>
        <w:rPr>
          <w:rFonts w:eastAsia="Times New Roman"/>
        </w:rPr>
        <w:t>Op de sportkampen waren</w:t>
      </w:r>
      <w:r w:rsidR="00344343" w:rsidRPr="00344343">
        <w:rPr>
          <w:rFonts w:eastAsia="Times New Roman"/>
        </w:rPr>
        <w:t xml:space="preserve"> gemiddeld 170 </w:t>
      </w:r>
      <w:r>
        <w:rPr>
          <w:rFonts w:eastAsia="Times New Roman"/>
        </w:rPr>
        <w:t>tot</w:t>
      </w:r>
      <w:r w:rsidR="00344343" w:rsidRPr="00344343">
        <w:rPr>
          <w:rFonts w:eastAsia="Times New Roman"/>
        </w:rPr>
        <w:t xml:space="preserve"> 190 kinderen per week</w:t>
      </w:r>
      <w:r>
        <w:rPr>
          <w:rFonts w:eastAsia="Times New Roman"/>
        </w:rPr>
        <w:t xml:space="preserve"> aanwezig</w:t>
      </w:r>
      <w:r w:rsidR="00344343" w:rsidRPr="00344343">
        <w:rPr>
          <w:rFonts w:eastAsia="Times New Roman"/>
        </w:rPr>
        <w:t xml:space="preserve"> (eerste 2 weken juli + 2 laatste weken van aug)</w:t>
      </w:r>
      <w:r>
        <w:rPr>
          <w:rFonts w:eastAsia="Times New Roman"/>
        </w:rPr>
        <w:t>.</w:t>
      </w:r>
    </w:p>
    <w:p w14:paraId="5EB86D85" w14:textId="0FF70095" w:rsidR="00344343" w:rsidRPr="00344343" w:rsidRDefault="00344343" w:rsidP="002D3F0D">
      <w:pPr>
        <w:pStyle w:val="Lijstalinea"/>
        <w:numPr>
          <w:ilvl w:val="0"/>
          <w:numId w:val="24"/>
        </w:numPr>
        <w:rPr>
          <w:rFonts w:eastAsiaTheme="minorHAnsi"/>
        </w:rPr>
      </w:pPr>
      <w:r>
        <w:t xml:space="preserve">De Sportdienst organiseerde ook sportdagen op 1/7, 29/8 en 30/8. De kleuters bleven ter plaatse in de sporthal, het lager ging op ‘avonturen’ uitstap. Deze sportdagen waren een groot succes. In ‘23 zullen we dit concept opnieuw inplannen op 28 en 29 augustus en </w:t>
      </w:r>
      <w:r w:rsidRPr="00344343">
        <w:rPr>
          <w:rFonts w:eastAsia="Times New Roman"/>
        </w:rPr>
        <w:t xml:space="preserve">blijven </w:t>
      </w:r>
      <w:r>
        <w:rPr>
          <w:rFonts w:eastAsia="Times New Roman"/>
        </w:rPr>
        <w:t>de</w:t>
      </w:r>
      <w:r w:rsidRPr="00344343">
        <w:rPr>
          <w:rFonts w:eastAsia="Times New Roman"/>
        </w:rPr>
        <w:t xml:space="preserve"> kampen behouden op 3 locaties: sporthal Kruishoutem, sporthal Huise</w:t>
      </w:r>
      <w:r>
        <w:rPr>
          <w:rFonts w:eastAsia="Times New Roman"/>
        </w:rPr>
        <w:t xml:space="preserve"> en </w:t>
      </w:r>
      <w:r w:rsidRPr="00344343">
        <w:rPr>
          <w:rFonts w:eastAsia="Times New Roman"/>
        </w:rPr>
        <w:t>turnzaal Zingem</w:t>
      </w:r>
      <w:r>
        <w:rPr>
          <w:rFonts w:eastAsia="Times New Roman"/>
        </w:rPr>
        <w:t>.</w:t>
      </w:r>
    </w:p>
    <w:p w14:paraId="644E5E28" w14:textId="662E884A" w:rsidR="00344343" w:rsidRDefault="00344343" w:rsidP="002D3F0D">
      <w:pPr>
        <w:pStyle w:val="Lijstalinea"/>
        <w:numPr>
          <w:ilvl w:val="0"/>
          <w:numId w:val="24"/>
        </w:numPr>
        <w:spacing w:after="0" w:line="240" w:lineRule="auto"/>
        <w:rPr>
          <w:rFonts w:eastAsia="Times New Roman"/>
        </w:rPr>
      </w:pPr>
      <w:r w:rsidRPr="00344343">
        <w:rPr>
          <w:rFonts w:eastAsia="Times New Roman"/>
        </w:rPr>
        <w:t>Bestek is momenteel lopende voor ‘medeorganisator voor onze kleuterkampen’ – invulling van de kampen moet nog bepaald worden (eind december meer info).</w:t>
      </w:r>
    </w:p>
    <w:p w14:paraId="222F72CD" w14:textId="77777777" w:rsidR="00D27271" w:rsidRPr="00344343" w:rsidRDefault="00D27271" w:rsidP="00D27271">
      <w:pPr>
        <w:pStyle w:val="Lijstalinea"/>
        <w:spacing w:after="0" w:line="240" w:lineRule="auto"/>
        <w:rPr>
          <w:rFonts w:eastAsia="Times New Roman"/>
        </w:rPr>
      </w:pPr>
    </w:p>
    <w:p w14:paraId="0234B5BF" w14:textId="77777777" w:rsidR="002D3F0D" w:rsidRPr="002D3F0D" w:rsidRDefault="002D3F0D" w:rsidP="002D3F0D">
      <w:pPr>
        <w:spacing w:after="0" w:line="240" w:lineRule="auto"/>
        <w:rPr>
          <w:rFonts w:eastAsia="Times New Roman"/>
          <w:u w:val="single"/>
        </w:rPr>
      </w:pPr>
      <w:r w:rsidRPr="002D3F0D">
        <w:rPr>
          <w:rFonts w:eastAsia="Times New Roman"/>
        </w:rPr>
        <w:t>Inschrijfdata sportkampen 2023:</w:t>
      </w:r>
    </w:p>
    <w:p w14:paraId="3B2D17E9" w14:textId="7B60DD27" w:rsidR="002D3F0D" w:rsidRDefault="002D3F0D" w:rsidP="002D3F0D">
      <w:pPr>
        <w:pStyle w:val="Lijstalinea"/>
        <w:numPr>
          <w:ilvl w:val="0"/>
          <w:numId w:val="25"/>
        </w:numPr>
        <w:spacing w:after="0" w:line="240" w:lineRule="auto"/>
        <w:rPr>
          <w:rFonts w:eastAsia="Times New Roman"/>
        </w:rPr>
      </w:pPr>
      <w:r w:rsidRPr="002D3F0D">
        <w:rPr>
          <w:rFonts w:eastAsia="Times New Roman"/>
        </w:rPr>
        <w:t xml:space="preserve">Inschrijven sportkampen krokus en paasvakantie 2023 (+ sportdag op lokale verlofdag 6/2/2023) : vanaf zaterdag 14 januari om 9u  </w:t>
      </w:r>
    </w:p>
    <w:p w14:paraId="4E111ADA" w14:textId="0FF75842" w:rsidR="002D3F0D" w:rsidRPr="002D3F0D" w:rsidRDefault="002D3F0D" w:rsidP="002D3F0D">
      <w:pPr>
        <w:pStyle w:val="Lijstalinea"/>
      </w:pPr>
      <w:r>
        <w:t xml:space="preserve">De info hierover zal vermeld staan in de vrijetijdsfolder ‘voorjaar 2023’, deze folder zal in december bedeeld worden in de scholen. </w:t>
      </w:r>
    </w:p>
    <w:p w14:paraId="4BFB0FFA" w14:textId="77777777" w:rsidR="002D3F0D" w:rsidRPr="002D3F0D" w:rsidRDefault="002D3F0D" w:rsidP="002D3F0D">
      <w:pPr>
        <w:pStyle w:val="Lijstalinea"/>
        <w:numPr>
          <w:ilvl w:val="0"/>
          <w:numId w:val="25"/>
        </w:numPr>
        <w:spacing w:after="0" w:line="240" w:lineRule="auto"/>
        <w:rPr>
          <w:rFonts w:eastAsia="Times New Roman"/>
        </w:rPr>
      </w:pPr>
      <w:r w:rsidRPr="002D3F0D">
        <w:rPr>
          <w:rFonts w:eastAsia="Times New Roman"/>
        </w:rPr>
        <w:t>Inschrijven sportkampen en -dagen zomer 2023: vanaf zaterdag 25 maart om 9u</w:t>
      </w:r>
    </w:p>
    <w:p w14:paraId="599DDB8F" w14:textId="1153D5E0" w:rsidR="002D3F0D" w:rsidRDefault="002D3F0D" w:rsidP="002D3F0D">
      <w:pPr>
        <w:ind w:left="720"/>
      </w:pPr>
      <w:r>
        <w:lastRenderedPageBreak/>
        <w:t>De info hierover zal verschijnen in de vrijetijdsfolder ‘zomer 2023’, die net voor de paasvakantie zal bedeeld worden in de scholen.</w:t>
      </w:r>
    </w:p>
    <w:p w14:paraId="5840BD14" w14:textId="77777777" w:rsidR="00D27271" w:rsidRDefault="00D27271" w:rsidP="002D3F0D">
      <w:pPr>
        <w:ind w:left="720"/>
      </w:pPr>
    </w:p>
    <w:p w14:paraId="14754EF1" w14:textId="77777777" w:rsidR="00A025AB" w:rsidRDefault="00A025AB" w:rsidP="00A025AB">
      <w:pPr>
        <w:spacing w:after="0" w:line="240" w:lineRule="auto"/>
        <w:rPr>
          <w:rFonts w:eastAsia="Times New Roman"/>
        </w:rPr>
      </w:pPr>
      <w:r w:rsidRPr="00A025AB">
        <w:rPr>
          <w:rFonts w:eastAsia="Times New Roman"/>
        </w:rPr>
        <w:t xml:space="preserve">Sportreeksen: </w:t>
      </w:r>
    </w:p>
    <w:p w14:paraId="3F383874" w14:textId="12AD07FB" w:rsidR="00A025AB" w:rsidRPr="00A025AB" w:rsidRDefault="00A025AB" w:rsidP="00A025AB">
      <w:pPr>
        <w:pStyle w:val="Lijstalinea"/>
        <w:numPr>
          <w:ilvl w:val="0"/>
          <w:numId w:val="25"/>
        </w:numPr>
        <w:spacing w:after="0" w:line="240" w:lineRule="auto"/>
        <w:rPr>
          <w:rFonts w:eastAsia="Times New Roman"/>
        </w:rPr>
      </w:pPr>
      <w:r w:rsidRPr="00A025AB">
        <w:rPr>
          <w:rFonts w:eastAsia="Times New Roman"/>
        </w:rPr>
        <w:t xml:space="preserve">Momenteel zijn de sportreeksen van </w:t>
      </w:r>
      <w:r>
        <w:rPr>
          <w:rFonts w:eastAsia="Times New Roman"/>
        </w:rPr>
        <w:t>het</w:t>
      </w:r>
      <w:r w:rsidRPr="00A025AB">
        <w:rPr>
          <w:rFonts w:eastAsia="Times New Roman"/>
        </w:rPr>
        <w:t xml:space="preserve"> najaar lopende. Hiervoor zijn 103 kinderen ingeschreven.</w:t>
      </w:r>
    </w:p>
    <w:p w14:paraId="0E538E5B" w14:textId="70C36CF2" w:rsidR="00BE42FA" w:rsidRPr="00BE42FA" w:rsidRDefault="00A025AB" w:rsidP="00A025AB">
      <w:pPr>
        <w:pStyle w:val="Lijstalinea"/>
        <w:numPr>
          <w:ilvl w:val="0"/>
          <w:numId w:val="25"/>
        </w:numPr>
        <w:rPr>
          <w:rFonts w:eastAsiaTheme="minorHAnsi"/>
        </w:rPr>
      </w:pPr>
      <w:r>
        <w:t xml:space="preserve">Voor de jeugd organiseren we Multimove op woensdagnamiddag in de sporthal van XH (met mogelijkheid om gebruik te maken van busvervoer die kinderen oppikt in verschillende scholen </w:t>
      </w:r>
      <w:proofErr w:type="spellStart"/>
      <w:r>
        <w:t>i</w:t>
      </w:r>
      <w:r w:rsidR="00BE42FA">
        <w:t>kv</w:t>
      </w:r>
      <w:proofErr w:type="spellEnd"/>
      <w:r>
        <w:t xml:space="preserve"> BOA) en op verschillende scholen organiseren we ‘sportsnack’ (1x/week direct na school tijdens opvanguren). Het concept van sportsnack is wel wat gewijzigd. Dit najaar gaat sportsnack door in De Regenboog, De Groeiweide en De Krui</w:t>
      </w:r>
      <w:r w:rsidR="00BE42FA">
        <w:t>n</w:t>
      </w:r>
      <w:r>
        <w:t xml:space="preserve">. Na de kerstvakantie gaat deze door in 3 andere scholen: De Bosrank, </w:t>
      </w:r>
      <w:r w:rsidR="00BE42FA">
        <w:t xml:space="preserve">De </w:t>
      </w:r>
      <w:r>
        <w:t xml:space="preserve">Keimolen en </w:t>
      </w:r>
      <w:r w:rsidR="00BE42FA">
        <w:t xml:space="preserve">De </w:t>
      </w:r>
      <w:r>
        <w:t xml:space="preserve">Weide Wereld. Na de paasvakantie zal er geen sportsnack meer zijn. Het betere weer zorgt ervoor dat kinderen </w:t>
      </w:r>
      <w:r w:rsidR="00BE42FA">
        <w:t xml:space="preserve">dan </w:t>
      </w:r>
      <w:r>
        <w:t xml:space="preserve">meer buiten willen spelen. </w:t>
      </w:r>
    </w:p>
    <w:p w14:paraId="6ADA9D91" w14:textId="3B655B9A" w:rsidR="00A025AB" w:rsidRDefault="00A025AB" w:rsidP="00A025AB">
      <w:pPr>
        <w:pStyle w:val="Lijstalinea"/>
        <w:numPr>
          <w:ilvl w:val="0"/>
          <w:numId w:val="25"/>
        </w:numPr>
        <w:rPr>
          <w:rFonts w:eastAsiaTheme="minorHAnsi"/>
        </w:rPr>
      </w:pPr>
      <w:r>
        <w:t xml:space="preserve">De </w:t>
      </w:r>
      <w:r w:rsidR="00BE42FA">
        <w:t>Sportdienst</w:t>
      </w:r>
      <w:r>
        <w:t xml:space="preserve"> organiseert </w:t>
      </w:r>
      <w:r w:rsidR="00BE42FA">
        <w:t>ook</w:t>
      </w:r>
      <w:r>
        <w:t xml:space="preserve"> een ‘MTB-initiatie’ vanaf mei op woensdagnamiddag.</w:t>
      </w:r>
    </w:p>
    <w:p w14:paraId="5FDBC54D" w14:textId="77777777" w:rsidR="00A025AB" w:rsidRDefault="00A025AB" w:rsidP="00A025AB">
      <w:pPr>
        <w:pStyle w:val="Lijstalinea"/>
      </w:pPr>
      <w:r>
        <w:t xml:space="preserve">Alle info staat steeds in de vrijetijdsfolder en online: </w:t>
      </w:r>
      <w:hyperlink r:id="rId10" w:history="1">
        <w:r>
          <w:rPr>
            <w:rStyle w:val="Hyperlink"/>
          </w:rPr>
          <w:t>www.kruisem.be/sportaanbod</w:t>
        </w:r>
      </w:hyperlink>
      <w:r>
        <w:t xml:space="preserve"> . </w:t>
      </w:r>
    </w:p>
    <w:p w14:paraId="34162D08" w14:textId="77777777" w:rsidR="00D5721C" w:rsidRDefault="00A025AB" w:rsidP="00BE42FA">
      <w:pPr>
        <w:pStyle w:val="Lijstalinea"/>
        <w:numPr>
          <w:ilvl w:val="0"/>
          <w:numId w:val="25"/>
        </w:numPr>
      </w:pPr>
      <w:r>
        <w:t xml:space="preserve">Voor de sportreeksen jan-maart 2023 starten de inschrijvingen vanaf maandag 19 december 20u. </w:t>
      </w:r>
      <w:r w:rsidR="00BE42FA">
        <w:t xml:space="preserve">Dit </w:t>
      </w:r>
      <w:r>
        <w:t>voor zowel inw</w:t>
      </w:r>
      <w:r w:rsidR="00BE42FA">
        <w:t>oners</w:t>
      </w:r>
      <w:r>
        <w:t xml:space="preserve"> als niet-inw</w:t>
      </w:r>
      <w:r w:rsidR="00BE42FA">
        <w:t>oners</w:t>
      </w:r>
      <w:r>
        <w:t>.</w:t>
      </w:r>
    </w:p>
    <w:p w14:paraId="2E1B9350" w14:textId="77777777" w:rsidR="00D5721C" w:rsidRPr="00D5721C" w:rsidRDefault="00D5721C" w:rsidP="00BC6F3D">
      <w:pPr>
        <w:spacing w:after="0" w:line="240" w:lineRule="auto"/>
        <w:rPr>
          <w:rFonts w:eastAsia="Times New Roman"/>
        </w:rPr>
      </w:pPr>
      <w:r w:rsidRPr="00D5721C">
        <w:rPr>
          <w:rFonts w:eastAsia="Times New Roman"/>
        </w:rPr>
        <w:t>Sportevenementen:</w:t>
      </w:r>
    </w:p>
    <w:p w14:paraId="72EF2253" w14:textId="1A12F6F6" w:rsidR="00D5721C" w:rsidRPr="00D5721C" w:rsidRDefault="00D5721C" w:rsidP="00D5721C">
      <w:pPr>
        <w:pStyle w:val="Lijstalinea"/>
        <w:numPr>
          <w:ilvl w:val="0"/>
          <w:numId w:val="25"/>
        </w:numPr>
        <w:spacing w:after="0" w:line="240" w:lineRule="auto"/>
        <w:rPr>
          <w:rFonts w:eastAsia="Times New Roman"/>
        </w:rPr>
      </w:pPr>
      <w:r w:rsidRPr="00D5721C">
        <w:rPr>
          <w:rFonts w:eastAsia="Times New Roman"/>
        </w:rPr>
        <w:t xml:space="preserve">Wintersportdag voor 12-16 jarigen: woensdag 28 december 2022 (Terneuzen) – </w:t>
      </w:r>
      <w:r>
        <w:rPr>
          <w:rFonts w:eastAsia="Times New Roman"/>
        </w:rPr>
        <w:t>volzet!</w:t>
      </w:r>
    </w:p>
    <w:p w14:paraId="5B04C82E" w14:textId="77777777" w:rsidR="00D5721C" w:rsidRPr="00D5721C" w:rsidRDefault="00D5721C" w:rsidP="00D5721C">
      <w:pPr>
        <w:pStyle w:val="Lijstalinea"/>
        <w:numPr>
          <w:ilvl w:val="0"/>
          <w:numId w:val="25"/>
        </w:numPr>
        <w:spacing w:after="0" w:line="240" w:lineRule="auto"/>
        <w:rPr>
          <w:rFonts w:eastAsia="Times New Roman"/>
        </w:rPr>
      </w:pPr>
      <w:r w:rsidRPr="00D5721C">
        <w:rPr>
          <w:rFonts w:eastAsia="Times New Roman"/>
        </w:rPr>
        <w:t>Sportdag lokale schoolvrije dag voor 2</w:t>
      </w:r>
      <w:r w:rsidRPr="00D5721C">
        <w:rPr>
          <w:rFonts w:eastAsia="Times New Roman"/>
          <w:vertAlign w:val="superscript"/>
        </w:rPr>
        <w:t>e</w:t>
      </w:r>
      <w:r w:rsidRPr="00D5721C">
        <w:rPr>
          <w:rFonts w:eastAsia="Times New Roman"/>
        </w:rPr>
        <w:t xml:space="preserve"> kleuter t.e.m. 6</w:t>
      </w:r>
      <w:r w:rsidRPr="00D5721C">
        <w:rPr>
          <w:rFonts w:eastAsia="Times New Roman"/>
          <w:vertAlign w:val="superscript"/>
        </w:rPr>
        <w:t>e</w:t>
      </w:r>
      <w:r w:rsidRPr="00D5721C">
        <w:rPr>
          <w:rFonts w:eastAsia="Times New Roman"/>
        </w:rPr>
        <w:t xml:space="preserve"> leerjaar: maandag 6 februari 2023 – inschrijven vanaf 14 januari 9u</w:t>
      </w:r>
    </w:p>
    <w:p w14:paraId="61807AA1" w14:textId="57A2C2AB" w:rsidR="00D5721C" w:rsidRPr="00D5721C" w:rsidRDefault="00D5721C" w:rsidP="00D5721C">
      <w:pPr>
        <w:pStyle w:val="Lijstalinea"/>
        <w:numPr>
          <w:ilvl w:val="0"/>
          <w:numId w:val="25"/>
        </w:numPr>
        <w:spacing w:after="0" w:line="240" w:lineRule="auto"/>
        <w:rPr>
          <w:rFonts w:eastAsia="Times New Roman"/>
        </w:rPr>
      </w:pPr>
      <w:r w:rsidRPr="00D5721C">
        <w:rPr>
          <w:rFonts w:eastAsia="Times New Roman"/>
        </w:rPr>
        <w:t>Avonturensportdag ‘take a risk’ voor 10-16 jarigen: donderdag 13 april 2023 (</w:t>
      </w:r>
      <w:r>
        <w:rPr>
          <w:rFonts w:eastAsia="Times New Roman"/>
        </w:rPr>
        <w:t>W</w:t>
      </w:r>
      <w:r w:rsidRPr="00D5721C">
        <w:rPr>
          <w:rFonts w:eastAsia="Times New Roman"/>
        </w:rPr>
        <w:t>achtebeke) – inschrijv</w:t>
      </w:r>
      <w:r>
        <w:rPr>
          <w:rFonts w:eastAsia="Times New Roman"/>
        </w:rPr>
        <w:t>en</w:t>
      </w:r>
      <w:r w:rsidRPr="00D5721C">
        <w:rPr>
          <w:rFonts w:eastAsia="Times New Roman"/>
        </w:rPr>
        <w:t xml:space="preserve"> vanaf 14 januari 9u</w:t>
      </w:r>
    </w:p>
    <w:p w14:paraId="18ED5E3D" w14:textId="033EEC02" w:rsidR="00D5721C" w:rsidRPr="00D5721C" w:rsidRDefault="00D5721C" w:rsidP="00D5721C">
      <w:pPr>
        <w:pStyle w:val="Lijstalinea"/>
        <w:numPr>
          <w:ilvl w:val="0"/>
          <w:numId w:val="25"/>
        </w:numPr>
        <w:spacing w:after="0" w:line="240" w:lineRule="auto"/>
        <w:rPr>
          <w:rFonts w:eastAsia="Times New Roman"/>
        </w:rPr>
      </w:pPr>
      <w:r w:rsidRPr="00D5721C">
        <w:rPr>
          <w:rFonts w:eastAsia="Times New Roman"/>
        </w:rPr>
        <w:t xml:space="preserve">Buitenspeeldag woensdag 19 april 2023: hiervoor zal de </w:t>
      </w:r>
      <w:r>
        <w:rPr>
          <w:rFonts w:eastAsia="Times New Roman"/>
        </w:rPr>
        <w:t>J</w:t>
      </w:r>
      <w:r w:rsidRPr="00D5721C">
        <w:rPr>
          <w:rFonts w:eastAsia="Times New Roman"/>
        </w:rPr>
        <w:t>eugd</w:t>
      </w:r>
      <w:r>
        <w:rPr>
          <w:rFonts w:eastAsia="Times New Roman"/>
        </w:rPr>
        <w:t>-</w:t>
      </w:r>
      <w:r w:rsidRPr="00D5721C">
        <w:rPr>
          <w:rFonts w:eastAsia="Times New Roman"/>
        </w:rPr>
        <w:t xml:space="preserve"> en Sportdienst nog een gezamenlijk aanbod uitwerken.  Meer info volgt later.</w:t>
      </w:r>
    </w:p>
    <w:p w14:paraId="4B9A8CCD" w14:textId="5FA5B2EF" w:rsidR="003B55CC" w:rsidRPr="00D9327F" w:rsidRDefault="00A025AB" w:rsidP="00D9327F">
      <w:r>
        <w:t xml:space="preserve"> </w:t>
      </w:r>
    </w:p>
    <w:p w14:paraId="50527460" w14:textId="25E858F3" w:rsidR="00B43D7A" w:rsidRDefault="00B43D7A" w:rsidP="002D3F0D">
      <w:pPr>
        <w:pStyle w:val="Lijstalinea"/>
        <w:numPr>
          <w:ilvl w:val="0"/>
          <w:numId w:val="15"/>
        </w:numPr>
        <w:rPr>
          <w:b/>
        </w:rPr>
      </w:pPr>
      <w:r>
        <w:rPr>
          <w:b/>
        </w:rPr>
        <w:t>Bib</w:t>
      </w:r>
    </w:p>
    <w:p w14:paraId="6F1D46D6" w14:textId="77777777" w:rsidR="00BC6F3D" w:rsidRDefault="00BC6F3D" w:rsidP="00DC1BC6">
      <w:pPr>
        <w:spacing w:after="0"/>
        <w:rPr>
          <w:bCs/>
        </w:rPr>
      </w:pPr>
      <w:r>
        <w:rPr>
          <w:bCs/>
        </w:rPr>
        <w:t xml:space="preserve">Voorleesweek: </w:t>
      </w:r>
    </w:p>
    <w:p w14:paraId="52D6ECC5" w14:textId="40687ED7" w:rsidR="00DC1BC6" w:rsidRPr="00DC1BC6" w:rsidRDefault="00D27271" w:rsidP="00DC1BC6">
      <w:pPr>
        <w:spacing w:after="0"/>
        <w:rPr>
          <w:bCs/>
        </w:rPr>
      </w:pPr>
      <w:r>
        <w:rPr>
          <w:bCs/>
        </w:rPr>
        <w:t>Aan de hand van</w:t>
      </w:r>
      <w:r w:rsidR="00DC1BC6" w:rsidRPr="00DC1BC6">
        <w:rPr>
          <w:bCs/>
        </w:rPr>
        <w:t xml:space="preserve"> de PowerPoint in bijlage vertelt Carine over de verschillende activiteiten </w:t>
      </w:r>
      <w:r w:rsidR="00DC1BC6">
        <w:rPr>
          <w:bCs/>
        </w:rPr>
        <w:t xml:space="preserve">in de bib van Zingem en Kruishoutem </w:t>
      </w:r>
      <w:proofErr w:type="spellStart"/>
      <w:r w:rsidR="00DC1BC6" w:rsidRPr="00DC1BC6">
        <w:rPr>
          <w:bCs/>
        </w:rPr>
        <w:t>nalv</w:t>
      </w:r>
      <w:proofErr w:type="spellEnd"/>
      <w:r w:rsidR="00DC1BC6" w:rsidRPr="00DC1BC6">
        <w:rPr>
          <w:bCs/>
        </w:rPr>
        <w:t xml:space="preserve"> de Voorleesweek</w:t>
      </w:r>
      <w:r w:rsidR="00DC1BC6">
        <w:rPr>
          <w:bCs/>
        </w:rPr>
        <w:t>:</w:t>
      </w:r>
    </w:p>
    <w:p w14:paraId="6E93CA6A" w14:textId="2BF9DA1E" w:rsidR="00DC1BC6" w:rsidRPr="00DC1BC6" w:rsidRDefault="00DC1BC6" w:rsidP="00DC1BC6">
      <w:pPr>
        <w:pStyle w:val="Lijstalinea"/>
        <w:numPr>
          <w:ilvl w:val="0"/>
          <w:numId w:val="25"/>
        </w:numPr>
        <w:spacing w:after="0"/>
        <w:rPr>
          <w:bCs/>
        </w:rPr>
      </w:pPr>
      <w:r w:rsidRPr="00DC1BC6">
        <w:rPr>
          <w:bCs/>
        </w:rPr>
        <w:t xml:space="preserve">Voorleessessies </w:t>
      </w:r>
      <w:r>
        <w:rPr>
          <w:bCs/>
        </w:rPr>
        <w:t>in beide bibs</w:t>
      </w:r>
      <w:r w:rsidR="006D46BD">
        <w:rPr>
          <w:bCs/>
        </w:rPr>
        <w:t>, in bib Kruishoutem ook</w:t>
      </w:r>
      <w:r>
        <w:rPr>
          <w:bCs/>
        </w:rPr>
        <w:t xml:space="preserve"> </w:t>
      </w:r>
      <w:r w:rsidRPr="00DC1BC6">
        <w:rPr>
          <w:bCs/>
        </w:rPr>
        <w:t>door de leerlingen van KADE</w:t>
      </w:r>
    </w:p>
    <w:p w14:paraId="5D217D51" w14:textId="5C32FF30" w:rsidR="00DC1BC6" w:rsidRPr="00DC1BC6" w:rsidRDefault="00DC1BC6" w:rsidP="00DC1BC6">
      <w:pPr>
        <w:pStyle w:val="Lijstalinea"/>
        <w:numPr>
          <w:ilvl w:val="0"/>
          <w:numId w:val="25"/>
        </w:numPr>
        <w:spacing w:after="0"/>
        <w:rPr>
          <w:bCs/>
        </w:rPr>
      </w:pPr>
      <w:r w:rsidRPr="00DC1BC6">
        <w:rPr>
          <w:bCs/>
        </w:rPr>
        <w:t>Knuffels logeren in de bib</w:t>
      </w:r>
      <w:r>
        <w:rPr>
          <w:bCs/>
        </w:rPr>
        <w:t xml:space="preserve"> (Filmpje te vinden op de FB pagina van Kruisem)</w:t>
      </w:r>
    </w:p>
    <w:p w14:paraId="5DA9215E" w14:textId="2B74AAD5" w:rsidR="00DC1BC6" w:rsidRDefault="00DC1BC6" w:rsidP="00DC1BC6">
      <w:pPr>
        <w:pStyle w:val="Lijstalinea"/>
        <w:numPr>
          <w:ilvl w:val="0"/>
          <w:numId w:val="25"/>
        </w:numPr>
        <w:spacing w:after="0"/>
        <w:rPr>
          <w:bCs/>
        </w:rPr>
      </w:pPr>
      <w:r w:rsidRPr="00DC1BC6">
        <w:rPr>
          <w:bCs/>
        </w:rPr>
        <w:t xml:space="preserve">Voorleessessies tijdens de consultatie van K&amp;G </w:t>
      </w:r>
    </w:p>
    <w:p w14:paraId="35CA716A" w14:textId="6B81F3CD" w:rsidR="00DC1BC6" w:rsidRDefault="00DC1BC6" w:rsidP="00DC1BC6">
      <w:pPr>
        <w:pStyle w:val="Lijstalinea"/>
        <w:numPr>
          <w:ilvl w:val="0"/>
          <w:numId w:val="25"/>
        </w:numPr>
        <w:spacing w:after="0"/>
        <w:rPr>
          <w:bCs/>
        </w:rPr>
      </w:pPr>
      <w:r>
        <w:rPr>
          <w:bCs/>
        </w:rPr>
        <w:t xml:space="preserve">Voorstelling ‘Dierenbos </w:t>
      </w:r>
      <w:proofErr w:type="spellStart"/>
      <w:r>
        <w:rPr>
          <w:bCs/>
        </w:rPr>
        <w:t>got</w:t>
      </w:r>
      <w:proofErr w:type="spellEnd"/>
      <w:r>
        <w:rPr>
          <w:bCs/>
        </w:rPr>
        <w:t xml:space="preserve"> talent’ </w:t>
      </w:r>
      <w:r w:rsidR="0016504E">
        <w:rPr>
          <w:bCs/>
        </w:rPr>
        <w:t xml:space="preserve">door Mieke Mie </w:t>
      </w:r>
      <w:r>
        <w:rPr>
          <w:bCs/>
        </w:rPr>
        <w:t xml:space="preserve">voor alle </w:t>
      </w:r>
      <w:r w:rsidR="0016504E">
        <w:rPr>
          <w:bCs/>
        </w:rPr>
        <w:t>kleuters</w:t>
      </w:r>
      <w:r>
        <w:rPr>
          <w:bCs/>
        </w:rPr>
        <w:t xml:space="preserve"> K2</w:t>
      </w:r>
    </w:p>
    <w:p w14:paraId="7372E3FC" w14:textId="45B1A895" w:rsidR="00892F38" w:rsidRPr="00892F38" w:rsidRDefault="00892F38" w:rsidP="00892F38">
      <w:pPr>
        <w:spacing w:after="0"/>
        <w:rPr>
          <w:bCs/>
        </w:rPr>
      </w:pPr>
      <w:r>
        <w:rPr>
          <w:bCs/>
        </w:rPr>
        <w:t xml:space="preserve">Dit aanbod geldt ook voor kinderdagverblijven of onthaalouders. Iemand van de bib </w:t>
      </w:r>
      <w:r w:rsidR="00BC6F3D">
        <w:rPr>
          <w:bCs/>
        </w:rPr>
        <w:t>komt graag langs</w:t>
      </w:r>
      <w:r>
        <w:rPr>
          <w:bCs/>
        </w:rPr>
        <w:t xml:space="preserve"> om een verhaal te vertellen aangepast aan de leeftijd van de kinderen.</w:t>
      </w:r>
      <w:r w:rsidR="00BC6F3D">
        <w:rPr>
          <w:bCs/>
        </w:rPr>
        <w:t xml:space="preserve"> In de bib kunnen ook</w:t>
      </w:r>
      <w:r>
        <w:rPr>
          <w:bCs/>
        </w:rPr>
        <w:t xml:space="preserve"> </w:t>
      </w:r>
      <w:proofErr w:type="spellStart"/>
      <w:r>
        <w:rPr>
          <w:bCs/>
        </w:rPr>
        <w:t>kamishibai</w:t>
      </w:r>
      <w:r w:rsidR="00BC6F3D">
        <w:rPr>
          <w:bCs/>
        </w:rPr>
        <w:t>’s</w:t>
      </w:r>
      <w:proofErr w:type="spellEnd"/>
      <w:r w:rsidR="00BC6F3D">
        <w:rPr>
          <w:bCs/>
        </w:rPr>
        <w:t xml:space="preserve"> en vertelplaten ontleend worden</w:t>
      </w:r>
      <w:r>
        <w:rPr>
          <w:bCs/>
        </w:rPr>
        <w:t xml:space="preserve">. </w:t>
      </w:r>
    </w:p>
    <w:p w14:paraId="0F72C2D3" w14:textId="5F4F911B" w:rsidR="0016504E" w:rsidRDefault="0016504E" w:rsidP="0016504E">
      <w:pPr>
        <w:spacing w:after="0"/>
        <w:rPr>
          <w:bCs/>
        </w:rPr>
      </w:pPr>
    </w:p>
    <w:p w14:paraId="0A7E9712" w14:textId="24F3C890" w:rsidR="0016504E" w:rsidRDefault="0016504E" w:rsidP="0016504E">
      <w:pPr>
        <w:spacing w:after="0"/>
        <w:rPr>
          <w:bCs/>
        </w:rPr>
      </w:pPr>
      <w:r>
        <w:rPr>
          <w:bCs/>
        </w:rPr>
        <w:t>Algemeen:</w:t>
      </w:r>
    </w:p>
    <w:p w14:paraId="37621088" w14:textId="485132FE" w:rsidR="0016504E" w:rsidRDefault="0016504E" w:rsidP="0016504E">
      <w:pPr>
        <w:pStyle w:val="Lijstalinea"/>
        <w:numPr>
          <w:ilvl w:val="0"/>
          <w:numId w:val="28"/>
        </w:numPr>
        <w:spacing w:after="0"/>
        <w:rPr>
          <w:bCs/>
        </w:rPr>
      </w:pPr>
      <w:r>
        <w:rPr>
          <w:bCs/>
        </w:rPr>
        <w:t xml:space="preserve">Boekje ‘Hey Baby, kijk! Een knuffelboek’ van Laura van </w:t>
      </w:r>
      <w:proofErr w:type="spellStart"/>
      <w:r>
        <w:rPr>
          <w:bCs/>
        </w:rPr>
        <w:t>Boechou</w:t>
      </w:r>
      <w:proofErr w:type="spellEnd"/>
      <w:r>
        <w:rPr>
          <w:bCs/>
        </w:rPr>
        <w:t xml:space="preserve"> en Eva </w:t>
      </w:r>
      <w:proofErr w:type="spellStart"/>
      <w:r>
        <w:rPr>
          <w:bCs/>
        </w:rPr>
        <w:t>Mouton</w:t>
      </w:r>
      <w:proofErr w:type="spellEnd"/>
      <w:r>
        <w:rPr>
          <w:bCs/>
        </w:rPr>
        <w:t xml:space="preserve"> werd verkozen tot Boekstart-babyboekje van het jaar. </w:t>
      </w:r>
    </w:p>
    <w:p w14:paraId="6E1E1010" w14:textId="6A2F05C2" w:rsidR="0016504E" w:rsidRDefault="0016504E" w:rsidP="0016504E">
      <w:pPr>
        <w:pStyle w:val="Lijstalinea"/>
        <w:spacing w:after="0"/>
        <w:rPr>
          <w:bCs/>
        </w:rPr>
      </w:pPr>
      <w:r>
        <w:rPr>
          <w:bCs/>
        </w:rPr>
        <w:t>Dit is een boekje volledig in zwart-wit, wat voor baby’s het meest aantrekkelijk is. De bib zal hier ook rekening mee houden bij de aankoop van nieuwe babyboekjes.</w:t>
      </w:r>
    </w:p>
    <w:p w14:paraId="3FB06956" w14:textId="6F1869CC" w:rsidR="00BC6F3D" w:rsidRDefault="0016504E" w:rsidP="0016504E">
      <w:pPr>
        <w:pStyle w:val="Lijstalinea"/>
        <w:numPr>
          <w:ilvl w:val="0"/>
          <w:numId w:val="28"/>
        </w:numPr>
        <w:spacing w:after="0"/>
        <w:rPr>
          <w:bCs/>
        </w:rPr>
      </w:pPr>
      <w:proofErr w:type="spellStart"/>
      <w:r>
        <w:rPr>
          <w:bCs/>
        </w:rPr>
        <w:lastRenderedPageBreak/>
        <w:t>Coderdojo</w:t>
      </w:r>
      <w:proofErr w:type="spellEnd"/>
      <w:r>
        <w:rPr>
          <w:bCs/>
        </w:rPr>
        <w:t xml:space="preserve"> </w:t>
      </w:r>
      <w:r w:rsidR="00892F38">
        <w:rPr>
          <w:bCs/>
        </w:rPr>
        <w:t>(programmeren voor kinderen)</w:t>
      </w:r>
      <w:r w:rsidR="006D46BD">
        <w:rPr>
          <w:bCs/>
        </w:rPr>
        <w:t xml:space="preserve"> nog een sessie op zaterdag 12 december in Zingem. De volgende reeks in het voorjaar zal weer doorgaan in Kruishoutem.</w:t>
      </w:r>
    </w:p>
    <w:p w14:paraId="610C083D" w14:textId="77777777" w:rsidR="00BC6F3D" w:rsidRDefault="00BC6F3D" w:rsidP="0016504E">
      <w:pPr>
        <w:pStyle w:val="Lijstalinea"/>
        <w:numPr>
          <w:ilvl w:val="0"/>
          <w:numId w:val="28"/>
        </w:numPr>
        <w:spacing w:after="0"/>
        <w:rPr>
          <w:bCs/>
        </w:rPr>
      </w:pPr>
      <w:r>
        <w:rPr>
          <w:bCs/>
        </w:rPr>
        <w:t>De verhuis van de bib van Zingem naar het gemeentehuis wordt voorzien voor de zomervakantie 2023.</w:t>
      </w:r>
    </w:p>
    <w:p w14:paraId="329C58CB" w14:textId="03D6D39A" w:rsidR="00BC6F3D" w:rsidRDefault="00BC6F3D" w:rsidP="00BC6F3D">
      <w:pPr>
        <w:spacing w:after="0"/>
        <w:rPr>
          <w:bCs/>
        </w:rPr>
      </w:pPr>
    </w:p>
    <w:p w14:paraId="63807816" w14:textId="77777777" w:rsidR="00D27271" w:rsidRDefault="00D27271" w:rsidP="00BC6F3D">
      <w:pPr>
        <w:spacing w:after="0"/>
        <w:rPr>
          <w:bCs/>
        </w:rPr>
      </w:pPr>
    </w:p>
    <w:p w14:paraId="5D5E6DDC" w14:textId="77777777" w:rsidR="00BC6F3D" w:rsidRPr="00BC6F3D" w:rsidRDefault="00BC6F3D" w:rsidP="00BC6F3D">
      <w:pPr>
        <w:spacing w:after="0"/>
        <w:rPr>
          <w:bCs/>
          <w:i/>
          <w:iCs/>
        </w:rPr>
      </w:pPr>
      <w:r w:rsidRPr="00BC6F3D">
        <w:rPr>
          <w:bCs/>
          <w:i/>
          <w:iCs/>
        </w:rPr>
        <w:t>Opmerking:</w:t>
      </w:r>
    </w:p>
    <w:p w14:paraId="06E9052C" w14:textId="56510FF5" w:rsidR="00BC6F3D" w:rsidRPr="00BC6F3D" w:rsidRDefault="00BC6F3D" w:rsidP="00BC6F3D">
      <w:pPr>
        <w:pStyle w:val="Lijstalinea"/>
        <w:numPr>
          <w:ilvl w:val="0"/>
          <w:numId w:val="29"/>
        </w:numPr>
        <w:spacing w:after="0"/>
        <w:rPr>
          <w:bCs/>
          <w:i/>
          <w:iCs/>
        </w:rPr>
      </w:pPr>
      <w:r w:rsidRPr="00BC6F3D">
        <w:rPr>
          <w:bCs/>
          <w:i/>
          <w:iCs/>
        </w:rPr>
        <w:t xml:space="preserve">Lieve Van </w:t>
      </w:r>
      <w:proofErr w:type="spellStart"/>
      <w:r w:rsidRPr="00BC6F3D">
        <w:rPr>
          <w:bCs/>
          <w:i/>
          <w:iCs/>
        </w:rPr>
        <w:t>Cauwenberg</w:t>
      </w:r>
      <w:r>
        <w:rPr>
          <w:bCs/>
          <w:i/>
          <w:iCs/>
        </w:rPr>
        <w:t>h</w:t>
      </w:r>
      <w:r w:rsidRPr="00BC6F3D">
        <w:rPr>
          <w:bCs/>
          <w:i/>
          <w:iCs/>
        </w:rPr>
        <w:t>e</w:t>
      </w:r>
      <w:proofErr w:type="spellEnd"/>
      <w:r w:rsidRPr="00BC6F3D">
        <w:rPr>
          <w:bCs/>
          <w:i/>
          <w:iCs/>
        </w:rPr>
        <w:t xml:space="preserve"> heeft een leerkrachte binnen het ondersteuningsnetwerk die graag poppenkast komt spelen in de bib</w:t>
      </w:r>
      <w:r w:rsidR="00D27271">
        <w:rPr>
          <w:bCs/>
          <w:i/>
          <w:iCs/>
        </w:rPr>
        <w:t xml:space="preserve"> of op andere locaties</w:t>
      </w:r>
      <w:r w:rsidRPr="00BC6F3D">
        <w:rPr>
          <w:bCs/>
          <w:i/>
          <w:iCs/>
        </w:rPr>
        <w:t>. Ze bezorgde hiervoor de gegevens aan Carine.</w:t>
      </w:r>
    </w:p>
    <w:p w14:paraId="5455A9DB" w14:textId="209E9E59" w:rsidR="00BC6F3D" w:rsidRPr="00BC6F3D" w:rsidRDefault="00BC6F3D" w:rsidP="00BC6F3D">
      <w:pPr>
        <w:pStyle w:val="Lijstalinea"/>
        <w:numPr>
          <w:ilvl w:val="0"/>
          <w:numId w:val="29"/>
        </w:numPr>
        <w:spacing w:after="0"/>
        <w:rPr>
          <w:bCs/>
          <w:i/>
          <w:iCs/>
        </w:rPr>
      </w:pPr>
      <w:r w:rsidRPr="00BC6F3D">
        <w:rPr>
          <w:bCs/>
          <w:i/>
          <w:iCs/>
        </w:rPr>
        <w:t xml:space="preserve">Tip </w:t>
      </w:r>
      <w:proofErr w:type="spellStart"/>
      <w:r w:rsidRPr="00BC6F3D">
        <w:rPr>
          <w:bCs/>
          <w:i/>
          <w:iCs/>
        </w:rPr>
        <w:t>Saan</w:t>
      </w:r>
      <w:proofErr w:type="spellEnd"/>
      <w:r w:rsidRPr="00BC6F3D">
        <w:rPr>
          <w:bCs/>
          <w:i/>
          <w:iCs/>
        </w:rPr>
        <w:t xml:space="preserve"> </w:t>
      </w:r>
      <w:proofErr w:type="spellStart"/>
      <w:r w:rsidRPr="00BC6F3D">
        <w:rPr>
          <w:bCs/>
          <w:i/>
          <w:iCs/>
        </w:rPr>
        <w:t>Vandenheede</w:t>
      </w:r>
      <w:proofErr w:type="spellEnd"/>
      <w:r w:rsidRPr="00BC6F3D">
        <w:rPr>
          <w:bCs/>
          <w:i/>
          <w:iCs/>
        </w:rPr>
        <w:t xml:space="preserve">: via het </w:t>
      </w:r>
      <w:r>
        <w:rPr>
          <w:bCs/>
          <w:i/>
          <w:iCs/>
        </w:rPr>
        <w:t>L</w:t>
      </w:r>
      <w:r w:rsidRPr="00BC6F3D">
        <w:rPr>
          <w:bCs/>
          <w:i/>
          <w:iCs/>
        </w:rPr>
        <w:t xml:space="preserve">eesfonds kan nog tot 30 november een gratis boekenpakket aangevraagd worden. Hannelore stuurt hierover de info door. </w:t>
      </w:r>
    </w:p>
    <w:p w14:paraId="28FCC4E3" w14:textId="3BF025DB" w:rsidR="0016504E" w:rsidRPr="00BC6F3D" w:rsidRDefault="0016504E" w:rsidP="00BC6F3D">
      <w:pPr>
        <w:spacing w:after="0"/>
        <w:rPr>
          <w:bCs/>
        </w:rPr>
      </w:pPr>
      <w:r w:rsidRPr="00BC6F3D">
        <w:rPr>
          <w:bCs/>
        </w:rPr>
        <w:t xml:space="preserve"> </w:t>
      </w:r>
    </w:p>
    <w:p w14:paraId="06476A02" w14:textId="77777777" w:rsidR="000B610B" w:rsidRPr="00F30DE1" w:rsidRDefault="000B610B" w:rsidP="00B43D7A"/>
    <w:p w14:paraId="7CBA8E1D" w14:textId="5E286DB0" w:rsidR="00D92AB0" w:rsidRPr="00D26ECB" w:rsidRDefault="00D92AB0" w:rsidP="00D26ECB">
      <w:pPr>
        <w:pStyle w:val="TITEL1"/>
        <w:numPr>
          <w:ilvl w:val="0"/>
          <w:numId w:val="22"/>
        </w:numPr>
        <w:rPr>
          <w:b/>
          <w:bCs w:val="0"/>
          <w:color w:val="FF0000"/>
          <w:sz w:val="24"/>
          <w:szCs w:val="24"/>
        </w:rPr>
      </w:pPr>
      <w:r w:rsidRPr="00D26ECB">
        <w:rPr>
          <w:b/>
          <w:bCs w:val="0"/>
          <w:color w:val="FF0000"/>
          <w:sz w:val="24"/>
          <w:szCs w:val="24"/>
        </w:rPr>
        <w:t>Varia</w:t>
      </w:r>
    </w:p>
    <w:p w14:paraId="6A10E114" w14:textId="77777777" w:rsidR="00C55D87" w:rsidRPr="004103DB" w:rsidRDefault="00C55D87" w:rsidP="00C55D87">
      <w:pPr>
        <w:pStyle w:val="1Basisteksten"/>
        <w:spacing w:after="0" w:line="240" w:lineRule="auto"/>
        <w:rPr>
          <w:rFonts w:ascii="Trebuchet MS" w:eastAsia="Times New Roman" w:hAnsi="Trebuchet MS"/>
        </w:rPr>
      </w:pPr>
    </w:p>
    <w:p w14:paraId="2497BE6B" w14:textId="7477813E" w:rsidR="00E30CBC" w:rsidRPr="004103DB" w:rsidRDefault="005F3014" w:rsidP="002D3F0D">
      <w:pPr>
        <w:pStyle w:val="1Basisteksten"/>
        <w:numPr>
          <w:ilvl w:val="0"/>
          <w:numId w:val="15"/>
        </w:numPr>
        <w:spacing w:after="0" w:line="240" w:lineRule="auto"/>
        <w:rPr>
          <w:rFonts w:ascii="Trebuchet MS" w:eastAsia="Times New Roman" w:hAnsi="Trebuchet MS"/>
        </w:rPr>
      </w:pPr>
      <w:r w:rsidRPr="004103DB">
        <w:rPr>
          <w:rFonts w:ascii="Trebuchet MS" w:hAnsi="Trebuchet MS"/>
          <w:b/>
        </w:rPr>
        <w:t xml:space="preserve">Datum volgend LOK: </w:t>
      </w:r>
      <w:r w:rsidR="000D6166" w:rsidRPr="004103DB">
        <w:rPr>
          <w:rFonts w:ascii="Trebuchet MS" w:hAnsi="Trebuchet MS"/>
          <w:b/>
        </w:rPr>
        <w:t xml:space="preserve">donderdag </w:t>
      </w:r>
      <w:r w:rsidR="00D957F0">
        <w:rPr>
          <w:rFonts w:ascii="Trebuchet MS" w:hAnsi="Trebuchet MS"/>
          <w:b/>
        </w:rPr>
        <w:t>20/04/2023</w:t>
      </w:r>
      <w:r w:rsidR="000D6166" w:rsidRPr="004103DB">
        <w:rPr>
          <w:rFonts w:ascii="Trebuchet MS" w:hAnsi="Trebuchet MS"/>
          <w:b/>
        </w:rPr>
        <w:t xml:space="preserve"> om </w:t>
      </w:r>
      <w:r w:rsidR="00CB54EB">
        <w:rPr>
          <w:rFonts w:ascii="Trebuchet MS" w:hAnsi="Trebuchet MS"/>
          <w:b/>
        </w:rPr>
        <w:t>19u30</w:t>
      </w:r>
      <w:r w:rsidR="000D6166" w:rsidRPr="004103DB">
        <w:rPr>
          <w:rFonts w:ascii="Trebuchet MS" w:hAnsi="Trebuchet MS"/>
          <w:b/>
        </w:rPr>
        <w:t xml:space="preserve"> in Huise</w:t>
      </w:r>
      <w:r w:rsidR="000D6166" w:rsidRPr="004103DB">
        <w:rPr>
          <w:rFonts w:ascii="Trebuchet MS" w:hAnsi="Trebuchet MS"/>
        </w:rPr>
        <w:t>!</w:t>
      </w:r>
    </w:p>
    <w:sectPr w:rsidR="00E30CBC" w:rsidRPr="004103DB" w:rsidSect="004E7182">
      <w:footerReference w:type="default" r:id="rId11"/>
      <w:footerReference w:type="first" r:id="rId12"/>
      <w:pgSz w:w="11906" w:h="16838"/>
      <w:pgMar w:top="1418" w:right="1417" w:bottom="1417"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8E2B" w14:textId="77777777" w:rsidR="00CA59F2" w:rsidRDefault="00CA59F2" w:rsidP="008B7CFA">
      <w:r>
        <w:separator/>
      </w:r>
    </w:p>
    <w:p w14:paraId="62A3E0A2" w14:textId="77777777" w:rsidR="00CA59F2" w:rsidRDefault="00CA59F2" w:rsidP="008B7CFA"/>
    <w:p w14:paraId="43ED9EF6" w14:textId="77777777" w:rsidR="00CA59F2" w:rsidRDefault="00CA59F2" w:rsidP="008B7CFA"/>
    <w:p w14:paraId="0DF823BA" w14:textId="77777777" w:rsidR="00CA59F2" w:rsidRDefault="00CA59F2" w:rsidP="008B7CFA"/>
    <w:p w14:paraId="037F60AE" w14:textId="77777777" w:rsidR="00CA59F2" w:rsidRDefault="00CA59F2" w:rsidP="008B7CFA"/>
    <w:p w14:paraId="48AC98F9" w14:textId="77777777" w:rsidR="00CA59F2" w:rsidRDefault="00CA59F2" w:rsidP="008B7CFA"/>
  </w:endnote>
  <w:endnote w:type="continuationSeparator" w:id="0">
    <w:p w14:paraId="556DAB12" w14:textId="77777777" w:rsidR="00CA59F2" w:rsidRDefault="00CA59F2" w:rsidP="008B7CFA">
      <w:r>
        <w:continuationSeparator/>
      </w:r>
    </w:p>
    <w:p w14:paraId="6B48A7EE" w14:textId="77777777" w:rsidR="00CA59F2" w:rsidRDefault="00CA59F2" w:rsidP="008B7CFA"/>
    <w:p w14:paraId="5D5F3FDC" w14:textId="77777777" w:rsidR="00CA59F2" w:rsidRDefault="00CA59F2" w:rsidP="008B7CFA"/>
    <w:p w14:paraId="2A21B211" w14:textId="77777777" w:rsidR="00CA59F2" w:rsidRDefault="00CA59F2" w:rsidP="008B7CFA"/>
    <w:p w14:paraId="69B8F32A" w14:textId="77777777" w:rsidR="00CA59F2" w:rsidRDefault="00CA59F2" w:rsidP="008B7CFA"/>
    <w:p w14:paraId="77558CEA" w14:textId="77777777" w:rsidR="00CA59F2" w:rsidRDefault="00CA59F2" w:rsidP="008B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C28D" w14:textId="77777777" w:rsidR="001F6007" w:rsidRDefault="001F6007" w:rsidP="00550031">
    <w:pPr>
      <w:pStyle w:val="Voettekst"/>
      <w:tabs>
        <w:tab w:val="left" w:pos="284"/>
      </w:tabs>
      <w:ind w:left="426"/>
    </w:pPr>
  </w:p>
  <w:p w14:paraId="04CF50CD" w14:textId="77777777" w:rsidR="001F6007" w:rsidRDefault="001F6007" w:rsidP="00550031">
    <w:pPr>
      <w:pStyle w:val="Voettekst"/>
      <w:tabs>
        <w:tab w:val="left" w:pos="284"/>
      </w:tabs>
      <w:ind w:left="426"/>
    </w:pPr>
  </w:p>
  <w:p w14:paraId="205B7715" w14:textId="77777777" w:rsidR="001F6007" w:rsidRPr="00313EFA" w:rsidRDefault="001F6007" w:rsidP="00550031">
    <w:pPr>
      <w:pStyle w:val="Voettekst"/>
      <w:tabs>
        <w:tab w:val="left" w:pos="284"/>
      </w:tabs>
      <w:ind w:left="426"/>
    </w:pPr>
    <w:r>
      <w:rPr>
        <w:noProof/>
        <w:lang w:eastAsia="nl-BE"/>
      </w:rPr>
      <mc:AlternateContent>
        <mc:Choice Requires="wps">
          <w:drawing>
            <wp:anchor distT="0" distB="0" distL="114300" distR="114300" simplePos="0" relativeHeight="251662336" behindDoc="0" locked="0" layoutInCell="1" allowOverlap="1" wp14:anchorId="31733B5D" wp14:editId="2CB91D5A">
              <wp:simplePos x="0" y="0"/>
              <wp:positionH relativeFrom="column">
                <wp:posOffset>159385</wp:posOffset>
              </wp:positionH>
              <wp:positionV relativeFrom="paragraph">
                <wp:posOffset>-93345</wp:posOffset>
              </wp:positionV>
              <wp:extent cx="0" cy="318770"/>
              <wp:effectExtent l="6985" t="11430" r="1206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10FAC" id="_x0000_t32" coordsize="21600,21600" o:spt="32" o:oned="t" path="m,l21600,21600e" filled="f">
              <v:path arrowok="t" fillok="f" o:connecttype="none"/>
              <o:lock v:ext="edit" shapetype="t"/>
            </v:shapetype>
            <v:shape id="AutoShape 11" o:spid="_x0000_s1026" type="#_x0000_t32" style="position:absolute;margin-left:12.55pt;margin-top:-7.35pt;width:0;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" strokecolor="#c00000"/>
          </w:pict>
        </mc:Fallback>
      </mc:AlternateContent>
    </w:r>
    <w:r w:rsidRPr="00313EFA">
      <w:t xml:space="preserve">p. </w:t>
    </w:r>
    <w:r>
      <w:fldChar w:fldCharType="begin"/>
    </w:r>
    <w:r>
      <w:instrText xml:space="preserve"> PAGE   \* MERGEFORMAT </w:instrText>
    </w:r>
    <w:r>
      <w:fldChar w:fldCharType="separate"/>
    </w:r>
    <w:r w:rsidR="00A35657">
      <w:rPr>
        <w:noProof/>
      </w:rPr>
      <w:t>6</w:t>
    </w:r>
    <w:r>
      <w:rPr>
        <w:noProof/>
      </w:rPr>
      <w:fldChar w:fldCharType="end"/>
    </w:r>
  </w:p>
  <w:p w14:paraId="6FF4135A" w14:textId="77777777" w:rsidR="001F6007" w:rsidRPr="00D26C1B" w:rsidRDefault="001F6007" w:rsidP="00550031">
    <w:pPr>
      <w:pStyle w:val="Voettekst"/>
      <w:tabs>
        <w:tab w:val="left" w:pos="284"/>
      </w:tabs>
    </w:pPr>
  </w:p>
  <w:p w14:paraId="019762C7" w14:textId="77777777" w:rsidR="001F6007" w:rsidRPr="00550031" w:rsidRDefault="001F6007" w:rsidP="00550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619" w14:textId="77777777" w:rsidR="001F6007" w:rsidRPr="00D26C1B" w:rsidRDefault="001F6007" w:rsidP="00550031">
    <w:pPr>
      <w:pStyle w:val="Voettekst"/>
      <w:tabs>
        <w:tab w:val="left" w:pos="284"/>
      </w:tabs>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1DE0" w14:textId="77777777" w:rsidR="00CA59F2" w:rsidRDefault="00CA59F2" w:rsidP="008B7CFA">
      <w:r>
        <w:separator/>
      </w:r>
    </w:p>
    <w:p w14:paraId="0A9DED40" w14:textId="77777777" w:rsidR="00CA59F2" w:rsidRDefault="00CA59F2" w:rsidP="008B7CFA"/>
    <w:p w14:paraId="67A35FAD" w14:textId="77777777" w:rsidR="00CA59F2" w:rsidRDefault="00CA59F2" w:rsidP="008B7CFA"/>
    <w:p w14:paraId="019A6F3B" w14:textId="77777777" w:rsidR="00CA59F2" w:rsidRDefault="00CA59F2" w:rsidP="008B7CFA"/>
    <w:p w14:paraId="1CA9D5D2" w14:textId="77777777" w:rsidR="00CA59F2" w:rsidRDefault="00CA59F2" w:rsidP="008B7CFA"/>
    <w:p w14:paraId="3A7C9349" w14:textId="77777777" w:rsidR="00CA59F2" w:rsidRDefault="00CA59F2" w:rsidP="008B7CFA"/>
  </w:footnote>
  <w:footnote w:type="continuationSeparator" w:id="0">
    <w:p w14:paraId="0B6EFF71" w14:textId="77777777" w:rsidR="00CA59F2" w:rsidRDefault="00CA59F2" w:rsidP="008B7CFA">
      <w:r>
        <w:continuationSeparator/>
      </w:r>
    </w:p>
    <w:p w14:paraId="3C4A4B39" w14:textId="77777777" w:rsidR="00CA59F2" w:rsidRDefault="00CA59F2" w:rsidP="008B7CFA"/>
    <w:p w14:paraId="093493E4" w14:textId="77777777" w:rsidR="00CA59F2" w:rsidRDefault="00CA59F2" w:rsidP="008B7CFA"/>
    <w:p w14:paraId="411A3E90" w14:textId="77777777" w:rsidR="00CA59F2" w:rsidRDefault="00CA59F2" w:rsidP="008B7CFA"/>
    <w:p w14:paraId="26DEDEA6" w14:textId="77777777" w:rsidR="00CA59F2" w:rsidRDefault="00CA59F2" w:rsidP="008B7CFA"/>
    <w:p w14:paraId="4F1052F5" w14:textId="77777777" w:rsidR="00CA59F2" w:rsidRDefault="00CA59F2" w:rsidP="008B7C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1C4"/>
    <w:multiLevelType w:val="hybridMultilevel"/>
    <w:tmpl w:val="8E2EE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F69E0"/>
    <w:multiLevelType w:val="multilevel"/>
    <w:tmpl w:val="0D8C3770"/>
    <w:numStyleLink w:val="Ongenlijstitems"/>
  </w:abstractNum>
  <w:abstractNum w:abstractNumId="2" w15:restartNumberingAfterBreak="0">
    <w:nsid w:val="0E30771E"/>
    <w:multiLevelType w:val="hybridMultilevel"/>
    <w:tmpl w:val="5AB2DD4E"/>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EB500E"/>
    <w:multiLevelType w:val="multilevel"/>
    <w:tmpl w:val="105C07CA"/>
    <w:lvl w:ilvl="0">
      <w:start w:val="1"/>
      <w:numFmt w:val="decimal"/>
      <w:pStyle w:val="Genondertiteldocument"/>
      <w:lvlText w:val="%1."/>
      <w:lvlJc w:val="left"/>
      <w:pPr>
        <w:ind w:left="360" w:hanging="360"/>
      </w:pPr>
    </w:lvl>
    <w:lvl w:ilvl="1">
      <w:start w:val="1"/>
      <w:numFmt w:val="decimal"/>
      <w:lvlText w:val="%1.%2."/>
      <w:lvlJc w:val="left"/>
      <w:pPr>
        <w:ind w:left="792" w:hanging="432"/>
      </w:pPr>
    </w:lvl>
    <w:lvl w:ilvl="2">
      <w:start w:val="1"/>
      <w:numFmt w:val="decimal"/>
      <w:pStyle w:val="Gensubondertit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F6269"/>
    <w:multiLevelType w:val="multilevel"/>
    <w:tmpl w:val="E2881A12"/>
    <w:styleLink w:val="Genlijstitems"/>
    <w:lvl w:ilvl="0">
      <w:start w:val="1"/>
      <w:numFmt w:val="decimal"/>
      <w:pStyle w:val="Genlijstitem"/>
      <w:lvlText w:val="%1."/>
      <w:lvlJc w:val="left"/>
      <w:pPr>
        <w:tabs>
          <w:tab w:val="num" w:pos="924"/>
        </w:tabs>
        <w:ind w:left="1281" w:hanging="357"/>
      </w:pPr>
      <w:rPr>
        <w:rFonts w:ascii="Trebuchet MS" w:hAnsi="Trebuchet MS" w:hint="default"/>
        <w:sz w:val="18"/>
      </w:rPr>
    </w:lvl>
    <w:lvl w:ilvl="1">
      <w:start w:val="1"/>
      <w:numFmt w:val="decimal"/>
      <w:pStyle w:val="Genlijstitem2"/>
      <w:lvlText w:val="%2."/>
      <w:lvlJc w:val="left"/>
      <w:pPr>
        <w:tabs>
          <w:tab w:val="num" w:pos="1281"/>
        </w:tabs>
        <w:ind w:left="1639" w:hanging="358"/>
      </w:pPr>
      <w:rPr>
        <w:rFonts w:hint="default"/>
      </w:rPr>
    </w:lvl>
    <w:lvl w:ilvl="2">
      <w:start w:val="1"/>
      <w:numFmt w:val="decimal"/>
      <w:pStyle w:val="Genlijstitem3"/>
      <w:lvlText w:val="%3."/>
      <w:lvlJc w:val="left"/>
      <w:pPr>
        <w:tabs>
          <w:tab w:val="num" w:pos="1639"/>
        </w:tabs>
        <w:ind w:left="1996" w:hanging="357"/>
      </w:pPr>
      <w:rPr>
        <w:rFonts w:hint="default"/>
      </w:rPr>
    </w:lvl>
    <w:lvl w:ilvl="3">
      <w:start w:val="1"/>
      <w:numFmt w:val="decimal"/>
      <w:pStyle w:val="Genlijstitem4"/>
      <w:lvlText w:val="%4."/>
      <w:lvlJc w:val="left"/>
      <w:pPr>
        <w:tabs>
          <w:tab w:val="num" w:pos="1996"/>
        </w:tabs>
        <w:ind w:left="2353" w:hanging="357"/>
      </w:pPr>
      <w:rPr>
        <w:rFonts w:hint="default"/>
      </w:rPr>
    </w:lvl>
    <w:lvl w:ilvl="4">
      <w:start w:val="1"/>
      <w:numFmt w:val="decimal"/>
      <w:pStyle w:val="Genlijstitem5"/>
      <w:lvlText w:val="%5."/>
      <w:lvlJc w:val="left"/>
      <w:pPr>
        <w:tabs>
          <w:tab w:val="num" w:pos="2353"/>
        </w:tabs>
        <w:ind w:left="2710" w:hanging="357"/>
      </w:pPr>
      <w:rPr>
        <w:rFonts w:hint="default"/>
      </w:rPr>
    </w:lvl>
    <w:lvl w:ilvl="5">
      <w:start w:val="1"/>
      <w:numFmt w:val="decimal"/>
      <w:pStyle w:val="Genlijstitem6"/>
      <w:lvlText w:val="%6."/>
      <w:lvlJc w:val="left"/>
      <w:pPr>
        <w:tabs>
          <w:tab w:val="num" w:pos="2710"/>
        </w:tabs>
        <w:ind w:left="3067" w:hanging="357"/>
      </w:pPr>
      <w:rPr>
        <w:rFonts w:hint="default"/>
      </w:rPr>
    </w:lvl>
    <w:lvl w:ilvl="6">
      <w:start w:val="1"/>
      <w:numFmt w:val="decimal"/>
      <w:pStyle w:val="Genlijstitem7"/>
      <w:lvlText w:val="%7."/>
      <w:lvlJc w:val="left"/>
      <w:pPr>
        <w:tabs>
          <w:tab w:val="num" w:pos="3067"/>
        </w:tabs>
        <w:ind w:left="3425" w:hanging="358"/>
      </w:pPr>
      <w:rPr>
        <w:rFonts w:hint="default"/>
      </w:rPr>
    </w:lvl>
    <w:lvl w:ilvl="7">
      <w:start w:val="1"/>
      <w:numFmt w:val="decimal"/>
      <w:pStyle w:val="Genlijstitem8"/>
      <w:lvlText w:val="%8."/>
      <w:lvlJc w:val="left"/>
      <w:pPr>
        <w:tabs>
          <w:tab w:val="num" w:pos="3425"/>
        </w:tabs>
        <w:ind w:left="3782" w:hanging="357"/>
      </w:pPr>
      <w:rPr>
        <w:rFonts w:hint="default"/>
      </w:rPr>
    </w:lvl>
    <w:lvl w:ilvl="8">
      <w:start w:val="1"/>
      <w:numFmt w:val="decimal"/>
      <w:pStyle w:val="Genlijstitem9"/>
      <w:lvlText w:val="%9."/>
      <w:lvlJc w:val="left"/>
      <w:pPr>
        <w:tabs>
          <w:tab w:val="num" w:pos="3782"/>
        </w:tabs>
        <w:ind w:left="4139" w:hanging="357"/>
      </w:pPr>
      <w:rPr>
        <w:rFonts w:hint="default"/>
      </w:rPr>
    </w:lvl>
  </w:abstractNum>
  <w:abstractNum w:abstractNumId="5" w15:restartNumberingAfterBreak="0">
    <w:nsid w:val="13D16325"/>
    <w:multiLevelType w:val="multilevel"/>
    <w:tmpl w:val="5F7EDEC8"/>
    <w:styleLink w:val="lijstnvt"/>
    <w:lvl w:ilvl="0">
      <w:start w:val="1"/>
      <w:numFmt w:val="bullet"/>
      <w:lvlText w:val=""/>
      <w:lvlJc w:val="left"/>
      <w:pPr>
        <w:ind w:left="284" w:firstLine="776"/>
      </w:pPr>
      <w:rPr>
        <w:rFonts w:ascii="Symbol" w:hAnsi="Symbol" w:hint="default"/>
      </w:rPr>
    </w:lvl>
    <w:lvl w:ilvl="1">
      <w:start w:val="1"/>
      <w:numFmt w:val="bullet"/>
      <w:lvlText w:val="o"/>
      <w:lvlJc w:val="left"/>
      <w:pPr>
        <w:ind w:left="568" w:firstLine="788"/>
      </w:pPr>
      <w:rPr>
        <w:rFonts w:ascii="Courier New" w:hAnsi="Courier New" w:hint="default"/>
      </w:rPr>
    </w:lvl>
    <w:lvl w:ilvl="2">
      <w:start w:val="1"/>
      <w:numFmt w:val="bullet"/>
      <w:lvlText w:val=""/>
      <w:lvlJc w:val="left"/>
      <w:pPr>
        <w:ind w:left="852" w:firstLine="788"/>
      </w:pPr>
      <w:rPr>
        <w:rFonts w:ascii="Wingdings" w:hAnsi="Wingdings" w:hint="default"/>
      </w:rPr>
    </w:lvl>
    <w:lvl w:ilvl="3">
      <w:start w:val="1"/>
      <w:numFmt w:val="bullet"/>
      <w:lvlText w:val=""/>
      <w:lvlJc w:val="left"/>
      <w:pPr>
        <w:ind w:left="1136" w:firstLine="788"/>
      </w:pPr>
      <w:rPr>
        <w:rFonts w:ascii="Symbol" w:hAnsi="Symbol" w:hint="default"/>
      </w:rPr>
    </w:lvl>
    <w:lvl w:ilvl="4">
      <w:start w:val="1"/>
      <w:numFmt w:val="bullet"/>
      <w:lvlText w:val="o"/>
      <w:lvlJc w:val="left"/>
      <w:pPr>
        <w:ind w:left="1420" w:firstLine="788"/>
      </w:pPr>
      <w:rPr>
        <w:rFonts w:ascii="Courier New" w:hAnsi="Courier New" w:cs="Courier New" w:hint="default"/>
      </w:rPr>
    </w:lvl>
    <w:lvl w:ilvl="5">
      <w:start w:val="1"/>
      <w:numFmt w:val="bullet"/>
      <w:lvlText w:val=""/>
      <w:lvlJc w:val="left"/>
      <w:pPr>
        <w:ind w:left="1704" w:firstLine="788"/>
      </w:pPr>
      <w:rPr>
        <w:rFonts w:ascii="Wingdings" w:hAnsi="Wingdings" w:hint="default"/>
      </w:rPr>
    </w:lvl>
    <w:lvl w:ilvl="6">
      <w:start w:val="1"/>
      <w:numFmt w:val="bullet"/>
      <w:lvlText w:val=""/>
      <w:lvlJc w:val="left"/>
      <w:pPr>
        <w:ind w:left="1988" w:firstLine="788"/>
      </w:pPr>
      <w:rPr>
        <w:rFonts w:ascii="Symbol" w:hAnsi="Symbol" w:hint="default"/>
      </w:rPr>
    </w:lvl>
    <w:lvl w:ilvl="7">
      <w:start w:val="1"/>
      <w:numFmt w:val="bullet"/>
      <w:lvlText w:val="o"/>
      <w:lvlJc w:val="left"/>
      <w:pPr>
        <w:ind w:left="2272" w:firstLine="788"/>
      </w:pPr>
      <w:rPr>
        <w:rFonts w:ascii="Courier New" w:hAnsi="Courier New" w:hint="default"/>
      </w:rPr>
    </w:lvl>
    <w:lvl w:ilvl="8">
      <w:start w:val="1"/>
      <w:numFmt w:val="bullet"/>
      <w:lvlText w:val=""/>
      <w:lvlJc w:val="left"/>
      <w:pPr>
        <w:ind w:left="2556" w:firstLine="788"/>
      </w:pPr>
      <w:rPr>
        <w:rFonts w:ascii="Wingdings" w:hAnsi="Wingdings" w:hint="default"/>
      </w:rPr>
    </w:lvl>
  </w:abstractNum>
  <w:abstractNum w:abstractNumId="6" w15:restartNumberingAfterBreak="0">
    <w:nsid w:val="142E5BEE"/>
    <w:multiLevelType w:val="hybridMultilevel"/>
    <w:tmpl w:val="D7DA43C8"/>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DC586E"/>
    <w:multiLevelType w:val="hybridMultilevel"/>
    <w:tmpl w:val="9BE403EC"/>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C23AC4"/>
    <w:multiLevelType w:val="hybridMultilevel"/>
    <w:tmpl w:val="6D526228"/>
    <w:lvl w:ilvl="0" w:tplc="272AF816">
      <w:start w:val="1"/>
      <w:numFmt w:val="bullet"/>
      <w:pStyle w:val="OPSOM4"/>
      <w:lvlText w:val=""/>
      <w:lvlJc w:val="left"/>
      <w:pPr>
        <w:ind w:left="1588" w:hanging="170"/>
      </w:pPr>
      <w:rPr>
        <w:rFonts w:ascii="Wingdings" w:hAnsi="Wingdings" w:hint="default"/>
      </w:rPr>
    </w:lvl>
    <w:lvl w:ilvl="1" w:tplc="08130003" w:tentative="1">
      <w:start w:val="1"/>
      <w:numFmt w:val="bullet"/>
      <w:lvlText w:val="o"/>
      <w:lvlJc w:val="left"/>
      <w:pPr>
        <w:ind w:left="2364" w:hanging="360"/>
      </w:pPr>
      <w:rPr>
        <w:rFonts w:ascii="Courier New" w:hAnsi="Courier New" w:cs="Courier New" w:hint="default"/>
      </w:rPr>
    </w:lvl>
    <w:lvl w:ilvl="2" w:tplc="08130005" w:tentative="1">
      <w:start w:val="1"/>
      <w:numFmt w:val="bullet"/>
      <w:lvlText w:val=""/>
      <w:lvlJc w:val="left"/>
      <w:pPr>
        <w:ind w:left="3084" w:hanging="360"/>
      </w:pPr>
      <w:rPr>
        <w:rFonts w:ascii="Wingdings" w:hAnsi="Wingdings" w:hint="default"/>
      </w:rPr>
    </w:lvl>
    <w:lvl w:ilvl="3" w:tplc="08130001" w:tentative="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9" w15:restartNumberingAfterBreak="0">
    <w:nsid w:val="1FD01E94"/>
    <w:multiLevelType w:val="hybridMultilevel"/>
    <w:tmpl w:val="C1DC8C62"/>
    <w:lvl w:ilvl="0" w:tplc="EC4CBD7C">
      <w:numFmt w:val="bullet"/>
      <w:pStyle w:val="OPSOM1"/>
      <w:lvlText w:val="-"/>
      <w:lvlJc w:val="left"/>
      <w:pPr>
        <w:ind w:left="170" w:hanging="170"/>
      </w:pPr>
      <w:rPr>
        <w:rFonts w:ascii="Trebuchet MS" w:eastAsia="Times New Roman" w:hAnsi="Trebuchet MS" w:cs="Times New Roman" w:hint="default"/>
      </w:rPr>
    </w:lvl>
    <w:lvl w:ilvl="1" w:tplc="5140598A">
      <w:start w:val="1"/>
      <w:numFmt w:val="bullet"/>
      <w:lvlText w:val=""/>
      <w:lvlJc w:val="left"/>
      <w:pPr>
        <w:ind w:left="1364" w:hanging="360"/>
      </w:pPr>
      <w:rPr>
        <w:rFonts w:ascii="Symbol" w:hAnsi="Symbol" w:hint="default"/>
      </w:rPr>
    </w:lvl>
    <w:lvl w:ilvl="2" w:tplc="AB489EAA">
      <w:start w:val="1"/>
      <w:numFmt w:val="bullet"/>
      <w:lvlText w:val="o"/>
      <w:lvlJc w:val="left"/>
      <w:pPr>
        <w:ind w:left="2084" w:hanging="360"/>
      </w:pPr>
      <w:rPr>
        <w:rFonts w:ascii="Courier New" w:hAnsi="Courier New" w:cs="Courier New" w:hint="default"/>
      </w:rPr>
    </w:lvl>
    <w:lvl w:ilvl="3" w:tplc="291676EC">
      <w:start w:val="1"/>
      <w:numFmt w:val="bullet"/>
      <w:lvlText w:val=""/>
      <w:lvlJc w:val="left"/>
      <w:pPr>
        <w:ind w:left="2804" w:hanging="360"/>
      </w:pPr>
      <w:rPr>
        <w:rFonts w:ascii="Wingdings" w:hAnsi="Wingdings"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2565486C"/>
    <w:multiLevelType w:val="hybridMultilevel"/>
    <w:tmpl w:val="7390C2A6"/>
    <w:lvl w:ilvl="0" w:tplc="B4081694">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03064C"/>
    <w:multiLevelType w:val="hybridMultilevel"/>
    <w:tmpl w:val="FD66F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DC15DF"/>
    <w:multiLevelType w:val="hybridMultilevel"/>
    <w:tmpl w:val="D2C45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C2709B"/>
    <w:multiLevelType w:val="hybridMultilevel"/>
    <w:tmpl w:val="9286C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6F2E21"/>
    <w:multiLevelType w:val="multilevel"/>
    <w:tmpl w:val="DDA81A4A"/>
    <w:lvl w:ilvl="0">
      <w:start w:val="1"/>
      <w:numFmt w:val="decimal"/>
      <w:lvlText w:val="%1."/>
      <w:lvlJc w:val="left"/>
      <w:pPr>
        <w:ind w:left="360" w:hanging="360"/>
      </w:pPr>
    </w:lvl>
    <w:lvl w:ilvl="1">
      <w:start w:val="1"/>
      <w:numFmt w:val="decimal"/>
      <w:pStyle w:val="Gensubonderkop"/>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DC49DF"/>
    <w:multiLevelType w:val="multilevel"/>
    <w:tmpl w:val="0D8C3770"/>
    <w:styleLink w:val="Ongenlijstitems"/>
    <w:lvl w:ilvl="0">
      <w:start w:val="1"/>
      <w:numFmt w:val="bullet"/>
      <w:pStyle w:val="Ongenlijstitem"/>
      <w:lvlText w:val=""/>
      <w:lvlJc w:val="left"/>
      <w:pPr>
        <w:tabs>
          <w:tab w:val="num" w:pos="1281"/>
        </w:tabs>
        <w:ind w:left="1281" w:hanging="357"/>
      </w:pPr>
      <w:rPr>
        <w:rFonts w:ascii="Symbol" w:hAnsi="Symbol" w:hint="default"/>
      </w:rPr>
    </w:lvl>
    <w:lvl w:ilvl="1">
      <w:start w:val="1"/>
      <w:numFmt w:val="bullet"/>
      <w:pStyle w:val="Ongenlijstitem2"/>
      <w:lvlText w:val="o"/>
      <w:lvlJc w:val="left"/>
      <w:pPr>
        <w:tabs>
          <w:tab w:val="num" w:pos="1639"/>
        </w:tabs>
        <w:ind w:left="1639" w:hanging="358"/>
      </w:pPr>
      <w:rPr>
        <w:rFonts w:ascii="Courier New" w:hAnsi="Courier New" w:hint="default"/>
      </w:rPr>
    </w:lvl>
    <w:lvl w:ilvl="2">
      <w:start w:val="1"/>
      <w:numFmt w:val="bullet"/>
      <w:pStyle w:val="Ongenlijstitem3"/>
      <w:lvlText w:val=""/>
      <w:lvlJc w:val="left"/>
      <w:pPr>
        <w:tabs>
          <w:tab w:val="num" w:pos="1985"/>
        </w:tabs>
        <w:ind w:left="1996" w:hanging="357"/>
      </w:pPr>
      <w:rPr>
        <w:rFonts w:ascii="Symbol" w:hAnsi="Symbol" w:hint="default"/>
      </w:rPr>
    </w:lvl>
    <w:lvl w:ilvl="3">
      <w:start w:val="1"/>
      <w:numFmt w:val="bullet"/>
      <w:lvlText w:val="o"/>
      <w:lvlJc w:val="left"/>
      <w:pPr>
        <w:tabs>
          <w:tab w:val="num" w:pos="1996"/>
        </w:tabs>
        <w:ind w:left="2353" w:hanging="357"/>
      </w:pPr>
      <w:rPr>
        <w:rFonts w:ascii="Courier New" w:hAnsi="Courier New" w:hint="default"/>
      </w:rPr>
    </w:lvl>
    <w:lvl w:ilvl="4">
      <w:start w:val="1"/>
      <w:numFmt w:val="bullet"/>
      <w:pStyle w:val="Ongenlijstitem5"/>
      <w:lvlText w:val=""/>
      <w:lvlJc w:val="left"/>
      <w:pPr>
        <w:tabs>
          <w:tab w:val="num" w:pos="2710"/>
        </w:tabs>
        <w:ind w:left="2710" w:hanging="357"/>
      </w:pPr>
      <w:rPr>
        <w:rFonts w:ascii="Symbol" w:hAnsi="Symbol" w:hint="default"/>
      </w:rPr>
    </w:lvl>
    <w:lvl w:ilvl="5">
      <w:start w:val="1"/>
      <w:numFmt w:val="none"/>
      <w:pStyle w:val="Ongenlijstitem6"/>
      <w:lvlText w:val=""/>
      <w:lvlJc w:val="left"/>
      <w:pPr>
        <w:tabs>
          <w:tab w:val="num" w:pos="3067"/>
        </w:tabs>
        <w:ind w:left="3067" w:hanging="357"/>
      </w:pPr>
      <w:rPr>
        <w:rFonts w:hint="default"/>
      </w:rPr>
    </w:lvl>
    <w:lvl w:ilvl="6">
      <w:start w:val="1"/>
      <w:numFmt w:val="none"/>
      <w:pStyle w:val="Ongenlijstitem7"/>
      <w:lvlText w:val="%7"/>
      <w:lvlJc w:val="left"/>
      <w:pPr>
        <w:tabs>
          <w:tab w:val="num" w:pos="3425"/>
        </w:tabs>
        <w:ind w:left="3425" w:hanging="358"/>
      </w:pPr>
      <w:rPr>
        <w:rFonts w:hint="default"/>
      </w:rPr>
    </w:lvl>
    <w:lvl w:ilvl="7">
      <w:start w:val="1"/>
      <w:numFmt w:val="none"/>
      <w:pStyle w:val="Ongenlijstitem8"/>
      <w:lvlText w:val="%8"/>
      <w:lvlJc w:val="left"/>
      <w:pPr>
        <w:tabs>
          <w:tab w:val="num" w:pos="3782"/>
        </w:tabs>
        <w:ind w:left="3782" w:hanging="357"/>
      </w:pPr>
      <w:rPr>
        <w:rFonts w:hint="default"/>
      </w:rPr>
    </w:lvl>
    <w:lvl w:ilvl="8">
      <w:start w:val="1"/>
      <w:numFmt w:val="none"/>
      <w:pStyle w:val="Ongenlijstitem9"/>
      <w:lvlText w:val="%9"/>
      <w:lvlJc w:val="left"/>
      <w:pPr>
        <w:tabs>
          <w:tab w:val="num" w:pos="4139"/>
        </w:tabs>
        <w:ind w:left="4139" w:hanging="357"/>
      </w:pPr>
      <w:rPr>
        <w:rFonts w:hint="default"/>
      </w:rPr>
    </w:lvl>
  </w:abstractNum>
  <w:abstractNum w:abstractNumId="16" w15:restartNumberingAfterBreak="0">
    <w:nsid w:val="3C170E79"/>
    <w:multiLevelType w:val="hybridMultilevel"/>
    <w:tmpl w:val="3DD46C44"/>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C43B28"/>
    <w:multiLevelType w:val="hybridMultilevel"/>
    <w:tmpl w:val="F3746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1447A5"/>
    <w:multiLevelType w:val="multilevel"/>
    <w:tmpl w:val="4836A792"/>
    <w:lvl w:ilvl="0">
      <w:start w:val="1"/>
      <w:numFmt w:val="decimal"/>
      <w:lvlText w:val="%1."/>
      <w:lvlJc w:val="left"/>
      <w:pPr>
        <w:ind w:left="360" w:hanging="360"/>
      </w:pPr>
      <w:rPr>
        <w:rFonts w:hint="default"/>
      </w:rPr>
    </w:lvl>
    <w:lvl w:ilvl="1">
      <w:start w:val="1"/>
      <w:numFmt w:val="decimal"/>
      <w:pStyle w:val="TITEL2"/>
      <w:suff w:val="space"/>
      <w:lvlText w:val="%1.%2."/>
      <w:lvlJc w:val="left"/>
      <w:pPr>
        <w:ind w:left="284" w:firstLine="283"/>
      </w:pPr>
      <w:rPr>
        <w:rFonts w:hint="default"/>
      </w:rPr>
    </w:lvl>
    <w:lvl w:ilvl="2">
      <w:start w:val="1"/>
      <w:numFmt w:val="decimal"/>
      <w:pStyle w:val="TITEL3"/>
      <w:suff w:val="space"/>
      <w:lvlText w:val="%1.%2.%3."/>
      <w:lvlJc w:val="left"/>
      <w:pPr>
        <w:ind w:left="851" w:hanging="284"/>
      </w:pPr>
      <w:rPr>
        <w:rFonts w:hint="default"/>
      </w:rPr>
    </w:lvl>
    <w:lvl w:ilvl="3">
      <w:start w:val="1"/>
      <w:numFmt w:val="decimal"/>
      <w:pStyle w:val="TITEL4"/>
      <w:suff w:val="space"/>
      <w:lvlText w:val="%1.%2.%3.%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56215D"/>
    <w:multiLevelType w:val="hybridMultilevel"/>
    <w:tmpl w:val="64AE011E"/>
    <w:lvl w:ilvl="0" w:tplc="DF36940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C0A25A1"/>
    <w:multiLevelType w:val="multilevel"/>
    <w:tmpl w:val="E2881A12"/>
    <w:numStyleLink w:val="Genlijstitems"/>
  </w:abstractNum>
  <w:abstractNum w:abstractNumId="21" w15:restartNumberingAfterBreak="0">
    <w:nsid w:val="5EEF4D3E"/>
    <w:multiLevelType w:val="hybridMultilevel"/>
    <w:tmpl w:val="FE3AB64E"/>
    <w:lvl w:ilvl="0" w:tplc="7D00C5DA">
      <w:start w:val="1"/>
      <w:numFmt w:val="bullet"/>
      <w:pStyle w:val="OPSOM3"/>
      <w:lvlText w:val="o"/>
      <w:lvlJc w:val="left"/>
      <w:pPr>
        <w:ind w:left="1447" w:hanging="170"/>
      </w:pPr>
      <w:rPr>
        <w:rFonts w:ascii="Courier New" w:hAnsi="Courier New" w:hint="default"/>
        <w:sz w:val="16"/>
        <w:szCs w:val="16"/>
      </w:rPr>
    </w:lvl>
    <w:lvl w:ilvl="1" w:tplc="08130003">
      <w:start w:val="1"/>
      <w:numFmt w:val="bullet"/>
      <w:lvlText w:val="o"/>
      <w:lvlJc w:val="left"/>
      <w:pPr>
        <w:ind w:left="2364" w:hanging="360"/>
      </w:pPr>
      <w:rPr>
        <w:rFonts w:ascii="Courier New" w:hAnsi="Courier New" w:cs="Courier New" w:hint="default"/>
      </w:rPr>
    </w:lvl>
    <w:lvl w:ilvl="2" w:tplc="08130005">
      <w:start w:val="1"/>
      <w:numFmt w:val="bullet"/>
      <w:lvlText w:val=""/>
      <w:lvlJc w:val="left"/>
      <w:pPr>
        <w:ind w:left="3084" w:hanging="360"/>
      </w:pPr>
      <w:rPr>
        <w:rFonts w:ascii="Wingdings" w:hAnsi="Wingdings" w:hint="default"/>
      </w:rPr>
    </w:lvl>
    <w:lvl w:ilvl="3" w:tplc="0813000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22" w15:restartNumberingAfterBreak="0">
    <w:nsid w:val="60B1206F"/>
    <w:multiLevelType w:val="hybridMultilevel"/>
    <w:tmpl w:val="F3802332"/>
    <w:lvl w:ilvl="0" w:tplc="CFA44D2C">
      <w:start w:val="52"/>
      <w:numFmt w:val="bullet"/>
      <w:lvlText w:val=""/>
      <w:lvlJc w:val="left"/>
      <w:pPr>
        <w:ind w:left="1080" w:hanging="360"/>
      </w:pPr>
      <w:rPr>
        <w:rFonts w:ascii="Symbol" w:eastAsia="Calibri" w:hAnsi="Symbol"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3" w15:restartNumberingAfterBreak="0">
    <w:nsid w:val="61EE3048"/>
    <w:multiLevelType w:val="hybridMultilevel"/>
    <w:tmpl w:val="AA7267FE"/>
    <w:lvl w:ilvl="0" w:tplc="3B98A6CE">
      <w:start w:val="2"/>
      <w:numFmt w:val="bullet"/>
      <w:lvlText w:val="-"/>
      <w:lvlJc w:val="left"/>
      <w:pPr>
        <w:ind w:left="720" w:hanging="360"/>
      </w:pPr>
      <w:rPr>
        <w:rFonts w:ascii="Trebuchet MS" w:eastAsia="Trebuchet MS"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58778C"/>
    <w:multiLevelType w:val="hybridMultilevel"/>
    <w:tmpl w:val="C47417DA"/>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FF2503"/>
    <w:multiLevelType w:val="hybridMultilevel"/>
    <w:tmpl w:val="F3468C42"/>
    <w:lvl w:ilvl="0" w:tplc="1744D5CE">
      <w:numFmt w:val="bullet"/>
      <w:lvlText w:val="-"/>
      <w:lvlJc w:val="left"/>
      <w:pPr>
        <w:ind w:left="1211" w:hanging="360"/>
      </w:pPr>
      <w:rPr>
        <w:rFonts w:ascii="Trebuchet MS" w:eastAsia="Times New Roman" w:hAnsi="Trebuchet MS" w:cs="Times New Roman" w:hint="default"/>
      </w:rPr>
    </w:lvl>
    <w:lvl w:ilvl="1" w:tplc="4C9C5D04">
      <w:start w:val="1"/>
      <w:numFmt w:val="bullet"/>
      <w:pStyle w:val="OPSOM2"/>
      <w:lvlText w:val=""/>
      <w:lvlJc w:val="left"/>
      <w:pPr>
        <w:ind w:left="1021" w:hanging="170"/>
      </w:pPr>
      <w:rPr>
        <w:rFonts w:ascii="Symbol" w:hAnsi="Symbol" w:hint="default"/>
      </w:rPr>
    </w:lvl>
    <w:lvl w:ilvl="2" w:tplc="AB489EAA">
      <w:start w:val="1"/>
      <w:numFmt w:val="bullet"/>
      <w:lvlText w:val="o"/>
      <w:lvlJc w:val="left"/>
      <w:pPr>
        <w:ind w:left="2651" w:hanging="360"/>
      </w:pPr>
      <w:rPr>
        <w:rFonts w:ascii="Courier New" w:hAnsi="Courier New" w:cs="Courier New" w:hint="default"/>
      </w:rPr>
    </w:lvl>
    <w:lvl w:ilvl="3" w:tplc="291676EC">
      <w:start w:val="1"/>
      <w:numFmt w:val="bullet"/>
      <w:lvlText w:val=""/>
      <w:lvlJc w:val="left"/>
      <w:pPr>
        <w:ind w:left="3371" w:hanging="360"/>
      </w:pPr>
      <w:rPr>
        <w:rFonts w:ascii="Wingdings" w:hAnsi="Wingdings"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6" w15:restartNumberingAfterBreak="0">
    <w:nsid w:val="6CB65163"/>
    <w:multiLevelType w:val="hybridMultilevel"/>
    <w:tmpl w:val="3D4E4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AE379B"/>
    <w:multiLevelType w:val="multilevel"/>
    <w:tmpl w:val="493A82AC"/>
    <w:lvl w:ilvl="0">
      <w:start w:val="1"/>
      <w:numFmt w:val="decimal"/>
      <w:pStyle w:val="Ondertit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712C50"/>
    <w:multiLevelType w:val="multilevel"/>
    <w:tmpl w:val="45C2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6098654">
    <w:abstractNumId w:val="27"/>
  </w:num>
  <w:num w:numId="2" w16cid:durableId="520045235">
    <w:abstractNumId w:val="3"/>
  </w:num>
  <w:num w:numId="3" w16cid:durableId="780492009">
    <w:abstractNumId w:val="14"/>
  </w:num>
  <w:num w:numId="4" w16cid:durableId="1707027611">
    <w:abstractNumId w:val="5"/>
  </w:num>
  <w:num w:numId="5" w16cid:durableId="713193242">
    <w:abstractNumId w:val="15"/>
  </w:num>
  <w:num w:numId="6" w16cid:durableId="1197503964">
    <w:abstractNumId w:val="4"/>
  </w:num>
  <w:num w:numId="7" w16cid:durableId="348917346">
    <w:abstractNumId w:val="1"/>
  </w:num>
  <w:num w:numId="8" w16cid:durableId="1311596541">
    <w:abstractNumId w:val="20"/>
  </w:num>
  <w:num w:numId="9" w16cid:durableId="917982297">
    <w:abstractNumId w:val="18"/>
  </w:num>
  <w:num w:numId="10" w16cid:durableId="1469977063">
    <w:abstractNumId w:val="9"/>
  </w:num>
  <w:num w:numId="11" w16cid:durableId="750854019">
    <w:abstractNumId w:val="25"/>
  </w:num>
  <w:num w:numId="12" w16cid:durableId="618536146">
    <w:abstractNumId w:val="21"/>
  </w:num>
  <w:num w:numId="13" w16cid:durableId="266157399">
    <w:abstractNumId w:val="8"/>
  </w:num>
  <w:num w:numId="14" w16cid:durableId="473720924">
    <w:abstractNumId w:val="11"/>
  </w:num>
  <w:num w:numId="15" w16cid:durableId="1835026541">
    <w:abstractNumId w:val="0"/>
  </w:num>
  <w:num w:numId="16" w16cid:durableId="1800562411">
    <w:abstractNumId w:val="26"/>
  </w:num>
  <w:num w:numId="17" w16cid:durableId="1468338">
    <w:abstractNumId w:val="12"/>
  </w:num>
  <w:num w:numId="18" w16cid:durableId="1425222772">
    <w:abstractNumId w:val="6"/>
  </w:num>
  <w:num w:numId="19" w16cid:durableId="1981571247">
    <w:abstractNumId w:val="10"/>
  </w:num>
  <w:num w:numId="20" w16cid:durableId="636178785">
    <w:abstractNumId w:val="13"/>
  </w:num>
  <w:num w:numId="21" w16cid:durableId="1899395145">
    <w:abstractNumId w:val="19"/>
  </w:num>
  <w:num w:numId="22" w16cid:durableId="387917695">
    <w:abstractNumId w:val="17"/>
  </w:num>
  <w:num w:numId="23" w16cid:durableId="48187839">
    <w:abstractNumId w:val="24"/>
  </w:num>
  <w:num w:numId="24" w16cid:durableId="1886866158">
    <w:abstractNumId w:val="23"/>
  </w:num>
  <w:num w:numId="25" w16cid:durableId="403186563">
    <w:abstractNumId w:val="2"/>
  </w:num>
  <w:num w:numId="26" w16cid:durableId="1961376611">
    <w:abstractNumId w:val="19"/>
  </w:num>
  <w:num w:numId="27" w16cid:durableId="1502695527">
    <w:abstractNumId w:val="22"/>
  </w:num>
  <w:num w:numId="28" w16cid:durableId="1721854487">
    <w:abstractNumId w:val="16"/>
  </w:num>
  <w:num w:numId="29" w16cid:durableId="127624716">
    <w:abstractNumId w:val="7"/>
  </w:num>
  <w:num w:numId="30" w16cid:durableId="582026929">
    <w:abstractNumId w:val="28"/>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113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22"/>
    <w:rsid w:val="000027D9"/>
    <w:rsid w:val="00006C63"/>
    <w:rsid w:val="00007363"/>
    <w:rsid w:val="0001058E"/>
    <w:rsid w:val="000112D0"/>
    <w:rsid w:val="00011509"/>
    <w:rsid w:val="00013FD7"/>
    <w:rsid w:val="0001657C"/>
    <w:rsid w:val="00021AF1"/>
    <w:rsid w:val="000262F9"/>
    <w:rsid w:val="00031F67"/>
    <w:rsid w:val="000320C1"/>
    <w:rsid w:val="000332F3"/>
    <w:rsid w:val="00034131"/>
    <w:rsid w:val="00034A11"/>
    <w:rsid w:val="00037007"/>
    <w:rsid w:val="00037AA8"/>
    <w:rsid w:val="00040EBD"/>
    <w:rsid w:val="00044773"/>
    <w:rsid w:val="000502AF"/>
    <w:rsid w:val="00053BBA"/>
    <w:rsid w:val="00057E08"/>
    <w:rsid w:val="000612D9"/>
    <w:rsid w:val="00062BC4"/>
    <w:rsid w:val="00064326"/>
    <w:rsid w:val="0006509B"/>
    <w:rsid w:val="0008197A"/>
    <w:rsid w:val="000842E5"/>
    <w:rsid w:val="000879AA"/>
    <w:rsid w:val="000A5044"/>
    <w:rsid w:val="000A576C"/>
    <w:rsid w:val="000B610B"/>
    <w:rsid w:val="000B73C9"/>
    <w:rsid w:val="000C34E6"/>
    <w:rsid w:val="000C44D2"/>
    <w:rsid w:val="000C4B1D"/>
    <w:rsid w:val="000C7922"/>
    <w:rsid w:val="000D1301"/>
    <w:rsid w:val="000D6166"/>
    <w:rsid w:val="000D6670"/>
    <w:rsid w:val="000E0605"/>
    <w:rsid w:val="000E1C1C"/>
    <w:rsid w:val="000E6BF4"/>
    <w:rsid w:val="000F6DAB"/>
    <w:rsid w:val="00102136"/>
    <w:rsid w:val="00103EFE"/>
    <w:rsid w:val="00107D63"/>
    <w:rsid w:val="0012629A"/>
    <w:rsid w:val="001302F0"/>
    <w:rsid w:val="0013135C"/>
    <w:rsid w:val="0013454E"/>
    <w:rsid w:val="00142AE6"/>
    <w:rsid w:val="00150291"/>
    <w:rsid w:val="0015094C"/>
    <w:rsid w:val="0015225C"/>
    <w:rsid w:val="00155D29"/>
    <w:rsid w:val="0016006E"/>
    <w:rsid w:val="001607F9"/>
    <w:rsid w:val="001625B4"/>
    <w:rsid w:val="00163392"/>
    <w:rsid w:val="0016504E"/>
    <w:rsid w:val="00165537"/>
    <w:rsid w:val="0016578F"/>
    <w:rsid w:val="00167149"/>
    <w:rsid w:val="0017042F"/>
    <w:rsid w:val="00170A44"/>
    <w:rsid w:val="00171676"/>
    <w:rsid w:val="0017376E"/>
    <w:rsid w:val="00173A24"/>
    <w:rsid w:val="001904D7"/>
    <w:rsid w:val="001913CC"/>
    <w:rsid w:val="00191C54"/>
    <w:rsid w:val="0019265A"/>
    <w:rsid w:val="00195228"/>
    <w:rsid w:val="0019545E"/>
    <w:rsid w:val="00197601"/>
    <w:rsid w:val="001A2996"/>
    <w:rsid w:val="001A4347"/>
    <w:rsid w:val="001A646A"/>
    <w:rsid w:val="001B07EA"/>
    <w:rsid w:val="001B21CD"/>
    <w:rsid w:val="001C0279"/>
    <w:rsid w:val="001C66A3"/>
    <w:rsid w:val="001C6D41"/>
    <w:rsid w:val="001C7C6A"/>
    <w:rsid w:val="001E5245"/>
    <w:rsid w:val="001E54A5"/>
    <w:rsid w:val="001E6634"/>
    <w:rsid w:val="001F3AD6"/>
    <w:rsid w:val="001F6007"/>
    <w:rsid w:val="00203269"/>
    <w:rsid w:val="00203D0A"/>
    <w:rsid w:val="0020438C"/>
    <w:rsid w:val="00204B3B"/>
    <w:rsid w:val="00204E1F"/>
    <w:rsid w:val="002063A4"/>
    <w:rsid w:val="002204DD"/>
    <w:rsid w:val="00225B6F"/>
    <w:rsid w:val="00237638"/>
    <w:rsid w:val="002407EC"/>
    <w:rsid w:val="00240CB1"/>
    <w:rsid w:val="00245E39"/>
    <w:rsid w:val="002479D2"/>
    <w:rsid w:val="00252047"/>
    <w:rsid w:val="0025583E"/>
    <w:rsid w:val="00257FD2"/>
    <w:rsid w:val="002617A0"/>
    <w:rsid w:val="00261BAF"/>
    <w:rsid w:val="00267EE4"/>
    <w:rsid w:val="0027007B"/>
    <w:rsid w:val="00272665"/>
    <w:rsid w:val="00276C2D"/>
    <w:rsid w:val="00280DE8"/>
    <w:rsid w:val="00283346"/>
    <w:rsid w:val="00284342"/>
    <w:rsid w:val="00286ACE"/>
    <w:rsid w:val="00292002"/>
    <w:rsid w:val="002A2899"/>
    <w:rsid w:val="002A5922"/>
    <w:rsid w:val="002A73D2"/>
    <w:rsid w:val="002B23DB"/>
    <w:rsid w:val="002B71F8"/>
    <w:rsid w:val="002C791B"/>
    <w:rsid w:val="002D3F0D"/>
    <w:rsid w:val="002D6C5D"/>
    <w:rsid w:val="002D776E"/>
    <w:rsid w:val="002E0A4A"/>
    <w:rsid w:val="002E0C2F"/>
    <w:rsid w:val="00300241"/>
    <w:rsid w:val="00300B71"/>
    <w:rsid w:val="00304349"/>
    <w:rsid w:val="00307D57"/>
    <w:rsid w:val="00307E00"/>
    <w:rsid w:val="003103A1"/>
    <w:rsid w:val="00312788"/>
    <w:rsid w:val="00312AEC"/>
    <w:rsid w:val="003132FE"/>
    <w:rsid w:val="0032133A"/>
    <w:rsid w:val="003244E8"/>
    <w:rsid w:val="003252F4"/>
    <w:rsid w:val="0033004A"/>
    <w:rsid w:val="003303EE"/>
    <w:rsid w:val="003369B3"/>
    <w:rsid w:val="003371DF"/>
    <w:rsid w:val="00341621"/>
    <w:rsid w:val="00341BDD"/>
    <w:rsid w:val="0034416E"/>
    <w:rsid w:val="00344343"/>
    <w:rsid w:val="00345135"/>
    <w:rsid w:val="00345B20"/>
    <w:rsid w:val="00345FB7"/>
    <w:rsid w:val="00350C9F"/>
    <w:rsid w:val="00356E0C"/>
    <w:rsid w:val="00360558"/>
    <w:rsid w:val="00360DB6"/>
    <w:rsid w:val="003623FB"/>
    <w:rsid w:val="00365B87"/>
    <w:rsid w:val="00366B9B"/>
    <w:rsid w:val="003718FA"/>
    <w:rsid w:val="00371E71"/>
    <w:rsid w:val="00374FFF"/>
    <w:rsid w:val="003776C1"/>
    <w:rsid w:val="00381A3B"/>
    <w:rsid w:val="003911A0"/>
    <w:rsid w:val="003918BB"/>
    <w:rsid w:val="003930CD"/>
    <w:rsid w:val="003943FC"/>
    <w:rsid w:val="00394C35"/>
    <w:rsid w:val="003977B3"/>
    <w:rsid w:val="003A2E7F"/>
    <w:rsid w:val="003B1B96"/>
    <w:rsid w:val="003B55CC"/>
    <w:rsid w:val="003B7DC8"/>
    <w:rsid w:val="003C1C2C"/>
    <w:rsid w:val="003C6556"/>
    <w:rsid w:val="003C7913"/>
    <w:rsid w:val="003D1F8A"/>
    <w:rsid w:val="003D2A3C"/>
    <w:rsid w:val="003D6ECA"/>
    <w:rsid w:val="003E1BBB"/>
    <w:rsid w:val="003E354A"/>
    <w:rsid w:val="003E51E0"/>
    <w:rsid w:val="003E7491"/>
    <w:rsid w:val="003F1C1B"/>
    <w:rsid w:val="003F381C"/>
    <w:rsid w:val="004000AB"/>
    <w:rsid w:val="00401A1A"/>
    <w:rsid w:val="00401F4F"/>
    <w:rsid w:val="00401F87"/>
    <w:rsid w:val="004051FB"/>
    <w:rsid w:val="004069B4"/>
    <w:rsid w:val="004072E1"/>
    <w:rsid w:val="004103DB"/>
    <w:rsid w:val="00410E44"/>
    <w:rsid w:val="00411255"/>
    <w:rsid w:val="004139C6"/>
    <w:rsid w:val="00413D09"/>
    <w:rsid w:val="0041461C"/>
    <w:rsid w:val="004247FA"/>
    <w:rsid w:val="0042684E"/>
    <w:rsid w:val="00426E74"/>
    <w:rsid w:val="00431498"/>
    <w:rsid w:val="00432826"/>
    <w:rsid w:val="00432D03"/>
    <w:rsid w:val="0043331F"/>
    <w:rsid w:val="00433428"/>
    <w:rsid w:val="00441F28"/>
    <w:rsid w:val="00446279"/>
    <w:rsid w:val="0045300D"/>
    <w:rsid w:val="0045319F"/>
    <w:rsid w:val="00454A4F"/>
    <w:rsid w:val="004602A3"/>
    <w:rsid w:val="00465625"/>
    <w:rsid w:val="0047578E"/>
    <w:rsid w:val="00486254"/>
    <w:rsid w:val="00494BC2"/>
    <w:rsid w:val="00497DD1"/>
    <w:rsid w:val="004A0931"/>
    <w:rsid w:val="004A5F3A"/>
    <w:rsid w:val="004B0C1E"/>
    <w:rsid w:val="004B316E"/>
    <w:rsid w:val="004B3C0A"/>
    <w:rsid w:val="004C1F7C"/>
    <w:rsid w:val="004C5569"/>
    <w:rsid w:val="004C7285"/>
    <w:rsid w:val="004D5A0E"/>
    <w:rsid w:val="004D7452"/>
    <w:rsid w:val="004D7BF7"/>
    <w:rsid w:val="004E0898"/>
    <w:rsid w:val="004E149C"/>
    <w:rsid w:val="004E350D"/>
    <w:rsid w:val="004E7182"/>
    <w:rsid w:val="004F2661"/>
    <w:rsid w:val="004F3AA6"/>
    <w:rsid w:val="004F7253"/>
    <w:rsid w:val="004F747E"/>
    <w:rsid w:val="00503B61"/>
    <w:rsid w:val="005103AC"/>
    <w:rsid w:val="00510817"/>
    <w:rsid w:val="00512C1E"/>
    <w:rsid w:val="00517256"/>
    <w:rsid w:val="005237E6"/>
    <w:rsid w:val="00523CFB"/>
    <w:rsid w:val="00541145"/>
    <w:rsid w:val="005418FE"/>
    <w:rsid w:val="00542B22"/>
    <w:rsid w:val="00543DD2"/>
    <w:rsid w:val="00546B6E"/>
    <w:rsid w:val="00546E1E"/>
    <w:rsid w:val="00550031"/>
    <w:rsid w:val="00550E5E"/>
    <w:rsid w:val="0055470E"/>
    <w:rsid w:val="005579DE"/>
    <w:rsid w:val="00563AAE"/>
    <w:rsid w:val="00570896"/>
    <w:rsid w:val="00577086"/>
    <w:rsid w:val="00577967"/>
    <w:rsid w:val="00584964"/>
    <w:rsid w:val="00586310"/>
    <w:rsid w:val="00592F78"/>
    <w:rsid w:val="005A0229"/>
    <w:rsid w:val="005A032B"/>
    <w:rsid w:val="005A15DB"/>
    <w:rsid w:val="005A2363"/>
    <w:rsid w:val="005A49ED"/>
    <w:rsid w:val="005A4B56"/>
    <w:rsid w:val="005A76FC"/>
    <w:rsid w:val="005B1498"/>
    <w:rsid w:val="005B6100"/>
    <w:rsid w:val="005B7251"/>
    <w:rsid w:val="005C16E9"/>
    <w:rsid w:val="005C2D09"/>
    <w:rsid w:val="005C4716"/>
    <w:rsid w:val="005D2552"/>
    <w:rsid w:val="005D5287"/>
    <w:rsid w:val="005D69F1"/>
    <w:rsid w:val="005D7CFF"/>
    <w:rsid w:val="005E2444"/>
    <w:rsid w:val="005E3352"/>
    <w:rsid w:val="005E5C66"/>
    <w:rsid w:val="005E70B4"/>
    <w:rsid w:val="005F1C9A"/>
    <w:rsid w:val="005F3014"/>
    <w:rsid w:val="005F4780"/>
    <w:rsid w:val="00605653"/>
    <w:rsid w:val="0060775D"/>
    <w:rsid w:val="006107A1"/>
    <w:rsid w:val="00611285"/>
    <w:rsid w:val="006139B3"/>
    <w:rsid w:val="006146F2"/>
    <w:rsid w:val="00621D57"/>
    <w:rsid w:val="00627D6F"/>
    <w:rsid w:val="0063606D"/>
    <w:rsid w:val="00641547"/>
    <w:rsid w:val="00645F65"/>
    <w:rsid w:val="0064750A"/>
    <w:rsid w:val="00651A2F"/>
    <w:rsid w:val="006528FF"/>
    <w:rsid w:val="0065305D"/>
    <w:rsid w:val="00655FF2"/>
    <w:rsid w:val="0065680B"/>
    <w:rsid w:val="00660BAF"/>
    <w:rsid w:val="006671AC"/>
    <w:rsid w:val="006710C6"/>
    <w:rsid w:val="006717AA"/>
    <w:rsid w:val="00673876"/>
    <w:rsid w:val="00675EA9"/>
    <w:rsid w:val="00676B6B"/>
    <w:rsid w:val="006872E5"/>
    <w:rsid w:val="006901E1"/>
    <w:rsid w:val="00691D19"/>
    <w:rsid w:val="006A36C9"/>
    <w:rsid w:val="006A4717"/>
    <w:rsid w:val="006A4B4F"/>
    <w:rsid w:val="006A4D10"/>
    <w:rsid w:val="006A624A"/>
    <w:rsid w:val="006B5F29"/>
    <w:rsid w:val="006C33C8"/>
    <w:rsid w:val="006C375D"/>
    <w:rsid w:val="006C3EF9"/>
    <w:rsid w:val="006C4897"/>
    <w:rsid w:val="006C5C4D"/>
    <w:rsid w:val="006C75B4"/>
    <w:rsid w:val="006D02DC"/>
    <w:rsid w:val="006D1819"/>
    <w:rsid w:val="006D2BDD"/>
    <w:rsid w:val="006D46BD"/>
    <w:rsid w:val="006D611C"/>
    <w:rsid w:val="006D6B3F"/>
    <w:rsid w:val="006D7AAF"/>
    <w:rsid w:val="006E38C5"/>
    <w:rsid w:val="006E6F05"/>
    <w:rsid w:val="006F19D7"/>
    <w:rsid w:val="006F3413"/>
    <w:rsid w:val="006F5647"/>
    <w:rsid w:val="00700038"/>
    <w:rsid w:val="007044F9"/>
    <w:rsid w:val="007047F9"/>
    <w:rsid w:val="007078C8"/>
    <w:rsid w:val="00712327"/>
    <w:rsid w:val="00717EBD"/>
    <w:rsid w:val="00726390"/>
    <w:rsid w:val="00727694"/>
    <w:rsid w:val="0073153A"/>
    <w:rsid w:val="00732BC1"/>
    <w:rsid w:val="00733B9E"/>
    <w:rsid w:val="007342C0"/>
    <w:rsid w:val="00734E74"/>
    <w:rsid w:val="00736151"/>
    <w:rsid w:val="00736261"/>
    <w:rsid w:val="00744055"/>
    <w:rsid w:val="007440A5"/>
    <w:rsid w:val="007531BE"/>
    <w:rsid w:val="00755D93"/>
    <w:rsid w:val="00760CFB"/>
    <w:rsid w:val="00761FCE"/>
    <w:rsid w:val="00762452"/>
    <w:rsid w:val="00762A89"/>
    <w:rsid w:val="00763A16"/>
    <w:rsid w:val="00774475"/>
    <w:rsid w:val="0077680A"/>
    <w:rsid w:val="00776F53"/>
    <w:rsid w:val="00776FF1"/>
    <w:rsid w:val="0078195A"/>
    <w:rsid w:val="00784533"/>
    <w:rsid w:val="00787E0B"/>
    <w:rsid w:val="007961A5"/>
    <w:rsid w:val="007A2F21"/>
    <w:rsid w:val="007A5B19"/>
    <w:rsid w:val="007A72E2"/>
    <w:rsid w:val="007A75C2"/>
    <w:rsid w:val="007A7E77"/>
    <w:rsid w:val="007B4586"/>
    <w:rsid w:val="007B6A0C"/>
    <w:rsid w:val="007B7366"/>
    <w:rsid w:val="007C394B"/>
    <w:rsid w:val="007D7AF3"/>
    <w:rsid w:val="007D7D21"/>
    <w:rsid w:val="007E0A15"/>
    <w:rsid w:val="007E72AB"/>
    <w:rsid w:val="007F54A1"/>
    <w:rsid w:val="00803856"/>
    <w:rsid w:val="00804BDD"/>
    <w:rsid w:val="00807C56"/>
    <w:rsid w:val="00813C69"/>
    <w:rsid w:val="00815B2B"/>
    <w:rsid w:val="008168A0"/>
    <w:rsid w:val="00817F12"/>
    <w:rsid w:val="00822EB9"/>
    <w:rsid w:val="008264F0"/>
    <w:rsid w:val="00832A77"/>
    <w:rsid w:val="0083351B"/>
    <w:rsid w:val="0083442D"/>
    <w:rsid w:val="00834D22"/>
    <w:rsid w:val="00837541"/>
    <w:rsid w:val="008441DA"/>
    <w:rsid w:val="00850DC1"/>
    <w:rsid w:val="0085203E"/>
    <w:rsid w:val="00854C59"/>
    <w:rsid w:val="00856AAE"/>
    <w:rsid w:val="0085799A"/>
    <w:rsid w:val="00861B52"/>
    <w:rsid w:val="00861B62"/>
    <w:rsid w:val="00865C4E"/>
    <w:rsid w:val="008672E7"/>
    <w:rsid w:val="00872440"/>
    <w:rsid w:val="008728B8"/>
    <w:rsid w:val="008757CC"/>
    <w:rsid w:val="00876845"/>
    <w:rsid w:val="00877042"/>
    <w:rsid w:val="00880C5F"/>
    <w:rsid w:val="008842AF"/>
    <w:rsid w:val="008920B6"/>
    <w:rsid w:val="0089282C"/>
    <w:rsid w:val="00892F38"/>
    <w:rsid w:val="00895CEF"/>
    <w:rsid w:val="008A1A88"/>
    <w:rsid w:val="008A296C"/>
    <w:rsid w:val="008A40B1"/>
    <w:rsid w:val="008A6C81"/>
    <w:rsid w:val="008B27D1"/>
    <w:rsid w:val="008B3DEA"/>
    <w:rsid w:val="008B7CFA"/>
    <w:rsid w:val="008C559A"/>
    <w:rsid w:val="008D2AAB"/>
    <w:rsid w:val="008D52B2"/>
    <w:rsid w:val="008E2D41"/>
    <w:rsid w:val="008E46A1"/>
    <w:rsid w:val="008F0467"/>
    <w:rsid w:val="008F2078"/>
    <w:rsid w:val="009053CD"/>
    <w:rsid w:val="00905D92"/>
    <w:rsid w:val="00910221"/>
    <w:rsid w:val="009134F0"/>
    <w:rsid w:val="00916BEE"/>
    <w:rsid w:val="009214C0"/>
    <w:rsid w:val="009222E2"/>
    <w:rsid w:val="009339C1"/>
    <w:rsid w:val="00933E72"/>
    <w:rsid w:val="00934DE0"/>
    <w:rsid w:val="00936625"/>
    <w:rsid w:val="00940CFF"/>
    <w:rsid w:val="00941D71"/>
    <w:rsid w:val="009426FC"/>
    <w:rsid w:val="00943051"/>
    <w:rsid w:val="009478CA"/>
    <w:rsid w:val="009738EE"/>
    <w:rsid w:val="009749E3"/>
    <w:rsid w:val="00974CA6"/>
    <w:rsid w:val="00975465"/>
    <w:rsid w:val="00981B42"/>
    <w:rsid w:val="00982324"/>
    <w:rsid w:val="00983273"/>
    <w:rsid w:val="009872D0"/>
    <w:rsid w:val="009914A7"/>
    <w:rsid w:val="00994272"/>
    <w:rsid w:val="009951DD"/>
    <w:rsid w:val="009972AB"/>
    <w:rsid w:val="009A3C86"/>
    <w:rsid w:val="009A775C"/>
    <w:rsid w:val="009A7EBE"/>
    <w:rsid w:val="009B0816"/>
    <w:rsid w:val="009B70CF"/>
    <w:rsid w:val="009B7A89"/>
    <w:rsid w:val="009D0473"/>
    <w:rsid w:val="009D14CB"/>
    <w:rsid w:val="009D2294"/>
    <w:rsid w:val="009D3586"/>
    <w:rsid w:val="009E0E84"/>
    <w:rsid w:val="00A012EA"/>
    <w:rsid w:val="00A025AB"/>
    <w:rsid w:val="00A02E73"/>
    <w:rsid w:val="00A06909"/>
    <w:rsid w:val="00A070D5"/>
    <w:rsid w:val="00A07D2B"/>
    <w:rsid w:val="00A10CE9"/>
    <w:rsid w:val="00A10CEE"/>
    <w:rsid w:val="00A136B2"/>
    <w:rsid w:val="00A17A8C"/>
    <w:rsid w:val="00A17F95"/>
    <w:rsid w:val="00A21F46"/>
    <w:rsid w:val="00A221E7"/>
    <w:rsid w:val="00A26CAE"/>
    <w:rsid w:val="00A26CCF"/>
    <w:rsid w:val="00A30D06"/>
    <w:rsid w:val="00A31CF5"/>
    <w:rsid w:val="00A35657"/>
    <w:rsid w:val="00A44EDE"/>
    <w:rsid w:val="00A50379"/>
    <w:rsid w:val="00A5288A"/>
    <w:rsid w:val="00A54CD8"/>
    <w:rsid w:val="00A55815"/>
    <w:rsid w:val="00A57E0F"/>
    <w:rsid w:val="00A66AA4"/>
    <w:rsid w:val="00A70674"/>
    <w:rsid w:val="00A81C29"/>
    <w:rsid w:val="00A824AA"/>
    <w:rsid w:val="00A840F3"/>
    <w:rsid w:val="00A923A7"/>
    <w:rsid w:val="00A96E06"/>
    <w:rsid w:val="00AA0899"/>
    <w:rsid w:val="00AA12BC"/>
    <w:rsid w:val="00AA2821"/>
    <w:rsid w:val="00AA6352"/>
    <w:rsid w:val="00AA7335"/>
    <w:rsid w:val="00AB25D4"/>
    <w:rsid w:val="00AB6B92"/>
    <w:rsid w:val="00AC218D"/>
    <w:rsid w:val="00AC47F2"/>
    <w:rsid w:val="00AC6C45"/>
    <w:rsid w:val="00AD1AFA"/>
    <w:rsid w:val="00AD4FA9"/>
    <w:rsid w:val="00AE20EC"/>
    <w:rsid w:val="00AF5CD0"/>
    <w:rsid w:val="00AF66D9"/>
    <w:rsid w:val="00B00E78"/>
    <w:rsid w:val="00B04069"/>
    <w:rsid w:val="00B0681B"/>
    <w:rsid w:val="00B10DD6"/>
    <w:rsid w:val="00B118A9"/>
    <w:rsid w:val="00B13A53"/>
    <w:rsid w:val="00B1583D"/>
    <w:rsid w:val="00B21181"/>
    <w:rsid w:val="00B21EC4"/>
    <w:rsid w:val="00B234CD"/>
    <w:rsid w:val="00B24DA3"/>
    <w:rsid w:val="00B30FE9"/>
    <w:rsid w:val="00B320CF"/>
    <w:rsid w:val="00B43D7A"/>
    <w:rsid w:val="00B4489B"/>
    <w:rsid w:val="00B47333"/>
    <w:rsid w:val="00B47689"/>
    <w:rsid w:val="00B50AE7"/>
    <w:rsid w:val="00B51E9F"/>
    <w:rsid w:val="00B5331B"/>
    <w:rsid w:val="00B53607"/>
    <w:rsid w:val="00B546FE"/>
    <w:rsid w:val="00B54753"/>
    <w:rsid w:val="00B663FA"/>
    <w:rsid w:val="00B666DC"/>
    <w:rsid w:val="00B67393"/>
    <w:rsid w:val="00B768D7"/>
    <w:rsid w:val="00B768F6"/>
    <w:rsid w:val="00B81F2E"/>
    <w:rsid w:val="00B86340"/>
    <w:rsid w:val="00B868FB"/>
    <w:rsid w:val="00B86FEB"/>
    <w:rsid w:val="00B9172B"/>
    <w:rsid w:val="00B91BD4"/>
    <w:rsid w:val="00B921EA"/>
    <w:rsid w:val="00B93A9C"/>
    <w:rsid w:val="00B94AB9"/>
    <w:rsid w:val="00B96662"/>
    <w:rsid w:val="00BA129B"/>
    <w:rsid w:val="00BB1AEF"/>
    <w:rsid w:val="00BB262A"/>
    <w:rsid w:val="00BB40A6"/>
    <w:rsid w:val="00BB5A10"/>
    <w:rsid w:val="00BC1B23"/>
    <w:rsid w:val="00BC36D3"/>
    <w:rsid w:val="00BC59BD"/>
    <w:rsid w:val="00BC6F3D"/>
    <w:rsid w:val="00BD14F0"/>
    <w:rsid w:val="00BD29C3"/>
    <w:rsid w:val="00BD4CFB"/>
    <w:rsid w:val="00BE259E"/>
    <w:rsid w:val="00BE42FA"/>
    <w:rsid w:val="00BE798D"/>
    <w:rsid w:val="00BF443B"/>
    <w:rsid w:val="00BF446F"/>
    <w:rsid w:val="00BF6549"/>
    <w:rsid w:val="00BF65BE"/>
    <w:rsid w:val="00BF7879"/>
    <w:rsid w:val="00C04760"/>
    <w:rsid w:val="00C062BF"/>
    <w:rsid w:val="00C1000F"/>
    <w:rsid w:val="00C10116"/>
    <w:rsid w:val="00C11DBA"/>
    <w:rsid w:val="00C122BD"/>
    <w:rsid w:val="00C1533C"/>
    <w:rsid w:val="00C15C63"/>
    <w:rsid w:val="00C16F5D"/>
    <w:rsid w:val="00C20CBD"/>
    <w:rsid w:val="00C22B2F"/>
    <w:rsid w:val="00C22C34"/>
    <w:rsid w:val="00C23808"/>
    <w:rsid w:val="00C249D9"/>
    <w:rsid w:val="00C2599A"/>
    <w:rsid w:val="00C362E4"/>
    <w:rsid w:val="00C40FCA"/>
    <w:rsid w:val="00C415CF"/>
    <w:rsid w:val="00C423EA"/>
    <w:rsid w:val="00C42C5F"/>
    <w:rsid w:val="00C430E8"/>
    <w:rsid w:val="00C4542A"/>
    <w:rsid w:val="00C47659"/>
    <w:rsid w:val="00C55D87"/>
    <w:rsid w:val="00C652C4"/>
    <w:rsid w:val="00C6587F"/>
    <w:rsid w:val="00C65CB7"/>
    <w:rsid w:val="00C7038D"/>
    <w:rsid w:val="00C76917"/>
    <w:rsid w:val="00C92D04"/>
    <w:rsid w:val="00C933C0"/>
    <w:rsid w:val="00C9440C"/>
    <w:rsid w:val="00C94EE8"/>
    <w:rsid w:val="00C97837"/>
    <w:rsid w:val="00C97BE6"/>
    <w:rsid w:val="00CA15FE"/>
    <w:rsid w:val="00CA59F2"/>
    <w:rsid w:val="00CB0D1A"/>
    <w:rsid w:val="00CB3393"/>
    <w:rsid w:val="00CB54EB"/>
    <w:rsid w:val="00CC1E68"/>
    <w:rsid w:val="00CC21D4"/>
    <w:rsid w:val="00CC696F"/>
    <w:rsid w:val="00CC6F0D"/>
    <w:rsid w:val="00CD11A0"/>
    <w:rsid w:val="00CD4C0D"/>
    <w:rsid w:val="00CE0957"/>
    <w:rsid w:val="00CE1F6B"/>
    <w:rsid w:val="00CE45BE"/>
    <w:rsid w:val="00CE60E3"/>
    <w:rsid w:val="00CF00B6"/>
    <w:rsid w:val="00CF28D6"/>
    <w:rsid w:val="00D01C50"/>
    <w:rsid w:val="00D11D3F"/>
    <w:rsid w:val="00D1437B"/>
    <w:rsid w:val="00D17FDA"/>
    <w:rsid w:val="00D21B66"/>
    <w:rsid w:val="00D2281B"/>
    <w:rsid w:val="00D24996"/>
    <w:rsid w:val="00D26ECB"/>
    <w:rsid w:val="00D27271"/>
    <w:rsid w:val="00D30D35"/>
    <w:rsid w:val="00D31C45"/>
    <w:rsid w:val="00D3421A"/>
    <w:rsid w:val="00D372B8"/>
    <w:rsid w:val="00D41FBF"/>
    <w:rsid w:val="00D515AA"/>
    <w:rsid w:val="00D5226F"/>
    <w:rsid w:val="00D54D37"/>
    <w:rsid w:val="00D556A6"/>
    <w:rsid w:val="00D56D64"/>
    <w:rsid w:val="00D5721C"/>
    <w:rsid w:val="00D603F4"/>
    <w:rsid w:val="00D63E14"/>
    <w:rsid w:val="00D65802"/>
    <w:rsid w:val="00D67443"/>
    <w:rsid w:val="00D7257C"/>
    <w:rsid w:val="00D73343"/>
    <w:rsid w:val="00D75656"/>
    <w:rsid w:val="00D80359"/>
    <w:rsid w:val="00D81BC0"/>
    <w:rsid w:val="00D85A73"/>
    <w:rsid w:val="00D90B6A"/>
    <w:rsid w:val="00D92AB0"/>
    <w:rsid w:val="00D92F0D"/>
    <w:rsid w:val="00D9327F"/>
    <w:rsid w:val="00D957F0"/>
    <w:rsid w:val="00D958A2"/>
    <w:rsid w:val="00DA136F"/>
    <w:rsid w:val="00DA4A5A"/>
    <w:rsid w:val="00DA574B"/>
    <w:rsid w:val="00DA69D2"/>
    <w:rsid w:val="00DB192B"/>
    <w:rsid w:val="00DB2FF8"/>
    <w:rsid w:val="00DB4067"/>
    <w:rsid w:val="00DB433A"/>
    <w:rsid w:val="00DB762D"/>
    <w:rsid w:val="00DB7820"/>
    <w:rsid w:val="00DB7BDB"/>
    <w:rsid w:val="00DC09F1"/>
    <w:rsid w:val="00DC192F"/>
    <w:rsid w:val="00DC1B45"/>
    <w:rsid w:val="00DC1BC6"/>
    <w:rsid w:val="00DC4074"/>
    <w:rsid w:val="00DC57CA"/>
    <w:rsid w:val="00DD5324"/>
    <w:rsid w:val="00DE0793"/>
    <w:rsid w:val="00DF5423"/>
    <w:rsid w:val="00E01CD8"/>
    <w:rsid w:val="00E11ED5"/>
    <w:rsid w:val="00E14BCD"/>
    <w:rsid w:val="00E222C6"/>
    <w:rsid w:val="00E2245A"/>
    <w:rsid w:val="00E234C1"/>
    <w:rsid w:val="00E249F5"/>
    <w:rsid w:val="00E24D32"/>
    <w:rsid w:val="00E260BD"/>
    <w:rsid w:val="00E30CBC"/>
    <w:rsid w:val="00E3693F"/>
    <w:rsid w:val="00E37796"/>
    <w:rsid w:val="00E4332B"/>
    <w:rsid w:val="00E446E3"/>
    <w:rsid w:val="00E44FEC"/>
    <w:rsid w:val="00E462A2"/>
    <w:rsid w:val="00E52764"/>
    <w:rsid w:val="00E52EA1"/>
    <w:rsid w:val="00E53CB0"/>
    <w:rsid w:val="00E62808"/>
    <w:rsid w:val="00E64946"/>
    <w:rsid w:val="00E65793"/>
    <w:rsid w:val="00E67EBB"/>
    <w:rsid w:val="00E73570"/>
    <w:rsid w:val="00E74391"/>
    <w:rsid w:val="00E74D61"/>
    <w:rsid w:val="00E77BF9"/>
    <w:rsid w:val="00E8061D"/>
    <w:rsid w:val="00E904C1"/>
    <w:rsid w:val="00E97E1A"/>
    <w:rsid w:val="00EA15A5"/>
    <w:rsid w:val="00EA204F"/>
    <w:rsid w:val="00EA33C6"/>
    <w:rsid w:val="00EA4DBB"/>
    <w:rsid w:val="00EA6497"/>
    <w:rsid w:val="00EB2543"/>
    <w:rsid w:val="00EB3059"/>
    <w:rsid w:val="00EB52AC"/>
    <w:rsid w:val="00EB5AC7"/>
    <w:rsid w:val="00EB5BF8"/>
    <w:rsid w:val="00EC21CB"/>
    <w:rsid w:val="00EC30AE"/>
    <w:rsid w:val="00EC37DF"/>
    <w:rsid w:val="00EC43D8"/>
    <w:rsid w:val="00EC5827"/>
    <w:rsid w:val="00ED1306"/>
    <w:rsid w:val="00ED29D6"/>
    <w:rsid w:val="00ED486B"/>
    <w:rsid w:val="00ED50C1"/>
    <w:rsid w:val="00EE202B"/>
    <w:rsid w:val="00EE29A5"/>
    <w:rsid w:val="00EE318A"/>
    <w:rsid w:val="00EE7E0B"/>
    <w:rsid w:val="00EF18E3"/>
    <w:rsid w:val="00EF45C6"/>
    <w:rsid w:val="00F00182"/>
    <w:rsid w:val="00F016F8"/>
    <w:rsid w:val="00F03779"/>
    <w:rsid w:val="00F044A3"/>
    <w:rsid w:val="00F05935"/>
    <w:rsid w:val="00F0609F"/>
    <w:rsid w:val="00F1218C"/>
    <w:rsid w:val="00F17B46"/>
    <w:rsid w:val="00F217A1"/>
    <w:rsid w:val="00F21DDE"/>
    <w:rsid w:val="00F2621A"/>
    <w:rsid w:val="00F30DE1"/>
    <w:rsid w:val="00F31A93"/>
    <w:rsid w:val="00F3206A"/>
    <w:rsid w:val="00F33457"/>
    <w:rsid w:val="00F338E7"/>
    <w:rsid w:val="00F344C4"/>
    <w:rsid w:val="00F37A28"/>
    <w:rsid w:val="00F41CCE"/>
    <w:rsid w:val="00F43C88"/>
    <w:rsid w:val="00F43D00"/>
    <w:rsid w:val="00F44151"/>
    <w:rsid w:val="00F51008"/>
    <w:rsid w:val="00F53C93"/>
    <w:rsid w:val="00F55A10"/>
    <w:rsid w:val="00F55E8C"/>
    <w:rsid w:val="00F62B15"/>
    <w:rsid w:val="00F70A91"/>
    <w:rsid w:val="00F71DE1"/>
    <w:rsid w:val="00F73720"/>
    <w:rsid w:val="00F76BD1"/>
    <w:rsid w:val="00F81E63"/>
    <w:rsid w:val="00F8692A"/>
    <w:rsid w:val="00F86984"/>
    <w:rsid w:val="00F86BA4"/>
    <w:rsid w:val="00F9162A"/>
    <w:rsid w:val="00F91E14"/>
    <w:rsid w:val="00F9385F"/>
    <w:rsid w:val="00F93C4F"/>
    <w:rsid w:val="00F96C22"/>
    <w:rsid w:val="00F96FDD"/>
    <w:rsid w:val="00FA0381"/>
    <w:rsid w:val="00FA0F50"/>
    <w:rsid w:val="00FA2A25"/>
    <w:rsid w:val="00FA7D0C"/>
    <w:rsid w:val="00FB0313"/>
    <w:rsid w:val="00FB05BA"/>
    <w:rsid w:val="00FB0F79"/>
    <w:rsid w:val="00FB3404"/>
    <w:rsid w:val="00FC4622"/>
    <w:rsid w:val="00FC507C"/>
    <w:rsid w:val="00FC7C48"/>
    <w:rsid w:val="00FD75CA"/>
    <w:rsid w:val="00FE5DCA"/>
    <w:rsid w:val="00FF13A2"/>
    <w:rsid w:val="00FF45CC"/>
    <w:rsid w:val="00FF5631"/>
    <w:rsid w:val="7503F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C6AA3"/>
  <w15:docId w15:val="{D966F229-B8D5-4349-929F-4793F17C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nl-BE" w:eastAsia="nl-BE" w:bidi="ar-SA"/>
      </w:rPr>
    </w:rPrDefault>
    <w:pPrDefault>
      <w:pPr>
        <w:spacing w:after="200" w:line="276" w:lineRule="auto"/>
        <w:ind w:left="924"/>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17256"/>
    <w:pPr>
      <w:ind w:left="0"/>
    </w:pPr>
    <w:rPr>
      <w:sz w:val="22"/>
      <w:szCs w:val="22"/>
      <w:lang w:eastAsia="en-US"/>
    </w:rPr>
  </w:style>
  <w:style w:type="paragraph" w:styleId="Kop1">
    <w:name w:val="heading 1"/>
    <w:aliases w:val="Documentsoort"/>
    <w:basedOn w:val="Basisalinea"/>
    <w:next w:val="Basisalinea"/>
    <w:link w:val="Kop1Char"/>
    <w:uiPriority w:val="9"/>
    <w:rsid w:val="00021AF1"/>
    <w:pPr>
      <w:framePr w:hSpace="141" w:wrap="around" w:vAnchor="text" w:hAnchor="page" w:x="1917" w:y="699"/>
      <w:outlineLvl w:val="0"/>
    </w:pPr>
    <w:rPr>
      <w:b/>
      <w:caps/>
      <w:sz w:val="26"/>
    </w:rPr>
  </w:style>
  <w:style w:type="paragraph" w:styleId="Kop2">
    <w:name w:val="heading 2"/>
    <w:aliases w:val="Titel document"/>
    <w:basedOn w:val="Basisalinea"/>
    <w:next w:val="Basisalinea"/>
    <w:link w:val="Kop2Char"/>
    <w:uiPriority w:val="9"/>
    <w:unhideWhenUsed/>
    <w:rsid w:val="0060775D"/>
    <w:pPr>
      <w:outlineLvl w:val="1"/>
    </w:pPr>
    <w:rPr>
      <w:b/>
      <w:color w:val="C00000"/>
      <w:szCs w:val="22"/>
    </w:rPr>
  </w:style>
  <w:style w:type="paragraph" w:styleId="Kop3">
    <w:name w:val="heading 3"/>
    <w:basedOn w:val="Standaard"/>
    <w:link w:val="Kop3Char"/>
    <w:uiPriority w:val="9"/>
    <w:unhideWhenUsed/>
    <w:rsid w:val="000112D0"/>
    <w:pPr>
      <w:outlineLvl w:val="2"/>
    </w:pPr>
    <w:rPr>
      <w:b/>
    </w:rPr>
  </w:style>
  <w:style w:type="paragraph" w:styleId="Kop4">
    <w:name w:val="heading 4"/>
    <w:aliases w:val="Subondertitel"/>
    <w:basedOn w:val="Basisalinea"/>
    <w:next w:val="Basisalinea"/>
    <w:link w:val="Kop4Char"/>
    <w:uiPriority w:val="9"/>
    <w:unhideWhenUsed/>
    <w:rsid w:val="00F55E8C"/>
    <w:pPr>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E2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9F"/>
    <w:rPr>
      <w:rFonts w:ascii="Tahoma" w:hAnsi="Tahoma" w:cs="Tahoma"/>
      <w:sz w:val="16"/>
      <w:szCs w:val="16"/>
    </w:rPr>
  </w:style>
  <w:style w:type="table" w:styleId="Tabelraster">
    <w:name w:val="Table Grid"/>
    <w:basedOn w:val="Standaardtabel"/>
    <w:uiPriority w:val="39"/>
    <w:rsid w:val="0076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42D"/>
  </w:style>
  <w:style w:type="paragraph" w:styleId="Voettekst">
    <w:name w:val="footer"/>
    <w:basedOn w:val="Standaard"/>
    <w:link w:val="VoettekstChar"/>
    <w:uiPriority w:val="99"/>
    <w:unhideWhenUsed/>
    <w:rsid w:val="00F62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42D"/>
  </w:style>
  <w:style w:type="paragraph" w:customStyle="1" w:styleId="Basisalinea">
    <w:name w:val="[Basisalinea]"/>
    <w:basedOn w:val="Standaard"/>
    <w:rsid w:val="00021AF1"/>
    <w:pPr>
      <w:widowControl w:val="0"/>
      <w:autoSpaceDE w:val="0"/>
      <w:autoSpaceDN w:val="0"/>
      <w:adjustRightInd w:val="0"/>
      <w:spacing w:line="288" w:lineRule="auto"/>
      <w:ind w:left="510"/>
      <w:textAlignment w:val="center"/>
    </w:pPr>
    <w:rPr>
      <w:rFonts w:eastAsia="Times New Roman"/>
      <w:color w:val="000000"/>
      <w:szCs w:val="24"/>
      <w:lang w:val="nl-NL"/>
    </w:rPr>
  </w:style>
  <w:style w:type="character" w:customStyle="1" w:styleId="Kop1Char">
    <w:name w:val="Kop 1 Char"/>
    <w:aliases w:val="Documentsoort Char"/>
    <w:basedOn w:val="Standaardalinea-lettertype"/>
    <w:link w:val="Kop1"/>
    <w:uiPriority w:val="9"/>
    <w:rsid w:val="00021AF1"/>
    <w:rPr>
      <w:rFonts w:eastAsia="Times New Roman"/>
      <w:b/>
      <w:caps/>
      <w:color w:val="000000"/>
      <w:sz w:val="26"/>
      <w:szCs w:val="24"/>
      <w:lang w:val="nl-NL" w:eastAsia="en-US"/>
    </w:rPr>
  </w:style>
  <w:style w:type="paragraph" w:styleId="Titel">
    <w:name w:val="Title"/>
    <w:basedOn w:val="Kop1"/>
    <w:next w:val="Standaard"/>
    <w:link w:val="TitelChar"/>
    <w:uiPriority w:val="10"/>
    <w:rsid w:val="000C34E6"/>
    <w:pPr>
      <w:framePr w:wrap="around"/>
      <w:spacing w:line="276" w:lineRule="auto"/>
    </w:pPr>
  </w:style>
  <w:style w:type="character" w:customStyle="1" w:styleId="TitelChar">
    <w:name w:val="Titel Char"/>
    <w:basedOn w:val="Standaardalinea-lettertype"/>
    <w:link w:val="Titel"/>
    <w:uiPriority w:val="10"/>
    <w:rsid w:val="000C34E6"/>
    <w:rPr>
      <w:b/>
      <w:caps/>
      <w:color w:val="B60A20"/>
      <w:sz w:val="24"/>
      <w:lang w:eastAsia="en-US"/>
    </w:rPr>
  </w:style>
  <w:style w:type="paragraph" w:styleId="Lijstalinea">
    <w:name w:val="List Paragraph"/>
    <w:basedOn w:val="Standaard"/>
    <w:link w:val="LijstalineaChar"/>
    <w:uiPriority w:val="34"/>
    <w:qFormat/>
    <w:rsid w:val="000C34E6"/>
    <w:pPr>
      <w:ind w:left="720"/>
      <w:contextualSpacing/>
    </w:pPr>
  </w:style>
  <w:style w:type="character" w:customStyle="1" w:styleId="Kop2Char">
    <w:name w:val="Kop 2 Char"/>
    <w:aliases w:val="Titel document Char"/>
    <w:basedOn w:val="Standaardalinea-lettertype"/>
    <w:link w:val="Kop2"/>
    <w:uiPriority w:val="9"/>
    <w:rsid w:val="00F55E8C"/>
    <w:rPr>
      <w:rFonts w:ascii="MinionPro-Regular" w:eastAsia="Times New Roman" w:hAnsi="MinionPro-Regular"/>
      <w:b/>
      <w:color w:val="C00000"/>
      <w:sz w:val="22"/>
      <w:szCs w:val="22"/>
      <w:lang w:val="nl-NL" w:eastAsia="en-US"/>
    </w:rPr>
  </w:style>
  <w:style w:type="character" w:customStyle="1" w:styleId="Kop3Char">
    <w:name w:val="Kop 3 Char"/>
    <w:basedOn w:val="Standaardalinea-lettertype"/>
    <w:link w:val="Kop3"/>
    <w:uiPriority w:val="9"/>
    <w:rsid w:val="000112D0"/>
    <w:rPr>
      <w:b/>
      <w:sz w:val="22"/>
      <w:szCs w:val="18"/>
      <w:lang w:eastAsia="en-US"/>
    </w:rPr>
  </w:style>
  <w:style w:type="character" w:customStyle="1" w:styleId="Kop4Char">
    <w:name w:val="Kop 4 Char"/>
    <w:aliases w:val="Subondertitel Char"/>
    <w:basedOn w:val="Standaardalinea-lettertype"/>
    <w:link w:val="Kop4"/>
    <w:uiPriority w:val="9"/>
    <w:rsid w:val="00021AF1"/>
    <w:rPr>
      <w:rFonts w:eastAsia="Times New Roman"/>
      <w:color w:val="000000"/>
      <w:sz w:val="18"/>
      <w:szCs w:val="24"/>
      <w:u w:val="single"/>
      <w:lang w:val="nl-NL" w:eastAsia="en-US"/>
    </w:rPr>
  </w:style>
  <w:style w:type="character" w:styleId="Nadruk">
    <w:name w:val="Emphasis"/>
    <w:aliases w:val="Genummerde ondertitel"/>
    <w:basedOn w:val="Standaardalinea-lettertype"/>
    <w:uiPriority w:val="20"/>
    <w:rsid w:val="004E0898"/>
    <w:rPr>
      <w:b/>
    </w:rPr>
  </w:style>
  <w:style w:type="character" w:styleId="Tekstvantijdelijkeaanduiding">
    <w:name w:val="Placeholder Text"/>
    <w:basedOn w:val="Standaardalinea-lettertype"/>
    <w:uiPriority w:val="99"/>
    <w:semiHidden/>
    <w:rsid w:val="004072E1"/>
    <w:rPr>
      <w:color w:val="808080"/>
    </w:rPr>
  </w:style>
  <w:style w:type="character" w:styleId="Intensievebenadrukking">
    <w:name w:val="Intense Emphasis"/>
    <w:aliases w:val="Drukletters"/>
    <w:basedOn w:val="Standaardalinea-lettertype"/>
    <w:uiPriority w:val="21"/>
    <w:rsid w:val="00DE0793"/>
    <w:rPr>
      <w:bCs/>
      <w:iCs/>
      <w:caps/>
      <w:color w:val="auto"/>
    </w:rPr>
  </w:style>
  <w:style w:type="character" w:styleId="Zwaar">
    <w:name w:val="Strong"/>
    <w:aliases w:val="Accentuering"/>
    <w:basedOn w:val="Standaardalinea-lettertype"/>
    <w:uiPriority w:val="22"/>
    <w:rsid w:val="00B118A9"/>
    <w:rPr>
      <w:b/>
      <w:bCs/>
      <w:color w:val="B60A20"/>
    </w:rPr>
  </w:style>
  <w:style w:type="paragraph" w:styleId="Ondertitel">
    <w:name w:val="Subtitle"/>
    <w:aliases w:val="Genummerde titel"/>
    <w:basedOn w:val="Kop2"/>
    <w:next w:val="Standaard"/>
    <w:link w:val="OndertitelChar"/>
    <w:uiPriority w:val="11"/>
    <w:rsid w:val="00A66AA4"/>
    <w:pPr>
      <w:numPr>
        <w:numId w:val="1"/>
      </w:numPr>
      <w:ind w:left="709" w:hanging="283"/>
    </w:pPr>
  </w:style>
  <w:style w:type="character" w:customStyle="1" w:styleId="OndertitelChar">
    <w:name w:val="Ondertitel Char"/>
    <w:aliases w:val="Genummerde titel Char"/>
    <w:basedOn w:val="Standaardalinea-lettertype"/>
    <w:link w:val="Ondertitel"/>
    <w:uiPriority w:val="11"/>
    <w:rsid w:val="00A66AA4"/>
    <w:rPr>
      <w:rFonts w:eastAsia="Times New Roman"/>
      <w:b/>
      <w:color w:val="C00000"/>
      <w:sz w:val="22"/>
      <w:szCs w:val="22"/>
      <w:lang w:val="nl-NL" w:eastAsia="en-US"/>
    </w:rPr>
  </w:style>
  <w:style w:type="character" w:styleId="Subtielebenadrukking">
    <w:name w:val="Subtle Emphasis"/>
    <w:aliases w:val="Subtitle"/>
    <w:uiPriority w:val="19"/>
    <w:rsid w:val="00465625"/>
    <w:rPr>
      <w:b/>
    </w:rPr>
  </w:style>
  <w:style w:type="paragraph" w:styleId="Geenafstand">
    <w:name w:val="No Spacing"/>
    <w:uiPriority w:val="1"/>
    <w:rsid w:val="008B7CFA"/>
    <w:pPr>
      <w:ind w:left="709"/>
    </w:pPr>
    <w:rPr>
      <w:sz w:val="18"/>
      <w:szCs w:val="18"/>
      <w:lang w:eastAsia="en-US"/>
    </w:rPr>
  </w:style>
  <w:style w:type="paragraph" w:customStyle="1" w:styleId="Opmaakprofiel1">
    <w:name w:val="Opmaakprofiel1"/>
    <w:basedOn w:val="Lijstalinea"/>
    <w:rsid w:val="004E0898"/>
    <w:pPr>
      <w:ind w:left="567" w:hanging="567"/>
    </w:pPr>
  </w:style>
  <w:style w:type="paragraph" w:customStyle="1" w:styleId="Opmaakprofiel11">
    <w:name w:val="Opmaakprofiel11"/>
    <w:basedOn w:val="Lijstalinea"/>
    <w:next w:val="Opmaakprofiel1"/>
    <w:rsid w:val="004E0898"/>
    <w:pPr>
      <w:ind w:left="567" w:hanging="567"/>
    </w:pPr>
  </w:style>
  <w:style w:type="paragraph" w:customStyle="1" w:styleId="Genondertiteldocument">
    <w:name w:val="Gen. ondertitel document"/>
    <w:basedOn w:val="Lijstalinea"/>
    <w:next w:val="Basisalinea"/>
    <w:link w:val="GenondertiteldocumentChar"/>
    <w:rsid w:val="002D776E"/>
    <w:pPr>
      <w:numPr>
        <w:numId w:val="2"/>
      </w:numPr>
      <w:ind w:left="794" w:hanging="284"/>
    </w:pPr>
    <w:rPr>
      <w:b/>
      <w:caps/>
    </w:rPr>
  </w:style>
  <w:style w:type="paragraph" w:customStyle="1" w:styleId="Gensubondertitel">
    <w:name w:val="Gen. subondertitel"/>
    <w:basedOn w:val="Genondertiteldocument"/>
    <w:next w:val="Basisalinea"/>
    <w:link w:val="GensubondertitelChar"/>
    <w:rsid w:val="009339C1"/>
    <w:pPr>
      <w:numPr>
        <w:ilvl w:val="2"/>
      </w:numPr>
      <w:ind w:left="1134" w:hanging="624"/>
    </w:pPr>
    <w:rPr>
      <w:b w:val="0"/>
      <w:caps w:val="0"/>
      <w:u w:val="single"/>
    </w:rPr>
  </w:style>
  <w:style w:type="character" w:customStyle="1" w:styleId="LijstalineaChar">
    <w:name w:val="Lijstalinea Char"/>
    <w:basedOn w:val="Standaardalinea-lettertype"/>
    <w:link w:val="Lijstalinea"/>
    <w:uiPriority w:val="34"/>
    <w:rsid w:val="00A66AA4"/>
    <w:rPr>
      <w:sz w:val="18"/>
      <w:szCs w:val="18"/>
      <w:lang w:eastAsia="en-US"/>
    </w:rPr>
  </w:style>
  <w:style w:type="character" w:customStyle="1" w:styleId="GenummerdeondertiteldocumentChar">
    <w:name w:val="Genummerde ondertitel document Char"/>
    <w:basedOn w:val="LijstalineaChar"/>
    <w:rsid w:val="00A66AA4"/>
    <w:rPr>
      <w:sz w:val="18"/>
      <w:szCs w:val="18"/>
      <w:lang w:eastAsia="en-US"/>
    </w:rPr>
  </w:style>
  <w:style w:type="paragraph" w:customStyle="1" w:styleId="Ondertiteldocument">
    <w:name w:val="Ondertitel document"/>
    <w:basedOn w:val="Basisalinea"/>
    <w:next w:val="Basisalinea"/>
    <w:link w:val="OndertiteldocumentChar"/>
    <w:rsid w:val="00F55E8C"/>
    <w:rPr>
      <w:b/>
      <w:caps/>
    </w:rPr>
  </w:style>
  <w:style w:type="character" w:customStyle="1" w:styleId="GenondertiteldocumentChar">
    <w:name w:val="Gen. ondertitel document Char"/>
    <w:basedOn w:val="LijstalineaChar"/>
    <w:link w:val="Genondertiteldocument"/>
    <w:rsid w:val="002D776E"/>
    <w:rPr>
      <w:b/>
      <w:caps/>
      <w:sz w:val="22"/>
      <w:szCs w:val="22"/>
      <w:lang w:eastAsia="en-US"/>
    </w:rPr>
  </w:style>
  <w:style w:type="character" w:customStyle="1" w:styleId="GensubondertitelChar">
    <w:name w:val="Gen. subondertitel Char"/>
    <w:basedOn w:val="GenondertiteldocumentChar"/>
    <w:link w:val="Gensubondertitel"/>
    <w:rsid w:val="009339C1"/>
    <w:rPr>
      <w:b w:val="0"/>
      <w:caps w:val="0"/>
      <w:sz w:val="22"/>
      <w:szCs w:val="22"/>
      <w:u w:val="single"/>
      <w:lang w:eastAsia="en-US"/>
    </w:rPr>
  </w:style>
  <w:style w:type="character" w:customStyle="1" w:styleId="OndertiteldocumentChar">
    <w:name w:val="Ondertitel document Char"/>
    <w:basedOn w:val="Standaardalinea-lettertype"/>
    <w:link w:val="Ondertiteldocument"/>
    <w:rsid w:val="00021AF1"/>
    <w:rPr>
      <w:rFonts w:ascii="MinionPro-Regular" w:eastAsia="Times New Roman" w:hAnsi="MinionPro-Regular"/>
      <w:b/>
      <w:caps/>
      <w:color w:val="000000"/>
      <w:sz w:val="18"/>
      <w:szCs w:val="24"/>
      <w:lang w:val="nl-NL" w:eastAsia="en-US"/>
    </w:rPr>
  </w:style>
  <w:style w:type="paragraph" w:customStyle="1" w:styleId="Gensubonderkop">
    <w:name w:val="Gen. subonderkop"/>
    <w:basedOn w:val="Lijstalinea"/>
    <w:link w:val="GensubonderkopChar"/>
    <w:rsid w:val="002D776E"/>
    <w:pPr>
      <w:numPr>
        <w:ilvl w:val="1"/>
        <w:numId w:val="3"/>
      </w:numPr>
      <w:spacing w:line="240" w:lineRule="auto"/>
      <w:ind w:left="935" w:hanging="425"/>
    </w:pPr>
    <w:rPr>
      <w:b/>
    </w:rPr>
  </w:style>
  <w:style w:type="paragraph" w:customStyle="1" w:styleId="Ongenlijst">
    <w:name w:val="Ongen. lijst"/>
    <w:basedOn w:val="Lijstalinea"/>
    <w:link w:val="OngenlijstChar"/>
    <w:rsid w:val="00813C69"/>
    <w:pPr>
      <w:ind w:left="0"/>
    </w:pPr>
  </w:style>
  <w:style w:type="character" w:customStyle="1" w:styleId="GensubonderkopChar">
    <w:name w:val="Gen. subonderkop Char"/>
    <w:basedOn w:val="LijstalineaChar"/>
    <w:link w:val="Gensubonderkop"/>
    <w:rsid w:val="002D776E"/>
    <w:rPr>
      <w:b/>
      <w:sz w:val="22"/>
      <w:szCs w:val="22"/>
      <w:lang w:eastAsia="en-US"/>
    </w:rPr>
  </w:style>
  <w:style w:type="numbering" w:customStyle="1" w:styleId="lijstnvt">
    <w:name w:val="lijst nvt"/>
    <w:basedOn w:val="Geenlijst"/>
    <w:uiPriority w:val="99"/>
    <w:rsid w:val="0016006E"/>
    <w:pPr>
      <w:numPr>
        <w:numId w:val="4"/>
      </w:numPr>
    </w:pPr>
  </w:style>
  <w:style w:type="character" w:customStyle="1" w:styleId="OngenlijstChar">
    <w:name w:val="Ongen. lijst Char"/>
    <w:basedOn w:val="LijstalineaChar"/>
    <w:link w:val="Ongenlijst"/>
    <w:rsid w:val="00813C69"/>
    <w:rPr>
      <w:sz w:val="18"/>
      <w:szCs w:val="18"/>
      <w:lang w:eastAsia="en-US"/>
    </w:rPr>
  </w:style>
  <w:style w:type="numbering" w:customStyle="1" w:styleId="Ongenlijstitems">
    <w:name w:val="Ongen. lijstitems"/>
    <w:uiPriority w:val="99"/>
    <w:rsid w:val="00774475"/>
    <w:pPr>
      <w:numPr>
        <w:numId w:val="5"/>
      </w:numPr>
    </w:pPr>
  </w:style>
  <w:style w:type="paragraph" w:customStyle="1" w:styleId="Subonderkop">
    <w:name w:val="Subonderkop"/>
    <w:basedOn w:val="Basisalinea"/>
    <w:link w:val="SubonderkopChar"/>
    <w:rsid w:val="00F55E8C"/>
    <w:rPr>
      <w:b/>
    </w:rPr>
  </w:style>
  <w:style w:type="paragraph" w:customStyle="1" w:styleId="Ongenlijstitem2">
    <w:name w:val="Ongen. lijstitem 2"/>
    <w:basedOn w:val="Standaard"/>
    <w:rsid w:val="00774475"/>
    <w:pPr>
      <w:numPr>
        <w:ilvl w:val="1"/>
        <w:numId w:val="7"/>
      </w:numPr>
    </w:pPr>
  </w:style>
  <w:style w:type="paragraph" w:customStyle="1" w:styleId="Ongenlijstitem3">
    <w:name w:val="Ongen. lijstitem 3"/>
    <w:basedOn w:val="Standaard"/>
    <w:rsid w:val="00774475"/>
    <w:pPr>
      <w:numPr>
        <w:ilvl w:val="2"/>
        <w:numId w:val="7"/>
      </w:numPr>
    </w:pPr>
  </w:style>
  <w:style w:type="paragraph" w:customStyle="1" w:styleId="Ongenlijstitem4">
    <w:name w:val="Ongen. lijstitem 4"/>
    <w:basedOn w:val="Standaard"/>
    <w:rsid w:val="0016006E"/>
  </w:style>
  <w:style w:type="paragraph" w:customStyle="1" w:styleId="Ongenlijstitem5">
    <w:name w:val="Ongen. lijstitem 5"/>
    <w:basedOn w:val="Standaard"/>
    <w:rsid w:val="00774475"/>
    <w:pPr>
      <w:numPr>
        <w:ilvl w:val="4"/>
        <w:numId w:val="7"/>
      </w:numPr>
    </w:pPr>
  </w:style>
  <w:style w:type="paragraph" w:customStyle="1" w:styleId="Ongenlijstitem6">
    <w:name w:val="Ongen. lijstitem 6"/>
    <w:basedOn w:val="Standaard"/>
    <w:rsid w:val="00774475"/>
    <w:pPr>
      <w:numPr>
        <w:ilvl w:val="5"/>
        <w:numId w:val="7"/>
      </w:numPr>
    </w:pPr>
  </w:style>
  <w:style w:type="paragraph" w:customStyle="1" w:styleId="Ongenlijstitem7">
    <w:name w:val="Ongen. lijstitem 7"/>
    <w:basedOn w:val="Standaard"/>
    <w:rsid w:val="00774475"/>
    <w:pPr>
      <w:numPr>
        <w:ilvl w:val="6"/>
        <w:numId w:val="7"/>
      </w:numPr>
    </w:pPr>
  </w:style>
  <w:style w:type="paragraph" w:customStyle="1" w:styleId="Ongenlijstitem8">
    <w:name w:val="Ongen. lijstitem 8"/>
    <w:basedOn w:val="Standaard"/>
    <w:rsid w:val="00774475"/>
    <w:pPr>
      <w:numPr>
        <w:ilvl w:val="7"/>
        <w:numId w:val="7"/>
      </w:numPr>
    </w:pPr>
  </w:style>
  <w:style w:type="paragraph" w:customStyle="1" w:styleId="Ongenlijstitem9">
    <w:name w:val="Ongen. lijstitem 9"/>
    <w:basedOn w:val="Standaard"/>
    <w:rsid w:val="00774475"/>
    <w:pPr>
      <w:numPr>
        <w:ilvl w:val="8"/>
        <w:numId w:val="7"/>
      </w:numPr>
    </w:pPr>
  </w:style>
  <w:style w:type="paragraph" w:customStyle="1" w:styleId="Ongenlijstitem">
    <w:name w:val="Ongen. lijstitem"/>
    <w:basedOn w:val="Standaard"/>
    <w:rsid w:val="00774475"/>
    <w:pPr>
      <w:numPr>
        <w:numId w:val="7"/>
      </w:numPr>
    </w:pPr>
  </w:style>
  <w:style w:type="paragraph" w:styleId="Citaat">
    <w:name w:val="Quote"/>
    <w:basedOn w:val="Basisalinea"/>
    <w:next w:val="Basisalinea"/>
    <w:link w:val="CitaatChar"/>
    <w:uiPriority w:val="29"/>
    <w:rsid w:val="00021AF1"/>
    <w:rPr>
      <w:i/>
      <w:iCs/>
      <w:color w:val="000000" w:themeColor="text1"/>
    </w:rPr>
  </w:style>
  <w:style w:type="character" w:customStyle="1" w:styleId="SubonderkopChar">
    <w:name w:val="Subonderkop Char"/>
    <w:basedOn w:val="Standaardalinea-lettertype"/>
    <w:link w:val="Subonderkop"/>
    <w:rsid w:val="00021AF1"/>
    <w:rPr>
      <w:rFonts w:eastAsia="Times New Roman"/>
      <w:b/>
      <w:color w:val="000000"/>
      <w:sz w:val="18"/>
      <w:szCs w:val="24"/>
      <w:lang w:val="nl-NL" w:eastAsia="en-US"/>
    </w:rPr>
  </w:style>
  <w:style w:type="character" w:customStyle="1" w:styleId="CitaatChar">
    <w:name w:val="Citaat Char"/>
    <w:basedOn w:val="Standaardalinea-lettertype"/>
    <w:link w:val="Citaat"/>
    <w:uiPriority w:val="29"/>
    <w:rsid w:val="00021AF1"/>
    <w:rPr>
      <w:rFonts w:eastAsia="Times New Roman"/>
      <w:i/>
      <w:iCs/>
      <w:color w:val="000000" w:themeColor="text1"/>
      <w:sz w:val="18"/>
      <w:szCs w:val="24"/>
      <w:lang w:val="nl-NL" w:eastAsia="en-US"/>
    </w:rPr>
  </w:style>
  <w:style w:type="numbering" w:customStyle="1" w:styleId="Genlijstitems">
    <w:name w:val="Gen. lijstitems"/>
    <w:uiPriority w:val="99"/>
    <w:rsid w:val="00B24DA3"/>
    <w:pPr>
      <w:numPr>
        <w:numId w:val="6"/>
      </w:numPr>
    </w:pPr>
  </w:style>
  <w:style w:type="paragraph" w:customStyle="1" w:styleId="Genlijstitem">
    <w:name w:val="Gen. lijstitem"/>
    <w:basedOn w:val="Standaard"/>
    <w:rsid w:val="00B24DA3"/>
    <w:pPr>
      <w:numPr>
        <w:numId w:val="8"/>
      </w:numPr>
    </w:pPr>
  </w:style>
  <w:style w:type="paragraph" w:customStyle="1" w:styleId="Genlijstitem2">
    <w:name w:val="Gen. lijstitem 2"/>
    <w:basedOn w:val="Standaard"/>
    <w:rsid w:val="00B24DA3"/>
    <w:pPr>
      <w:numPr>
        <w:ilvl w:val="1"/>
        <w:numId w:val="8"/>
      </w:numPr>
    </w:pPr>
  </w:style>
  <w:style w:type="paragraph" w:customStyle="1" w:styleId="Genlijstitem3">
    <w:name w:val="Gen. lijstitem 3"/>
    <w:basedOn w:val="Standaard"/>
    <w:rsid w:val="00B24DA3"/>
    <w:pPr>
      <w:numPr>
        <w:ilvl w:val="2"/>
        <w:numId w:val="8"/>
      </w:numPr>
    </w:pPr>
  </w:style>
  <w:style w:type="paragraph" w:customStyle="1" w:styleId="Genlijstitem4">
    <w:name w:val="Gen. lijstitem 4"/>
    <w:basedOn w:val="Standaard"/>
    <w:rsid w:val="00B24DA3"/>
    <w:pPr>
      <w:numPr>
        <w:ilvl w:val="3"/>
        <w:numId w:val="8"/>
      </w:numPr>
    </w:pPr>
  </w:style>
  <w:style w:type="paragraph" w:customStyle="1" w:styleId="Genlijstitem5">
    <w:name w:val="Gen. lijstitem 5"/>
    <w:basedOn w:val="Standaard"/>
    <w:rsid w:val="00B24DA3"/>
    <w:pPr>
      <w:numPr>
        <w:ilvl w:val="4"/>
        <w:numId w:val="8"/>
      </w:numPr>
    </w:pPr>
  </w:style>
  <w:style w:type="paragraph" w:customStyle="1" w:styleId="Genlijstitem6">
    <w:name w:val="Gen. lijstitem 6"/>
    <w:basedOn w:val="Standaard"/>
    <w:rsid w:val="00B24DA3"/>
    <w:pPr>
      <w:numPr>
        <w:ilvl w:val="5"/>
        <w:numId w:val="8"/>
      </w:numPr>
    </w:pPr>
  </w:style>
  <w:style w:type="paragraph" w:customStyle="1" w:styleId="Genlijstitem7">
    <w:name w:val="Gen. lijstitem 7"/>
    <w:basedOn w:val="Standaard"/>
    <w:rsid w:val="00B24DA3"/>
    <w:pPr>
      <w:numPr>
        <w:ilvl w:val="6"/>
        <w:numId w:val="8"/>
      </w:numPr>
    </w:pPr>
  </w:style>
  <w:style w:type="paragraph" w:customStyle="1" w:styleId="Genlijstitem8">
    <w:name w:val="Gen. lijstitem 8"/>
    <w:basedOn w:val="Standaard"/>
    <w:rsid w:val="00B24DA3"/>
    <w:pPr>
      <w:numPr>
        <w:ilvl w:val="7"/>
        <w:numId w:val="8"/>
      </w:numPr>
    </w:pPr>
  </w:style>
  <w:style w:type="paragraph" w:customStyle="1" w:styleId="Genlijstitem9">
    <w:name w:val="Gen. lijstitem 9"/>
    <w:basedOn w:val="Standaard"/>
    <w:rsid w:val="00B24DA3"/>
    <w:pPr>
      <w:numPr>
        <w:ilvl w:val="8"/>
        <w:numId w:val="8"/>
      </w:numPr>
    </w:pPr>
  </w:style>
  <w:style w:type="paragraph" w:customStyle="1" w:styleId="TYPE">
    <w:name w:val="TYPE"/>
    <w:next w:val="Standaard"/>
    <w:link w:val="TYPEChar"/>
    <w:autoRedefine/>
    <w:rsid w:val="00517256"/>
    <w:pPr>
      <w:spacing w:before="160"/>
      <w:ind w:left="567"/>
    </w:pPr>
    <w:rPr>
      <w:rFonts w:eastAsia="Times New Roman"/>
      <w:b/>
      <w:caps/>
      <w:color w:val="000000"/>
      <w:sz w:val="26"/>
      <w:szCs w:val="24"/>
      <w:lang w:val="nl-NL" w:eastAsia="en-US"/>
    </w:rPr>
  </w:style>
  <w:style w:type="character" w:customStyle="1" w:styleId="TYPEChar">
    <w:name w:val="TYPE Char"/>
    <w:basedOn w:val="Standaardalinea-lettertype"/>
    <w:link w:val="TYPE"/>
    <w:rsid w:val="00517256"/>
    <w:rPr>
      <w:rFonts w:eastAsia="Times New Roman"/>
      <w:b/>
      <w:caps/>
      <w:color w:val="000000"/>
      <w:sz w:val="26"/>
      <w:szCs w:val="24"/>
      <w:lang w:val="nl-NL" w:eastAsia="en-US"/>
    </w:rPr>
  </w:style>
  <w:style w:type="paragraph" w:customStyle="1" w:styleId="HOOFDTITEL">
    <w:name w:val="HOOFDTITEL"/>
    <w:next w:val="Standaard"/>
    <w:link w:val="HOOFDTITELChar"/>
    <w:autoRedefine/>
    <w:rsid w:val="00517256"/>
    <w:pPr>
      <w:spacing w:before="20" w:after="220" w:line="240" w:lineRule="auto"/>
      <w:ind w:left="567"/>
    </w:pPr>
    <w:rPr>
      <w:b/>
      <w:color w:val="C00000"/>
      <w:sz w:val="24"/>
      <w:szCs w:val="24"/>
      <w:lang w:eastAsia="en-US"/>
    </w:rPr>
  </w:style>
  <w:style w:type="character" w:customStyle="1" w:styleId="HOOFDTITELChar">
    <w:name w:val="HOOFDTITEL Char"/>
    <w:basedOn w:val="Standaardalinea-lettertype"/>
    <w:link w:val="HOOFDTITEL"/>
    <w:rsid w:val="00517256"/>
    <w:rPr>
      <w:b/>
      <w:color w:val="C00000"/>
      <w:sz w:val="24"/>
      <w:szCs w:val="24"/>
      <w:lang w:eastAsia="en-US"/>
    </w:rPr>
  </w:style>
  <w:style w:type="paragraph" w:customStyle="1" w:styleId="SUBTTL1">
    <w:name w:val="SUBTTL 1"/>
    <w:next w:val="Standaard"/>
    <w:link w:val="SUBTTL1Char"/>
    <w:autoRedefine/>
    <w:rsid w:val="00517256"/>
    <w:pPr>
      <w:spacing w:after="220" w:line="240" w:lineRule="auto"/>
      <w:ind w:left="567"/>
    </w:pPr>
    <w:rPr>
      <w:b/>
      <w:caps/>
      <w:lang w:eastAsia="en-US"/>
    </w:rPr>
  </w:style>
  <w:style w:type="character" w:customStyle="1" w:styleId="SUBTTL1Char">
    <w:name w:val="SUBTTL 1 Char"/>
    <w:basedOn w:val="Standaardalinea-lettertype"/>
    <w:link w:val="SUBTTL1"/>
    <w:rsid w:val="00517256"/>
    <w:rPr>
      <w:b/>
      <w:caps/>
      <w:lang w:eastAsia="en-US"/>
    </w:rPr>
  </w:style>
  <w:style w:type="paragraph" w:customStyle="1" w:styleId="SUBTTL2">
    <w:name w:val="SUBTTL 2"/>
    <w:next w:val="Standaard"/>
    <w:link w:val="SUBTTL2Char"/>
    <w:autoRedefine/>
    <w:rsid w:val="00517256"/>
    <w:pPr>
      <w:spacing w:after="220" w:line="240" w:lineRule="auto"/>
      <w:ind w:left="567"/>
    </w:pPr>
    <w:rPr>
      <w:rFonts w:eastAsia="Times New Roman"/>
      <w:b/>
      <w:color w:val="000000"/>
      <w:szCs w:val="24"/>
      <w:lang w:val="nl-NL" w:eastAsia="en-US"/>
    </w:rPr>
  </w:style>
  <w:style w:type="character" w:customStyle="1" w:styleId="SUBTTL2Char">
    <w:name w:val="SUBTTL 2 Char"/>
    <w:basedOn w:val="Standaardalinea-lettertype"/>
    <w:link w:val="SUBTTL2"/>
    <w:rsid w:val="00517256"/>
    <w:rPr>
      <w:rFonts w:eastAsia="Times New Roman"/>
      <w:b/>
      <w:color w:val="000000"/>
      <w:szCs w:val="24"/>
      <w:lang w:val="nl-NL" w:eastAsia="en-US"/>
    </w:rPr>
  </w:style>
  <w:style w:type="paragraph" w:customStyle="1" w:styleId="SUBTTL3">
    <w:name w:val="SUBTTL 3"/>
    <w:next w:val="Standaard"/>
    <w:link w:val="SUBTTL3Char"/>
    <w:autoRedefine/>
    <w:rsid w:val="00517256"/>
    <w:pPr>
      <w:spacing w:after="220" w:line="240" w:lineRule="auto"/>
      <w:ind w:left="567"/>
    </w:pPr>
    <w:rPr>
      <w:rFonts w:eastAsia="Times New Roman"/>
      <w:color w:val="000000"/>
      <w:szCs w:val="24"/>
      <w:u w:val="single"/>
      <w:lang w:val="nl-NL" w:eastAsia="en-US"/>
    </w:rPr>
  </w:style>
  <w:style w:type="character" w:customStyle="1" w:styleId="SUBTTL3Char">
    <w:name w:val="SUBTTL 3 Char"/>
    <w:basedOn w:val="Standaardalinea-lettertype"/>
    <w:link w:val="SUBTTL3"/>
    <w:rsid w:val="00517256"/>
    <w:rPr>
      <w:rFonts w:eastAsia="Times New Roman"/>
      <w:color w:val="000000"/>
      <w:szCs w:val="24"/>
      <w:u w:val="single"/>
      <w:lang w:val="nl-NL" w:eastAsia="en-US"/>
    </w:rPr>
  </w:style>
  <w:style w:type="paragraph" w:customStyle="1" w:styleId="BASISTEKST">
    <w:name w:val="BASISTEKST"/>
    <w:basedOn w:val="Standaard"/>
    <w:link w:val="BASISTEKSTChar"/>
    <w:qFormat/>
    <w:rsid w:val="00B86FEB"/>
    <w:pPr>
      <w:spacing w:after="220" w:line="240" w:lineRule="auto"/>
      <w:ind w:left="709"/>
    </w:pPr>
    <w:rPr>
      <w:sz w:val="20"/>
      <w:szCs w:val="20"/>
    </w:rPr>
  </w:style>
  <w:style w:type="character" w:customStyle="1" w:styleId="BASISTEKSTChar">
    <w:name w:val="BASISTEKST Char"/>
    <w:basedOn w:val="Standaardalinea-lettertype"/>
    <w:link w:val="BASISTEKST"/>
    <w:rsid w:val="00B86FEB"/>
    <w:rPr>
      <w:lang w:eastAsia="en-US"/>
    </w:rPr>
  </w:style>
  <w:style w:type="paragraph" w:customStyle="1" w:styleId="SUBTTL1nr">
    <w:name w:val="SUBTTL 1 nr"/>
    <w:next w:val="Standaard"/>
    <w:link w:val="SUBTTL1nrChar"/>
    <w:autoRedefine/>
    <w:rsid w:val="00517256"/>
    <w:pPr>
      <w:ind w:left="0"/>
    </w:pPr>
    <w:rPr>
      <w:b/>
      <w:caps/>
      <w:lang w:eastAsia="en-US"/>
    </w:rPr>
  </w:style>
  <w:style w:type="character" w:customStyle="1" w:styleId="SUBTTL1nrChar">
    <w:name w:val="SUBTTL 1 nr Char"/>
    <w:basedOn w:val="SUBTTL1Char"/>
    <w:link w:val="SUBTTL1nr"/>
    <w:rsid w:val="00517256"/>
    <w:rPr>
      <w:b/>
      <w:caps/>
      <w:lang w:eastAsia="en-US"/>
    </w:rPr>
  </w:style>
  <w:style w:type="paragraph" w:customStyle="1" w:styleId="HOOFDTITELnr">
    <w:name w:val="HOOFDTITEL nr"/>
    <w:next w:val="Standaard"/>
    <w:link w:val="HOOFDTITELnrChar"/>
    <w:autoRedefine/>
    <w:rsid w:val="00517256"/>
    <w:pPr>
      <w:spacing w:after="220" w:line="240" w:lineRule="auto"/>
      <w:ind w:left="0"/>
    </w:pPr>
    <w:rPr>
      <w:b/>
      <w:color w:val="C00000"/>
      <w:sz w:val="24"/>
      <w:szCs w:val="24"/>
      <w:lang w:val="nl-NL" w:eastAsia="en-US"/>
    </w:rPr>
  </w:style>
  <w:style w:type="character" w:customStyle="1" w:styleId="HOOFDTITELnrChar">
    <w:name w:val="HOOFDTITEL nr Char"/>
    <w:basedOn w:val="Standaardalinea-lettertype"/>
    <w:link w:val="HOOFDTITELnr"/>
    <w:rsid w:val="00517256"/>
    <w:rPr>
      <w:b/>
      <w:color w:val="C00000"/>
      <w:sz w:val="24"/>
      <w:szCs w:val="24"/>
      <w:lang w:val="nl-NL" w:eastAsia="en-US"/>
    </w:rPr>
  </w:style>
  <w:style w:type="paragraph" w:customStyle="1" w:styleId="SUBTTL2nr">
    <w:name w:val="SUBTTL 2 nr"/>
    <w:next w:val="Standaard"/>
    <w:link w:val="SUBTTL2nrChar"/>
    <w:autoRedefine/>
    <w:rsid w:val="00517256"/>
    <w:pPr>
      <w:ind w:left="0"/>
    </w:pPr>
    <w:rPr>
      <w:rFonts w:eastAsia="Times New Roman"/>
      <w:b/>
      <w:color w:val="000000"/>
      <w:szCs w:val="24"/>
      <w:lang w:val="nl-NL" w:eastAsia="en-US"/>
    </w:rPr>
  </w:style>
  <w:style w:type="character" w:customStyle="1" w:styleId="SUBTTL2nrChar">
    <w:name w:val="SUBTTL 2 nr Char"/>
    <w:basedOn w:val="SUBTTL2Char"/>
    <w:link w:val="SUBTTL2nr"/>
    <w:rsid w:val="00517256"/>
    <w:rPr>
      <w:rFonts w:eastAsia="Times New Roman"/>
      <w:b/>
      <w:color w:val="000000"/>
      <w:szCs w:val="24"/>
      <w:lang w:val="nl-NL" w:eastAsia="en-US"/>
    </w:rPr>
  </w:style>
  <w:style w:type="paragraph" w:customStyle="1" w:styleId="SUBTTL3nr">
    <w:name w:val="SUBTTL 3 nr."/>
    <w:next w:val="Standaard"/>
    <w:link w:val="SUBTTL3nrChar"/>
    <w:autoRedefine/>
    <w:rsid w:val="00517256"/>
    <w:pPr>
      <w:ind w:left="0"/>
    </w:pPr>
    <w:rPr>
      <w:rFonts w:eastAsia="Times New Roman"/>
      <w:b/>
      <w:caps/>
      <w:color w:val="000000"/>
      <w:sz w:val="26"/>
      <w:szCs w:val="24"/>
      <w:u w:val="single"/>
      <w:lang w:val="nl-NL" w:eastAsia="en-US"/>
    </w:rPr>
  </w:style>
  <w:style w:type="character" w:customStyle="1" w:styleId="SUBTTL3nrChar">
    <w:name w:val="SUBTTL 3 nr. Char"/>
    <w:basedOn w:val="TYPEChar"/>
    <w:link w:val="SUBTTL3nr"/>
    <w:rsid w:val="00517256"/>
    <w:rPr>
      <w:rFonts w:eastAsia="Times New Roman"/>
      <w:b/>
      <w:caps/>
      <w:color w:val="000000"/>
      <w:sz w:val="26"/>
      <w:szCs w:val="24"/>
      <w:u w:val="single"/>
      <w:lang w:val="nl-NL" w:eastAsia="en-US"/>
    </w:rPr>
  </w:style>
  <w:style w:type="paragraph" w:customStyle="1" w:styleId="BESLUIT">
    <w:name w:val="BESLUIT"/>
    <w:next w:val="Standaard"/>
    <w:link w:val="BESLUITChar"/>
    <w:autoRedefine/>
    <w:rsid w:val="00517256"/>
    <w:pPr>
      <w:ind w:left="567"/>
    </w:pPr>
    <w:rPr>
      <w:b/>
      <w:caps/>
      <w:lang w:eastAsia="en-US"/>
    </w:rPr>
  </w:style>
  <w:style w:type="character" w:customStyle="1" w:styleId="BESLUITChar">
    <w:name w:val="BESLUIT Char"/>
    <w:basedOn w:val="SUBTTL1Char"/>
    <w:link w:val="BESLUIT"/>
    <w:rsid w:val="00517256"/>
    <w:rPr>
      <w:b/>
      <w:caps/>
      <w:lang w:eastAsia="en-US"/>
    </w:rPr>
  </w:style>
  <w:style w:type="paragraph" w:customStyle="1" w:styleId="Opmaakprofiel2">
    <w:name w:val="Opmaakprofiel2"/>
    <w:link w:val="Opmaakprofiel2Char"/>
    <w:autoRedefine/>
    <w:rsid w:val="00CB0D1A"/>
    <w:rPr>
      <w:rFonts w:eastAsia="Times New Roman"/>
      <w:color w:val="000000"/>
      <w:sz w:val="18"/>
      <w:szCs w:val="24"/>
      <w:lang w:val="nl-NL" w:eastAsia="en-US"/>
    </w:rPr>
  </w:style>
  <w:style w:type="character" w:customStyle="1" w:styleId="Opmaakprofiel2Char">
    <w:name w:val="Opmaakprofiel2 Char"/>
    <w:basedOn w:val="BASISTEKSTChar"/>
    <w:link w:val="Opmaakprofiel2"/>
    <w:rsid w:val="00CB0D1A"/>
    <w:rPr>
      <w:lang w:eastAsia="en-US"/>
    </w:rPr>
  </w:style>
  <w:style w:type="paragraph" w:customStyle="1" w:styleId="OPSOM1">
    <w:name w:val="OPSOM 1"/>
    <w:link w:val="OPSOM1Char"/>
    <w:qFormat/>
    <w:rsid w:val="00C1533C"/>
    <w:pPr>
      <w:numPr>
        <w:numId w:val="10"/>
      </w:numPr>
      <w:ind w:left="851"/>
    </w:pPr>
    <w:rPr>
      <w:rFonts w:eastAsia="Times New Roman"/>
      <w:color w:val="000000"/>
      <w:szCs w:val="24"/>
      <w:lang w:val="nl-NL" w:eastAsia="en-US"/>
    </w:rPr>
  </w:style>
  <w:style w:type="character" w:customStyle="1" w:styleId="OPSOM1Char">
    <w:name w:val="OPSOM 1 Char"/>
    <w:basedOn w:val="Standaardalinea-lettertype"/>
    <w:link w:val="OPSOM1"/>
    <w:rsid w:val="00C1533C"/>
    <w:rPr>
      <w:rFonts w:eastAsia="Times New Roman"/>
      <w:color w:val="000000"/>
      <w:szCs w:val="24"/>
      <w:lang w:val="nl-NL" w:eastAsia="en-US"/>
    </w:rPr>
  </w:style>
  <w:style w:type="paragraph" w:customStyle="1" w:styleId="OPSOM2">
    <w:name w:val="OPSOM 2"/>
    <w:link w:val="OPSOM2Char"/>
    <w:qFormat/>
    <w:rsid w:val="00C1533C"/>
    <w:pPr>
      <w:numPr>
        <w:ilvl w:val="1"/>
        <w:numId w:val="11"/>
      </w:numPr>
    </w:pPr>
    <w:rPr>
      <w:rFonts w:eastAsia="Times New Roman"/>
      <w:color w:val="000000"/>
      <w:szCs w:val="24"/>
      <w:lang w:val="nl-NL" w:eastAsia="en-US"/>
    </w:rPr>
  </w:style>
  <w:style w:type="character" w:customStyle="1" w:styleId="OPSOM2Char">
    <w:name w:val="OPSOM 2 Char"/>
    <w:basedOn w:val="OPSOM1Char"/>
    <w:link w:val="OPSOM2"/>
    <w:rsid w:val="00C1533C"/>
    <w:rPr>
      <w:rFonts w:eastAsia="Times New Roman"/>
      <w:color w:val="000000"/>
      <w:szCs w:val="24"/>
      <w:lang w:val="nl-NL" w:eastAsia="en-US"/>
    </w:rPr>
  </w:style>
  <w:style w:type="paragraph" w:customStyle="1" w:styleId="OPSOM3">
    <w:name w:val="OPSOM 3"/>
    <w:link w:val="OPSOM3Char"/>
    <w:qFormat/>
    <w:rsid w:val="00C1533C"/>
    <w:pPr>
      <w:widowControl w:val="0"/>
      <w:numPr>
        <w:numId w:val="12"/>
      </w:numPr>
      <w:autoSpaceDE w:val="0"/>
      <w:autoSpaceDN w:val="0"/>
      <w:adjustRightInd w:val="0"/>
      <w:ind w:left="1134"/>
      <w:textAlignment w:val="center"/>
    </w:pPr>
    <w:rPr>
      <w:rFonts w:eastAsia="Times New Roman"/>
      <w:color w:val="000000"/>
      <w:szCs w:val="24"/>
      <w:lang w:val="nl-NL" w:eastAsia="en-US"/>
    </w:rPr>
  </w:style>
  <w:style w:type="character" w:customStyle="1" w:styleId="OPSOM3Char">
    <w:name w:val="OPSOM 3 Char"/>
    <w:basedOn w:val="OPSOM2Char"/>
    <w:link w:val="OPSOM3"/>
    <w:rsid w:val="00C1533C"/>
    <w:rPr>
      <w:rFonts w:eastAsia="Times New Roman"/>
      <w:color w:val="000000"/>
      <w:szCs w:val="24"/>
      <w:lang w:val="nl-NL" w:eastAsia="en-US"/>
    </w:rPr>
  </w:style>
  <w:style w:type="paragraph" w:customStyle="1" w:styleId="OPSOM4">
    <w:name w:val="OPSOM 4"/>
    <w:link w:val="OPSOM4Char"/>
    <w:qFormat/>
    <w:rsid w:val="00C1533C"/>
    <w:pPr>
      <w:numPr>
        <w:numId w:val="13"/>
      </w:numPr>
      <w:ind w:left="1276"/>
    </w:pPr>
    <w:rPr>
      <w:rFonts w:eastAsia="Times New Roman"/>
      <w:color w:val="000000"/>
      <w:szCs w:val="24"/>
      <w:lang w:val="nl-NL" w:eastAsia="en-US"/>
    </w:rPr>
  </w:style>
  <w:style w:type="character" w:customStyle="1" w:styleId="OPSOM4Char">
    <w:name w:val="OPSOM 4 Char"/>
    <w:basedOn w:val="OPSOM3Char"/>
    <w:link w:val="OPSOM4"/>
    <w:rsid w:val="00C1533C"/>
    <w:rPr>
      <w:rFonts w:eastAsia="Times New Roman"/>
      <w:color w:val="000000"/>
      <w:szCs w:val="24"/>
      <w:lang w:val="nl-NL" w:eastAsia="en-US"/>
    </w:rPr>
  </w:style>
  <w:style w:type="paragraph" w:customStyle="1" w:styleId="TEKST">
    <w:name w:val="TEKST"/>
    <w:link w:val="TEKSTChar"/>
    <w:rsid w:val="00517256"/>
    <w:pPr>
      <w:spacing w:after="220" w:line="240" w:lineRule="auto"/>
      <w:ind w:left="567"/>
    </w:pPr>
    <w:rPr>
      <w:szCs w:val="22"/>
      <w:lang w:eastAsia="en-US"/>
    </w:rPr>
  </w:style>
  <w:style w:type="character" w:customStyle="1" w:styleId="TEKSTChar">
    <w:name w:val="TEKST Char"/>
    <w:basedOn w:val="Standaardalinea-lettertype"/>
    <w:link w:val="TEKST"/>
    <w:rsid w:val="00517256"/>
    <w:rPr>
      <w:szCs w:val="22"/>
      <w:lang w:eastAsia="en-US"/>
    </w:rPr>
  </w:style>
  <w:style w:type="paragraph" w:customStyle="1" w:styleId="TZNR1">
    <w:name w:val="TZNR 1"/>
    <w:link w:val="TZNR1Char"/>
    <w:autoRedefine/>
    <w:qFormat/>
    <w:rsid w:val="00B86FEB"/>
    <w:pPr>
      <w:spacing w:before="20" w:after="220" w:line="240" w:lineRule="auto"/>
      <w:ind w:left="709"/>
    </w:pPr>
    <w:rPr>
      <w:b/>
      <w:color w:val="C00000"/>
      <w:sz w:val="24"/>
      <w:szCs w:val="24"/>
      <w:lang w:eastAsia="en-US"/>
    </w:rPr>
  </w:style>
  <w:style w:type="character" w:customStyle="1" w:styleId="TZNR1Char">
    <w:name w:val="TZNR 1 Char"/>
    <w:basedOn w:val="Standaardalinea-lettertype"/>
    <w:link w:val="TZNR1"/>
    <w:rsid w:val="00B86FEB"/>
    <w:rPr>
      <w:b/>
      <w:color w:val="C00000"/>
      <w:sz w:val="24"/>
      <w:szCs w:val="24"/>
      <w:lang w:eastAsia="en-US"/>
    </w:rPr>
  </w:style>
  <w:style w:type="paragraph" w:customStyle="1" w:styleId="TZNR2">
    <w:name w:val="TZNR 2"/>
    <w:link w:val="TZNR2Char"/>
    <w:autoRedefine/>
    <w:qFormat/>
    <w:rsid w:val="00B86FEB"/>
    <w:pPr>
      <w:spacing w:after="220" w:line="240" w:lineRule="auto"/>
      <w:ind w:left="709"/>
    </w:pPr>
    <w:rPr>
      <w:b/>
      <w:caps/>
      <w:lang w:eastAsia="en-US"/>
    </w:rPr>
  </w:style>
  <w:style w:type="character" w:customStyle="1" w:styleId="TZNR2Char">
    <w:name w:val="TZNR 2 Char"/>
    <w:basedOn w:val="Standaardalinea-lettertype"/>
    <w:link w:val="TZNR2"/>
    <w:rsid w:val="00B86FEB"/>
    <w:rPr>
      <w:b/>
      <w:caps/>
      <w:lang w:eastAsia="en-US"/>
    </w:rPr>
  </w:style>
  <w:style w:type="paragraph" w:customStyle="1" w:styleId="TZNR3">
    <w:name w:val="TZNR 3"/>
    <w:link w:val="TZNR3Char"/>
    <w:autoRedefine/>
    <w:qFormat/>
    <w:rsid w:val="00B86FEB"/>
    <w:pPr>
      <w:spacing w:after="220" w:line="240" w:lineRule="auto"/>
      <w:ind w:left="709"/>
    </w:pPr>
    <w:rPr>
      <w:rFonts w:eastAsia="Times New Roman"/>
      <w:b/>
      <w:color w:val="000000"/>
      <w:szCs w:val="24"/>
      <w:lang w:val="nl-NL" w:eastAsia="en-US"/>
    </w:rPr>
  </w:style>
  <w:style w:type="character" w:customStyle="1" w:styleId="TZNR3Char">
    <w:name w:val="TZNR 3 Char"/>
    <w:basedOn w:val="Standaardalinea-lettertype"/>
    <w:link w:val="TZNR3"/>
    <w:rsid w:val="00B86FEB"/>
    <w:rPr>
      <w:rFonts w:eastAsia="Times New Roman"/>
      <w:b/>
      <w:color w:val="000000"/>
      <w:szCs w:val="24"/>
      <w:lang w:val="nl-NL" w:eastAsia="en-US"/>
    </w:rPr>
  </w:style>
  <w:style w:type="paragraph" w:customStyle="1" w:styleId="TZNR4">
    <w:name w:val="TZNR 4"/>
    <w:link w:val="TZNR4Char"/>
    <w:autoRedefine/>
    <w:qFormat/>
    <w:rsid w:val="00C1533C"/>
    <w:pPr>
      <w:spacing w:after="220" w:line="240" w:lineRule="auto"/>
      <w:ind w:left="709"/>
    </w:pPr>
    <w:rPr>
      <w:rFonts w:eastAsia="Times New Roman"/>
      <w:color w:val="000000"/>
      <w:szCs w:val="24"/>
      <w:u w:val="single"/>
      <w:lang w:val="nl-NL" w:eastAsia="en-US"/>
    </w:rPr>
  </w:style>
  <w:style w:type="character" w:customStyle="1" w:styleId="TZNR4Char">
    <w:name w:val="TZNR 4 Char"/>
    <w:basedOn w:val="Standaardalinea-lettertype"/>
    <w:link w:val="TZNR4"/>
    <w:rsid w:val="00C1533C"/>
    <w:rPr>
      <w:rFonts w:eastAsia="Times New Roman"/>
      <w:color w:val="000000"/>
      <w:szCs w:val="24"/>
      <w:u w:val="single"/>
      <w:lang w:val="nl-NL" w:eastAsia="en-US"/>
    </w:rPr>
  </w:style>
  <w:style w:type="paragraph" w:customStyle="1" w:styleId="TITEL2">
    <w:name w:val="TITEL 2"/>
    <w:link w:val="TITEL2Char"/>
    <w:autoRedefine/>
    <w:qFormat/>
    <w:rsid w:val="00C1533C"/>
    <w:pPr>
      <w:numPr>
        <w:ilvl w:val="1"/>
        <w:numId w:val="9"/>
      </w:numPr>
      <w:ind w:left="1134" w:hanging="437"/>
    </w:pPr>
    <w:rPr>
      <w:b/>
      <w:caps/>
      <w:lang w:eastAsia="en-US"/>
    </w:rPr>
  </w:style>
  <w:style w:type="character" w:customStyle="1" w:styleId="TITEL2Char">
    <w:name w:val="TITEL 2 Char"/>
    <w:basedOn w:val="TZNR2Char"/>
    <w:link w:val="TITEL2"/>
    <w:rsid w:val="00C1533C"/>
    <w:rPr>
      <w:b/>
      <w:caps/>
      <w:lang w:eastAsia="en-US"/>
    </w:rPr>
  </w:style>
  <w:style w:type="paragraph" w:customStyle="1" w:styleId="TITEL1">
    <w:name w:val="TITEL 1"/>
    <w:link w:val="TITEL1Char"/>
    <w:autoRedefine/>
    <w:qFormat/>
    <w:rsid w:val="005D5287"/>
    <w:pPr>
      <w:spacing w:after="220" w:line="240" w:lineRule="auto"/>
      <w:ind w:left="0"/>
    </w:pPr>
    <w:rPr>
      <w:bCs/>
      <w:sz w:val="22"/>
      <w:szCs w:val="22"/>
      <w:lang w:val="nl-NL"/>
    </w:rPr>
  </w:style>
  <w:style w:type="character" w:customStyle="1" w:styleId="TITEL1Char">
    <w:name w:val="TITEL 1 Char"/>
    <w:basedOn w:val="Standaardalinea-lettertype"/>
    <w:link w:val="TITEL1"/>
    <w:rsid w:val="005D5287"/>
    <w:rPr>
      <w:bCs/>
      <w:sz w:val="22"/>
      <w:szCs w:val="22"/>
      <w:lang w:val="nl-NL"/>
    </w:rPr>
  </w:style>
  <w:style w:type="paragraph" w:customStyle="1" w:styleId="TITEL3">
    <w:name w:val="TITEL 3"/>
    <w:link w:val="TITEL3Char"/>
    <w:autoRedefine/>
    <w:qFormat/>
    <w:rsid w:val="00C1533C"/>
    <w:pPr>
      <w:numPr>
        <w:ilvl w:val="2"/>
        <w:numId w:val="9"/>
      </w:numPr>
      <w:ind w:left="1333" w:hanging="624"/>
    </w:pPr>
    <w:rPr>
      <w:rFonts w:eastAsia="Times New Roman"/>
      <w:b/>
      <w:color w:val="000000"/>
      <w:szCs w:val="24"/>
      <w:lang w:val="nl-NL" w:eastAsia="en-US"/>
    </w:rPr>
  </w:style>
  <w:style w:type="character" w:customStyle="1" w:styleId="TITEL3Char">
    <w:name w:val="TITEL 3 Char"/>
    <w:basedOn w:val="TZNR3Char"/>
    <w:link w:val="TITEL3"/>
    <w:rsid w:val="00C1533C"/>
    <w:rPr>
      <w:rFonts w:eastAsia="Times New Roman"/>
      <w:b/>
      <w:color w:val="000000"/>
      <w:szCs w:val="24"/>
      <w:lang w:val="nl-NL" w:eastAsia="en-US"/>
    </w:rPr>
  </w:style>
  <w:style w:type="paragraph" w:customStyle="1" w:styleId="TITEL4">
    <w:name w:val="TITEL 4"/>
    <w:link w:val="TITEL4Char"/>
    <w:autoRedefine/>
    <w:qFormat/>
    <w:rsid w:val="006528FF"/>
    <w:pPr>
      <w:numPr>
        <w:ilvl w:val="3"/>
        <w:numId w:val="9"/>
      </w:numPr>
      <w:ind w:left="1474" w:hanging="765"/>
    </w:pPr>
    <w:rPr>
      <w:rFonts w:eastAsia="Times New Roman"/>
      <w:color w:val="000000"/>
      <w:szCs w:val="24"/>
      <w:u w:val="single"/>
      <w:lang w:val="nl-NL" w:eastAsia="en-US"/>
    </w:rPr>
  </w:style>
  <w:style w:type="character" w:customStyle="1" w:styleId="TITEL4Char">
    <w:name w:val="TITEL 4 Char"/>
    <w:basedOn w:val="TYPEChar"/>
    <w:link w:val="TITEL4"/>
    <w:rsid w:val="006528FF"/>
    <w:rPr>
      <w:rFonts w:eastAsia="Times New Roman"/>
      <w:b w:val="0"/>
      <w:caps w:val="0"/>
      <w:color w:val="000000"/>
      <w:sz w:val="26"/>
      <w:szCs w:val="24"/>
      <w:u w:val="single"/>
      <w:lang w:val="nl-NL" w:eastAsia="en-US"/>
    </w:rPr>
  </w:style>
  <w:style w:type="paragraph" w:styleId="Normaalweb">
    <w:name w:val="Normal (Web)"/>
    <w:basedOn w:val="Standaard"/>
    <w:uiPriority w:val="99"/>
    <w:unhideWhenUsed/>
    <w:rsid w:val="006D6B3F"/>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D90B6A"/>
    <w:rPr>
      <w:color w:val="0000FF" w:themeColor="hyperlink"/>
      <w:u w:val="single"/>
    </w:rPr>
  </w:style>
  <w:style w:type="character" w:styleId="GevolgdeHyperlink">
    <w:name w:val="FollowedHyperlink"/>
    <w:basedOn w:val="Standaardalinea-lettertype"/>
    <w:uiPriority w:val="99"/>
    <w:semiHidden/>
    <w:unhideWhenUsed/>
    <w:rsid w:val="00FC507C"/>
    <w:rPr>
      <w:color w:val="800080" w:themeColor="followedHyperlink"/>
      <w:u w:val="single"/>
    </w:rPr>
  </w:style>
  <w:style w:type="paragraph" w:styleId="Tekstzonderopmaak">
    <w:name w:val="Plain Text"/>
    <w:basedOn w:val="Standaard"/>
    <w:link w:val="TekstzonderopmaakChar"/>
    <w:uiPriority w:val="99"/>
    <w:semiHidden/>
    <w:unhideWhenUsed/>
    <w:rsid w:val="003D6ECA"/>
    <w:pPr>
      <w:spacing w:after="0" w:line="240" w:lineRule="auto"/>
    </w:pPr>
    <w:rPr>
      <w:rFonts w:ascii="Calibri" w:eastAsia="Times New Roman" w:hAnsi="Calibri"/>
      <w:szCs w:val="21"/>
      <w:lang w:eastAsia="nl-BE"/>
    </w:rPr>
  </w:style>
  <w:style w:type="character" w:customStyle="1" w:styleId="TekstzonderopmaakChar">
    <w:name w:val="Tekst zonder opmaak Char"/>
    <w:basedOn w:val="Standaardalinea-lettertype"/>
    <w:link w:val="Tekstzonderopmaak"/>
    <w:uiPriority w:val="99"/>
    <w:semiHidden/>
    <w:rsid w:val="003D6ECA"/>
    <w:rPr>
      <w:rFonts w:ascii="Calibri" w:eastAsia="Times New Roman" w:hAnsi="Calibri"/>
      <w:sz w:val="22"/>
      <w:szCs w:val="21"/>
    </w:rPr>
  </w:style>
  <w:style w:type="paragraph" w:customStyle="1" w:styleId="paragraph">
    <w:name w:val="paragraph"/>
    <w:basedOn w:val="Standaard"/>
    <w:rsid w:val="00EB3059"/>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EB3059"/>
  </w:style>
  <w:style w:type="character" w:customStyle="1" w:styleId="eop">
    <w:name w:val="eop"/>
    <w:basedOn w:val="Standaardalinea-lettertype"/>
    <w:rsid w:val="00EB3059"/>
  </w:style>
  <w:style w:type="character" w:customStyle="1" w:styleId="spellingerror">
    <w:name w:val="spellingerror"/>
    <w:basedOn w:val="Standaardalinea-lettertype"/>
    <w:rsid w:val="00EB3059"/>
  </w:style>
  <w:style w:type="paragraph" w:customStyle="1" w:styleId="1Basisteksten">
    <w:name w:val="1 Basisteksten"/>
    <w:basedOn w:val="Standaard"/>
    <w:link w:val="1BasistekstenChar"/>
    <w:qFormat/>
    <w:rsid w:val="00CE0957"/>
    <w:rPr>
      <w:rFonts w:asciiTheme="minorHAnsi" w:hAnsiTheme="minorHAnsi"/>
    </w:rPr>
  </w:style>
  <w:style w:type="character" w:customStyle="1" w:styleId="1BasistekstenChar">
    <w:name w:val="1 Basisteksten Char"/>
    <w:basedOn w:val="Standaardalinea-lettertype"/>
    <w:link w:val="1Basisteksten"/>
    <w:rsid w:val="00CE0957"/>
    <w:rPr>
      <w:rFonts w:asciiTheme="minorHAnsi" w:hAnsiTheme="minorHAnsi"/>
      <w:sz w:val="22"/>
      <w:szCs w:val="22"/>
      <w:lang w:eastAsia="en-US"/>
    </w:rPr>
  </w:style>
  <w:style w:type="character" w:customStyle="1" w:styleId="Onopgelostemelding1">
    <w:name w:val="Onopgeloste melding1"/>
    <w:basedOn w:val="Standaardalinea-lettertype"/>
    <w:uiPriority w:val="99"/>
    <w:semiHidden/>
    <w:unhideWhenUsed/>
    <w:rsid w:val="005A032B"/>
    <w:rPr>
      <w:color w:val="605E5C"/>
      <w:shd w:val="clear" w:color="auto" w:fill="E1DFDD"/>
    </w:rPr>
  </w:style>
  <w:style w:type="paragraph" w:customStyle="1" w:styleId="DecisionArticleContent">
    <w:name w:val="Decision Article Content"/>
    <w:basedOn w:val="Standaard"/>
    <w:link w:val="DecisionArticleContentChar"/>
    <w:qFormat/>
    <w:rsid w:val="003718FA"/>
    <w:pPr>
      <w:spacing w:after="120" w:line="240" w:lineRule="auto"/>
      <w:jc w:val="both"/>
    </w:pPr>
    <w:rPr>
      <w:rFonts w:ascii="Arial" w:eastAsia="Times New Roman" w:hAnsi="Arial" w:cs="Arial"/>
      <w:sz w:val="20"/>
      <w:lang w:val="nl-NL" w:eastAsia="nl-NL"/>
    </w:rPr>
  </w:style>
  <w:style w:type="character" w:customStyle="1" w:styleId="DecisionArticleContentChar">
    <w:name w:val="Decision Article Content Char"/>
    <w:basedOn w:val="Standaardalinea-lettertype"/>
    <w:link w:val="DecisionArticleContent"/>
    <w:rsid w:val="003718FA"/>
    <w:rPr>
      <w:rFonts w:ascii="Arial" w:eastAsia="Times New Roman" w:hAnsi="Arial" w:cs="Arial"/>
      <w:szCs w:val="22"/>
      <w:lang w:val="nl-NL" w:eastAsia="nl-NL"/>
    </w:rPr>
  </w:style>
  <w:style w:type="paragraph" w:customStyle="1" w:styleId="xmsonormal">
    <w:name w:val="x_msonormal"/>
    <w:basedOn w:val="Standaard"/>
    <w:uiPriority w:val="99"/>
    <w:rsid w:val="003718FA"/>
    <w:pPr>
      <w:spacing w:after="0" w:line="240" w:lineRule="auto"/>
    </w:pPr>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156">
      <w:bodyDiv w:val="1"/>
      <w:marLeft w:val="0"/>
      <w:marRight w:val="0"/>
      <w:marTop w:val="0"/>
      <w:marBottom w:val="0"/>
      <w:divBdr>
        <w:top w:val="none" w:sz="0" w:space="0" w:color="auto"/>
        <w:left w:val="none" w:sz="0" w:space="0" w:color="auto"/>
        <w:bottom w:val="none" w:sz="0" w:space="0" w:color="auto"/>
        <w:right w:val="none" w:sz="0" w:space="0" w:color="auto"/>
      </w:divBdr>
    </w:div>
    <w:div w:id="10229676">
      <w:bodyDiv w:val="1"/>
      <w:marLeft w:val="0"/>
      <w:marRight w:val="0"/>
      <w:marTop w:val="0"/>
      <w:marBottom w:val="0"/>
      <w:divBdr>
        <w:top w:val="none" w:sz="0" w:space="0" w:color="auto"/>
        <w:left w:val="none" w:sz="0" w:space="0" w:color="auto"/>
        <w:bottom w:val="none" w:sz="0" w:space="0" w:color="auto"/>
        <w:right w:val="none" w:sz="0" w:space="0" w:color="auto"/>
      </w:divBdr>
    </w:div>
    <w:div w:id="68114794">
      <w:bodyDiv w:val="1"/>
      <w:marLeft w:val="0"/>
      <w:marRight w:val="0"/>
      <w:marTop w:val="0"/>
      <w:marBottom w:val="0"/>
      <w:divBdr>
        <w:top w:val="none" w:sz="0" w:space="0" w:color="auto"/>
        <w:left w:val="none" w:sz="0" w:space="0" w:color="auto"/>
        <w:bottom w:val="none" w:sz="0" w:space="0" w:color="auto"/>
        <w:right w:val="none" w:sz="0" w:space="0" w:color="auto"/>
      </w:divBdr>
    </w:div>
    <w:div w:id="90587427">
      <w:bodyDiv w:val="1"/>
      <w:marLeft w:val="0"/>
      <w:marRight w:val="0"/>
      <w:marTop w:val="0"/>
      <w:marBottom w:val="0"/>
      <w:divBdr>
        <w:top w:val="none" w:sz="0" w:space="0" w:color="auto"/>
        <w:left w:val="none" w:sz="0" w:space="0" w:color="auto"/>
        <w:bottom w:val="none" w:sz="0" w:space="0" w:color="auto"/>
        <w:right w:val="none" w:sz="0" w:space="0" w:color="auto"/>
      </w:divBdr>
    </w:div>
    <w:div w:id="99494654">
      <w:bodyDiv w:val="1"/>
      <w:marLeft w:val="0"/>
      <w:marRight w:val="0"/>
      <w:marTop w:val="0"/>
      <w:marBottom w:val="0"/>
      <w:divBdr>
        <w:top w:val="none" w:sz="0" w:space="0" w:color="auto"/>
        <w:left w:val="none" w:sz="0" w:space="0" w:color="auto"/>
        <w:bottom w:val="none" w:sz="0" w:space="0" w:color="auto"/>
        <w:right w:val="none" w:sz="0" w:space="0" w:color="auto"/>
      </w:divBdr>
    </w:div>
    <w:div w:id="144514688">
      <w:bodyDiv w:val="1"/>
      <w:marLeft w:val="0"/>
      <w:marRight w:val="0"/>
      <w:marTop w:val="0"/>
      <w:marBottom w:val="0"/>
      <w:divBdr>
        <w:top w:val="none" w:sz="0" w:space="0" w:color="auto"/>
        <w:left w:val="none" w:sz="0" w:space="0" w:color="auto"/>
        <w:bottom w:val="none" w:sz="0" w:space="0" w:color="auto"/>
        <w:right w:val="none" w:sz="0" w:space="0" w:color="auto"/>
      </w:divBdr>
    </w:div>
    <w:div w:id="177239478">
      <w:bodyDiv w:val="1"/>
      <w:marLeft w:val="0"/>
      <w:marRight w:val="0"/>
      <w:marTop w:val="0"/>
      <w:marBottom w:val="0"/>
      <w:divBdr>
        <w:top w:val="none" w:sz="0" w:space="0" w:color="auto"/>
        <w:left w:val="none" w:sz="0" w:space="0" w:color="auto"/>
        <w:bottom w:val="none" w:sz="0" w:space="0" w:color="auto"/>
        <w:right w:val="none" w:sz="0" w:space="0" w:color="auto"/>
      </w:divBdr>
    </w:div>
    <w:div w:id="210574368">
      <w:bodyDiv w:val="1"/>
      <w:marLeft w:val="0"/>
      <w:marRight w:val="0"/>
      <w:marTop w:val="0"/>
      <w:marBottom w:val="0"/>
      <w:divBdr>
        <w:top w:val="none" w:sz="0" w:space="0" w:color="auto"/>
        <w:left w:val="none" w:sz="0" w:space="0" w:color="auto"/>
        <w:bottom w:val="none" w:sz="0" w:space="0" w:color="auto"/>
        <w:right w:val="none" w:sz="0" w:space="0" w:color="auto"/>
      </w:divBdr>
    </w:div>
    <w:div w:id="285965031">
      <w:bodyDiv w:val="1"/>
      <w:marLeft w:val="0"/>
      <w:marRight w:val="0"/>
      <w:marTop w:val="0"/>
      <w:marBottom w:val="0"/>
      <w:divBdr>
        <w:top w:val="none" w:sz="0" w:space="0" w:color="auto"/>
        <w:left w:val="none" w:sz="0" w:space="0" w:color="auto"/>
        <w:bottom w:val="none" w:sz="0" w:space="0" w:color="auto"/>
        <w:right w:val="none" w:sz="0" w:space="0" w:color="auto"/>
      </w:divBdr>
    </w:div>
    <w:div w:id="367492027">
      <w:bodyDiv w:val="1"/>
      <w:marLeft w:val="0"/>
      <w:marRight w:val="0"/>
      <w:marTop w:val="0"/>
      <w:marBottom w:val="0"/>
      <w:divBdr>
        <w:top w:val="none" w:sz="0" w:space="0" w:color="auto"/>
        <w:left w:val="none" w:sz="0" w:space="0" w:color="auto"/>
        <w:bottom w:val="none" w:sz="0" w:space="0" w:color="auto"/>
        <w:right w:val="none" w:sz="0" w:space="0" w:color="auto"/>
      </w:divBdr>
    </w:div>
    <w:div w:id="623076569">
      <w:bodyDiv w:val="1"/>
      <w:marLeft w:val="0"/>
      <w:marRight w:val="0"/>
      <w:marTop w:val="0"/>
      <w:marBottom w:val="0"/>
      <w:divBdr>
        <w:top w:val="none" w:sz="0" w:space="0" w:color="auto"/>
        <w:left w:val="none" w:sz="0" w:space="0" w:color="auto"/>
        <w:bottom w:val="none" w:sz="0" w:space="0" w:color="auto"/>
        <w:right w:val="none" w:sz="0" w:space="0" w:color="auto"/>
      </w:divBdr>
    </w:div>
    <w:div w:id="710106912">
      <w:bodyDiv w:val="1"/>
      <w:marLeft w:val="0"/>
      <w:marRight w:val="0"/>
      <w:marTop w:val="0"/>
      <w:marBottom w:val="0"/>
      <w:divBdr>
        <w:top w:val="none" w:sz="0" w:space="0" w:color="auto"/>
        <w:left w:val="none" w:sz="0" w:space="0" w:color="auto"/>
        <w:bottom w:val="none" w:sz="0" w:space="0" w:color="auto"/>
        <w:right w:val="none" w:sz="0" w:space="0" w:color="auto"/>
      </w:divBdr>
    </w:div>
    <w:div w:id="796142927">
      <w:bodyDiv w:val="1"/>
      <w:marLeft w:val="0"/>
      <w:marRight w:val="0"/>
      <w:marTop w:val="0"/>
      <w:marBottom w:val="0"/>
      <w:divBdr>
        <w:top w:val="none" w:sz="0" w:space="0" w:color="auto"/>
        <w:left w:val="none" w:sz="0" w:space="0" w:color="auto"/>
        <w:bottom w:val="none" w:sz="0" w:space="0" w:color="auto"/>
        <w:right w:val="none" w:sz="0" w:space="0" w:color="auto"/>
      </w:divBdr>
    </w:div>
    <w:div w:id="845747944">
      <w:bodyDiv w:val="1"/>
      <w:marLeft w:val="0"/>
      <w:marRight w:val="0"/>
      <w:marTop w:val="0"/>
      <w:marBottom w:val="0"/>
      <w:divBdr>
        <w:top w:val="none" w:sz="0" w:space="0" w:color="auto"/>
        <w:left w:val="none" w:sz="0" w:space="0" w:color="auto"/>
        <w:bottom w:val="none" w:sz="0" w:space="0" w:color="auto"/>
        <w:right w:val="none" w:sz="0" w:space="0" w:color="auto"/>
      </w:divBdr>
    </w:div>
    <w:div w:id="938681434">
      <w:bodyDiv w:val="1"/>
      <w:marLeft w:val="0"/>
      <w:marRight w:val="0"/>
      <w:marTop w:val="0"/>
      <w:marBottom w:val="0"/>
      <w:divBdr>
        <w:top w:val="none" w:sz="0" w:space="0" w:color="auto"/>
        <w:left w:val="none" w:sz="0" w:space="0" w:color="auto"/>
        <w:bottom w:val="none" w:sz="0" w:space="0" w:color="auto"/>
        <w:right w:val="none" w:sz="0" w:space="0" w:color="auto"/>
      </w:divBdr>
    </w:div>
    <w:div w:id="971255948">
      <w:bodyDiv w:val="1"/>
      <w:marLeft w:val="0"/>
      <w:marRight w:val="0"/>
      <w:marTop w:val="0"/>
      <w:marBottom w:val="0"/>
      <w:divBdr>
        <w:top w:val="none" w:sz="0" w:space="0" w:color="auto"/>
        <w:left w:val="none" w:sz="0" w:space="0" w:color="auto"/>
        <w:bottom w:val="none" w:sz="0" w:space="0" w:color="auto"/>
        <w:right w:val="none" w:sz="0" w:space="0" w:color="auto"/>
      </w:divBdr>
    </w:div>
    <w:div w:id="997538604">
      <w:bodyDiv w:val="1"/>
      <w:marLeft w:val="0"/>
      <w:marRight w:val="0"/>
      <w:marTop w:val="0"/>
      <w:marBottom w:val="0"/>
      <w:divBdr>
        <w:top w:val="none" w:sz="0" w:space="0" w:color="auto"/>
        <w:left w:val="none" w:sz="0" w:space="0" w:color="auto"/>
        <w:bottom w:val="none" w:sz="0" w:space="0" w:color="auto"/>
        <w:right w:val="none" w:sz="0" w:space="0" w:color="auto"/>
      </w:divBdr>
    </w:div>
    <w:div w:id="1071856114">
      <w:bodyDiv w:val="1"/>
      <w:marLeft w:val="0"/>
      <w:marRight w:val="0"/>
      <w:marTop w:val="0"/>
      <w:marBottom w:val="0"/>
      <w:divBdr>
        <w:top w:val="none" w:sz="0" w:space="0" w:color="auto"/>
        <w:left w:val="none" w:sz="0" w:space="0" w:color="auto"/>
        <w:bottom w:val="none" w:sz="0" w:space="0" w:color="auto"/>
        <w:right w:val="none" w:sz="0" w:space="0" w:color="auto"/>
      </w:divBdr>
    </w:div>
    <w:div w:id="1083651239">
      <w:bodyDiv w:val="1"/>
      <w:marLeft w:val="0"/>
      <w:marRight w:val="0"/>
      <w:marTop w:val="0"/>
      <w:marBottom w:val="0"/>
      <w:divBdr>
        <w:top w:val="none" w:sz="0" w:space="0" w:color="auto"/>
        <w:left w:val="none" w:sz="0" w:space="0" w:color="auto"/>
        <w:bottom w:val="none" w:sz="0" w:space="0" w:color="auto"/>
        <w:right w:val="none" w:sz="0" w:space="0" w:color="auto"/>
      </w:divBdr>
    </w:div>
    <w:div w:id="1120221545">
      <w:bodyDiv w:val="1"/>
      <w:marLeft w:val="0"/>
      <w:marRight w:val="0"/>
      <w:marTop w:val="0"/>
      <w:marBottom w:val="0"/>
      <w:divBdr>
        <w:top w:val="none" w:sz="0" w:space="0" w:color="auto"/>
        <w:left w:val="none" w:sz="0" w:space="0" w:color="auto"/>
        <w:bottom w:val="none" w:sz="0" w:space="0" w:color="auto"/>
        <w:right w:val="none" w:sz="0" w:space="0" w:color="auto"/>
      </w:divBdr>
    </w:div>
    <w:div w:id="1121876181">
      <w:bodyDiv w:val="1"/>
      <w:marLeft w:val="0"/>
      <w:marRight w:val="0"/>
      <w:marTop w:val="0"/>
      <w:marBottom w:val="0"/>
      <w:divBdr>
        <w:top w:val="none" w:sz="0" w:space="0" w:color="auto"/>
        <w:left w:val="none" w:sz="0" w:space="0" w:color="auto"/>
        <w:bottom w:val="none" w:sz="0" w:space="0" w:color="auto"/>
        <w:right w:val="none" w:sz="0" w:space="0" w:color="auto"/>
      </w:divBdr>
    </w:div>
    <w:div w:id="1150243384">
      <w:bodyDiv w:val="1"/>
      <w:marLeft w:val="0"/>
      <w:marRight w:val="0"/>
      <w:marTop w:val="0"/>
      <w:marBottom w:val="0"/>
      <w:divBdr>
        <w:top w:val="none" w:sz="0" w:space="0" w:color="auto"/>
        <w:left w:val="none" w:sz="0" w:space="0" w:color="auto"/>
        <w:bottom w:val="none" w:sz="0" w:space="0" w:color="auto"/>
        <w:right w:val="none" w:sz="0" w:space="0" w:color="auto"/>
      </w:divBdr>
    </w:div>
    <w:div w:id="1215699743">
      <w:bodyDiv w:val="1"/>
      <w:marLeft w:val="0"/>
      <w:marRight w:val="0"/>
      <w:marTop w:val="0"/>
      <w:marBottom w:val="0"/>
      <w:divBdr>
        <w:top w:val="none" w:sz="0" w:space="0" w:color="auto"/>
        <w:left w:val="none" w:sz="0" w:space="0" w:color="auto"/>
        <w:bottom w:val="none" w:sz="0" w:space="0" w:color="auto"/>
        <w:right w:val="none" w:sz="0" w:space="0" w:color="auto"/>
      </w:divBdr>
    </w:div>
    <w:div w:id="1217085984">
      <w:bodyDiv w:val="1"/>
      <w:marLeft w:val="0"/>
      <w:marRight w:val="0"/>
      <w:marTop w:val="0"/>
      <w:marBottom w:val="0"/>
      <w:divBdr>
        <w:top w:val="none" w:sz="0" w:space="0" w:color="auto"/>
        <w:left w:val="none" w:sz="0" w:space="0" w:color="auto"/>
        <w:bottom w:val="none" w:sz="0" w:space="0" w:color="auto"/>
        <w:right w:val="none" w:sz="0" w:space="0" w:color="auto"/>
      </w:divBdr>
    </w:div>
    <w:div w:id="1251935135">
      <w:bodyDiv w:val="1"/>
      <w:marLeft w:val="0"/>
      <w:marRight w:val="0"/>
      <w:marTop w:val="0"/>
      <w:marBottom w:val="0"/>
      <w:divBdr>
        <w:top w:val="none" w:sz="0" w:space="0" w:color="auto"/>
        <w:left w:val="none" w:sz="0" w:space="0" w:color="auto"/>
        <w:bottom w:val="none" w:sz="0" w:space="0" w:color="auto"/>
        <w:right w:val="none" w:sz="0" w:space="0" w:color="auto"/>
      </w:divBdr>
    </w:div>
    <w:div w:id="1322390034">
      <w:bodyDiv w:val="1"/>
      <w:marLeft w:val="0"/>
      <w:marRight w:val="0"/>
      <w:marTop w:val="0"/>
      <w:marBottom w:val="0"/>
      <w:divBdr>
        <w:top w:val="none" w:sz="0" w:space="0" w:color="auto"/>
        <w:left w:val="none" w:sz="0" w:space="0" w:color="auto"/>
        <w:bottom w:val="none" w:sz="0" w:space="0" w:color="auto"/>
        <w:right w:val="none" w:sz="0" w:space="0" w:color="auto"/>
      </w:divBdr>
    </w:div>
    <w:div w:id="1366980992">
      <w:bodyDiv w:val="1"/>
      <w:marLeft w:val="0"/>
      <w:marRight w:val="0"/>
      <w:marTop w:val="0"/>
      <w:marBottom w:val="0"/>
      <w:divBdr>
        <w:top w:val="none" w:sz="0" w:space="0" w:color="auto"/>
        <w:left w:val="none" w:sz="0" w:space="0" w:color="auto"/>
        <w:bottom w:val="none" w:sz="0" w:space="0" w:color="auto"/>
        <w:right w:val="none" w:sz="0" w:space="0" w:color="auto"/>
      </w:divBdr>
    </w:div>
    <w:div w:id="1442844939">
      <w:bodyDiv w:val="1"/>
      <w:marLeft w:val="0"/>
      <w:marRight w:val="0"/>
      <w:marTop w:val="0"/>
      <w:marBottom w:val="0"/>
      <w:divBdr>
        <w:top w:val="none" w:sz="0" w:space="0" w:color="auto"/>
        <w:left w:val="none" w:sz="0" w:space="0" w:color="auto"/>
        <w:bottom w:val="none" w:sz="0" w:space="0" w:color="auto"/>
        <w:right w:val="none" w:sz="0" w:space="0" w:color="auto"/>
      </w:divBdr>
    </w:div>
    <w:div w:id="1467968467">
      <w:bodyDiv w:val="1"/>
      <w:marLeft w:val="0"/>
      <w:marRight w:val="0"/>
      <w:marTop w:val="0"/>
      <w:marBottom w:val="0"/>
      <w:divBdr>
        <w:top w:val="none" w:sz="0" w:space="0" w:color="auto"/>
        <w:left w:val="none" w:sz="0" w:space="0" w:color="auto"/>
        <w:bottom w:val="none" w:sz="0" w:space="0" w:color="auto"/>
        <w:right w:val="none" w:sz="0" w:space="0" w:color="auto"/>
      </w:divBdr>
    </w:div>
    <w:div w:id="1569339673">
      <w:bodyDiv w:val="1"/>
      <w:marLeft w:val="0"/>
      <w:marRight w:val="0"/>
      <w:marTop w:val="0"/>
      <w:marBottom w:val="0"/>
      <w:divBdr>
        <w:top w:val="none" w:sz="0" w:space="0" w:color="auto"/>
        <w:left w:val="none" w:sz="0" w:space="0" w:color="auto"/>
        <w:bottom w:val="none" w:sz="0" w:space="0" w:color="auto"/>
        <w:right w:val="none" w:sz="0" w:space="0" w:color="auto"/>
      </w:divBdr>
    </w:div>
    <w:div w:id="1637444803">
      <w:bodyDiv w:val="1"/>
      <w:marLeft w:val="0"/>
      <w:marRight w:val="0"/>
      <w:marTop w:val="0"/>
      <w:marBottom w:val="0"/>
      <w:divBdr>
        <w:top w:val="none" w:sz="0" w:space="0" w:color="auto"/>
        <w:left w:val="none" w:sz="0" w:space="0" w:color="auto"/>
        <w:bottom w:val="none" w:sz="0" w:space="0" w:color="auto"/>
        <w:right w:val="none" w:sz="0" w:space="0" w:color="auto"/>
      </w:divBdr>
    </w:div>
    <w:div w:id="1654093811">
      <w:bodyDiv w:val="1"/>
      <w:marLeft w:val="0"/>
      <w:marRight w:val="0"/>
      <w:marTop w:val="0"/>
      <w:marBottom w:val="0"/>
      <w:divBdr>
        <w:top w:val="none" w:sz="0" w:space="0" w:color="auto"/>
        <w:left w:val="none" w:sz="0" w:space="0" w:color="auto"/>
        <w:bottom w:val="none" w:sz="0" w:space="0" w:color="auto"/>
        <w:right w:val="none" w:sz="0" w:space="0" w:color="auto"/>
      </w:divBdr>
    </w:div>
    <w:div w:id="1707484553">
      <w:bodyDiv w:val="1"/>
      <w:marLeft w:val="0"/>
      <w:marRight w:val="0"/>
      <w:marTop w:val="0"/>
      <w:marBottom w:val="0"/>
      <w:divBdr>
        <w:top w:val="none" w:sz="0" w:space="0" w:color="auto"/>
        <w:left w:val="none" w:sz="0" w:space="0" w:color="auto"/>
        <w:bottom w:val="none" w:sz="0" w:space="0" w:color="auto"/>
        <w:right w:val="none" w:sz="0" w:space="0" w:color="auto"/>
      </w:divBdr>
    </w:div>
    <w:div w:id="1740398988">
      <w:bodyDiv w:val="1"/>
      <w:marLeft w:val="0"/>
      <w:marRight w:val="0"/>
      <w:marTop w:val="0"/>
      <w:marBottom w:val="0"/>
      <w:divBdr>
        <w:top w:val="none" w:sz="0" w:space="0" w:color="auto"/>
        <w:left w:val="none" w:sz="0" w:space="0" w:color="auto"/>
        <w:bottom w:val="none" w:sz="0" w:space="0" w:color="auto"/>
        <w:right w:val="none" w:sz="0" w:space="0" w:color="auto"/>
      </w:divBdr>
    </w:div>
    <w:div w:id="1743528312">
      <w:bodyDiv w:val="1"/>
      <w:marLeft w:val="0"/>
      <w:marRight w:val="0"/>
      <w:marTop w:val="0"/>
      <w:marBottom w:val="0"/>
      <w:divBdr>
        <w:top w:val="none" w:sz="0" w:space="0" w:color="auto"/>
        <w:left w:val="none" w:sz="0" w:space="0" w:color="auto"/>
        <w:bottom w:val="none" w:sz="0" w:space="0" w:color="auto"/>
        <w:right w:val="none" w:sz="0" w:space="0" w:color="auto"/>
      </w:divBdr>
    </w:div>
    <w:div w:id="1751466258">
      <w:bodyDiv w:val="1"/>
      <w:marLeft w:val="0"/>
      <w:marRight w:val="0"/>
      <w:marTop w:val="0"/>
      <w:marBottom w:val="0"/>
      <w:divBdr>
        <w:top w:val="none" w:sz="0" w:space="0" w:color="auto"/>
        <w:left w:val="none" w:sz="0" w:space="0" w:color="auto"/>
        <w:bottom w:val="none" w:sz="0" w:space="0" w:color="auto"/>
        <w:right w:val="none" w:sz="0" w:space="0" w:color="auto"/>
      </w:divBdr>
    </w:div>
    <w:div w:id="1829635810">
      <w:bodyDiv w:val="1"/>
      <w:marLeft w:val="0"/>
      <w:marRight w:val="0"/>
      <w:marTop w:val="0"/>
      <w:marBottom w:val="0"/>
      <w:divBdr>
        <w:top w:val="none" w:sz="0" w:space="0" w:color="auto"/>
        <w:left w:val="none" w:sz="0" w:space="0" w:color="auto"/>
        <w:bottom w:val="none" w:sz="0" w:space="0" w:color="auto"/>
        <w:right w:val="none" w:sz="0" w:space="0" w:color="auto"/>
      </w:divBdr>
    </w:div>
    <w:div w:id="1883132892">
      <w:bodyDiv w:val="1"/>
      <w:marLeft w:val="0"/>
      <w:marRight w:val="0"/>
      <w:marTop w:val="0"/>
      <w:marBottom w:val="0"/>
      <w:divBdr>
        <w:top w:val="none" w:sz="0" w:space="0" w:color="auto"/>
        <w:left w:val="none" w:sz="0" w:space="0" w:color="auto"/>
        <w:bottom w:val="none" w:sz="0" w:space="0" w:color="auto"/>
        <w:right w:val="none" w:sz="0" w:space="0" w:color="auto"/>
      </w:divBdr>
    </w:div>
    <w:div w:id="1914509639">
      <w:bodyDiv w:val="1"/>
      <w:marLeft w:val="0"/>
      <w:marRight w:val="0"/>
      <w:marTop w:val="0"/>
      <w:marBottom w:val="0"/>
      <w:divBdr>
        <w:top w:val="none" w:sz="0" w:space="0" w:color="auto"/>
        <w:left w:val="none" w:sz="0" w:space="0" w:color="auto"/>
        <w:bottom w:val="none" w:sz="0" w:space="0" w:color="auto"/>
        <w:right w:val="none" w:sz="0" w:space="0" w:color="auto"/>
      </w:divBdr>
    </w:div>
    <w:div w:id="1976180052">
      <w:bodyDiv w:val="1"/>
      <w:marLeft w:val="0"/>
      <w:marRight w:val="0"/>
      <w:marTop w:val="0"/>
      <w:marBottom w:val="0"/>
      <w:divBdr>
        <w:top w:val="none" w:sz="0" w:space="0" w:color="auto"/>
        <w:left w:val="none" w:sz="0" w:space="0" w:color="auto"/>
        <w:bottom w:val="none" w:sz="0" w:space="0" w:color="auto"/>
        <w:right w:val="none" w:sz="0" w:space="0" w:color="auto"/>
      </w:divBdr>
    </w:div>
    <w:div w:id="20690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uisem.be/sportaanbod" TargetMode="External"/><Relationship Id="rId4" Type="http://schemas.openxmlformats.org/officeDocument/2006/relationships/settings" Target="settings.xml"/><Relationship Id="rId9" Type="http://schemas.openxmlformats.org/officeDocument/2006/relationships/hyperlink" Target="https://www.kruisem.be/vakantieaanbo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t\gron.lieven\verslag_vergader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AD53-F792-4954-B4B8-B5C3539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verslag_vergadering.dotx</Template>
  <TotalTime>1108</TotalTime>
  <Pages>9</Pages>
  <Words>3229</Words>
  <Characters>17765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Lieven Van Laer</dc:creator>
  <cp:keywords>Ons kenmerk</cp:keywords>
  <cp:lastModifiedBy>Hannelore Rosseel</cp:lastModifiedBy>
  <cp:revision>69</cp:revision>
  <cp:lastPrinted>2019-03-29T08:38:00Z</cp:lastPrinted>
  <dcterms:created xsi:type="dcterms:W3CDTF">2022-11-21T07:23:00Z</dcterms:created>
  <dcterms:modified xsi:type="dcterms:W3CDTF">2023-04-04T12:30:00Z</dcterms:modified>
</cp:coreProperties>
</file>